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0"/>
      </w:tblGrid>
      <w:tr w:rsidR="00836AF4" w:rsidRPr="00527D26" w:rsidTr="007A49D1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36AF4" w:rsidRPr="00B4703A" w:rsidRDefault="001753F2" w:rsidP="00FE64F4">
            <w:pPr>
              <w:spacing w:after="0" w:line="240" w:lineRule="auto"/>
              <w:rPr>
                <w:sz w:val="20"/>
              </w:rPr>
            </w:pPr>
            <w:r w:rsidRPr="00B4703A">
              <w:rPr>
                <w:noProof/>
                <w:sz w:val="20"/>
              </w:rPr>
              <w:drawing>
                <wp:inline distT="0" distB="0" distL="0" distR="0">
                  <wp:extent cx="577850" cy="577850"/>
                  <wp:effectExtent l="0" t="0" r="0" b="0"/>
                  <wp:docPr id="159" name="Picture 2" descr="C:\Jana\000_Images\Logos\WisDOT Logo\wisdot-agency-name-logo-100-black 2 18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Jana\000_Images\Logos\WisDOT Logo\wisdot-agency-name-logo-100-black 2 18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836AF4" w:rsidRPr="00512DD5" w:rsidRDefault="004C2278" w:rsidP="00FE64F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</w:t>
            </w:r>
            <w:r w:rsidR="00836AF4" w:rsidRPr="00FE64F4">
              <w:rPr>
                <w:b/>
                <w:sz w:val="28"/>
                <w:szCs w:val="28"/>
              </w:rPr>
              <w:t xml:space="preserve"> SUBMITTAL </w:t>
            </w:r>
            <w:r w:rsidR="00FE3EDD" w:rsidRPr="00512DD5">
              <w:rPr>
                <w:b/>
                <w:sz w:val="28"/>
                <w:szCs w:val="28"/>
              </w:rPr>
              <w:t>SHEET</w:t>
            </w:r>
          </w:p>
          <w:p w:rsidR="00FE3EDD" w:rsidRPr="00B4703A" w:rsidRDefault="00FE3EDD" w:rsidP="00FE64F4">
            <w:pPr>
              <w:spacing w:after="0" w:line="240" w:lineRule="auto"/>
              <w:rPr>
                <w:sz w:val="20"/>
              </w:rPr>
            </w:pPr>
            <w:r w:rsidRPr="00B4703A">
              <w:rPr>
                <w:sz w:val="20"/>
              </w:rPr>
              <w:t>Wisconsin Department of Transportation</w:t>
            </w:r>
          </w:p>
          <w:p w:rsidR="00FE3EDD" w:rsidRPr="00B4703A" w:rsidRDefault="002C10D9" w:rsidP="006F3F60">
            <w:pPr>
              <w:spacing w:after="0" w:line="240" w:lineRule="auto"/>
              <w:rPr>
                <w:sz w:val="20"/>
              </w:rPr>
            </w:pPr>
            <w:r w:rsidRPr="00B4703A">
              <w:rPr>
                <w:sz w:val="20"/>
              </w:rPr>
              <w:t xml:space="preserve">Rev </w:t>
            </w:r>
            <w:r w:rsidR="000313A6">
              <w:rPr>
                <w:sz w:val="20"/>
              </w:rPr>
              <w:t>5/2</w:t>
            </w:r>
            <w:r w:rsidR="0087157C">
              <w:rPr>
                <w:sz w:val="20"/>
              </w:rPr>
              <w:t>/18</w:t>
            </w:r>
          </w:p>
        </w:tc>
      </w:tr>
    </w:tbl>
    <w:p w:rsidR="009235F9" w:rsidRDefault="009235F9" w:rsidP="00836AF4">
      <w:pPr>
        <w:pStyle w:val="Spacer0"/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024"/>
        <w:gridCol w:w="222"/>
        <w:gridCol w:w="456"/>
        <w:gridCol w:w="627"/>
        <w:gridCol w:w="41"/>
        <w:gridCol w:w="1309"/>
        <w:gridCol w:w="710"/>
        <w:gridCol w:w="1350"/>
        <w:gridCol w:w="2247"/>
      </w:tblGrid>
      <w:tr w:rsidR="004C2278" w:rsidRPr="00527D26" w:rsidTr="00A472E9">
        <w:trPr>
          <w:cantSplit/>
          <w:trHeight w:hRule="exact" w:val="432"/>
          <w:jc w:val="center"/>
        </w:trPr>
        <w:tc>
          <w:tcPr>
            <w:tcW w:w="11232" w:type="dxa"/>
            <w:gridSpan w:val="10"/>
            <w:shd w:val="clear" w:color="auto" w:fill="auto"/>
          </w:tcPr>
          <w:p w:rsidR="004C2278" w:rsidRPr="00FE64F4" w:rsidRDefault="004C2278" w:rsidP="005F0A76">
            <w:pPr>
              <w:spacing w:after="0" w:line="240" w:lineRule="auto"/>
            </w:pPr>
            <w:r w:rsidRPr="00B4703A">
              <w:rPr>
                <w:sz w:val="20"/>
              </w:rPr>
              <w:t xml:space="preserve">Today’s Date </w:t>
            </w:r>
            <w:r w:rsidR="00512DD5">
              <w:rPr>
                <w:sz w:val="20"/>
              </w:rPr>
              <w:t xml:space="preserve">     </w:t>
            </w:r>
            <w:r w:rsidRPr="00B4703A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966580457"/>
                <w:placeholder>
                  <w:docPart w:val="5569A989261F4D5B92F2900089E811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0A76" w:rsidRPr="00527D26">
                  <w:rPr>
                    <w:rStyle w:val="PlaceholderText"/>
                    <w:sz w:val="20"/>
                  </w:rPr>
                  <w:t>Date</w:t>
                </w:r>
              </w:sdtContent>
            </w:sdt>
            <w:r w:rsidRPr="00B4703A">
              <w:rPr>
                <w:sz w:val="20"/>
              </w:rPr>
              <w:t xml:space="preserve">         </w:t>
            </w:r>
          </w:p>
        </w:tc>
      </w:tr>
      <w:tr w:rsidR="004C2278" w:rsidRPr="00527D26" w:rsidTr="005F0A76">
        <w:trPr>
          <w:cantSplit/>
          <w:trHeight w:hRule="exact" w:val="864"/>
          <w:jc w:val="center"/>
        </w:trPr>
        <w:tc>
          <w:tcPr>
            <w:tcW w:w="4948" w:type="dxa"/>
            <w:gridSpan w:val="4"/>
            <w:shd w:val="clear" w:color="auto" w:fill="auto"/>
          </w:tcPr>
          <w:p w:rsidR="004C2278" w:rsidRPr="00B4703A" w:rsidRDefault="004C2278" w:rsidP="00FE64F4">
            <w:pPr>
              <w:tabs>
                <w:tab w:val="left" w:pos="517"/>
              </w:tabs>
              <w:spacing w:after="0" w:line="240" w:lineRule="auto"/>
              <w:ind w:left="517" w:hanging="517"/>
              <w:rPr>
                <w:sz w:val="20"/>
              </w:rPr>
            </w:pPr>
            <w:r w:rsidRPr="00B4703A">
              <w:rPr>
                <w:sz w:val="20"/>
              </w:rPr>
              <w:t xml:space="preserve">To: </w:t>
            </w:r>
            <w:r w:rsidRPr="00B4703A">
              <w:rPr>
                <w:sz w:val="20"/>
              </w:rPr>
              <w:tab/>
            </w:r>
            <w:r w:rsidRPr="00B4703A">
              <w:rPr>
                <w:b/>
                <w:sz w:val="20"/>
              </w:rPr>
              <w:t>DTIM-Contract Administration Unit</w:t>
            </w:r>
            <w:r w:rsidRPr="00B4703A">
              <w:rPr>
                <w:b/>
                <w:sz w:val="20"/>
              </w:rPr>
              <w:br/>
            </w:r>
            <w:r w:rsidR="0087157C">
              <w:rPr>
                <w:b/>
                <w:sz w:val="20"/>
              </w:rPr>
              <w:t>6</w:t>
            </w:r>
            <w:r w:rsidR="0087157C" w:rsidRPr="0087157C">
              <w:rPr>
                <w:b/>
                <w:sz w:val="20"/>
                <w:vertAlign w:val="superscript"/>
              </w:rPr>
              <w:t>th</w:t>
            </w:r>
            <w:r w:rsidR="0087157C">
              <w:rPr>
                <w:b/>
                <w:sz w:val="20"/>
              </w:rPr>
              <w:t xml:space="preserve"> Floor South</w:t>
            </w:r>
            <w:r w:rsidRPr="00B4703A">
              <w:rPr>
                <w:b/>
                <w:sz w:val="20"/>
              </w:rPr>
              <w:t xml:space="preserve"> - Hill Farms State Office Building</w:t>
            </w:r>
          </w:p>
          <w:p w:rsidR="004C2278" w:rsidRPr="00527D26" w:rsidRDefault="004C2278" w:rsidP="00FE64F4">
            <w:pPr>
              <w:spacing w:after="0" w:line="240" w:lineRule="auto"/>
              <w:ind w:left="337" w:hanging="337"/>
              <w:rPr>
                <w:sz w:val="20"/>
              </w:rPr>
            </w:pPr>
          </w:p>
        </w:tc>
        <w:tc>
          <w:tcPr>
            <w:tcW w:w="6284" w:type="dxa"/>
            <w:gridSpan w:val="6"/>
            <w:shd w:val="clear" w:color="auto" w:fill="auto"/>
          </w:tcPr>
          <w:p w:rsidR="004C2278" w:rsidRPr="00FE64F4" w:rsidRDefault="004C2278" w:rsidP="000D0B98">
            <w:pPr>
              <w:spacing w:after="0" w:line="240" w:lineRule="auto"/>
            </w:pPr>
            <w:r w:rsidRPr="00B4703A">
              <w:rPr>
                <w:sz w:val="20"/>
              </w:rPr>
              <w:t xml:space="preserve">From:  </w:t>
            </w:r>
            <w:r w:rsidR="005F0A7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A76">
              <w:rPr>
                <w:sz w:val="20"/>
              </w:rPr>
              <w:instrText xml:space="preserve"> FORMTEXT </w:instrText>
            </w:r>
            <w:r w:rsidR="005F0A76">
              <w:rPr>
                <w:sz w:val="20"/>
              </w:rPr>
            </w:r>
            <w:r w:rsidR="005F0A76">
              <w:rPr>
                <w:sz w:val="20"/>
              </w:rPr>
              <w:fldChar w:fldCharType="separate"/>
            </w:r>
            <w:r w:rsidR="00BB558C">
              <w:rPr>
                <w:noProof/>
                <w:sz w:val="20"/>
              </w:rPr>
              <w:t> </w:t>
            </w:r>
            <w:r w:rsidR="00BB558C">
              <w:rPr>
                <w:noProof/>
                <w:sz w:val="20"/>
              </w:rPr>
              <w:t> </w:t>
            </w:r>
            <w:r w:rsidR="00BB558C">
              <w:rPr>
                <w:noProof/>
                <w:sz w:val="20"/>
              </w:rPr>
              <w:t> </w:t>
            </w:r>
            <w:r w:rsidR="00BB558C">
              <w:rPr>
                <w:noProof/>
                <w:sz w:val="20"/>
              </w:rPr>
              <w:t> </w:t>
            </w:r>
            <w:r w:rsidR="00BB558C">
              <w:rPr>
                <w:noProof/>
                <w:sz w:val="20"/>
              </w:rPr>
              <w:t> </w:t>
            </w:r>
            <w:r w:rsidR="005F0A76">
              <w:rPr>
                <w:sz w:val="20"/>
              </w:rPr>
              <w:fldChar w:fldCharType="end"/>
            </w:r>
          </w:p>
        </w:tc>
      </w:tr>
      <w:tr w:rsidR="00D74367" w:rsidRPr="00527D26" w:rsidTr="004C2278">
        <w:trPr>
          <w:cantSplit/>
          <w:trHeight w:hRule="exact" w:val="288"/>
          <w:jc w:val="center"/>
        </w:trPr>
        <w:tc>
          <w:tcPr>
            <w:tcW w:w="11232" w:type="dxa"/>
            <w:gridSpan w:val="10"/>
            <w:shd w:val="clear" w:color="auto" w:fill="auto"/>
          </w:tcPr>
          <w:p w:rsidR="00D74367" w:rsidRPr="006A7F2C" w:rsidRDefault="004C2278" w:rsidP="00FE64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 for questions regarding this contract amendment or its supporting documents:</w:t>
            </w:r>
          </w:p>
        </w:tc>
      </w:tr>
      <w:tr w:rsidR="00D74367" w:rsidRPr="00527D26" w:rsidTr="001972D0">
        <w:trPr>
          <w:jc w:val="center"/>
        </w:trPr>
        <w:tc>
          <w:tcPr>
            <w:tcW w:w="42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WisDOT Contact for Contract/Work Order</w:t>
            </w:r>
          </w:p>
        </w:tc>
        <w:tc>
          <w:tcPr>
            <w:tcW w:w="33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367" w:rsidRPr="00527D26" w:rsidTr="001972D0">
        <w:trPr>
          <w:jc w:val="center"/>
        </w:trPr>
        <w:tc>
          <w:tcPr>
            <w:tcW w:w="42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Name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7" w:rsidRPr="00776BAD" w:rsidRDefault="004C2278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Title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74367" w:rsidRPr="00776BAD" w:rsidRDefault="004C2278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(Area Code) Telephone</w:t>
            </w:r>
          </w:p>
        </w:tc>
      </w:tr>
      <w:tr w:rsidR="00D74367" w:rsidRPr="00527D26" w:rsidTr="001972D0">
        <w:trPr>
          <w:jc w:val="center"/>
        </w:trPr>
        <w:tc>
          <w:tcPr>
            <w:tcW w:w="42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776BAD" w:rsidRDefault="005F0A76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776BAD" w:rsidRDefault="005F0A76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4367" w:rsidRPr="00776BAD" w:rsidRDefault="005F0A76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)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4367" w:rsidRPr="00527D26" w:rsidTr="001972D0">
        <w:trPr>
          <w:cantSplit/>
          <w:trHeight w:hRule="exact" w:val="216"/>
          <w:jc w:val="center"/>
        </w:trPr>
        <w:tc>
          <w:tcPr>
            <w:tcW w:w="42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Consultant Contact for Contract/Work Order</w:t>
            </w:r>
          </w:p>
        </w:tc>
        <w:tc>
          <w:tcPr>
            <w:tcW w:w="33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4367" w:rsidRPr="00527D26" w:rsidTr="001972D0">
        <w:trPr>
          <w:jc w:val="center"/>
        </w:trPr>
        <w:tc>
          <w:tcPr>
            <w:tcW w:w="42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74367" w:rsidRPr="00776BAD" w:rsidRDefault="00D74367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Name</w:t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7" w:rsidRPr="00776BAD" w:rsidRDefault="004C2278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Title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74367" w:rsidRPr="00776BAD" w:rsidRDefault="004C2278" w:rsidP="00FE64F4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(Area Code) Telephone</w:t>
            </w:r>
          </w:p>
        </w:tc>
      </w:tr>
      <w:tr w:rsidR="00D74367" w:rsidRPr="00527D26" w:rsidTr="001972D0">
        <w:trPr>
          <w:jc w:val="center"/>
        </w:trPr>
        <w:tc>
          <w:tcPr>
            <w:tcW w:w="42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776BAD" w:rsidRDefault="005F0A76" w:rsidP="00FE64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7" w:rsidRPr="00FE64F4" w:rsidRDefault="005F0A76" w:rsidP="00FE64F4">
            <w:pPr>
              <w:spacing w:after="0"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74367" w:rsidRPr="00FE64F4" w:rsidRDefault="005F0A76" w:rsidP="00FE64F4">
            <w:pPr>
              <w:spacing w:after="0" w:line="240" w:lineRule="auto"/>
            </w:pPr>
            <w:r w:rsidRPr="00527D26">
              <w:rPr>
                <w:sz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527D26">
              <w:rPr>
                <w:sz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DB3" w:rsidRPr="00527D26" w:rsidTr="00DA2DB3">
        <w:trPr>
          <w:cantSplit/>
          <w:trHeight w:hRule="exact" w:val="720"/>
          <w:jc w:val="center"/>
        </w:trPr>
        <w:tc>
          <w:tcPr>
            <w:tcW w:w="11232" w:type="dxa"/>
            <w:gridSpan w:val="10"/>
            <w:shd w:val="clear" w:color="auto" w:fill="auto"/>
          </w:tcPr>
          <w:p w:rsidR="00DA2DB3" w:rsidRPr="00776BAD" w:rsidRDefault="00DA2DB3" w:rsidP="00DA2DB3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Project ID(s) on Amendment</w:t>
            </w:r>
            <w:r>
              <w:rPr>
                <w:sz w:val="20"/>
                <w:szCs w:val="20"/>
              </w:rPr>
              <w:t xml:space="preserve">:    </w:t>
            </w:r>
            <w:r w:rsidRPr="00776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4C2278" w:rsidRPr="00527D26" w:rsidTr="00DA2DB3">
        <w:trPr>
          <w:trHeight w:hRule="exact" w:val="864"/>
          <w:jc w:val="center"/>
        </w:trPr>
        <w:tc>
          <w:tcPr>
            <w:tcW w:w="5575" w:type="dxa"/>
            <w:gridSpan w:val="5"/>
            <w:shd w:val="clear" w:color="auto" w:fill="auto"/>
          </w:tcPr>
          <w:p w:rsidR="004C2278" w:rsidRPr="00776BAD" w:rsidRDefault="00DA2DB3" w:rsidP="00DA2DB3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Location and Description</w:t>
            </w:r>
            <w:r>
              <w:rPr>
                <w:sz w:val="20"/>
                <w:szCs w:val="20"/>
              </w:rPr>
              <w:t xml:space="preserve">:     </w:t>
            </w:r>
            <w:r w:rsidR="0043614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3614D">
              <w:rPr>
                <w:sz w:val="20"/>
                <w:szCs w:val="20"/>
              </w:rPr>
              <w:instrText xml:space="preserve"> FORMTEXT </w:instrText>
            </w:r>
            <w:r w:rsidR="0043614D">
              <w:rPr>
                <w:sz w:val="20"/>
                <w:szCs w:val="20"/>
              </w:rPr>
            </w:r>
            <w:r w:rsidR="0043614D">
              <w:rPr>
                <w:sz w:val="20"/>
                <w:szCs w:val="20"/>
              </w:rPr>
              <w:fldChar w:fldCharType="separate"/>
            </w:r>
            <w:r w:rsidR="0043614D">
              <w:rPr>
                <w:noProof/>
                <w:sz w:val="20"/>
                <w:szCs w:val="20"/>
              </w:rPr>
              <w:t> </w:t>
            </w:r>
            <w:r w:rsidR="0043614D">
              <w:rPr>
                <w:noProof/>
                <w:sz w:val="20"/>
                <w:szCs w:val="20"/>
              </w:rPr>
              <w:t> </w:t>
            </w:r>
            <w:r w:rsidR="0043614D">
              <w:rPr>
                <w:noProof/>
                <w:sz w:val="20"/>
                <w:szCs w:val="20"/>
              </w:rPr>
              <w:t> </w:t>
            </w:r>
            <w:r w:rsidR="0043614D">
              <w:rPr>
                <w:noProof/>
                <w:sz w:val="20"/>
                <w:szCs w:val="20"/>
              </w:rPr>
              <w:t> </w:t>
            </w:r>
            <w:r w:rsidR="0043614D">
              <w:rPr>
                <w:noProof/>
                <w:sz w:val="20"/>
                <w:szCs w:val="20"/>
              </w:rPr>
              <w:t> </w:t>
            </w:r>
            <w:r w:rsidR="0043614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57" w:type="dxa"/>
            <w:gridSpan w:val="5"/>
            <w:shd w:val="clear" w:color="auto" w:fill="auto"/>
          </w:tcPr>
          <w:p w:rsidR="00DA2DB3" w:rsidRPr="00DA2DB3" w:rsidRDefault="00DA2DB3" w:rsidP="004F1DE9">
            <w:pPr>
              <w:spacing w:after="0" w:line="240" w:lineRule="auto"/>
              <w:rPr>
                <w:sz w:val="16"/>
                <w:szCs w:val="16"/>
              </w:rPr>
            </w:pPr>
          </w:p>
          <w:p w:rsidR="004C2278" w:rsidRPr="00776BAD" w:rsidRDefault="004C2278" w:rsidP="004F1D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Contract Type</w:t>
            </w:r>
            <w:r w:rsidRPr="00B4703A">
              <w:rPr>
                <w:sz w:val="20"/>
              </w:rPr>
              <w:t xml:space="preserve">     </w:t>
            </w:r>
            <w:r w:rsidR="00B950EE" w:rsidRPr="00B4703A">
              <w:rPr>
                <w:sz w:val="20"/>
              </w:rPr>
              <w:t xml:space="preserve"> </w:t>
            </w:r>
            <w:r w:rsidR="00B950E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0EE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="00B950EE">
              <w:rPr>
                <w:sz w:val="28"/>
                <w:szCs w:val="28"/>
              </w:rPr>
              <w:fldChar w:fldCharType="end"/>
            </w:r>
            <w:r w:rsidRPr="00B4703A">
              <w:rPr>
                <w:sz w:val="20"/>
              </w:rPr>
              <w:t xml:space="preserve"> </w:t>
            </w:r>
            <w:r w:rsidRPr="00776BAD">
              <w:rPr>
                <w:sz w:val="20"/>
                <w:szCs w:val="20"/>
              </w:rPr>
              <w:t>Regular</w:t>
            </w:r>
            <w:r w:rsidR="00A51D50">
              <w:rPr>
                <w:sz w:val="20"/>
                <w:szCs w:val="20"/>
              </w:rPr>
              <w:t xml:space="preserve">  </w:t>
            </w:r>
            <w:r w:rsidRPr="00B4703A">
              <w:rPr>
                <w:sz w:val="20"/>
              </w:rPr>
              <w:t xml:space="preserve">   </w:t>
            </w:r>
            <w:r w:rsidR="00A51D50">
              <w:rPr>
                <w:sz w:val="20"/>
              </w:rPr>
              <w:t xml:space="preserve">     </w:t>
            </w:r>
            <w:r w:rsidRPr="00B4703A">
              <w:rPr>
                <w:sz w:val="20"/>
              </w:rPr>
              <w:t xml:space="preserve">  </w:t>
            </w:r>
            <w:r w:rsidR="00B950E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0EE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="00B950EE">
              <w:rPr>
                <w:sz w:val="28"/>
                <w:szCs w:val="28"/>
              </w:rPr>
              <w:fldChar w:fldCharType="end"/>
            </w:r>
            <w:r w:rsidRPr="00B4703A">
              <w:rPr>
                <w:sz w:val="20"/>
              </w:rPr>
              <w:t xml:space="preserve"> </w:t>
            </w:r>
            <w:r w:rsidRPr="00776BAD">
              <w:rPr>
                <w:sz w:val="20"/>
                <w:szCs w:val="20"/>
              </w:rPr>
              <w:t>Master Contract</w:t>
            </w:r>
          </w:p>
          <w:p w:rsidR="004C2278" w:rsidRPr="00FE64F4" w:rsidRDefault="004C2278" w:rsidP="003676DE">
            <w:pPr>
              <w:spacing w:after="0" w:line="240" w:lineRule="auto"/>
            </w:pPr>
            <w:r w:rsidRPr="00776BAD">
              <w:rPr>
                <w:sz w:val="20"/>
                <w:szCs w:val="20"/>
              </w:rPr>
              <w:t>Work Order Number:</w:t>
            </w:r>
            <w:r w:rsidR="003676DE">
              <w:rPr>
                <w:sz w:val="20"/>
                <w:szCs w:val="20"/>
              </w:rPr>
              <w:t xml:space="preserve">   </w:t>
            </w:r>
            <w:r w:rsidR="005F0A7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0A76">
              <w:rPr>
                <w:sz w:val="20"/>
                <w:szCs w:val="20"/>
              </w:rPr>
              <w:instrText xml:space="preserve"> FORMTEXT </w:instrText>
            </w:r>
            <w:r w:rsidR="005F0A76">
              <w:rPr>
                <w:sz w:val="20"/>
                <w:szCs w:val="20"/>
              </w:rPr>
            </w:r>
            <w:r w:rsidR="005F0A76"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5F0A76">
              <w:rPr>
                <w:sz w:val="20"/>
                <w:szCs w:val="20"/>
              </w:rPr>
              <w:fldChar w:fldCharType="end"/>
            </w:r>
            <w:r w:rsidRPr="00776BAD">
              <w:rPr>
                <w:sz w:val="20"/>
                <w:szCs w:val="20"/>
              </w:rPr>
              <w:tab/>
              <w:t>Amendment Number:</w:t>
            </w:r>
            <w:r w:rsidR="003676DE">
              <w:rPr>
                <w:sz w:val="20"/>
                <w:szCs w:val="20"/>
              </w:rPr>
              <w:t xml:space="preserve">   </w:t>
            </w:r>
            <w:r w:rsidR="005F0A7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0A76">
              <w:rPr>
                <w:sz w:val="20"/>
                <w:szCs w:val="20"/>
              </w:rPr>
              <w:instrText xml:space="preserve"> FORMTEXT </w:instrText>
            </w:r>
            <w:r w:rsidR="005F0A76">
              <w:rPr>
                <w:sz w:val="20"/>
                <w:szCs w:val="20"/>
              </w:rPr>
            </w:r>
            <w:r w:rsidR="005F0A76"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5F0A76">
              <w:rPr>
                <w:sz w:val="20"/>
                <w:szCs w:val="20"/>
              </w:rPr>
              <w:fldChar w:fldCharType="end"/>
            </w:r>
          </w:p>
        </w:tc>
      </w:tr>
      <w:tr w:rsidR="004C2278" w:rsidRPr="00527D26" w:rsidTr="003676DE">
        <w:trPr>
          <w:cantSplit/>
          <w:trHeight w:hRule="exact" w:val="504"/>
          <w:jc w:val="center"/>
        </w:trPr>
        <w:tc>
          <w:tcPr>
            <w:tcW w:w="11232" w:type="dxa"/>
            <w:gridSpan w:val="10"/>
            <w:shd w:val="clear" w:color="auto" w:fill="auto"/>
          </w:tcPr>
          <w:p w:rsidR="004C2278" w:rsidRDefault="004C2278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Consultant</w:t>
            </w:r>
          </w:p>
          <w:p w:rsidR="005F0A76" w:rsidRPr="00776BAD" w:rsidRDefault="005F0A76" w:rsidP="004F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6BAD" w:rsidRPr="00527D26" w:rsidTr="003676DE">
        <w:trPr>
          <w:cantSplit/>
          <w:trHeight w:hRule="exact" w:val="504"/>
          <w:jc w:val="center"/>
        </w:trPr>
        <w:tc>
          <w:tcPr>
            <w:tcW w:w="5616" w:type="dxa"/>
            <w:gridSpan w:val="6"/>
            <w:shd w:val="clear" w:color="auto" w:fill="auto"/>
          </w:tcPr>
          <w:p w:rsidR="00776BAD" w:rsidRPr="00776BAD" w:rsidRDefault="00776BAD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Net Increase/Decrease</w:t>
            </w:r>
          </w:p>
          <w:p w:rsidR="00776BAD" w:rsidRPr="00776BAD" w:rsidRDefault="00776BAD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$</w:t>
            </w:r>
            <w:r w:rsidR="005F0A7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0A76">
              <w:rPr>
                <w:sz w:val="20"/>
                <w:szCs w:val="20"/>
              </w:rPr>
              <w:instrText xml:space="preserve"> FORMTEXT </w:instrText>
            </w:r>
            <w:r w:rsidR="005F0A76">
              <w:rPr>
                <w:sz w:val="20"/>
                <w:szCs w:val="20"/>
              </w:rPr>
            </w:r>
            <w:r w:rsidR="005F0A76"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5F0A7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gridSpan w:val="4"/>
            <w:shd w:val="clear" w:color="auto" w:fill="auto"/>
          </w:tcPr>
          <w:p w:rsidR="00776BAD" w:rsidRPr="00776BAD" w:rsidRDefault="00776BAD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New Total for Contract/Work Order</w:t>
            </w:r>
          </w:p>
          <w:p w:rsidR="00776BAD" w:rsidRPr="00776BAD" w:rsidRDefault="00776BAD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$</w:t>
            </w:r>
            <w:r w:rsidR="005F0A7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0A76">
              <w:rPr>
                <w:sz w:val="20"/>
                <w:szCs w:val="20"/>
              </w:rPr>
              <w:instrText xml:space="preserve"> FORMTEXT </w:instrText>
            </w:r>
            <w:r w:rsidR="005F0A76">
              <w:rPr>
                <w:sz w:val="20"/>
                <w:szCs w:val="20"/>
              </w:rPr>
            </w:r>
            <w:r w:rsidR="005F0A76"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5F0A76">
              <w:rPr>
                <w:sz w:val="20"/>
                <w:szCs w:val="20"/>
              </w:rPr>
              <w:fldChar w:fldCharType="end"/>
            </w:r>
          </w:p>
        </w:tc>
      </w:tr>
      <w:tr w:rsidR="00776BAD" w:rsidRPr="00527D26" w:rsidTr="003676DE">
        <w:trPr>
          <w:cantSplit/>
          <w:trHeight w:hRule="exact" w:val="504"/>
          <w:jc w:val="center"/>
        </w:trPr>
        <w:tc>
          <w:tcPr>
            <w:tcW w:w="56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6BAD" w:rsidRDefault="00776BAD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Length of Time Extension</w:t>
            </w:r>
          </w:p>
          <w:p w:rsidR="005F0A76" w:rsidRPr="00776BAD" w:rsidRDefault="005F0A76" w:rsidP="004F1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6BAD" w:rsidRDefault="00776BAD" w:rsidP="004F1DE9">
            <w:pPr>
              <w:spacing w:after="0" w:line="240" w:lineRule="auto"/>
              <w:rPr>
                <w:sz w:val="20"/>
                <w:szCs w:val="20"/>
              </w:rPr>
            </w:pPr>
            <w:r w:rsidRPr="00776BAD">
              <w:rPr>
                <w:sz w:val="20"/>
                <w:szCs w:val="20"/>
              </w:rPr>
              <w:t>New Completion Date for Contract</w:t>
            </w:r>
          </w:p>
          <w:p w:rsidR="005F0A76" w:rsidRPr="00776BAD" w:rsidRDefault="00085CDC" w:rsidP="004F1DE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65979388"/>
                <w:placeholder>
                  <w:docPart w:val="BE5B173D3F95480693ECF9E94D3639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0A76" w:rsidRPr="00527D26">
                  <w:rPr>
                    <w:rStyle w:val="PlaceholderText"/>
                    <w:sz w:val="20"/>
                  </w:rPr>
                  <w:t>Date</w:t>
                </w:r>
              </w:sdtContent>
            </w:sdt>
          </w:p>
        </w:tc>
      </w:tr>
      <w:tr w:rsidR="00B4703A" w:rsidRPr="00527D26" w:rsidTr="008762D3">
        <w:trPr>
          <w:cantSplit/>
          <w:trHeight w:hRule="exact" w:val="216"/>
          <w:jc w:val="center"/>
        </w:trPr>
        <w:tc>
          <w:tcPr>
            <w:tcW w:w="11232" w:type="dxa"/>
            <w:gridSpan w:val="10"/>
            <w:tcBorders>
              <w:bottom w:val="nil"/>
            </w:tcBorders>
            <w:shd w:val="clear" w:color="auto" w:fill="auto"/>
          </w:tcPr>
          <w:p w:rsidR="00B4703A" w:rsidRPr="00B4703A" w:rsidRDefault="00B4703A" w:rsidP="00B950EE">
            <w:pPr>
              <w:spacing w:after="60" w:line="240" w:lineRule="auto"/>
              <w:rPr>
                <w:sz w:val="20"/>
              </w:rPr>
            </w:pPr>
            <w:r w:rsidRPr="00776BAD">
              <w:rPr>
                <w:sz w:val="20"/>
                <w:szCs w:val="20"/>
              </w:rPr>
              <w:t>Reason for Amendment</w:t>
            </w:r>
            <w:r w:rsidR="005F0A76">
              <w:rPr>
                <w:sz w:val="20"/>
                <w:szCs w:val="20"/>
              </w:rPr>
              <w:t>:</w:t>
            </w:r>
          </w:p>
        </w:tc>
      </w:tr>
      <w:tr w:rsidR="00B4703A" w:rsidRPr="00527D26" w:rsidTr="008762D3">
        <w:trPr>
          <w:cantSplit/>
          <w:trHeight w:val="295"/>
          <w:jc w:val="center"/>
        </w:trPr>
        <w:tc>
          <w:tcPr>
            <w:tcW w:w="224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4703A" w:rsidRPr="00B4703A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 w:rsidRPr="00B4703A">
              <w:rPr>
                <w:sz w:val="20"/>
                <w:szCs w:val="20"/>
              </w:rPr>
              <w:t xml:space="preserve"> Additional Scope</w:t>
            </w:r>
          </w:p>
          <w:p w:rsidR="00B4703A" w:rsidRPr="00776BAD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 w:rsidRPr="00B4703A">
              <w:rPr>
                <w:sz w:val="20"/>
                <w:szCs w:val="20"/>
              </w:rPr>
              <w:t xml:space="preserve"> Time Extension</w:t>
            </w:r>
          </w:p>
        </w:tc>
        <w:tc>
          <w:tcPr>
            <w:tcW w:w="22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703A" w:rsidRPr="00B4703A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 w:rsidRPr="00B4703A">
              <w:rPr>
                <w:sz w:val="20"/>
                <w:szCs w:val="20"/>
              </w:rPr>
              <w:t xml:space="preserve"> Scope</w:t>
            </w:r>
            <w:r w:rsidR="00B4703A">
              <w:rPr>
                <w:sz w:val="20"/>
                <w:szCs w:val="20"/>
              </w:rPr>
              <w:t xml:space="preserve"> Reduction</w:t>
            </w:r>
          </w:p>
          <w:p w:rsidR="00B4703A" w:rsidRPr="00B4703A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>
              <w:rPr>
                <w:sz w:val="20"/>
                <w:szCs w:val="20"/>
              </w:rPr>
              <w:t xml:space="preserve"> Adding Subs</w:t>
            </w:r>
          </w:p>
        </w:tc>
        <w:tc>
          <w:tcPr>
            <w:tcW w:w="243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4703A" w:rsidRPr="00B4703A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>
              <w:rPr>
                <w:sz w:val="20"/>
                <w:szCs w:val="20"/>
              </w:rPr>
              <w:t>Redistribution of Funds</w:t>
            </w:r>
          </w:p>
          <w:p w:rsidR="00B4703A" w:rsidRPr="00527D26" w:rsidRDefault="00B950EE" w:rsidP="00B950EE">
            <w:pPr>
              <w:spacing w:after="60" w:line="240" w:lineRule="auto"/>
              <w:rPr>
                <w:sz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 w:rsidRPr="00B4703A">
              <w:rPr>
                <w:sz w:val="20"/>
                <w:szCs w:val="20"/>
              </w:rPr>
              <w:t xml:space="preserve"> Other:</w:t>
            </w:r>
            <w:r w:rsidR="005F0A76">
              <w:rPr>
                <w:sz w:val="20"/>
                <w:szCs w:val="20"/>
              </w:rPr>
              <w:t xml:space="preserve"> </w:t>
            </w:r>
            <w:r w:rsidR="005F0A7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F0A76">
              <w:rPr>
                <w:sz w:val="20"/>
                <w:szCs w:val="20"/>
              </w:rPr>
              <w:instrText xml:space="preserve"> FORMTEXT </w:instrText>
            </w:r>
            <w:r w:rsidR="005F0A76">
              <w:rPr>
                <w:sz w:val="20"/>
                <w:szCs w:val="20"/>
              </w:rPr>
            </w:r>
            <w:r w:rsidR="005F0A76">
              <w:rPr>
                <w:sz w:val="20"/>
                <w:szCs w:val="20"/>
              </w:rPr>
              <w:fldChar w:fldCharType="separate"/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BB558C">
              <w:rPr>
                <w:noProof/>
                <w:sz w:val="20"/>
                <w:szCs w:val="20"/>
              </w:rPr>
              <w:t> </w:t>
            </w:r>
            <w:r w:rsidR="005F0A76">
              <w:rPr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03A" w:rsidRPr="00B4703A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 w:rsidRPr="00B4703A">
              <w:rPr>
                <w:sz w:val="20"/>
                <w:szCs w:val="20"/>
              </w:rPr>
              <w:t xml:space="preserve"> Adding</w:t>
            </w:r>
            <w:r w:rsidR="00B4703A">
              <w:rPr>
                <w:sz w:val="20"/>
                <w:szCs w:val="20"/>
              </w:rPr>
              <w:t xml:space="preserve"> Staff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03A" w:rsidRPr="00B4703A" w:rsidRDefault="00B950EE" w:rsidP="00B950E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="00B4703A" w:rsidRPr="00B4703A">
              <w:rPr>
                <w:sz w:val="20"/>
                <w:szCs w:val="20"/>
              </w:rPr>
              <w:t xml:space="preserve"> Changing</w:t>
            </w:r>
            <w:r w:rsidR="00B4703A">
              <w:rPr>
                <w:sz w:val="20"/>
                <w:szCs w:val="20"/>
              </w:rPr>
              <w:t xml:space="preserve"> Staff</w:t>
            </w:r>
          </w:p>
        </w:tc>
      </w:tr>
      <w:tr w:rsidR="00B4703A" w:rsidRPr="00527D26" w:rsidTr="00B4703A">
        <w:trPr>
          <w:cantSplit/>
          <w:trHeight w:hRule="exact" w:val="294"/>
          <w:jc w:val="center"/>
        </w:trPr>
        <w:tc>
          <w:tcPr>
            <w:tcW w:w="2246" w:type="dxa"/>
            <w:vMerge/>
            <w:tcBorders>
              <w:right w:val="nil"/>
            </w:tcBorders>
            <w:shd w:val="clear" w:color="auto" w:fill="auto"/>
          </w:tcPr>
          <w:p w:rsidR="00B4703A" w:rsidRPr="006A7F2C" w:rsidRDefault="00B4703A" w:rsidP="00B950EE">
            <w:pPr>
              <w:spacing w:after="60" w:line="240" w:lineRule="auto"/>
              <w:rPr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B4703A" w:rsidRPr="006A7F2C" w:rsidRDefault="00B4703A" w:rsidP="00B950EE">
            <w:pPr>
              <w:spacing w:after="60" w:line="240" w:lineRule="auto"/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4703A" w:rsidRPr="006A7F2C" w:rsidRDefault="00B4703A" w:rsidP="00B950EE">
            <w:pPr>
              <w:spacing w:after="60" w:line="240" w:lineRule="auto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B4703A" w:rsidRPr="00B4703A" w:rsidRDefault="00B4703A" w:rsidP="00B950EE">
            <w:pPr>
              <w:spacing w:after="60" w:line="240" w:lineRule="auto"/>
              <w:rPr>
                <w:sz w:val="20"/>
                <w:szCs w:val="20"/>
              </w:rPr>
            </w:pPr>
          </w:p>
        </w:tc>
      </w:tr>
    </w:tbl>
    <w:p w:rsidR="00836AF4" w:rsidRDefault="00836AF4" w:rsidP="009235F9">
      <w:pPr>
        <w:pStyle w:val="Spacer0"/>
      </w:pP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142239" w:rsidRPr="00DA6D75" w:rsidTr="006C74E5">
        <w:tc>
          <w:tcPr>
            <w:tcW w:w="11160" w:type="dxa"/>
            <w:shd w:val="clear" w:color="auto" w:fill="auto"/>
          </w:tcPr>
          <w:p w:rsidR="00142239" w:rsidRPr="00DA6D75" w:rsidRDefault="00052804" w:rsidP="004C22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6D75">
              <w:rPr>
                <w:b/>
                <w:sz w:val="20"/>
                <w:szCs w:val="20"/>
              </w:rPr>
              <w:t xml:space="preserve">Required Documents for </w:t>
            </w:r>
            <w:r w:rsidR="004C2278" w:rsidRPr="00DA6D75">
              <w:rPr>
                <w:b/>
                <w:sz w:val="20"/>
                <w:szCs w:val="20"/>
              </w:rPr>
              <w:t>Amendment</w:t>
            </w:r>
            <w:r w:rsidR="007A54E1" w:rsidRPr="00DA6D75">
              <w:rPr>
                <w:b/>
                <w:sz w:val="20"/>
                <w:szCs w:val="20"/>
              </w:rPr>
              <w:t xml:space="preserve"> Submittals</w:t>
            </w:r>
          </w:p>
        </w:tc>
      </w:tr>
      <w:tr w:rsidR="00142239" w:rsidRPr="00527D26" w:rsidTr="006C74E5">
        <w:tc>
          <w:tcPr>
            <w:tcW w:w="11160" w:type="dxa"/>
            <w:shd w:val="clear" w:color="auto" w:fill="auto"/>
          </w:tcPr>
          <w:p w:rsidR="00142239" w:rsidRPr="00512DD5" w:rsidRDefault="004C2278" w:rsidP="003676DE">
            <w:pPr>
              <w:spacing w:after="40" w:line="240" w:lineRule="auto"/>
              <w:rPr>
                <w:sz w:val="20"/>
              </w:rPr>
            </w:pPr>
            <w:r w:rsidRPr="00512DD5">
              <w:rPr>
                <w:sz w:val="20"/>
              </w:rPr>
              <w:t>Amendments</w:t>
            </w:r>
            <w:r w:rsidR="00052804" w:rsidRPr="00512DD5">
              <w:rPr>
                <w:sz w:val="20"/>
              </w:rPr>
              <w:t xml:space="preserve"> less than $50,000:</w:t>
            </w:r>
          </w:p>
          <w:p w:rsidR="00052804" w:rsidRPr="00512DD5" w:rsidRDefault="00B950EE" w:rsidP="003676DE">
            <w:pPr>
              <w:spacing w:after="40" w:line="240" w:lineRule="auto"/>
              <w:rPr>
                <w:sz w:val="20"/>
              </w:rPr>
            </w:pPr>
            <w:r w:rsidRPr="00512DD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12DD5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Pr="00512DD5">
              <w:rPr>
                <w:sz w:val="28"/>
                <w:szCs w:val="28"/>
              </w:rPr>
              <w:fldChar w:fldCharType="end"/>
            </w:r>
            <w:r w:rsidR="00A2251A" w:rsidRPr="00BB558C">
              <w:rPr>
                <w:sz w:val="20"/>
              </w:rPr>
              <w:t xml:space="preserve"> </w:t>
            </w:r>
            <w:r w:rsidR="000313A6">
              <w:rPr>
                <w:sz w:val="20"/>
                <w:szCs w:val="20"/>
              </w:rPr>
              <w:t>1</w:t>
            </w:r>
            <w:r w:rsidR="00A2251A" w:rsidRPr="00BB558C">
              <w:rPr>
                <w:sz w:val="20"/>
                <w:szCs w:val="20"/>
              </w:rPr>
              <w:t xml:space="preserve"> c</w:t>
            </w:r>
            <w:r w:rsidR="000313A6">
              <w:rPr>
                <w:sz w:val="20"/>
              </w:rPr>
              <w:t>opy</w:t>
            </w:r>
            <w:r w:rsidR="00A2251A" w:rsidRPr="00512DD5">
              <w:rPr>
                <w:sz w:val="20"/>
              </w:rPr>
              <w:t xml:space="preserve"> of the </w:t>
            </w:r>
            <w:r w:rsidR="004C2278" w:rsidRPr="00512DD5">
              <w:rPr>
                <w:sz w:val="20"/>
              </w:rPr>
              <w:t>amendment</w:t>
            </w:r>
            <w:r w:rsidR="00A2251A" w:rsidRPr="00512DD5">
              <w:rPr>
                <w:sz w:val="20"/>
              </w:rPr>
              <w:t xml:space="preserve"> with original signatures of consultant and Region/</w:t>
            </w:r>
            <w:r w:rsidR="00AE54F5">
              <w:rPr>
                <w:sz w:val="20"/>
              </w:rPr>
              <w:t xml:space="preserve">Statewide </w:t>
            </w:r>
            <w:r w:rsidR="00AE54F5" w:rsidRPr="00056A8E">
              <w:rPr>
                <w:sz w:val="20"/>
              </w:rPr>
              <w:t>Bureau</w:t>
            </w:r>
            <w:r w:rsidR="006F3F60">
              <w:rPr>
                <w:sz w:val="20"/>
              </w:rPr>
              <w:t xml:space="preserve">s </w:t>
            </w:r>
            <w:r w:rsidR="00AE54F5">
              <w:rPr>
                <w:sz w:val="20"/>
              </w:rPr>
              <w:t>Consultant Unit Supervisor</w:t>
            </w:r>
          </w:p>
          <w:p w:rsidR="006C74E5" w:rsidRPr="00512DD5" w:rsidRDefault="00B950EE" w:rsidP="003676DE">
            <w:pPr>
              <w:spacing w:after="40" w:line="240" w:lineRule="auto"/>
            </w:pPr>
            <w:r w:rsidRPr="00512DD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DD5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Pr="00512DD5">
              <w:rPr>
                <w:sz w:val="28"/>
                <w:szCs w:val="28"/>
              </w:rPr>
              <w:fldChar w:fldCharType="end"/>
            </w:r>
            <w:r w:rsidR="006C74E5" w:rsidRPr="00512DD5">
              <w:rPr>
                <w:sz w:val="20"/>
              </w:rPr>
              <w:t xml:space="preserve"> All </w:t>
            </w:r>
            <w:r w:rsidR="006C74E5" w:rsidRPr="00512DD5">
              <w:rPr>
                <w:i/>
                <w:sz w:val="20"/>
              </w:rPr>
              <w:t>REQUIRED SUPPORTING DOCUMENTS</w:t>
            </w:r>
            <w:r w:rsidR="006C74E5" w:rsidRPr="00512DD5">
              <w:rPr>
                <w:sz w:val="20"/>
              </w:rPr>
              <w:t xml:space="preserve"> listed below.</w:t>
            </w:r>
          </w:p>
        </w:tc>
      </w:tr>
      <w:tr w:rsidR="00142239" w:rsidRPr="00527D26" w:rsidTr="006C74E5">
        <w:tc>
          <w:tcPr>
            <w:tcW w:w="11160" w:type="dxa"/>
            <w:shd w:val="clear" w:color="auto" w:fill="auto"/>
          </w:tcPr>
          <w:p w:rsidR="00142239" w:rsidRPr="00512DD5" w:rsidRDefault="004C2278" w:rsidP="003676DE">
            <w:pPr>
              <w:spacing w:after="40" w:line="240" w:lineRule="auto"/>
              <w:rPr>
                <w:sz w:val="20"/>
              </w:rPr>
            </w:pPr>
            <w:r w:rsidRPr="00512DD5">
              <w:rPr>
                <w:sz w:val="20"/>
              </w:rPr>
              <w:t>Amendment</w:t>
            </w:r>
            <w:r w:rsidR="00052804" w:rsidRPr="00512DD5">
              <w:rPr>
                <w:sz w:val="20"/>
              </w:rPr>
              <w:t>s $50,000 or more:</w:t>
            </w:r>
          </w:p>
          <w:p w:rsidR="004C2278" w:rsidRPr="00512DD5" w:rsidRDefault="00B950EE" w:rsidP="003676DE">
            <w:pPr>
              <w:spacing w:after="40" w:line="240" w:lineRule="auto"/>
              <w:ind w:left="319" w:hanging="319"/>
              <w:rPr>
                <w:sz w:val="20"/>
              </w:rPr>
            </w:pPr>
            <w:r w:rsidRPr="00512DD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DD5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Pr="00512DD5">
              <w:rPr>
                <w:sz w:val="28"/>
                <w:szCs w:val="28"/>
              </w:rPr>
              <w:fldChar w:fldCharType="end"/>
            </w:r>
            <w:r w:rsidR="00A2251A" w:rsidRPr="00512DD5">
              <w:rPr>
                <w:sz w:val="20"/>
              </w:rPr>
              <w:t xml:space="preserve"> </w:t>
            </w:r>
            <w:r w:rsidR="000313A6">
              <w:rPr>
                <w:sz w:val="20"/>
              </w:rPr>
              <w:t>2</w:t>
            </w:r>
            <w:r w:rsidR="00A2251A" w:rsidRPr="00512DD5">
              <w:rPr>
                <w:sz w:val="20"/>
              </w:rPr>
              <w:t xml:space="preserve"> copies of the </w:t>
            </w:r>
            <w:r w:rsidR="004C2278" w:rsidRPr="00512DD5">
              <w:rPr>
                <w:sz w:val="20"/>
              </w:rPr>
              <w:t>amendment</w:t>
            </w:r>
            <w:r w:rsidR="00A2251A" w:rsidRPr="00512DD5">
              <w:rPr>
                <w:sz w:val="20"/>
              </w:rPr>
              <w:t>, ALL with original signatures of consultant</w:t>
            </w:r>
            <w:r w:rsidR="004C2278" w:rsidRPr="00512DD5">
              <w:rPr>
                <w:sz w:val="20"/>
              </w:rPr>
              <w:t xml:space="preserve"> and a signature block for the WisDOT Contract Manager</w:t>
            </w:r>
          </w:p>
          <w:p w:rsidR="00FD76AC" w:rsidRPr="00512DD5" w:rsidRDefault="00B950EE" w:rsidP="003676DE">
            <w:pPr>
              <w:spacing w:after="40" w:line="240" w:lineRule="auto"/>
              <w:ind w:left="319" w:hanging="319"/>
              <w:rPr>
                <w:sz w:val="20"/>
              </w:rPr>
            </w:pPr>
            <w:r w:rsidRPr="00512DD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DD5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Pr="00512DD5">
              <w:rPr>
                <w:sz w:val="28"/>
                <w:szCs w:val="28"/>
              </w:rPr>
              <w:fldChar w:fldCharType="end"/>
            </w:r>
            <w:r w:rsidR="00FD76AC" w:rsidRPr="00512DD5">
              <w:rPr>
                <w:sz w:val="20"/>
                <w:szCs w:val="20"/>
              </w:rPr>
              <w:t xml:space="preserve"> </w:t>
            </w:r>
            <w:r w:rsidR="00FD76AC" w:rsidRPr="00512DD5">
              <w:rPr>
                <w:sz w:val="20"/>
              </w:rPr>
              <w:t>For 3-party contracts, add an additional copy for each involved local government entity</w:t>
            </w:r>
          </w:p>
          <w:p w:rsidR="00A2251A" w:rsidRPr="00512DD5" w:rsidRDefault="00B950EE" w:rsidP="003676DE">
            <w:pPr>
              <w:spacing w:after="40" w:line="240" w:lineRule="auto"/>
            </w:pPr>
            <w:r w:rsidRPr="00512DD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DD5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Pr="00512DD5">
              <w:rPr>
                <w:sz w:val="28"/>
                <w:szCs w:val="28"/>
              </w:rPr>
              <w:fldChar w:fldCharType="end"/>
            </w:r>
            <w:r w:rsidR="00A2251A" w:rsidRPr="00512DD5">
              <w:rPr>
                <w:sz w:val="20"/>
              </w:rPr>
              <w:t xml:space="preserve"> All </w:t>
            </w:r>
            <w:r w:rsidR="00A2251A" w:rsidRPr="00512DD5">
              <w:rPr>
                <w:i/>
                <w:sz w:val="20"/>
              </w:rPr>
              <w:t>REQUIRED SUPPORTING DOCUMENTS</w:t>
            </w:r>
            <w:r w:rsidR="00A2251A" w:rsidRPr="00512DD5">
              <w:rPr>
                <w:sz w:val="20"/>
              </w:rPr>
              <w:t xml:space="preserve"> listed below.</w:t>
            </w:r>
          </w:p>
        </w:tc>
      </w:tr>
      <w:tr w:rsidR="00142239" w:rsidRPr="00527D26" w:rsidTr="006C74E5">
        <w:tc>
          <w:tcPr>
            <w:tcW w:w="11160" w:type="dxa"/>
            <w:shd w:val="clear" w:color="auto" w:fill="auto"/>
          </w:tcPr>
          <w:p w:rsidR="00142239" w:rsidRPr="00512DD5" w:rsidRDefault="00512DD5" w:rsidP="003676DE">
            <w:pPr>
              <w:spacing w:after="40" w:line="240" w:lineRule="auto"/>
              <w:rPr>
                <w:sz w:val="20"/>
              </w:rPr>
            </w:pPr>
            <w:r w:rsidRPr="00DA6D75">
              <w:rPr>
                <w:b/>
                <w:sz w:val="20"/>
              </w:rPr>
              <w:t>REQUIRED SUPPORTING DOCUMENTS</w:t>
            </w:r>
            <w:r w:rsidRPr="00512DD5">
              <w:rPr>
                <w:sz w:val="20"/>
              </w:rPr>
              <w:t xml:space="preserve"> </w:t>
            </w:r>
            <w:r w:rsidR="006C74E5" w:rsidRPr="00512DD5">
              <w:rPr>
                <w:sz w:val="20"/>
              </w:rPr>
              <w:t>for all amendments</w:t>
            </w:r>
            <w:r w:rsidR="00052804" w:rsidRPr="00512DD5">
              <w:rPr>
                <w:sz w:val="20"/>
              </w:rPr>
              <w:t>:</w:t>
            </w:r>
          </w:p>
          <w:p w:rsidR="00DA6D75" w:rsidRPr="00497CD2" w:rsidRDefault="00DA6D75" w:rsidP="003676DE">
            <w:pPr>
              <w:spacing w:after="40" w:line="240" w:lineRule="auto"/>
              <w:rPr>
                <w:b/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**Summary of Staff Hours and Direct Labor Costs (</w:t>
            </w:r>
            <w:r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8-10-1, </w:t>
            </w:r>
            <w:hyperlink r:id="rId8" w:anchor="fd8-10a1.1" w:history="1">
              <w:r w:rsidRPr="00AE08AA">
                <w:rPr>
                  <w:rStyle w:val="Hyperlink"/>
                  <w:sz w:val="20"/>
                </w:rPr>
                <w:t>Att. 1.1</w:t>
              </w:r>
            </w:hyperlink>
            <w:r w:rsidRPr="00497CD2">
              <w:rPr>
                <w:sz w:val="20"/>
              </w:rPr>
              <w:t xml:space="preserve">; </w:t>
            </w:r>
            <w:hyperlink r:id="rId9" w:anchor="fd8-10a1.4" w:history="1">
              <w:r w:rsidRPr="00AE08AA">
                <w:rPr>
                  <w:rStyle w:val="Hyperlink"/>
                  <w:sz w:val="20"/>
                </w:rPr>
                <w:t>Att. 1.4</w:t>
              </w:r>
            </w:hyperlink>
            <w:r w:rsidRPr="00497CD2">
              <w:rPr>
                <w:sz w:val="20"/>
              </w:rPr>
              <w:t xml:space="preserve"> for specific rate contracts)</w:t>
            </w:r>
          </w:p>
          <w:p w:rsidR="00DA6D75" w:rsidRPr="00497CD2" w:rsidRDefault="00DA6D75" w:rsidP="003676DE">
            <w:pPr>
              <w:spacing w:after="4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Summary of Lump sum and/or Actual Cost contract work, if necessary</w:t>
            </w:r>
          </w:p>
          <w:p w:rsidR="00DA6D75" w:rsidRPr="00497CD2" w:rsidRDefault="00DA6D75" w:rsidP="003676DE">
            <w:pPr>
              <w:spacing w:after="4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Summary of "if authorized" work on contract, if necessary</w:t>
            </w:r>
          </w:p>
          <w:p w:rsidR="00DA6D75" w:rsidRPr="00497CD2" w:rsidRDefault="00DA6D75" w:rsidP="003676DE">
            <w:pPr>
              <w:spacing w:after="4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Consultant Contract Direct labor Detail (</w:t>
            </w:r>
            <w:r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0" w:anchor="fd8-10a30.1" w:history="1">
              <w:r w:rsidRPr="00AE08AA">
                <w:rPr>
                  <w:rStyle w:val="Hyperlink"/>
                  <w:sz w:val="20"/>
                </w:rPr>
                <w:t>Att. 30.1</w:t>
              </w:r>
            </w:hyperlink>
            <w:r w:rsidRPr="00497CD2">
              <w:rPr>
                <w:sz w:val="20"/>
              </w:rPr>
              <w:t xml:space="preserve">; </w:t>
            </w:r>
            <w:hyperlink r:id="rId11" w:anchor="fd8-10a30.7" w:history="1">
              <w:r w:rsidRPr="00BA6FBA">
                <w:rPr>
                  <w:rStyle w:val="Hyperlink"/>
                  <w:sz w:val="20"/>
                </w:rPr>
                <w:t>Att.30. 7</w:t>
              </w:r>
            </w:hyperlink>
            <w:r w:rsidRPr="00497CD2">
              <w:rPr>
                <w:sz w:val="20"/>
              </w:rPr>
              <w:t xml:space="preserve"> for specific rate contracts) </w:t>
            </w:r>
          </w:p>
          <w:p w:rsidR="00DA6D75" w:rsidRPr="00497CD2" w:rsidRDefault="00DA6D75" w:rsidP="003676DE">
            <w:pPr>
              <w:spacing w:after="4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**Fee Computation Summary by Engineering Task (</w:t>
            </w:r>
            <w:r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2" w:anchor="fd8-10a30.2" w:history="1">
              <w:r w:rsidRPr="000A7948">
                <w:rPr>
                  <w:rStyle w:val="Hyperlink"/>
                  <w:sz w:val="20"/>
                </w:rPr>
                <w:t>Att. 30.2</w:t>
              </w:r>
            </w:hyperlink>
            <w:r w:rsidRPr="00497CD2">
              <w:rPr>
                <w:sz w:val="20"/>
              </w:rPr>
              <w:t xml:space="preserve">; </w:t>
            </w:r>
            <w:hyperlink r:id="rId13" w:anchor="fd8-10a30.8" w:history="1">
              <w:r w:rsidRPr="00BA6FBA">
                <w:rPr>
                  <w:rStyle w:val="Hyperlink"/>
                  <w:sz w:val="20"/>
                </w:rPr>
                <w:t>Att. 30.8</w:t>
              </w:r>
            </w:hyperlink>
            <w:r w:rsidRPr="00497CD2">
              <w:rPr>
                <w:sz w:val="20"/>
              </w:rPr>
              <w:t xml:space="preserve"> for specific rate contracts) </w:t>
            </w:r>
          </w:p>
          <w:p w:rsidR="00DA6D75" w:rsidRPr="00497CD2" w:rsidRDefault="00DA6D75" w:rsidP="003676DE">
            <w:pPr>
              <w:spacing w:after="4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Summary of Lump Sum </w:t>
            </w:r>
            <w:r w:rsidRPr="00497CD2">
              <w:rPr>
                <w:sz w:val="20"/>
              </w:rPr>
              <w:t>and/or Actual Cost contract work, if necessary</w:t>
            </w:r>
          </w:p>
          <w:p w:rsidR="00DA6D75" w:rsidRPr="00497CD2" w:rsidRDefault="00DA6D75" w:rsidP="003676DE">
            <w:pPr>
              <w:spacing w:after="40" w:line="240" w:lineRule="auto"/>
              <w:ind w:left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Summary of "if authorized" work on contract, if necessary</w:t>
            </w:r>
          </w:p>
          <w:p w:rsidR="00DA6D75" w:rsidRPr="00497CD2" w:rsidRDefault="00DA6D75" w:rsidP="003676DE">
            <w:pPr>
              <w:spacing w:after="4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**Direct Expenses by Item (</w:t>
            </w:r>
            <w:r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4" w:anchor="fd8-10a30.3" w:history="1">
              <w:r w:rsidRPr="000A7948">
                <w:rPr>
                  <w:rStyle w:val="Hyperlink"/>
                  <w:sz w:val="20"/>
                </w:rPr>
                <w:t>Att. 30.3</w:t>
              </w:r>
            </w:hyperlink>
            <w:r w:rsidRPr="00497CD2">
              <w:rPr>
                <w:sz w:val="20"/>
              </w:rPr>
              <w:t xml:space="preserve">) </w:t>
            </w:r>
          </w:p>
          <w:p w:rsidR="00DA6D75" w:rsidRPr="00497CD2" w:rsidRDefault="00DA6D75" w:rsidP="003676DE">
            <w:pPr>
              <w:spacing w:after="40" w:line="240" w:lineRule="auto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Consultant Total Fee Computation (</w:t>
            </w:r>
            <w:r>
              <w:rPr>
                <w:sz w:val="20"/>
              </w:rPr>
              <w:t>FDM</w:t>
            </w:r>
            <w:r w:rsidRPr="00497CD2">
              <w:rPr>
                <w:sz w:val="20"/>
              </w:rPr>
              <w:t xml:space="preserve"> 8-10-30, </w:t>
            </w:r>
            <w:hyperlink r:id="rId15" w:anchor="fd8-10a30.4" w:history="1">
              <w:r w:rsidRPr="000A7948">
                <w:rPr>
                  <w:rStyle w:val="Hyperlink"/>
                  <w:sz w:val="20"/>
                </w:rPr>
                <w:t>Att. 30.4</w:t>
              </w:r>
            </w:hyperlink>
            <w:r w:rsidRPr="00497CD2">
              <w:rPr>
                <w:sz w:val="20"/>
              </w:rPr>
              <w:t xml:space="preserve">; </w:t>
            </w:r>
            <w:hyperlink r:id="rId16" w:anchor="fd8-10a30.9" w:history="1">
              <w:r w:rsidRPr="000A7948">
                <w:rPr>
                  <w:rStyle w:val="Hyperlink"/>
                  <w:sz w:val="20"/>
                </w:rPr>
                <w:t>Att. 30.9</w:t>
              </w:r>
            </w:hyperlink>
            <w:r w:rsidRPr="00497CD2">
              <w:rPr>
                <w:sz w:val="20"/>
              </w:rPr>
              <w:t xml:space="preserve"> for specific rate contracts) </w:t>
            </w:r>
          </w:p>
          <w:p w:rsidR="00A2251A" w:rsidRPr="00512DD5" w:rsidRDefault="00DA6D75" w:rsidP="003676DE">
            <w:pPr>
              <w:spacing w:after="40" w:line="240" w:lineRule="auto"/>
              <w:ind w:left="319" w:hanging="319"/>
              <w:rPr>
                <w:sz w:val="20"/>
              </w:rPr>
            </w:pPr>
            <w:r w:rsidRPr="00497CD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7CD2">
              <w:rPr>
                <w:sz w:val="20"/>
              </w:rPr>
              <w:instrText xml:space="preserve"> FORMCHECKBOX </w:instrText>
            </w:r>
            <w:r w:rsidR="00085CDC">
              <w:rPr>
                <w:sz w:val="20"/>
              </w:rPr>
            </w:r>
            <w:r w:rsidR="00085CDC">
              <w:rPr>
                <w:sz w:val="20"/>
              </w:rPr>
              <w:fldChar w:fldCharType="separate"/>
            </w:r>
            <w:r w:rsidRPr="00497CD2">
              <w:rPr>
                <w:sz w:val="20"/>
              </w:rPr>
              <w:fldChar w:fldCharType="end"/>
            </w:r>
            <w:r w:rsidRPr="00497CD2">
              <w:rPr>
                <w:sz w:val="20"/>
              </w:rPr>
              <w:t xml:space="preserve"> Subconsultant Staff Hours Summaries and Contract Fee Computations (</w:t>
            </w:r>
            <w:r w:rsidRPr="009C6609">
              <w:rPr>
                <w:b/>
                <w:sz w:val="20"/>
              </w:rPr>
              <w:t>first four items above</w:t>
            </w:r>
            <w:r w:rsidRPr="00497CD2">
              <w:rPr>
                <w:sz w:val="20"/>
              </w:rPr>
              <w:t>) for each subconsultant on the contract</w:t>
            </w:r>
          </w:p>
          <w:p w:rsidR="00A2251A" w:rsidRPr="00512DD5" w:rsidRDefault="00B950EE" w:rsidP="003676DE">
            <w:pPr>
              <w:spacing w:after="40" w:line="240" w:lineRule="auto"/>
              <w:rPr>
                <w:sz w:val="20"/>
              </w:rPr>
            </w:pPr>
            <w:r w:rsidRPr="00512DD5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DD5">
              <w:rPr>
                <w:sz w:val="28"/>
                <w:szCs w:val="28"/>
              </w:rPr>
              <w:instrText xml:space="preserve"> FORMCHECKBOX </w:instrText>
            </w:r>
            <w:r w:rsidR="00085CDC">
              <w:rPr>
                <w:sz w:val="28"/>
                <w:szCs w:val="28"/>
              </w:rPr>
            </w:r>
            <w:r w:rsidR="00085CDC">
              <w:rPr>
                <w:sz w:val="28"/>
                <w:szCs w:val="28"/>
              </w:rPr>
              <w:fldChar w:fldCharType="separate"/>
            </w:r>
            <w:r w:rsidRPr="00512DD5">
              <w:rPr>
                <w:sz w:val="28"/>
                <w:szCs w:val="28"/>
              </w:rPr>
              <w:fldChar w:fldCharType="end"/>
            </w:r>
            <w:r w:rsidR="00A2251A" w:rsidRPr="00512DD5">
              <w:rPr>
                <w:sz w:val="20"/>
              </w:rPr>
              <w:t xml:space="preserve"> One copy of each subcontractor's original proposal letter</w:t>
            </w:r>
          </w:p>
          <w:p w:rsidR="00166F93" w:rsidRPr="00512DD5" w:rsidRDefault="00F83DF4" w:rsidP="003676DE">
            <w:pPr>
              <w:spacing w:after="40" w:line="240" w:lineRule="auto"/>
              <w:rPr>
                <w:sz w:val="20"/>
              </w:rPr>
            </w:pPr>
            <w:r w:rsidRPr="00512DD5">
              <w:rPr>
                <w:sz w:val="20"/>
              </w:rPr>
              <w:t xml:space="preserve">** </w:t>
            </w:r>
            <w:r w:rsidRPr="00512DD5">
              <w:rPr>
                <w:b/>
                <w:sz w:val="20"/>
              </w:rPr>
              <w:t xml:space="preserve">One form required for each project on the </w:t>
            </w:r>
            <w:r w:rsidR="00BC68E7" w:rsidRPr="00512DD5">
              <w:rPr>
                <w:b/>
                <w:sz w:val="20"/>
              </w:rPr>
              <w:t>amendment</w:t>
            </w:r>
          </w:p>
        </w:tc>
      </w:tr>
    </w:tbl>
    <w:p w:rsidR="00142239" w:rsidRDefault="00142239" w:rsidP="009235F9">
      <w:pPr>
        <w:pStyle w:val="Spacer0"/>
      </w:pPr>
    </w:p>
    <w:sectPr w:rsidR="00142239" w:rsidSect="0018303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1"/>
    <w:rsid w:val="000077BD"/>
    <w:rsid w:val="00017514"/>
    <w:rsid w:val="00024579"/>
    <w:rsid w:val="000313A6"/>
    <w:rsid w:val="00043DC0"/>
    <w:rsid w:val="00045C0D"/>
    <w:rsid w:val="00052804"/>
    <w:rsid w:val="000547A7"/>
    <w:rsid w:val="00060780"/>
    <w:rsid w:val="00085CDC"/>
    <w:rsid w:val="0009689C"/>
    <w:rsid w:val="000D0B98"/>
    <w:rsid w:val="000E5AA9"/>
    <w:rsid w:val="00101E30"/>
    <w:rsid w:val="00142239"/>
    <w:rsid w:val="0015095F"/>
    <w:rsid w:val="00166F93"/>
    <w:rsid w:val="001753F2"/>
    <w:rsid w:val="0018303F"/>
    <w:rsid w:val="00192D75"/>
    <w:rsid w:val="001972D0"/>
    <w:rsid w:val="00197327"/>
    <w:rsid w:val="001B4B46"/>
    <w:rsid w:val="00250246"/>
    <w:rsid w:val="0025485C"/>
    <w:rsid w:val="00270B15"/>
    <w:rsid w:val="002C10D9"/>
    <w:rsid w:val="002E0A29"/>
    <w:rsid w:val="002F7122"/>
    <w:rsid w:val="00323336"/>
    <w:rsid w:val="00353C86"/>
    <w:rsid w:val="003676DE"/>
    <w:rsid w:val="0038257F"/>
    <w:rsid w:val="003D48F4"/>
    <w:rsid w:val="003F04F0"/>
    <w:rsid w:val="004065C0"/>
    <w:rsid w:val="0040726F"/>
    <w:rsid w:val="0043614D"/>
    <w:rsid w:val="004A4F5B"/>
    <w:rsid w:val="004C2278"/>
    <w:rsid w:val="004D03C5"/>
    <w:rsid w:val="004D7D58"/>
    <w:rsid w:val="004E037A"/>
    <w:rsid w:val="00512DD5"/>
    <w:rsid w:val="00527D26"/>
    <w:rsid w:val="00554B83"/>
    <w:rsid w:val="00557009"/>
    <w:rsid w:val="005773D9"/>
    <w:rsid w:val="005F0A76"/>
    <w:rsid w:val="00614691"/>
    <w:rsid w:val="0063777C"/>
    <w:rsid w:val="006772B3"/>
    <w:rsid w:val="006A7F2C"/>
    <w:rsid w:val="006C74E5"/>
    <w:rsid w:val="006F3F60"/>
    <w:rsid w:val="00703A66"/>
    <w:rsid w:val="00710CE3"/>
    <w:rsid w:val="00713D13"/>
    <w:rsid w:val="00720113"/>
    <w:rsid w:val="007467A8"/>
    <w:rsid w:val="007716F4"/>
    <w:rsid w:val="00776BAD"/>
    <w:rsid w:val="007A49D1"/>
    <w:rsid w:val="007A54E1"/>
    <w:rsid w:val="007C22EB"/>
    <w:rsid w:val="007D193A"/>
    <w:rsid w:val="007F52E5"/>
    <w:rsid w:val="00836AF4"/>
    <w:rsid w:val="00852C98"/>
    <w:rsid w:val="0087157C"/>
    <w:rsid w:val="008762D3"/>
    <w:rsid w:val="008B1FD3"/>
    <w:rsid w:val="009202F1"/>
    <w:rsid w:val="009235F9"/>
    <w:rsid w:val="00924D52"/>
    <w:rsid w:val="00965F37"/>
    <w:rsid w:val="00973C2B"/>
    <w:rsid w:val="00A2251A"/>
    <w:rsid w:val="00A51D50"/>
    <w:rsid w:val="00A547B2"/>
    <w:rsid w:val="00AA4307"/>
    <w:rsid w:val="00AD058C"/>
    <w:rsid w:val="00AE54F5"/>
    <w:rsid w:val="00AE5BCF"/>
    <w:rsid w:val="00B4703A"/>
    <w:rsid w:val="00B55E8B"/>
    <w:rsid w:val="00B950EE"/>
    <w:rsid w:val="00BB558C"/>
    <w:rsid w:val="00BC68E7"/>
    <w:rsid w:val="00BE7956"/>
    <w:rsid w:val="00C33F88"/>
    <w:rsid w:val="00C656A4"/>
    <w:rsid w:val="00CB14A3"/>
    <w:rsid w:val="00CD6925"/>
    <w:rsid w:val="00CF353D"/>
    <w:rsid w:val="00D0782C"/>
    <w:rsid w:val="00D6301D"/>
    <w:rsid w:val="00D74367"/>
    <w:rsid w:val="00D746F8"/>
    <w:rsid w:val="00DA2DB3"/>
    <w:rsid w:val="00DA6D75"/>
    <w:rsid w:val="00DC011F"/>
    <w:rsid w:val="00DD7716"/>
    <w:rsid w:val="00DE3FC0"/>
    <w:rsid w:val="00E4419E"/>
    <w:rsid w:val="00E46A8E"/>
    <w:rsid w:val="00E609C0"/>
    <w:rsid w:val="00E7113D"/>
    <w:rsid w:val="00E90A9D"/>
    <w:rsid w:val="00EE256F"/>
    <w:rsid w:val="00EE5A20"/>
    <w:rsid w:val="00EF5CD1"/>
    <w:rsid w:val="00F11EBD"/>
    <w:rsid w:val="00F41D23"/>
    <w:rsid w:val="00F705D9"/>
    <w:rsid w:val="00F83DF4"/>
    <w:rsid w:val="00F848F2"/>
    <w:rsid w:val="00FD57B3"/>
    <w:rsid w:val="00FD76AC"/>
    <w:rsid w:val="00FE3EDD"/>
    <w:rsid w:val="00FE64F4"/>
    <w:rsid w:val="00FF2125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7BAB"/>
  <w15:chartTrackingRefBased/>
  <w15:docId w15:val="{6C638819-B78A-4438-B487-F4A07F1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836AF4"/>
    <w:pPr>
      <w:widowControl w:val="0"/>
      <w:spacing w:after="0" w:line="240" w:lineRule="auto"/>
    </w:pPr>
    <w:rPr>
      <w:rFonts w:ascii="Arial" w:hAnsi="Arial"/>
      <w:color w:val="000000"/>
      <w:sz w:val="12"/>
    </w:rPr>
  </w:style>
  <w:style w:type="paragraph" w:customStyle="1" w:styleId="Spacer0">
    <w:name w:val="Spacer"/>
    <w:basedOn w:val="Normal"/>
    <w:qFormat/>
    <w:rsid w:val="00836AF4"/>
    <w:pPr>
      <w:widowControl w:val="0"/>
      <w:tabs>
        <w:tab w:val="left" w:pos="1080"/>
      </w:tabs>
      <w:spacing w:after="0" w:line="240" w:lineRule="auto"/>
    </w:pPr>
    <w:rPr>
      <w:rFonts w:cs="Calibri"/>
      <w:color w:val="000000"/>
      <w:sz w:val="6"/>
    </w:rPr>
  </w:style>
  <w:style w:type="character" w:styleId="PlaceholderText">
    <w:name w:val="Placeholder Text"/>
    <w:uiPriority w:val="99"/>
    <w:semiHidden/>
    <w:rsid w:val="007C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wmad0p4145:37108/rdwy/fdm/fd-08-10-001att.pdf" TargetMode="External"/><Relationship Id="rId13" Type="http://schemas.openxmlformats.org/officeDocument/2006/relationships/hyperlink" Target="http://apwmad0p4145:37108/rdwy/fdm/fd-08-10-030att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apwmad0p4145:37108/rdwy/fdm/fd-08-10-030at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pwmad0p4145:37108/rdwy/fdm/fd-08-10-030at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wmad0p4145:37108/rdwy/fdm/fd-08-10-030at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wmad0p4145:37108/rdwy/fdm/fd-08-10-030att.pdf" TargetMode="External"/><Relationship Id="rId10" Type="http://schemas.openxmlformats.org/officeDocument/2006/relationships/hyperlink" Target="http://apwmad0p4145:37108/rdwy/fdm/fd-08-10-030att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pwmad0p4145:37108/rdwy/fdm/fd-08-10-001att.pdf" TargetMode="External"/><Relationship Id="rId14" Type="http://schemas.openxmlformats.org/officeDocument/2006/relationships/hyperlink" Target="http://apwmad0p4145:37108/rdwy/fdm/fd-08-10-030at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j3w\AppData\Roaming\Microsoft\Templates\CAR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B173D3F95480693ECF9E94D36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3720-D54D-491C-A177-9766DF72FBFD}"/>
      </w:docPartPr>
      <w:docPartBody>
        <w:p w:rsidR="007806F0" w:rsidRDefault="00D359C6" w:rsidP="00D359C6">
          <w:pPr>
            <w:pStyle w:val="BE5B173D3F95480693ECF9E94D3639141"/>
          </w:pPr>
          <w:r>
            <w:rPr>
              <w:rStyle w:val="PlaceholderText"/>
            </w:rPr>
            <w:t>D</w:t>
          </w:r>
          <w:r w:rsidRPr="00C170D5">
            <w:rPr>
              <w:rStyle w:val="PlaceholderText"/>
            </w:rPr>
            <w:t>ate</w:t>
          </w:r>
        </w:p>
      </w:docPartBody>
    </w:docPart>
    <w:docPart>
      <w:docPartPr>
        <w:name w:val="5569A989261F4D5B92F2900089E8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E9A9-D5D6-40FF-A8F5-B924E41E8125}"/>
      </w:docPartPr>
      <w:docPartBody>
        <w:p w:rsidR="007806F0" w:rsidRDefault="00D359C6" w:rsidP="00D359C6">
          <w:pPr>
            <w:pStyle w:val="5569A989261F4D5B92F2900089E81106"/>
          </w:pPr>
          <w:r>
            <w:rPr>
              <w:rStyle w:val="PlaceholderText"/>
            </w:rPr>
            <w:t>D</w:t>
          </w:r>
          <w:r w:rsidRPr="00C170D5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6"/>
    <w:rsid w:val="00055D18"/>
    <w:rsid w:val="00203744"/>
    <w:rsid w:val="0024684A"/>
    <w:rsid w:val="002A7151"/>
    <w:rsid w:val="002D760A"/>
    <w:rsid w:val="00315D05"/>
    <w:rsid w:val="003C1B23"/>
    <w:rsid w:val="0061752F"/>
    <w:rsid w:val="00736D1F"/>
    <w:rsid w:val="007806F0"/>
    <w:rsid w:val="007E189F"/>
    <w:rsid w:val="00802795"/>
    <w:rsid w:val="00A26C61"/>
    <w:rsid w:val="00B8233F"/>
    <w:rsid w:val="00D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359C6"/>
    <w:rPr>
      <w:color w:val="808080"/>
    </w:rPr>
  </w:style>
  <w:style w:type="paragraph" w:customStyle="1" w:styleId="BE5B173D3F95480693ECF9E94D363914">
    <w:name w:val="BE5B173D3F95480693ECF9E94D363914"/>
    <w:rsid w:val="00D359C6"/>
  </w:style>
  <w:style w:type="paragraph" w:customStyle="1" w:styleId="5569A989261F4D5B92F2900089E81106">
    <w:name w:val="5569A989261F4D5B92F2900089E81106"/>
    <w:rsid w:val="00D359C6"/>
    <w:rPr>
      <w:rFonts w:ascii="Calibri" w:eastAsia="Calibri" w:hAnsi="Calibri" w:cs="Times New Roman"/>
    </w:rPr>
  </w:style>
  <w:style w:type="paragraph" w:customStyle="1" w:styleId="BE5B173D3F95480693ECF9E94D3639141">
    <w:name w:val="BE5B173D3F95480693ECF9E94D3639141"/>
    <w:rsid w:val="00D359C6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C96AF-32FA-44E3-B0B9-9A393586A828}"/>
</file>

<file path=customXml/itemProps2.xml><?xml version="1.0" encoding="utf-8"?>
<ds:datastoreItem xmlns:ds="http://schemas.openxmlformats.org/officeDocument/2006/customXml" ds:itemID="{AFFD59E6-26AD-44CC-92BA-EF283737779B}"/>
</file>

<file path=customXml/itemProps3.xml><?xml version="1.0" encoding="utf-8"?>
<ds:datastoreItem xmlns:ds="http://schemas.openxmlformats.org/officeDocument/2006/customXml" ds:itemID="{9CC26709-7D26-451F-9087-5D30E06E91B8}"/>
</file>

<file path=docProps/app.xml><?xml version="1.0" encoding="utf-8"?>
<Properties xmlns="http://schemas.openxmlformats.org/officeDocument/2006/extended-properties" xmlns:vt="http://schemas.openxmlformats.org/officeDocument/2006/docPropsVTypes">
  <Template>CARS Template.dotx</Template>
  <TotalTime>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submittal sheet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submittal sheet</dc:title>
  <dc:subject/>
  <dc:creator>Wisconsin Department of Transportation</dc:creator>
  <cp:keywords/>
  <dc:description/>
  <cp:lastModifiedBy>Evans, Olivia A - DOT</cp:lastModifiedBy>
  <cp:revision>5</cp:revision>
  <cp:lastPrinted>2016-07-13T13:19:00Z</cp:lastPrinted>
  <dcterms:created xsi:type="dcterms:W3CDTF">2018-04-18T13:36:00Z</dcterms:created>
  <dcterms:modified xsi:type="dcterms:W3CDTF">2018-05-02T17:56:00Z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