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810"/>
      </w:tblGrid>
      <w:tr w:rsidR="00836AF4" w:rsidRPr="00FE64F4" w:rsidTr="00733267"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836AF4" w:rsidRPr="000A20A4" w:rsidRDefault="001753F2" w:rsidP="00FE64F4">
            <w:pPr>
              <w:spacing w:after="0" w:line="240" w:lineRule="auto"/>
              <w:rPr>
                <w:sz w:val="20"/>
              </w:rPr>
            </w:pPr>
            <w:r w:rsidRPr="000A20A4">
              <w:rPr>
                <w:noProof/>
                <w:sz w:val="20"/>
              </w:rPr>
              <w:drawing>
                <wp:inline distT="0" distB="0" distL="0" distR="0" wp14:anchorId="39E26680" wp14:editId="3D832147">
                  <wp:extent cx="577850" cy="577850"/>
                  <wp:effectExtent l="0" t="0" r="0" b="0"/>
                  <wp:docPr id="159" name="Picture 2" descr="C:\Jana\000_Images\Logos\WisDOT Logo\wisdot-agency-name-logo-100-black 2 1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Jana\000_Images\Logos\WisDOT Logo\wisdot-agency-name-logo-100-black 2 1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:rsidR="00836AF4" w:rsidRPr="000A20A4" w:rsidRDefault="00836AF4" w:rsidP="00FE64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20A4">
              <w:rPr>
                <w:b/>
                <w:sz w:val="28"/>
                <w:szCs w:val="28"/>
              </w:rPr>
              <w:t xml:space="preserve">CONTRACT/WORK ORDER SUBMITTAL </w:t>
            </w:r>
            <w:r w:rsidR="00FE3EDD" w:rsidRPr="000A20A4">
              <w:rPr>
                <w:b/>
                <w:sz w:val="28"/>
                <w:szCs w:val="28"/>
              </w:rPr>
              <w:t>SHEET</w:t>
            </w:r>
          </w:p>
          <w:p w:rsidR="00FE3EDD" w:rsidRPr="000A20A4" w:rsidRDefault="00FE3EDD" w:rsidP="00FE64F4">
            <w:pPr>
              <w:spacing w:after="0" w:line="240" w:lineRule="auto"/>
              <w:rPr>
                <w:sz w:val="20"/>
              </w:rPr>
            </w:pPr>
            <w:r w:rsidRPr="000A20A4">
              <w:rPr>
                <w:sz w:val="20"/>
              </w:rPr>
              <w:t>Wisconsin Department of Transportation</w:t>
            </w:r>
          </w:p>
          <w:p w:rsidR="00FE3EDD" w:rsidRPr="000A20A4" w:rsidRDefault="00357365" w:rsidP="00486519">
            <w:pPr>
              <w:spacing w:after="0" w:line="240" w:lineRule="auto"/>
            </w:pPr>
            <w:r>
              <w:rPr>
                <w:sz w:val="20"/>
              </w:rPr>
              <w:t>Rev 5/2</w:t>
            </w:r>
            <w:r w:rsidR="00346C2B">
              <w:rPr>
                <w:sz w:val="20"/>
              </w:rPr>
              <w:t>/18</w:t>
            </w:r>
          </w:p>
        </w:tc>
      </w:tr>
      <w:tr w:rsidR="00836AF4" w:rsidRPr="00497CD2" w:rsidTr="00FE64F4">
        <w:tc>
          <w:tcPr>
            <w:tcW w:w="11160" w:type="dxa"/>
            <w:gridSpan w:val="2"/>
            <w:tcBorders>
              <w:bottom w:val="nil"/>
            </w:tcBorders>
            <w:shd w:val="clear" w:color="auto" w:fill="auto"/>
          </w:tcPr>
          <w:p w:rsidR="00836AF4" w:rsidRPr="000A20A4" w:rsidRDefault="00836AF4" w:rsidP="00FE64F4">
            <w:pPr>
              <w:spacing w:after="0" w:line="240" w:lineRule="auto"/>
            </w:pPr>
            <w:r w:rsidRPr="000A20A4">
              <w:rPr>
                <w:b/>
                <w:sz w:val="20"/>
                <w:u w:val="single"/>
              </w:rPr>
              <w:t>PREREQUISITES</w:t>
            </w:r>
            <w:r w:rsidRPr="000A20A4">
              <w:rPr>
                <w:sz w:val="20"/>
              </w:rPr>
              <w:t xml:space="preserve"> FOR CONTRACT APPROVAL-</w:t>
            </w:r>
          </w:p>
        </w:tc>
      </w:tr>
      <w:tr w:rsidR="00836AF4" w:rsidRPr="00497CD2" w:rsidTr="00FE64F4">
        <w:tc>
          <w:tcPr>
            <w:tcW w:w="11160" w:type="dxa"/>
            <w:gridSpan w:val="2"/>
            <w:tcBorders>
              <w:top w:val="nil"/>
            </w:tcBorders>
            <w:shd w:val="clear" w:color="auto" w:fill="auto"/>
          </w:tcPr>
          <w:p w:rsidR="00FB5134" w:rsidRDefault="00FE3EDD" w:rsidP="00FB5134">
            <w:pPr>
              <w:spacing w:after="0" w:line="240" w:lineRule="auto"/>
              <w:rPr>
                <w:sz w:val="20"/>
                <w:szCs w:val="20"/>
              </w:rPr>
            </w:pPr>
            <w:r w:rsidRPr="000A20A4">
              <w:rPr>
                <w:sz w:val="20"/>
                <w:szCs w:val="20"/>
              </w:rPr>
              <w:t>M</w:t>
            </w:r>
            <w:r w:rsidR="00836AF4" w:rsidRPr="000A20A4">
              <w:rPr>
                <w:sz w:val="20"/>
                <w:szCs w:val="20"/>
              </w:rPr>
              <w:t>ust be authorized in PeopleSoft before submitting to DTIM-CAU</w:t>
            </w:r>
            <w:r w:rsidRPr="000A20A4">
              <w:rPr>
                <w:sz w:val="20"/>
                <w:szCs w:val="20"/>
              </w:rPr>
              <w:t xml:space="preserve"> except construction engineering contracts. </w:t>
            </w:r>
          </w:p>
          <w:p w:rsidR="00836AF4" w:rsidRPr="000A20A4" w:rsidRDefault="00FB5134" w:rsidP="00FB51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E3EDD" w:rsidRPr="000A20A4">
              <w:rPr>
                <w:sz w:val="20"/>
                <w:szCs w:val="20"/>
              </w:rPr>
              <w:t>onstruction engineering project</w:t>
            </w:r>
            <w:r>
              <w:rPr>
                <w:sz w:val="20"/>
                <w:szCs w:val="20"/>
              </w:rPr>
              <w:t>s</w:t>
            </w:r>
            <w:r w:rsidR="00FE3EDD" w:rsidRPr="000A20A4">
              <w:rPr>
                <w:sz w:val="20"/>
                <w:szCs w:val="20"/>
              </w:rPr>
              <w:t xml:space="preserve"> must be authorized in PeopleSoft </w:t>
            </w:r>
            <w:r>
              <w:rPr>
                <w:sz w:val="20"/>
                <w:szCs w:val="20"/>
              </w:rPr>
              <w:t>before</w:t>
            </w:r>
            <w:r w:rsidR="00FE3EDD" w:rsidRPr="000A20A4">
              <w:rPr>
                <w:sz w:val="20"/>
                <w:szCs w:val="20"/>
              </w:rPr>
              <w:t xml:space="preserve"> written authorization </w:t>
            </w:r>
            <w:r>
              <w:rPr>
                <w:sz w:val="20"/>
                <w:szCs w:val="20"/>
              </w:rPr>
              <w:t xml:space="preserve">is sent </w:t>
            </w:r>
            <w:r w:rsidR="00FE3EDD" w:rsidRPr="000A20A4">
              <w:rPr>
                <w:sz w:val="20"/>
                <w:szCs w:val="20"/>
              </w:rPr>
              <w:t>to consultant to start work.</w:t>
            </w:r>
          </w:p>
        </w:tc>
      </w:tr>
    </w:tbl>
    <w:p w:rsidR="009235F9" w:rsidRDefault="009235F9" w:rsidP="00836AF4">
      <w:pPr>
        <w:pStyle w:val="Spacer0"/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732"/>
        <w:gridCol w:w="678"/>
        <w:gridCol w:w="1347"/>
        <w:gridCol w:w="1150"/>
        <w:gridCol w:w="190"/>
        <w:gridCol w:w="1360"/>
        <w:gridCol w:w="2237"/>
      </w:tblGrid>
      <w:tr w:rsidR="00836AF4" w:rsidRPr="00FE64F4" w:rsidTr="00733267">
        <w:trPr>
          <w:cantSplit/>
          <w:trHeight w:hRule="exact" w:val="432"/>
          <w:jc w:val="center"/>
        </w:trPr>
        <w:tc>
          <w:tcPr>
            <w:tcW w:w="4948" w:type="dxa"/>
            <w:gridSpan w:val="3"/>
            <w:shd w:val="clear" w:color="auto" w:fill="auto"/>
          </w:tcPr>
          <w:p w:rsidR="00836AF4" w:rsidRPr="00FE64F4" w:rsidRDefault="007C22EB" w:rsidP="00B608A3">
            <w:pPr>
              <w:spacing w:after="0" w:line="240" w:lineRule="auto"/>
            </w:pPr>
            <w:r w:rsidRPr="00497CD2">
              <w:rPr>
                <w:sz w:val="20"/>
              </w:rPr>
              <w:t>Today’s Date</w:t>
            </w:r>
            <w:r w:rsidR="004D7D58" w:rsidRPr="00497CD2"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543956368"/>
                <w:placeholder>
                  <w:docPart w:val="ED98C69599A347A3997263067F3915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08A3" w:rsidRPr="00497CD2">
                  <w:rPr>
                    <w:rStyle w:val="PlaceholderText"/>
                    <w:sz w:val="20"/>
                  </w:rPr>
                  <w:t>Date</w:t>
                </w:r>
              </w:sdtContent>
            </w:sdt>
          </w:p>
        </w:tc>
        <w:tc>
          <w:tcPr>
            <w:tcW w:w="6284" w:type="dxa"/>
            <w:gridSpan w:val="5"/>
            <w:shd w:val="clear" w:color="auto" w:fill="auto"/>
          </w:tcPr>
          <w:p w:rsidR="00836AF4" w:rsidRPr="00FE64F4" w:rsidRDefault="007C22EB" w:rsidP="000077BD">
            <w:pPr>
              <w:spacing w:after="0" w:line="240" w:lineRule="auto"/>
            </w:pPr>
            <w:r w:rsidRPr="00497CD2">
              <w:rPr>
                <w:sz w:val="20"/>
              </w:rPr>
              <w:t xml:space="preserve">Date of Solicitation </w:t>
            </w:r>
            <w:r w:rsidR="00270B15" w:rsidRPr="00497CD2">
              <w:rPr>
                <w:sz w:val="20"/>
              </w:rPr>
              <w:t xml:space="preserve">          </w:t>
            </w:r>
            <w:r w:rsidRPr="00497CD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31931728"/>
                <w:placeholder>
                  <w:docPart w:val="EF0488F41EB1472EB06296FAA91ECA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08A3" w:rsidRPr="00497CD2">
                  <w:rPr>
                    <w:rStyle w:val="PlaceholderText"/>
                    <w:sz w:val="20"/>
                  </w:rPr>
                  <w:t>Date</w:t>
                </w:r>
              </w:sdtContent>
            </w:sdt>
          </w:p>
        </w:tc>
      </w:tr>
      <w:tr w:rsidR="00D74367" w:rsidRPr="00FE64F4" w:rsidTr="00733267">
        <w:trPr>
          <w:cantSplit/>
          <w:trHeight w:hRule="exact" w:val="432"/>
          <w:jc w:val="center"/>
        </w:trPr>
        <w:tc>
          <w:tcPr>
            <w:tcW w:w="4948" w:type="dxa"/>
            <w:gridSpan w:val="3"/>
            <w:vMerge w:val="restart"/>
            <w:shd w:val="clear" w:color="auto" w:fill="auto"/>
          </w:tcPr>
          <w:p w:rsidR="00D74367" w:rsidRPr="00FE64F4" w:rsidRDefault="00D74367" w:rsidP="00FE64F4">
            <w:pPr>
              <w:tabs>
                <w:tab w:val="left" w:pos="517"/>
              </w:tabs>
              <w:spacing w:after="0" w:line="240" w:lineRule="auto"/>
              <w:ind w:left="517" w:hanging="517"/>
            </w:pPr>
            <w:r w:rsidRPr="00497CD2">
              <w:rPr>
                <w:sz w:val="20"/>
              </w:rPr>
              <w:t xml:space="preserve">To: </w:t>
            </w:r>
            <w:r w:rsidR="002C10D9" w:rsidRPr="00497CD2">
              <w:rPr>
                <w:sz w:val="20"/>
              </w:rPr>
              <w:tab/>
            </w:r>
            <w:r w:rsidRPr="00497CD2">
              <w:rPr>
                <w:b/>
                <w:sz w:val="20"/>
              </w:rPr>
              <w:t>DTIM-Contract Administration Unit</w:t>
            </w:r>
            <w:r w:rsidR="002C10D9" w:rsidRPr="00497CD2">
              <w:rPr>
                <w:b/>
                <w:sz w:val="20"/>
              </w:rPr>
              <w:br/>
            </w:r>
            <w:r w:rsidR="00346C2B">
              <w:rPr>
                <w:b/>
                <w:sz w:val="20"/>
              </w:rPr>
              <w:t>6</w:t>
            </w:r>
            <w:r w:rsidR="00346C2B" w:rsidRPr="00346C2B">
              <w:rPr>
                <w:b/>
                <w:sz w:val="20"/>
                <w:vertAlign w:val="superscript"/>
              </w:rPr>
              <w:t>th</w:t>
            </w:r>
            <w:r w:rsidR="00346C2B">
              <w:rPr>
                <w:b/>
                <w:sz w:val="20"/>
              </w:rPr>
              <w:t xml:space="preserve"> Floor South</w:t>
            </w:r>
            <w:r w:rsidRPr="00497CD2">
              <w:rPr>
                <w:b/>
                <w:sz w:val="20"/>
              </w:rPr>
              <w:t xml:space="preserve"> - Hill Farms State Office Building</w:t>
            </w:r>
          </w:p>
        </w:tc>
        <w:tc>
          <w:tcPr>
            <w:tcW w:w="6284" w:type="dxa"/>
            <w:gridSpan w:val="5"/>
            <w:shd w:val="clear" w:color="auto" w:fill="auto"/>
          </w:tcPr>
          <w:p w:rsidR="000E5AA9" w:rsidRPr="00FE64F4" w:rsidRDefault="00FD57B3" w:rsidP="000D0B98">
            <w:pPr>
              <w:spacing w:after="0" w:line="240" w:lineRule="auto"/>
            </w:pPr>
            <w:r w:rsidRPr="00497CD2">
              <w:rPr>
                <w:sz w:val="20"/>
              </w:rPr>
              <w:t xml:space="preserve">Solicitation ID  </w:t>
            </w:r>
            <w:r w:rsidR="00733267" w:rsidRPr="00497C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267" w:rsidRPr="00497CD2">
              <w:rPr>
                <w:sz w:val="20"/>
              </w:rPr>
              <w:instrText xml:space="preserve"> FORMTEXT </w:instrText>
            </w:r>
            <w:r w:rsidR="00733267" w:rsidRPr="00497CD2">
              <w:rPr>
                <w:sz w:val="20"/>
              </w:rPr>
            </w:r>
            <w:r w:rsidR="00733267" w:rsidRPr="00497CD2">
              <w:rPr>
                <w:sz w:val="20"/>
              </w:rPr>
              <w:fldChar w:fldCharType="separate"/>
            </w:r>
            <w:r w:rsidR="007F2F00">
              <w:rPr>
                <w:sz w:val="20"/>
              </w:rPr>
              <w:t> </w:t>
            </w:r>
            <w:r w:rsidR="007F2F00">
              <w:rPr>
                <w:sz w:val="20"/>
              </w:rPr>
              <w:t> </w:t>
            </w:r>
            <w:r w:rsidR="007F2F00">
              <w:rPr>
                <w:sz w:val="20"/>
              </w:rPr>
              <w:t> </w:t>
            </w:r>
            <w:r w:rsidR="007F2F00">
              <w:rPr>
                <w:sz w:val="20"/>
              </w:rPr>
              <w:t> </w:t>
            </w:r>
            <w:r w:rsidR="007F2F00">
              <w:rPr>
                <w:sz w:val="20"/>
              </w:rPr>
              <w:t> </w:t>
            </w:r>
            <w:r w:rsidR="00733267" w:rsidRPr="00497CD2">
              <w:rPr>
                <w:sz w:val="20"/>
              </w:rPr>
              <w:fldChar w:fldCharType="end"/>
            </w:r>
          </w:p>
        </w:tc>
      </w:tr>
      <w:tr w:rsidR="00D74367" w:rsidRPr="00FE64F4" w:rsidTr="00733267">
        <w:trPr>
          <w:cantSplit/>
          <w:trHeight w:hRule="exact" w:val="432"/>
          <w:jc w:val="center"/>
        </w:trPr>
        <w:tc>
          <w:tcPr>
            <w:tcW w:w="4948" w:type="dxa"/>
            <w:gridSpan w:val="3"/>
            <w:vMerge/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</w:pPr>
          </w:p>
        </w:tc>
        <w:tc>
          <w:tcPr>
            <w:tcW w:w="6284" w:type="dxa"/>
            <w:gridSpan w:val="5"/>
            <w:shd w:val="clear" w:color="auto" w:fill="auto"/>
          </w:tcPr>
          <w:p w:rsidR="00D74367" w:rsidRPr="00FE64F4" w:rsidRDefault="007C22EB" w:rsidP="000D0B98">
            <w:pPr>
              <w:spacing w:after="0" w:line="240" w:lineRule="auto"/>
            </w:pPr>
            <w:r w:rsidRPr="00497CD2">
              <w:rPr>
                <w:sz w:val="20"/>
              </w:rPr>
              <w:t>Date of Selection</w:t>
            </w:r>
            <w:r w:rsidR="004D7D58" w:rsidRPr="00497CD2"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</w:rPr>
                <w:id w:val="606863592"/>
                <w:placeholder>
                  <w:docPart w:val="F5A6720809964D5D9B57E38D97ED43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08A3" w:rsidRPr="00497CD2">
                  <w:rPr>
                    <w:rStyle w:val="PlaceholderText"/>
                    <w:sz w:val="20"/>
                  </w:rPr>
                  <w:t>Date</w:t>
                </w:r>
              </w:sdtContent>
            </w:sdt>
          </w:p>
        </w:tc>
      </w:tr>
      <w:tr w:rsidR="00836AF4" w:rsidRPr="00497CD2" w:rsidTr="004404B9">
        <w:trPr>
          <w:cantSplit/>
          <w:trHeight w:hRule="exact" w:val="864"/>
          <w:jc w:val="center"/>
        </w:trPr>
        <w:tc>
          <w:tcPr>
            <w:tcW w:w="4948" w:type="dxa"/>
            <w:gridSpan w:val="3"/>
            <w:shd w:val="clear" w:color="auto" w:fill="auto"/>
          </w:tcPr>
          <w:p w:rsidR="00836AF4" w:rsidRPr="00FE64F4" w:rsidRDefault="00E609C0" w:rsidP="00733267">
            <w:pPr>
              <w:spacing w:after="0" w:line="240" w:lineRule="auto"/>
              <w:ind w:left="337" w:hanging="337"/>
            </w:pPr>
            <w:r w:rsidRPr="00497CD2">
              <w:rPr>
                <w:sz w:val="20"/>
              </w:rPr>
              <w:t>From:</w:t>
            </w:r>
            <w:r w:rsidR="002C10D9" w:rsidRPr="00497CD2">
              <w:rPr>
                <w:sz w:val="20"/>
              </w:rPr>
              <w:t xml:space="preserve"> </w:t>
            </w:r>
            <w:r w:rsidRPr="00497CD2">
              <w:rPr>
                <w:sz w:val="20"/>
              </w:rPr>
              <w:t xml:space="preserve"> </w:t>
            </w:r>
            <w:r w:rsidR="00733267" w:rsidRPr="00497CD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3267" w:rsidRPr="00497CD2">
              <w:rPr>
                <w:sz w:val="20"/>
              </w:rPr>
              <w:instrText xml:space="preserve"> FORMTEXT </w:instrText>
            </w:r>
            <w:r w:rsidR="00733267" w:rsidRPr="00497CD2">
              <w:rPr>
                <w:sz w:val="20"/>
              </w:rPr>
            </w:r>
            <w:r w:rsidR="00733267"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733267" w:rsidRPr="00497CD2">
              <w:rPr>
                <w:sz w:val="20"/>
              </w:rPr>
              <w:fldChar w:fldCharType="end"/>
            </w:r>
          </w:p>
        </w:tc>
        <w:tc>
          <w:tcPr>
            <w:tcW w:w="6284" w:type="dxa"/>
            <w:gridSpan w:val="5"/>
            <w:shd w:val="clear" w:color="auto" w:fill="auto"/>
          </w:tcPr>
          <w:p w:rsidR="00836AF4" w:rsidRPr="00497CD2" w:rsidRDefault="00D74367" w:rsidP="00FE64F4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t>Original Project ID if different (contracts or work orders)</w:t>
            </w:r>
          </w:p>
          <w:p w:rsidR="007C22EB" w:rsidRPr="00FE64F4" w:rsidRDefault="00733267" w:rsidP="00FE64F4">
            <w:pPr>
              <w:spacing w:after="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</w:p>
        </w:tc>
      </w:tr>
      <w:tr w:rsidR="00D74367" w:rsidRPr="00497CD2" w:rsidTr="00733267">
        <w:trPr>
          <w:trHeight w:val="432"/>
          <w:jc w:val="center"/>
        </w:trPr>
        <w:tc>
          <w:tcPr>
            <w:tcW w:w="11232" w:type="dxa"/>
            <w:gridSpan w:val="8"/>
            <w:shd w:val="clear" w:color="auto" w:fill="auto"/>
          </w:tcPr>
          <w:p w:rsidR="00D74367" w:rsidRPr="00245FB0" w:rsidRDefault="00D74367" w:rsidP="00FE64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B0">
              <w:rPr>
                <w:b/>
                <w:sz w:val="20"/>
                <w:szCs w:val="20"/>
              </w:rPr>
              <w:t xml:space="preserve">The consultant selection procedure was in accord with Chapter 8 of the </w:t>
            </w:r>
            <w:r w:rsidRPr="00245FB0">
              <w:rPr>
                <w:b/>
                <w:i/>
                <w:sz w:val="20"/>
                <w:szCs w:val="20"/>
              </w:rPr>
              <w:t>Facilities Development Manual</w:t>
            </w:r>
            <w:r w:rsidRPr="00245FB0">
              <w:rPr>
                <w:b/>
                <w:sz w:val="20"/>
                <w:szCs w:val="20"/>
              </w:rPr>
              <w:t>. The consultant’s estimated hours of work and fee are reasonable. Therefore, I recommend this contract for your approval and execution.</w:t>
            </w:r>
          </w:p>
        </w:tc>
      </w:tr>
      <w:tr w:rsidR="00D74367" w:rsidRPr="00497CD2" w:rsidTr="00733267">
        <w:trPr>
          <w:jc w:val="center"/>
        </w:trPr>
        <w:tc>
          <w:tcPr>
            <w:tcW w:w="42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E64F4">
              <w:rPr>
                <w:b/>
                <w:sz w:val="20"/>
                <w:szCs w:val="20"/>
              </w:rPr>
              <w:t>WisDOT Contact for Contract/Work Order</w:t>
            </w:r>
          </w:p>
        </w:tc>
        <w:tc>
          <w:tcPr>
            <w:tcW w:w="33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367" w:rsidRPr="00497CD2" w:rsidTr="00733267">
        <w:trPr>
          <w:jc w:val="center"/>
        </w:trPr>
        <w:tc>
          <w:tcPr>
            <w:tcW w:w="42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FE64F4">
              <w:rPr>
                <w:sz w:val="20"/>
                <w:szCs w:val="20"/>
              </w:rPr>
              <w:t>Name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FE64F4">
              <w:rPr>
                <w:sz w:val="20"/>
                <w:szCs w:val="20"/>
              </w:rPr>
              <w:t>Title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FE64F4">
              <w:rPr>
                <w:sz w:val="20"/>
                <w:szCs w:val="20"/>
              </w:rPr>
              <w:t>(Area Code) Telephone</w:t>
            </w:r>
          </w:p>
        </w:tc>
      </w:tr>
      <w:tr w:rsidR="00D74367" w:rsidRPr="00497CD2" w:rsidTr="00733267">
        <w:trPr>
          <w:jc w:val="center"/>
        </w:trPr>
        <w:tc>
          <w:tcPr>
            <w:tcW w:w="427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4367" w:rsidRPr="00FE64F4" w:rsidRDefault="00733267" w:rsidP="00FE6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7" w:rsidRPr="00FE64F4" w:rsidRDefault="00733267" w:rsidP="00FE6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74367" w:rsidRPr="00FE64F4" w:rsidRDefault="00733267" w:rsidP="00FE6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4367" w:rsidRPr="00497CD2" w:rsidTr="00733267">
        <w:trPr>
          <w:cantSplit/>
          <w:trHeight w:hRule="exact" w:val="216"/>
          <w:jc w:val="center"/>
        </w:trPr>
        <w:tc>
          <w:tcPr>
            <w:tcW w:w="42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E64F4">
              <w:rPr>
                <w:b/>
                <w:sz w:val="20"/>
                <w:szCs w:val="20"/>
              </w:rPr>
              <w:t>Consultant Contact for Contract/Work Order</w:t>
            </w:r>
          </w:p>
        </w:tc>
        <w:tc>
          <w:tcPr>
            <w:tcW w:w="33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367" w:rsidRPr="00FE64F4" w:rsidTr="00733267">
        <w:trPr>
          <w:jc w:val="center"/>
        </w:trPr>
        <w:tc>
          <w:tcPr>
            <w:tcW w:w="42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FE64F4">
              <w:rPr>
                <w:sz w:val="20"/>
                <w:szCs w:val="20"/>
              </w:rPr>
              <w:t>Name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FE64F4">
              <w:rPr>
                <w:sz w:val="20"/>
                <w:szCs w:val="20"/>
              </w:rPr>
              <w:t>Title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74367" w:rsidRPr="00FE64F4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FE64F4">
              <w:rPr>
                <w:sz w:val="20"/>
                <w:szCs w:val="20"/>
              </w:rPr>
              <w:t>(Area Code) Telephone</w:t>
            </w:r>
          </w:p>
        </w:tc>
      </w:tr>
      <w:tr w:rsidR="00D74367" w:rsidRPr="00FE64F4" w:rsidTr="00733267">
        <w:trPr>
          <w:jc w:val="center"/>
        </w:trPr>
        <w:tc>
          <w:tcPr>
            <w:tcW w:w="427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4367" w:rsidRPr="00FE64F4" w:rsidRDefault="00733267" w:rsidP="00FE64F4">
            <w:pPr>
              <w:spacing w:after="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7" w:rsidRPr="00FE64F4" w:rsidRDefault="00733267" w:rsidP="00FE64F4">
            <w:pPr>
              <w:spacing w:after="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74367" w:rsidRPr="00FE64F4" w:rsidRDefault="00733267" w:rsidP="00FE64F4">
            <w:pPr>
              <w:spacing w:after="0" w:line="240" w:lineRule="auto"/>
            </w:pPr>
            <w:r w:rsidRPr="00497CD2">
              <w:rPr>
                <w:sz w:val="20"/>
              </w:rPr>
              <w:t xml:space="preserve">( </w:t>
            </w:r>
            <w:r w:rsidRPr="00497C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)</w:t>
            </w:r>
            <w:r w:rsidRPr="00497CD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</w:p>
        </w:tc>
      </w:tr>
      <w:tr w:rsidR="00733267" w:rsidRPr="00FE64F4" w:rsidTr="00733267">
        <w:trPr>
          <w:trHeight w:hRule="exact" w:val="2160"/>
          <w:jc w:val="center"/>
        </w:trPr>
        <w:tc>
          <w:tcPr>
            <w:tcW w:w="3538" w:type="dxa"/>
            <w:tcBorders>
              <w:right w:val="nil"/>
            </w:tcBorders>
            <w:shd w:val="clear" w:color="auto" w:fill="auto"/>
          </w:tcPr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t>Contract Work Type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Archaeological/Historical Services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Bridge Inspection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Design Services</w:t>
            </w:r>
          </w:p>
          <w:p w:rsidR="00733267" w:rsidRPr="00497CD2" w:rsidRDefault="007F4623" w:rsidP="00733267">
            <w:pPr>
              <w:spacing w:after="0" w:line="240" w:lineRule="auto"/>
              <w:ind w:left="337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2 Party</w:t>
            </w:r>
          </w:p>
          <w:p w:rsidR="00733267" w:rsidRPr="00497CD2" w:rsidRDefault="007F4623" w:rsidP="00733267">
            <w:pPr>
              <w:spacing w:after="0" w:line="240" w:lineRule="auto"/>
              <w:ind w:left="337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3 Party Local Billed</w:t>
            </w:r>
          </w:p>
          <w:p w:rsidR="00733267" w:rsidRPr="000276E5" w:rsidRDefault="007F4623" w:rsidP="00733267">
            <w:pPr>
              <w:spacing w:after="0" w:line="240" w:lineRule="auto"/>
              <w:ind w:left="337"/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3 Party WisDOT Billed</w:t>
            </w:r>
          </w:p>
        </w:tc>
        <w:tc>
          <w:tcPr>
            <w:tcW w:w="390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CADDS/Drafting Services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Construction Services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Hazardous Materials Services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In-Plant Inspection Services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Local Program Management</w:t>
            </w:r>
          </w:p>
          <w:p w:rsidR="00733267" w:rsidRPr="000276E5" w:rsidRDefault="007F4623" w:rsidP="000276E5">
            <w:pPr>
              <w:spacing w:after="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Materials Testing Services</w:t>
            </w:r>
          </w:p>
        </w:tc>
        <w:tc>
          <w:tcPr>
            <w:tcW w:w="3787" w:type="dxa"/>
            <w:gridSpan w:val="3"/>
            <w:tcBorders>
              <w:left w:val="nil"/>
            </w:tcBorders>
            <w:shd w:val="clear" w:color="auto" w:fill="auto"/>
          </w:tcPr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Photogrammetry 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Planning/Studies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Real Estate Services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Surveying and Mapping</w:t>
            </w:r>
          </w:p>
          <w:p w:rsidR="00733267" w:rsidRPr="00497CD2" w:rsidRDefault="007F4623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Traffic Services</w:t>
            </w:r>
          </w:p>
          <w:p w:rsidR="00733267" w:rsidRPr="000276E5" w:rsidRDefault="007F4623" w:rsidP="00733267">
            <w:pPr>
              <w:spacing w:after="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733267" w:rsidRPr="00497CD2">
              <w:rPr>
                <w:sz w:val="20"/>
              </w:rPr>
              <w:t xml:space="preserve"> Other:</w:t>
            </w:r>
            <w:r w:rsidR="00733267" w:rsidRPr="00497CD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33267" w:rsidRPr="00497CD2">
              <w:rPr>
                <w:sz w:val="20"/>
              </w:rPr>
              <w:instrText xml:space="preserve"> FORMTEXT </w:instrText>
            </w:r>
            <w:r w:rsidR="00733267" w:rsidRPr="00497CD2">
              <w:rPr>
                <w:sz w:val="20"/>
              </w:rPr>
            </w:r>
            <w:r w:rsidR="00733267"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733267" w:rsidRPr="00497CD2">
              <w:rPr>
                <w:sz w:val="20"/>
              </w:rPr>
              <w:fldChar w:fldCharType="end"/>
            </w:r>
          </w:p>
        </w:tc>
      </w:tr>
      <w:tr w:rsidR="00733267" w:rsidRPr="00FE64F4" w:rsidTr="00733267">
        <w:trPr>
          <w:jc w:val="center"/>
        </w:trPr>
        <w:tc>
          <w:tcPr>
            <w:tcW w:w="4270" w:type="dxa"/>
            <w:gridSpan w:val="2"/>
            <w:shd w:val="clear" w:color="auto" w:fill="auto"/>
          </w:tcPr>
          <w:p w:rsidR="00733267" w:rsidRPr="00497CD2" w:rsidRDefault="00733267" w:rsidP="00733267">
            <w:pPr>
              <w:spacing w:after="0" w:line="240" w:lineRule="auto"/>
              <w:rPr>
                <w:b/>
                <w:sz w:val="20"/>
              </w:rPr>
            </w:pPr>
            <w:r w:rsidRPr="00497CD2">
              <w:rPr>
                <w:b/>
                <w:sz w:val="20"/>
              </w:rPr>
              <w:t>Contract Type</w:t>
            </w:r>
          </w:p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</w:p>
          <w:p w:rsidR="000276E5" w:rsidRPr="00497CD2" w:rsidRDefault="000276E5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>Regular</w:t>
            </w:r>
          </w:p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</w:p>
          <w:p w:rsidR="000276E5" w:rsidRPr="00497CD2" w:rsidRDefault="000276E5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>Master Contract</w:t>
            </w:r>
          </w:p>
          <w:p w:rsidR="00733267" w:rsidRPr="00FE64F4" w:rsidRDefault="00733267" w:rsidP="00733267">
            <w:pPr>
              <w:spacing w:after="0" w:line="240" w:lineRule="auto"/>
              <w:ind w:left="337"/>
              <w:rPr>
                <w:sz w:val="20"/>
                <w:szCs w:val="20"/>
              </w:rPr>
            </w:pPr>
            <w:r w:rsidRPr="00FE64F4">
              <w:rPr>
                <w:sz w:val="20"/>
                <w:szCs w:val="20"/>
              </w:rPr>
              <w:t>Other masters in the group also submitted?</w:t>
            </w:r>
          </w:p>
          <w:p w:rsidR="00814BB9" w:rsidRPr="00497CD2" w:rsidRDefault="00814BB9" w:rsidP="00814BB9">
            <w:pPr>
              <w:spacing w:after="60" w:line="240" w:lineRule="auto"/>
              <w:ind w:left="331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Yes</w:t>
            </w:r>
          </w:p>
          <w:p w:rsidR="00733267" w:rsidRPr="00497CD2" w:rsidRDefault="00814BB9" w:rsidP="00814BB9">
            <w:pPr>
              <w:spacing w:after="60" w:line="240" w:lineRule="auto"/>
              <w:ind w:left="331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No</w:t>
            </w:r>
          </w:p>
          <w:p w:rsidR="00733267" w:rsidRPr="00497CD2" w:rsidRDefault="000276E5" w:rsidP="00814BB9">
            <w:pPr>
              <w:spacing w:after="60" w:line="240" w:lineRule="auto"/>
              <w:ind w:left="331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814BB9" w:rsidRPr="00497CD2">
              <w:rPr>
                <w:sz w:val="20"/>
              </w:rPr>
              <w:t xml:space="preserve"> No Group</w:t>
            </w:r>
          </w:p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</w:p>
          <w:p w:rsidR="00733267" w:rsidRPr="00497CD2" w:rsidRDefault="000276E5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Work Order</w:t>
            </w:r>
          </w:p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t>Work Order Number:</w:t>
            </w:r>
            <w:r w:rsidR="000276E5" w:rsidRPr="00497CD2">
              <w:rPr>
                <w:sz w:val="20"/>
              </w:rPr>
              <w:t xml:space="preserve">  </w:t>
            </w:r>
            <w:r w:rsidR="000276E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76E5">
              <w:rPr>
                <w:sz w:val="20"/>
                <w:szCs w:val="20"/>
              </w:rPr>
              <w:instrText xml:space="preserve"> FORMTEXT </w:instrText>
            </w:r>
            <w:r w:rsidR="000276E5">
              <w:rPr>
                <w:sz w:val="20"/>
                <w:szCs w:val="20"/>
              </w:rPr>
            </w:r>
            <w:r w:rsidR="000276E5">
              <w:rPr>
                <w:sz w:val="20"/>
                <w:szCs w:val="20"/>
              </w:rPr>
              <w:fldChar w:fldCharType="separate"/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56A8E">
              <w:rPr>
                <w:noProof/>
                <w:sz w:val="20"/>
                <w:szCs w:val="20"/>
              </w:rPr>
              <w:t> </w:t>
            </w:r>
            <w:r w:rsidR="000276E5">
              <w:rPr>
                <w:sz w:val="20"/>
                <w:szCs w:val="20"/>
              </w:rPr>
              <w:fldChar w:fldCharType="end"/>
            </w:r>
          </w:p>
          <w:p w:rsidR="00733267" w:rsidRPr="00FE64F4" w:rsidRDefault="00733267" w:rsidP="00733267">
            <w:pPr>
              <w:spacing w:after="0" w:line="240" w:lineRule="auto"/>
            </w:pPr>
          </w:p>
        </w:tc>
        <w:tc>
          <w:tcPr>
            <w:tcW w:w="6962" w:type="dxa"/>
            <w:gridSpan w:val="6"/>
            <w:shd w:val="clear" w:color="auto" w:fill="auto"/>
          </w:tcPr>
          <w:p w:rsidR="00733267" w:rsidRPr="00497CD2" w:rsidRDefault="00015B3F" w:rsidP="00733267">
            <w:pPr>
              <w:spacing w:after="0" w:line="240" w:lineRule="auto"/>
              <w:rPr>
                <w:b/>
                <w:sz w:val="20"/>
              </w:rPr>
            </w:pPr>
            <w:r w:rsidRPr="00015B3F">
              <w:rPr>
                <w:b/>
                <w:color w:val="000000" w:themeColor="text1"/>
                <w:sz w:val="20"/>
              </w:rPr>
              <w:t>PeopleSoft</w:t>
            </w:r>
            <w:r w:rsidR="00E964C4" w:rsidRPr="00015B3F">
              <w:rPr>
                <w:b/>
                <w:color w:val="000000" w:themeColor="text1"/>
                <w:sz w:val="20"/>
              </w:rPr>
              <w:t xml:space="preserve"> Account</w:t>
            </w:r>
            <w:r w:rsidR="00F70D34" w:rsidRPr="00015B3F">
              <w:rPr>
                <w:b/>
                <w:color w:val="000000" w:themeColor="text1"/>
                <w:sz w:val="20"/>
              </w:rPr>
              <w:t xml:space="preserve"> Number</w:t>
            </w:r>
          </w:p>
          <w:p w:rsidR="00733267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8700240 - MC Mgmt Consult Contract Pay 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8700128 - MC Engineering Contract Fees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8700129 - MC Mat Testing Contract Fees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0276E5" w:rsidRPr="00497CD2">
              <w:rPr>
                <w:sz w:val="20"/>
              </w:rPr>
              <w:t xml:space="preserve"> 8700130 - MC Other Imprvmt Contract Fees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0276E5" w:rsidRPr="00497CD2">
              <w:rPr>
                <w:sz w:val="20"/>
              </w:rPr>
              <w:t xml:space="preserve"> 8700241 - MC Archeolog/Investig Costs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0276E5" w:rsidRPr="00497CD2">
              <w:rPr>
                <w:sz w:val="20"/>
              </w:rPr>
              <w:t xml:space="preserve"> 8700000 - Special Purpose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0276E5" w:rsidRPr="00497CD2">
              <w:rPr>
                <w:sz w:val="20"/>
              </w:rPr>
              <w:t xml:space="preserve"> 8700229 - MC RE Contractual Fees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0276E5" w:rsidRPr="00497CD2">
              <w:rPr>
                <w:sz w:val="20"/>
              </w:rPr>
              <w:t xml:space="preserve"> 8700242 - MC HW/HM Invest by DBM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0276E5" w:rsidRPr="00497CD2">
              <w:rPr>
                <w:sz w:val="20"/>
              </w:rPr>
              <w:t xml:space="preserve"> 8705121 - MC Loc Eng Muni to Consultant</w:t>
            </w:r>
          </w:p>
          <w:p w:rsidR="007F4623" w:rsidRPr="00497CD2" w:rsidRDefault="007F4623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="000276E5" w:rsidRPr="00497CD2">
              <w:rPr>
                <w:sz w:val="20"/>
              </w:rPr>
              <w:t xml:space="preserve"> 8705122 - MC Loc Eng Cnty to Consultant</w:t>
            </w:r>
          </w:p>
          <w:p w:rsidR="00733267" w:rsidRPr="00497CD2" w:rsidRDefault="000276E5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8705123 - MC Agricult Impact Statements</w:t>
            </w:r>
          </w:p>
          <w:p w:rsidR="00733267" w:rsidRPr="00497CD2" w:rsidRDefault="000276E5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8700224 - MC Haz Materials Remediation</w:t>
            </w:r>
          </w:p>
          <w:p w:rsidR="00733267" w:rsidRPr="00497CD2" w:rsidRDefault="000276E5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8700243 - MC Haz Mat Investig Phase 1-3</w:t>
            </w:r>
          </w:p>
          <w:p w:rsidR="00733267" w:rsidRPr="00497CD2" w:rsidRDefault="000276E5" w:rsidP="000276E5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</w:t>
            </w:r>
            <w:r w:rsidR="00733267" w:rsidRPr="00497CD2">
              <w:rPr>
                <w:sz w:val="20"/>
              </w:rPr>
              <w:t xml:space="preserve">Other:  </w:t>
            </w:r>
            <w:r w:rsidR="00733267" w:rsidRPr="00497CD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33267" w:rsidRPr="00497CD2">
              <w:rPr>
                <w:sz w:val="20"/>
              </w:rPr>
              <w:instrText xml:space="preserve"> FORMTEXT </w:instrText>
            </w:r>
            <w:r w:rsidR="00733267" w:rsidRPr="00497CD2">
              <w:rPr>
                <w:sz w:val="20"/>
              </w:rPr>
            </w:r>
            <w:r w:rsidR="00733267"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733267" w:rsidRPr="00497CD2">
              <w:rPr>
                <w:sz w:val="20"/>
              </w:rPr>
              <w:fldChar w:fldCharType="end"/>
            </w:r>
          </w:p>
          <w:p w:rsidR="00733267" w:rsidRPr="00FE64F4" w:rsidRDefault="00733267" w:rsidP="00733267">
            <w:pPr>
              <w:pStyle w:val="Spacer0"/>
            </w:pPr>
          </w:p>
        </w:tc>
      </w:tr>
      <w:tr w:rsidR="00733267" w:rsidRPr="00FE64F4" w:rsidTr="00F166C0">
        <w:trPr>
          <w:cantSplit/>
          <w:trHeight w:hRule="exact" w:val="864"/>
          <w:jc w:val="center"/>
        </w:trPr>
        <w:tc>
          <w:tcPr>
            <w:tcW w:w="6295" w:type="dxa"/>
            <w:gridSpan w:val="4"/>
            <w:shd w:val="clear" w:color="auto" w:fill="auto"/>
          </w:tcPr>
          <w:p w:rsidR="00733267" w:rsidRPr="00497CD2" w:rsidRDefault="00733267" w:rsidP="00733267">
            <w:pPr>
              <w:spacing w:after="0" w:line="240" w:lineRule="auto"/>
              <w:rPr>
                <w:b/>
                <w:sz w:val="20"/>
              </w:rPr>
            </w:pPr>
            <w:r w:rsidRPr="00497CD2">
              <w:rPr>
                <w:b/>
                <w:sz w:val="20"/>
              </w:rPr>
              <w:t>Project ID(s) on Contract/Work Order</w:t>
            </w:r>
          </w:p>
          <w:p w:rsidR="00733267" w:rsidRPr="00FE64F4" w:rsidRDefault="00733267" w:rsidP="00733267">
            <w:pPr>
              <w:spacing w:after="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t>Consultant</w:t>
            </w:r>
          </w:p>
          <w:p w:rsidR="00733267" w:rsidRPr="00FE64F4" w:rsidRDefault="00733267" w:rsidP="00733267">
            <w:pPr>
              <w:spacing w:after="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</w:p>
        </w:tc>
        <w:tc>
          <w:tcPr>
            <w:tcW w:w="2237" w:type="dxa"/>
            <w:shd w:val="clear" w:color="auto" w:fill="auto"/>
          </w:tcPr>
          <w:p w:rsidR="00733267" w:rsidRPr="00497CD2" w:rsidRDefault="00733267" w:rsidP="00733267">
            <w:pPr>
              <w:spacing w:after="0" w:line="240" w:lineRule="auto"/>
              <w:rPr>
                <w:sz w:val="20"/>
              </w:rPr>
            </w:pPr>
            <w:r w:rsidRPr="00497CD2">
              <w:rPr>
                <w:sz w:val="20"/>
              </w:rPr>
              <w:t>Master Contract ID</w:t>
            </w:r>
          </w:p>
          <w:p w:rsidR="00733267" w:rsidRPr="00FE64F4" w:rsidRDefault="00733267" w:rsidP="00733267">
            <w:pPr>
              <w:spacing w:after="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</w:p>
        </w:tc>
      </w:tr>
      <w:tr w:rsidR="00733267" w:rsidRPr="00497CD2" w:rsidTr="00B0347E">
        <w:trPr>
          <w:cantSplit/>
          <w:trHeight w:hRule="exact" w:val="936"/>
          <w:jc w:val="center"/>
        </w:trPr>
        <w:tc>
          <w:tcPr>
            <w:tcW w:w="11232" w:type="dxa"/>
            <w:gridSpan w:val="8"/>
            <w:shd w:val="clear" w:color="auto" w:fill="auto"/>
          </w:tcPr>
          <w:p w:rsidR="00733267" w:rsidRPr="00497CD2" w:rsidRDefault="00733267" w:rsidP="00B0347E">
            <w:pPr>
              <w:spacing w:after="0" w:line="240" w:lineRule="auto"/>
              <w:rPr>
                <w:sz w:val="20"/>
              </w:rPr>
            </w:pPr>
            <w:r w:rsidRPr="00497CD2">
              <w:rPr>
                <w:b/>
                <w:sz w:val="20"/>
              </w:rPr>
              <w:t>Location and Description</w:t>
            </w:r>
            <w:r w:rsidR="00B0347E">
              <w:rPr>
                <w:b/>
                <w:sz w:val="20"/>
              </w:rPr>
              <w:t xml:space="preserve">:    </w:t>
            </w:r>
            <w:r w:rsidRPr="00497CD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7CD2">
              <w:rPr>
                <w:sz w:val="20"/>
              </w:rPr>
              <w:instrText xml:space="preserve"> FORMTEXT </w:instrText>
            </w:r>
            <w:r w:rsidRPr="00497CD2">
              <w:rPr>
                <w:sz w:val="20"/>
              </w:rPr>
            </w:r>
            <w:r w:rsidRPr="00497CD2">
              <w:rPr>
                <w:sz w:val="20"/>
              </w:rPr>
              <w:fldChar w:fldCharType="separate"/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="00056A8E">
              <w:rPr>
                <w:noProof/>
                <w:sz w:val="20"/>
              </w:rPr>
              <w:t> </w:t>
            </w:r>
            <w:r w:rsidRPr="00497CD2">
              <w:rPr>
                <w:sz w:val="20"/>
              </w:rPr>
              <w:fldChar w:fldCharType="end"/>
            </w:r>
          </w:p>
        </w:tc>
      </w:tr>
    </w:tbl>
    <w:p w:rsidR="00836AF4" w:rsidRDefault="00836AF4" w:rsidP="009235F9">
      <w:pPr>
        <w:pStyle w:val="Spacer0"/>
      </w:pPr>
    </w:p>
    <w:p w:rsidR="00BE6578" w:rsidRDefault="00BE6578" w:rsidP="009235F9">
      <w:pPr>
        <w:pStyle w:val="Spacer0"/>
        <w:sectPr w:rsidR="00BE6578" w:rsidSect="0018303F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tbl>
      <w:tblPr>
        <w:tblW w:w="111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142239" w:rsidRPr="00733267" w:rsidTr="00FE64F4">
        <w:tc>
          <w:tcPr>
            <w:tcW w:w="11137" w:type="dxa"/>
            <w:shd w:val="clear" w:color="auto" w:fill="auto"/>
          </w:tcPr>
          <w:p w:rsidR="00142239" w:rsidRPr="00733267" w:rsidRDefault="00052804" w:rsidP="00FE64F4">
            <w:pPr>
              <w:spacing w:after="0" w:line="240" w:lineRule="auto"/>
              <w:rPr>
                <w:b/>
              </w:rPr>
            </w:pPr>
            <w:r w:rsidRPr="00497CD2">
              <w:rPr>
                <w:b/>
                <w:sz w:val="20"/>
              </w:rPr>
              <w:lastRenderedPageBreak/>
              <w:t>Required Documents for Contract and Work Order Submittals:</w:t>
            </w:r>
          </w:p>
        </w:tc>
      </w:tr>
      <w:tr w:rsidR="00142239" w:rsidRPr="00FE64F4" w:rsidTr="007B56AC">
        <w:trPr>
          <w:trHeight w:hRule="exact" w:val="1008"/>
        </w:trPr>
        <w:tc>
          <w:tcPr>
            <w:tcW w:w="11137" w:type="dxa"/>
            <w:shd w:val="clear" w:color="auto" w:fill="auto"/>
          </w:tcPr>
          <w:p w:rsidR="00142239" w:rsidRPr="00056A8E" w:rsidRDefault="00052804" w:rsidP="00FE64F4">
            <w:pPr>
              <w:spacing w:after="0" w:line="240" w:lineRule="auto"/>
              <w:rPr>
                <w:b/>
                <w:sz w:val="20"/>
              </w:rPr>
            </w:pPr>
            <w:r w:rsidRPr="00056A8E">
              <w:rPr>
                <w:b/>
                <w:sz w:val="20"/>
              </w:rPr>
              <w:t>Contracts less than $3000:</w:t>
            </w:r>
          </w:p>
          <w:p w:rsidR="00814BB9" w:rsidRPr="00056A8E" w:rsidRDefault="00814BB9" w:rsidP="00FB1454">
            <w:pPr>
              <w:spacing w:after="60" w:line="240" w:lineRule="auto"/>
              <w:rPr>
                <w:b/>
                <w:sz w:val="20"/>
              </w:rPr>
            </w:pPr>
            <w:r w:rsidRPr="00056A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56A8E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056A8E">
              <w:rPr>
                <w:sz w:val="20"/>
              </w:rPr>
              <w:fldChar w:fldCharType="end"/>
            </w:r>
            <w:r w:rsidRPr="00056A8E">
              <w:rPr>
                <w:sz w:val="20"/>
              </w:rPr>
              <w:t xml:space="preserve"> </w:t>
            </w:r>
            <w:r w:rsidR="00BA2E19">
              <w:rPr>
                <w:sz w:val="20"/>
              </w:rPr>
              <w:t>1 copy</w:t>
            </w:r>
            <w:r w:rsidRPr="00056A8E">
              <w:rPr>
                <w:sz w:val="20"/>
              </w:rPr>
              <w:t xml:space="preserve"> of the contract with original signatures of consultant and Region/</w:t>
            </w:r>
            <w:r w:rsidR="00F4383A">
              <w:rPr>
                <w:sz w:val="20"/>
              </w:rPr>
              <w:t xml:space="preserve">Statewide </w:t>
            </w:r>
            <w:r w:rsidRPr="00056A8E">
              <w:rPr>
                <w:sz w:val="20"/>
              </w:rPr>
              <w:t>Bureau</w:t>
            </w:r>
            <w:r w:rsidR="00F4383A">
              <w:rPr>
                <w:sz w:val="20"/>
              </w:rPr>
              <w:t>s Consultant Unit Supervisor</w:t>
            </w:r>
          </w:p>
          <w:p w:rsidR="007B56AC" w:rsidRPr="00056A8E" w:rsidRDefault="00814BB9" w:rsidP="00FB1454">
            <w:pPr>
              <w:spacing w:after="60" w:line="240" w:lineRule="auto"/>
            </w:pPr>
            <w:r w:rsidRPr="00056A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56A8E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056A8E">
              <w:rPr>
                <w:sz w:val="20"/>
              </w:rPr>
              <w:fldChar w:fldCharType="end"/>
            </w:r>
            <w:r w:rsidRPr="00056A8E">
              <w:rPr>
                <w:sz w:val="20"/>
              </w:rPr>
              <w:t xml:space="preserve"> All REQUIRED SUPPORTING DOCUMENTS and applicable OTHER REQUIRED SUPPORTING DOCUMENTS listed below</w:t>
            </w:r>
          </w:p>
        </w:tc>
      </w:tr>
      <w:tr w:rsidR="00142239" w:rsidRPr="00FE64F4" w:rsidTr="00FE64F4">
        <w:tc>
          <w:tcPr>
            <w:tcW w:w="11137" w:type="dxa"/>
            <w:shd w:val="clear" w:color="auto" w:fill="auto"/>
          </w:tcPr>
          <w:p w:rsidR="00142239" w:rsidRPr="00056A8E" w:rsidRDefault="00052804" w:rsidP="00FB1454">
            <w:pPr>
              <w:spacing w:after="60" w:line="240" w:lineRule="auto"/>
              <w:rPr>
                <w:b/>
                <w:sz w:val="20"/>
              </w:rPr>
            </w:pPr>
            <w:r w:rsidRPr="00056A8E">
              <w:rPr>
                <w:b/>
                <w:sz w:val="20"/>
              </w:rPr>
              <w:t>Contracts $3000 or more:</w:t>
            </w:r>
          </w:p>
          <w:p w:rsidR="00814BB9" w:rsidRPr="00056A8E" w:rsidRDefault="00814BB9" w:rsidP="000A20A4">
            <w:pPr>
              <w:spacing w:after="60" w:line="240" w:lineRule="auto"/>
              <w:ind w:left="319" w:hanging="319"/>
              <w:rPr>
                <w:b/>
                <w:sz w:val="20"/>
              </w:rPr>
            </w:pPr>
            <w:r w:rsidRPr="00056A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56A8E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056A8E">
              <w:rPr>
                <w:sz w:val="20"/>
              </w:rPr>
              <w:fldChar w:fldCharType="end"/>
            </w:r>
            <w:r w:rsidRPr="00056A8E">
              <w:rPr>
                <w:sz w:val="20"/>
              </w:rPr>
              <w:t xml:space="preserve"> </w:t>
            </w:r>
            <w:r w:rsidR="00BA2E19">
              <w:rPr>
                <w:sz w:val="20"/>
              </w:rPr>
              <w:t>2</w:t>
            </w:r>
            <w:r w:rsidRPr="00056A8E">
              <w:rPr>
                <w:sz w:val="20"/>
              </w:rPr>
              <w:t xml:space="preserve"> copies of the contract, ALL with original signatures of consultant and a signature block for the WisDOT Contract Manager</w:t>
            </w:r>
          </w:p>
          <w:p w:rsidR="00052804" w:rsidRPr="00056A8E" w:rsidRDefault="00814BB9" w:rsidP="00FB1454">
            <w:pPr>
              <w:spacing w:after="60" w:line="240" w:lineRule="auto"/>
              <w:rPr>
                <w:sz w:val="20"/>
              </w:rPr>
            </w:pPr>
            <w:r w:rsidRPr="00056A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56A8E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056A8E">
              <w:rPr>
                <w:sz w:val="20"/>
              </w:rPr>
              <w:fldChar w:fldCharType="end"/>
            </w:r>
            <w:r w:rsidRPr="00056A8E">
              <w:rPr>
                <w:sz w:val="20"/>
              </w:rPr>
              <w:t xml:space="preserve"> For 3-party contracts, add an additional copy for each involved local government entity</w:t>
            </w:r>
          </w:p>
          <w:p w:rsidR="00052804" w:rsidRPr="00056A8E" w:rsidRDefault="00814BB9" w:rsidP="00FB1454">
            <w:pPr>
              <w:spacing w:after="60" w:line="240" w:lineRule="auto"/>
              <w:rPr>
                <w:sz w:val="20"/>
              </w:rPr>
            </w:pPr>
            <w:r w:rsidRPr="00056A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56A8E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056A8E">
              <w:rPr>
                <w:sz w:val="20"/>
              </w:rPr>
              <w:fldChar w:fldCharType="end"/>
            </w:r>
            <w:r w:rsidRPr="00056A8E">
              <w:rPr>
                <w:sz w:val="20"/>
              </w:rPr>
              <w:t xml:space="preserve"> Completed DT25 Recommendation to Governor for Contract Approval</w:t>
            </w:r>
          </w:p>
          <w:p w:rsidR="00F705D9" w:rsidRPr="00056A8E" w:rsidRDefault="00F705D9" w:rsidP="00FB1454">
            <w:pPr>
              <w:spacing w:after="60" w:line="240" w:lineRule="auto"/>
              <w:ind w:left="769"/>
              <w:rPr>
                <w:sz w:val="20"/>
              </w:rPr>
            </w:pPr>
            <w:r w:rsidRPr="00056A8E">
              <w:rPr>
                <w:b/>
                <w:sz w:val="20"/>
              </w:rPr>
              <w:t>ELECTRONIC SUBMITTALS ONLY</w:t>
            </w:r>
            <w:r w:rsidR="00642DBD" w:rsidRPr="00056A8E">
              <w:rPr>
                <w:b/>
                <w:sz w:val="20"/>
              </w:rPr>
              <w:t xml:space="preserve"> </w:t>
            </w:r>
            <w:r w:rsidR="00642DBD" w:rsidRPr="00056A8E">
              <w:rPr>
                <w:sz w:val="20"/>
              </w:rPr>
              <w:t>for DT25 forms</w:t>
            </w:r>
            <w:r w:rsidRPr="00056A8E">
              <w:rPr>
                <w:sz w:val="20"/>
              </w:rPr>
              <w:t>. Project funding percentages must be correct and consistent with the information entered in PeopleSoft.</w:t>
            </w:r>
          </w:p>
          <w:p w:rsidR="00052804" w:rsidRPr="00056A8E" w:rsidRDefault="00814BB9" w:rsidP="00FB1454">
            <w:pPr>
              <w:spacing w:after="60" w:line="240" w:lineRule="auto"/>
            </w:pPr>
            <w:r w:rsidRPr="00056A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56A8E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056A8E">
              <w:rPr>
                <w:sz w:val="20"/>
              </w:rPr>
              <w:fldChar w:fldCharType="end"/>
            </w:r>
            <w:r w:rsidRPr="00056A8E">
              <w:rPr>
                <w:sz w:val="20"/>
              </w:rPr>
              <w:t xml:space="preserve"> All REQUIRED SUPPORTING DOCUMENTS and applicable OTHER REQUIRED SUPPORTING DOCUMENTS listed below</w:t>
            </w:r>
          </w:p>
        </w:tc>
      </w:tr>
      <w:tr w:rsidR="00142239" w:rsidRPr="00FE64F4" w:rsidTr="00FE64F4">
        <w:tc>
          <w:tcPr>
            <w:tcW w:w="11137" w:type="dxa"/>
            <w:shd w:val="clear" w:color="auto" w:fill="auto"/>
          </w:tcPr>
          <w:p w:rsidR="00142239" w:rsidRPr="00056A8E" w:rsidRDefault="00052804" w:rsidP="00FB1454">
            <w:pPr>
              <w:spacing w:after="60" w:line="240" w:lineRule="auto"/>
              <w:rPr>
                <w:b/>
                <w:sz w:val="20"/>
              </w:rPr>
            </w:pPr>
            <w:r w:rsidRPr="00056A8E">
              <w:rPr>
                <w:b/>
                <w:sz w:val="20"/>
              </w:rPr>
              <w:t>Work Orders less than $50,000:</w:t>
            </w:r>
          </w:p>
          <w:p w:rsidR="00814BB9" w:rsidRPr="00056A8E" w:rsidRDefault="00814BB9" w:rsidP="00FB1454">
            <w:pPr>
              <w:spacing w:after="60" w:line="240" w:lineRule="auto"/>
              <w:rPr>
                <w:b/>
                <w:sz w:val="20"/>
              </w:rPr>
            </w:pPr>
            <w:r w:rsidRPr="00056A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56A8E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056A8E">
              <w:rPr>
                <w:sz w:val="20"/>
              </w:rPr>
              <w:fldChar w:fldCharType="end"/>
            </w:r>
            <w:r w:rsidRPr="00056A8E">
              <w:rPr>
                <w:sz w:val="20"/>
              </w:rPr>
              <w:t xml:space="preserve"> </w:t>
            </w:r>
            <w:r w:rsidR="00BA2E19">
              <w:rPr>
                <w:sz w:val="20"/>
              </w:rPr>
              <w:t>1 copy</w:t>
            </w:r>
            <w:r w:rsidRPr="00056A8E">
              <w:rPr>
                <w:sz w:val="20"/>
              </w:rPr>
              <w:t xml:space="preserve"> of the work order with original signatures of consultant and Region/</w:t>
            </w:r>
            <w:r w:rsidR="00F4383A">
              <w:rPr>
                <w:sz w:val="20"/>
              </w:rPr>
              <w:t xml:space="preserve"> Statewide </w:t>
            </w:r>
            <w:r w:rsidR="00F4383A" w:rsidRPr="00056A8E">
              <w:rPr>
                <w:sz w:val="20"/>
              </w:rPr>
              <w:t>Bureau</w:t>
            </w:r>
            <w:r w:rsidR="00F4383A">
              <w:rPr>
                <w:sz w:val="20"/>
              </w:rPr>
              <w:t>s Consultant Unit Supervisor</w:t>
            </w:r>
          </w:p>
          <w:p w:rsidR="00052804" w:rsidRPr="00056A8E" w:rsidRDefault="00814BB9" w:rsidP="00FB1454">
            <w:pPr>
              <w:spacing w:after="60" w:line="240" w:lineRule="auto"/>
            </w:pPr>
            <w:r w:rsidRPr="00056A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56A8E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056A8E">
              <w:rPr>
                <w:sz w:val="20"/>
              </w:rPr>
              <w:fldChar w:fldCharType="end"/>
            </w:r>
            <w:r w:rsidRPr="00056A8E">
              <w:rPr>
                <w:sz w:val="20"/>
              </w:rPr>
              <w:t xml:space="preserve"> All REQUIRED SUPPORTING DOCUMENTS and applicable OTHER REQUIRED SUPPORTING DOCUMENTS listed below</w:t>
            </w:r>
          </w:p>
        </w:tc>
      </w:tr>
      <w:tr w:rsidR="00142239" w:rsidRPr="00FE64F4" w:rsidTr="00FE64F4">
        <w:tc>
          <w:tcPr>
            <w:tcW w:w="11137" w:type="dxa"/>
            <w:shd w:val="clear" w:color="auto" w:fill="auto"/>
          </w:tcPr>
          <w:p w:rsidR="00142239" w:rsidRPr="00497CD2" w:rsidRDefault="00052804" w:rsidP="00FB1454">
            <w:pPr>
              <w:spacing w:after="60" w:line="240" w:lineRule="auto"/>
              <w:rPr>
                <w:b/>
                <w:sz w:val="20"/>
              </w:rPr>
            </w:pPr>
            <w:r w:rsidRPr="00497CD2">
              <w:rPr>
                <w:b/>
                <w:sz w:val="20"/>
              </w:rPr>
              <w:t>Work Orders $50,000 or more:</w:t>
            </w:r>
          </w:p>
          <w:p w:rsidR="00052804" w:rsidRPr="00B0347E" w:rsidRDefault="00814BB9" w:rsidP="00B0347E">
            <w:pPr>
              <w:spacing w:after="60" w:line="240" w:lineRule="auto"/>
              <w:ind w:left="319" w:hanging="360"/>
              <w:rPr>
                <w:b/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</w:t>
            </w:r>
            <w:r w:rsidR="00BA2E19">
              <w:rPr>
                <w:sz w:val="20"/>
              </w:rPr>
              <w:t>2</w:t>
            </w:r>
            <w:r w:rsidR="00346C2B">
              <w:rPr>
                <w:sz w:val="20"/>
              </w:rPr>
              <w:t xml:space="preserve"> </w:t>
            </w:r>
            <w:r w:rsidRPr="00497CD2">
              <w:rPr>
                <w:sz w:val="20"/>
              </w:rPr>
              <w:t>copies of the contract, ALL with original signatures of consultant and a signature block for the WisDOT Contract Manager</w:t>
            </w:r>
          </w:p>
          <w:p w:rsidR="00052804" w:rsidRPr="00FE64F4" w:rsidRDefault="00814BB9" w:rsidP="00FB1454">
            <w:pPr>
              <w:spacing w:after="60" w:line="240" w:lineRule="auto"/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All </w:t>
            </w:r>
            <w:r w:rsidRPr="00FB5134">
              <w:rPr>
                <w:i/>
                <w:sz w:val="20"/>
              </w:rPr>
              <w:t>REQUIRED SUPPORTING DOCUMENTS</w:t>
            </w:r>
            <w:r w:rsidRPr="00497CD2">
              <w:rPr>
                <w:sz w:val="20"/>
              </w:rPr>
              <w:t xml:space="preserve"> and applicable OTHER REQUIRED SUPPORTING DOCUMENTS listed below</w:t>
            </w:r>
          </w:p>
        </w:tc>
      </w:tr>
      <w:tr w:rsidR="00142239" w:rsidRPr="00FE64F4" w:rsidTr="00FE64F4">
        <w:tc>
          <w:tcPr>
            <w:tcW w:w="11137" w:type="dxa"/>
            <w:shd w:val="clear" w:color="auto" w:fill="auto"/>
          </w:tcPr>
          <w:p w:rsidR="00142239" w:rsidRPr="00497CD2" w:rsidRDefault="00814BB9" w:rsidP="00FE64F4">
            <w:pPr>
              <w:spacing w:after="0" w:line="240" w:lineRule="auto"/>
              <w:rPr>
                <w:b/>
                <w:sz w:val="20"/>
              </w:rPr>
            </w:pPr>
            <w:r w:rsidRPr="00497CD2">
              <w:rPr>
                <w:b/>
                <w:sz w:val="20"/>
              </w:rPr>
              <w:t>REQUIRED SUPPORTING DOCUMENTS</w:t>
            </w:r>
            <w:r w:rsidR="00052804" w:rsidRPr="00497CD2">
              <w:rPr>
                <w:b/>
                <w:sz w:val="20"/>
              </w:rPr>
              <w:t>:</w:t>
            </w:r>
          </w:p>
          <w:p w:rsidR="00FB1454" w:rsidRPr="00497CD2" w:rsidRDefault="00FB1454" w:rsidP="00FB1454">
            <w:pPr>
              <w:spacing w:after="60" w:line="240" w:lineRule="auto"/>
              <w:rPr>
                <w:b/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**Summary of Staff Hours and Direct Labor Costs (</w:t>
            </w:r>
            <w:r w:rsidR="00AE08AA"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8-10-1, </w:t>
            </w:r>
            <w:hyperlink r:id="rId9" w:anchor="fd8-10a1.1" w:history="1">
              <w:r w:rsidRPr="00AE08AA">
                <w:rPr>
                  <w:rStyle w:val="Hyperlink"/>
                  <w:sz w:val="20"/>
                </w:rPr>
                <w:t>Att. 1</w:t>
              </w:r>
              <w:r w:rsidR="00AE08AA" w:rsidRPr="00AE08AA">
                <w:rPr>
                  <w:rStyle w:val="Hyperlink"/>
                  <w:sz w:val="20"/>
                </w:rPr>
                <w:t>.1</w:t>
              </w:r>
            </w:hyperlink>
            <w:r w:rsidRPr="00497CD2">
              <w:rPr>
                <w:sz w:val="20"/>
              </w:rPr>
              <w:t xml:space="preserve">; </w:t>
            </w:r>
            <w:hyperlink r:id="rId10" w:anchor="fd8-10a1.4" w:history="1">
              <w:r w:rsidRPr="00AE08AA">
                <w:rPr>
                  <w:rStyle w:val="Hyperlink"/>
                  <w:sz w:val="20"/>
                </w:rPr>
                <w:t xml:space="preserve">Att. </w:t>
              </w:r>
              <w:r w:rsidR="00AE08AA" w:rsidRPr="00AE08AA">
                <w:rPr>
                  <w:rStyle w:val="Hyperlink"/>
                  <w:sz w:val="20"/>
                </w:rPr>
                <w:t>1.</w:t>
              </w:r>
              <w:r w:rsidRPr="00AE08AA">
                <w:rPr>
                  <w:rStyle w:val="Hyperlink"/>
                  <w:sz w:val="20"/>
                </w:rPr>
                <w:t>4</w:t>
              </w:r>
            </w:hyperlink>
            <w:r w:rsidRPr="00497CD2">
              <w:rPr>
                <w:sz w:val="20"/>
              </w:rPr>
              <w:t xml:space="preserve"> for specific rate contracts)</w:t>
            </w:r>
          </w:p>
          <w:p w:rsidR="00166F93" w:rsidRPr="00497CD2" w:rsidRDefault="00FB1454" w:rsidP="00FB1454">
            <w:pPr>
              <w:spacing w:after="60" w:line="240" w:lineRule="auto"/>
              <w:ind w:left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Summary of Lump sum and/or Actual Cost contract work, if necessary</w:t>
            </w:r>
          </w:p>
          <w:p w:rsidR="00166F93" w:rsidRPr="00497CD2" w:rsidRDefault="00FB1454" w:rsidP="00FB1454">
            <w:pPr>
              <w:spacing w:after="60" w:line="240" w:lineRule="auto"/>
              <w:ind w:left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Summary of "if authorized" work on contract, if necessary</w:t>
            </w:r>
          </w:p>
          <w:p w:rsidR="00166F93" w:rsidRPr="00497CD2" w:rsidRDefault="00FB1454" w:rsidP="00FB1454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Consultant Contract Direct labor Detail (</w:t>
            </w:r>
            <w:r w:rsidR="00AE08AA"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8-10-30, </w:t>
            </w:r>
            <w:hyperlink r:id="rId11" w:anchor="fd8-10a30.1" w:history="1">
              <w:r w:rsidRPr="00AE08AA">
                <w:rPr>
                  <w:rStyle w:val="Hyperlink"/>
                  <w:sz w:val="20"/>
                </w:rPr>
                <w:t xml:space="preserve">Att. </w:t>
              </w:r>
              <w:r w:rsidR="00AE08AA" w:rsidRPr="00AE08AA">
                <w:rPr>
                  <w:rStyle w:val="Hyperlink"/>
                  <w:sz w:val="20"/>
                </w:rPr>
                <w:t>30.</w:t>
              </w:r>
              <w:r w:rsidRPr="00AE08AA">
                <w:rPr>
                  <w:rStyle w:val="Hyperlink"/>
                  <w:sz w:val="20"/>
                </w:rPr>
                <w:t>1</w:t>
              </w:r>
            </w:hyperlink>
            <w:r w:rsidRPr="00497CD2">
              <w:rPr>
                <w:sz w:val="20"/>
              </w:rPr>
              <w:t xml:space="preserve">; </w:t>
            </w:r>
            <w:hyperlink r:id="rId12" w:anchor="fd8-10a30.7" w:history="1">
              <w:r w:rsidR="00BA6FBA" w:rsidRPr="00BA6FBA">
                <w:rPr>
                  <w:rStyle w:val="Hyperlink"/>
                  <w:sz w:val="20"/>
                </w:rPr>
                <w:t>Att.30. 7</w:t>
              </w:r>
            </w:hyperlink>
            <w:r w:rsidRPr="00497CD2">
              <w:rPr>
                <w:sz w:val="20"/>
              </w:rPr>
              <w:t xml:space="preserve"> for specific rate contracts) </w:t>
            </w:r>
          </w:p>
          <w:p w:rsidR="00166F93" w:rsidRPr="00497CD2" w:rsidRDefault="00FB1454" w:rsidP="00FB1454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**Fee Computation Summary by Engineering Task (</w:t>
            </w:r>
            <w:r w:rsidR="00AE08AA"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8-10-30, </w:t>
            </w:r>
            <w:hyperlink r:id="rId13" w:anchor="fd8-10a30.2" w:history="1">
              <w:r w:rsidRPr="000A7948">
                <w:rPr>
                  <w:rStyle w:val="Hyperlink"/>
                  <w:sz w:val="20"/>
                </w:rPr>
                <w:t xml:space="preserve">Att. </w:t>
              </w:r>
              <w:r w:rsidR="00AE08AA" w:rsidRPr="000A7948">
                <w:rPr>
                  <w:rStyle w:val="Hyperlink"/>
                  <w:sz w:val="20"/>
                </w:rPr>
                <w:t>30.</w:t>
              </w:r>
              <w:r w:rsidRPr="000A7948">
                <w:rPr>
                  <w:rStyle w:val="Hyperlink"/>
                  <w:sz w:val="20"/>
                </w:rPr>
                <w:t>2</w:t>
              </w:r>
            </w:hyperlink>
            <w:r w:rsidRPr="00497CD2">
              <w:rPr>
                <w:sz w:val="20"/>
              </w:rPr>
              <w:t xml:space="preserve">; </w:t>
            </w:r>
            <w:hyperlink r:id="rId14" w:anchor="fd8-10a30.8" w:history="1">
              <w:r w:rsidRPr="00BA6FBA">
                <w:rPr>
                  <w:rStyle w:val="Hyperlink"/>
                  <w:sz w:val="20"/>
                </w:rPr>
                <w:t xml:space="preserve">Att. </w:t>
              </w:r>
              <w:r w:rsidR="00CC7755" w:rsidRPr="00BA6FBA">
                <w:rPr>
                  <w:rStyle w:val="Hyperlink"/>
                  <w:sz w:val="20"/>
                </w:rPr>
                <w:t>30.</w:t>
              </w:r>
              <w:r w:rsidR="00BA6FBA" w:rsidRPr="00BA6FBA">
                <w:rPr>
                  <w:rStyle w:val="Hyperlink"/>
                  <w:sz w:val="20"/>
                </w:rPr>
                <w:t>8</w:t>
              </w:r>
            </w:hyperlink>
            <w:r w:rsidRPr="00497CD2">
              <w:rPr>
                <w:sz w:val="20"/>
              </w:rPr>
              <w:t xml:space="preserve"> for specific rate contracts) </w:t>
            </w:r>
          </w:p>
          <w:p w:rsidR="00CD6925" w:rsidRPr="00497CD2" w:rsidRDefault="00FB1454" w:rsidP="00FB1454">
            <w:pPr>
              <w:spacing w:after="60" w:line="240" w:lineRule="auto"/>
              <w:ind w:left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</w:t>
            </w:r>
            <w:r w:rsidR="00BA6FBA">
              <w:rPr>
                <w:sz w:val="20"/>
              </w:rPr>
              <w:t xml:space="preserve">Summary of Lump Sum </w:t>
            </w:r>
            <w:r w:rsidR="00BA6FBA" w:rsidRPr="00497CD2">
              <w:rPr>
                <w:sz w:val="20"/>
              </w:rPr>
              <w:t>and/or Actual Cost contract work, if necessary</w:t>
            </w:r>
          </w:p>
          <w:p w:rsidR="00166F93" w:rsidRPr="00497CD2" w:rsidRDefault="00FB1454" w:rsidP="00FB1454">
            <w:pPr>
              <w:spacing w:after="60" w:line="240" w:lineRule="auto"/>
              <w:ind w:left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Summary of "if authorized" work on contract, if necessary</w:t>
            </w:r>
          </w:p>
          <w:p w:rsidR="00166F93" w:rsidRPr="00497CD2" w:rsidRDefault="00FB1454" w:rsidP="00FB1454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**Direct Expenses by Item (</w:t>
            </w:r>
            <w:r w:rsidR="00CC7755"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8-10-30, </w:t>
            </w:r>
            <w:hyperlink r:id="rId15" w:anchor="fd8-10a30.3" w:history="1">
              <w:r w:rsidRPr="000A7948">
                <w:rPr>
                  <w:rStyle w:val="Hyperlink"/>
                  <w:sz w:val="20"/>
                </w:rPr>
                <w:t xml:space="preserve">Att. </w:t>
              </w:r>
              <w:r w:rsidR="00BA6FBA" w:rsidRPr="000A7948">
                <w:rPr>
                  <w:rStyle w:val="Hyperlink"/>
                  <w:sz w:val="20"/>
                </w:rPr>
                <w:t>30.</w:t>
              </w:r>
              <w:r w:rsidRPr="000A7948">
                <w:rPr>
                  <w:rStyle w:val="Hyperlink"/>
                  <w:sz w:val="20"/>
                </w:rPr>
                <w:t>3</w:t>
              </w:r>
            </w:hyperlink>
            <w:r w:rsidRPr="00497CD2">
              <w:rPr>
                <w:sz w:val="20"/>
              </w:rPr>
              <w:t xml:space="preserve">) </w:t>
            </w:r>
          </w:p>
          <w:p w:rsidR="00166F93" w:rsidRPr="00497CD2" w:rsidRDefault="00FB1454" w:rsidP="00FB1454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Consultant Total Fee Computation (</w:t>
            </w:r>
            <w:r w:rsidR="00CC7755"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8-10-30, </w:t>
            </w:r>
            <w:hyperlink r:id="rId16" w:anchor="fd8-10a30.4" w:history="1">
              <w:r w:rsidRPr="000A7948">
                <w:rPr>
                  <w:rStyle w:val="Hyperlink"/>
                  <w:sz w:val="20"/>
                </w:rPr>
                <w:t xml:space="preserve">Att. </w:t>
              </w:r>
              <w:r w:rsidR="00BA6FBA" w:rsidRPr="000A7948">
                <w:rPr>
                  <w:rStyle w:val="Hyperlink"/>
                  <w:sz w:val="20"/>
                </w:rPr>
                <w:t>30.</w:t>
              </w:r>
              <w:r w:rsidRPr="000A7948">
                <w:rPr>
                  <w:rStyle w:val="Hyperlink"/>
                  <w:sz w:val="20"/>
                </w:rPr>
                <w:t>4</w:t>
              </w:r>
            </w:hyperlink>
            <w:r w:rsidRPr="00497CD2">
              <w:rPr>
                <w:sz w:val="20"/>
              </w:rPr>
              <w:t xml:space="preserve">; </w:t>
            </w:r>
            <w:hyperlink r:id="rId17" w:anchor="fd8-10a30.9" w:history="1">
              <w:r w:rsidRPr="000A7948">
                <w:rPr>
                  <w:rStyle w:val="Hyperlink"/>
                  <w:sz w:val="20"/>
                </w:rPr>
                <w:t xml:space="preserve">Att. </w:t>
              </w:r>
              <w:r w:rsidR="00BA6FBA" w:rsidRPr="000A7948">
                <w:rPr>
                  <w:rStyle w:val="Hyperlink"/>
                  <w:sz w:val="20"/>
                </w:rPr>
                <w:t>30.9</w:t>
              </w:r>
            </w:hyperlink>
            <w:r w:rsidRPr="00497CD2">
              <w:rPr>
                <w:sz w:val="20"/>
              </w:rPr>
              <w:t xml:space="preserve"> for specific rate contracts) </w:t>
            </w:r>
          </w:p>
          <w:p w:rsidR="00166F93" w:rsidRPr="00497CD2" w:rsidRDefault="00FB1454" w:rsidP="00FB1454">
            <w:pPr>
              <w:spacing w:after="60" w:line="240" w:lineRule="auto"/>
              <w:ind w:left="319" w:hanging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Subconsultant Staff Hours Summaries and Contract Fee Computations (</w:t>
            </w:r>
            <w:r w:rsidRPr="009C6609">
              <w:rPr>
                <w:b/>
                <w:sz w:val="20"/>
              </w:rPr>
              <w:t>first four items above</w:t>
            </w:r>
            <w:r w:rsidRPr="00497CD2">
              <w:rPr>
                <w:sz w:val="20"/>
              </w:rPr>
              <w:t>) for each subconsultant on the contract</w:t>
            </w:r>
          </w:p>
          <w:p w:rsidR="00166F93" w:rsidRPr="00497CD2" w:rsidRDefault="00FB1454" w:rsidP="00FB1454">
            <w:pPr>
              <w:spacing w:after="6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One copy of each subcontractor's original proposal letter</w:t>
            </w:r>
          </w:p>
          <w:p w:rsidR="00166F93" w:rsidRPr="00FE64F4" w:rsidRDefault="00F83DF4" w:rsidP="00FB1454">
            <w:pPr>
              <w:spacing w:after="60" w:line="240" w:lineRule="auto"/>
            </w:pPr>
            <w:r w:rsidRPr="00497CD2">
              <w:rPr>
                <w:sz w:val="20"/>
              </w:rPr>
              <w:t xml:space="preserve">** </w:t>
            </w:r>
            <w:r w:rsidRPr="00497CD2">
              <w:rPr>
                <w:b/>
                <w:sz w:val="20"/>
              </w:rPr>
              <w:t>One form required for each project on the contract</w:t>
            </w:r>
          </w:p>
        </w:tc>
      </w:tr>
      <w:tr w:rsidR="00142239" w:rsidRPr="00497CD2" w:rsidTr="00FE64F4">
        <w:tc>
          <w:tcPr>
            <w:tcW w:w="11137" w:type="dxa"/>
            <w:shd w:val="clear" w:color="auto" w:fill="auto"/>
          </w:tcPr>
          <w:p w:rsidR="00142239" w:rsidRPr="00497CD2" w:rsidRDefault="00492CD0" w:rsidP="00FE64F4">
            <w:pPr>
              <w:spacing w:after="0" w:line="240" w:lineRule="auto"/>
              <w:rPr>
                <w:b/>
                <w:sz w:val="20"/>
              </w:rPr>
            </w:pPr>
            <w:r w:rsidRPr="00497CD2">
              <w:rPr>
                <w:b/>
                <w:sz w:val="20"/>
              </w:rPr>
              <w:t>OTHER REQUIRED SUPPORTING DOCUMENTS</w:t>
            </w:r>
            <w:r w:rsidR="00166F93" w:rsidRPr="00497CD2">
              <w:rPr>
                <w:b/>
                <w:sz w:val="20"/>
              </w:rPr>
              <w:t>:</w:t>
            </w:r>
          </w:p>
          <w:p w:rsidR="00166F93" w:rsidRPr="00497CD2" w:rsidRDefault="00166F93" w:rsidP="00814BB9">
            <w:pPr>
              <w:tabs>
                <w:tab w:val="left" w:pos="2877"/>
              </w:tabs>
              <w:spacing w:after="60" w:line="240" w:lineRule="auto"/>
              <w:ind w:left="346"/>
              <w:rPr>
                <w:sz w:val="20"/>
              </w:rPr>
            </w:pPr>
            <w:r w:rsidRPr="00497CD2">
              <w:rPr>
                <w:sz w:val="20"/>
              </w:rPr>
              <w:t>Sole Source Contracts</w:t>
            </w:r>
            <w:r w:rsidRPr="00497CD2">
              <w:rPr>
                <w:sz w:val="20"/>
              </w:rPr>
              <w:tab/>
            </w:r>
            <w:r w:rsidR="00814BB9"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4BB9"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="00814BB9" w:rsidRPr="00497CD2">
              <w:rPr>
                <w:sz w:val="20"/>
              </w:rPr>
              <w:fldChar w:fldCharType="end"/>
            </w:r>
            <w:r w:rsidR="00814BB9" w:rsidRPr="00497CD2">
              <w:rPr>
                <w:sz w:val="20"/>
              </w:rPr>
              <w:t xml:space="preserve"> </w:t>
            </w:r>
            <w:r w:rsidR="00814BB9" w:rsidRPr="004D5627">
              <w:rPr>
                <w:sz w:val="20"/>
              </w:rPr>
              <w:t>Request for Sole Source Provider</w:t>
            </w:r>
            <w:r w:rsidR="00814BB9" w:rsidRPr="00497CD2">
              <w:rPr>
                <w:sz w:val="20"/>
              </w:rPr>
              <w:t xml:space="preserve"> </w:t>
            </w:r>
            <w:r w:rsidR="004D5627">
              <w:rPr>
                <w:sz w:val="20"/>
              </w:rPr>
              <w:t>(</w:t>
            </w:r>
            <w:hyperlink r:id="rId18" w:history="1">
              <w:r w:rsidR="004D5627" w:rsidRPr="004D5627">
                <w:rPr>
                  <w:rStyle w:val="Hyperlink"/>
                  <w:sz w:val="20"/>
                </w:rPr>
                <w:t>DT1517</w:t>
              </w:r>
            </w:hyperlink>
            <w:r w:rsidR="004D5627">
              <w:rPr>
                <w:sz w:val="20"/>
              </w:rPr>
              <w:t xml:space="preserve">) </w:t>
            </w:r>
            <w:r w:rsidR="00814BB9" w:rsidRPr="00497CD2">
              <w:rPr>
                <w:sz w:val="20"/>
              </w:rPr>
              <w:t>(</w:t>
            </w:r>
            <w:r w:rsidR="00CC7755">
              <w:rPr>
                <w:sz w:val="20"/>
              </w:rPr>
              <w:t>FDM</w:t>
            </w:r>
            <w:r w:rsidR="00CC7755" w:rsidRPr="00497CD2">
              <w:rPr>
                <w:sz w:val="20"/>
              </w:rPr>
              <w:t xml:space="preserve"> </w:t>
            </w:r>
            <w:r w:rsidR="000A7948">
              <w:rPr>
                <w:sz w:val="20"/>
              </w:rPr>
              <w:t>8-5-5)</w:t>
            </w:r>
          </w:p>
          <w:p w:rsidR="00166F93" w:rsidRPr="00497CD2" w:rsidRDefault="00166F93" w:rsidP="00814BB9">
            <w:pPr>
              <w:tabs>
                <w:tab w:val="left" w:pos="2877"/>
              </w:tabs>
              <w:spacing w:after="60" w:line="240" w:lineRule="auto"/>
              <w:ind w:left="346"/>
              <w:rPr>
                <w:sz w:val="20"/>
              </w:rPr>
            </w:pPr>
            <w:r w:rsidRPr="00497CD2">
              <w:rPr>
                <w:sz w:val="20"/>
              </w:rPr>
              <w:t>Small Purchase Contracts</w:t>
            </w:r>
            <w:r w:rsidRPr="00497CD2">
              <w:rPr>
                <w:sz w:val="20"/>
              </w:rPr>
              <w:tab/>
            </w:r>
            <w:r w:rsidR="00814BB9"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4BB9"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="00814BB9" w:rsidRPr="00497CD2">
              <w:rPr>
                <w:sz w:val="20"/>
              </w:rPr>
              <w:fldChar w:fldCharType="end"/>
            </w:r>
            <w:r w:rsidR="00814BB9" w:rsidRPr="00497CD2">
              <w:rPr>
                <w:sz w:val="20"/>
              </w:rPr>
              <w:t xml:space="preserve"> </w:t>
            </w:r>
            <w:r w:rsidR="00814BB9" w:rsidRPr="004D5627">
              <w:rPr>
                <w:sz w:val="20"/>
              </w:rPr>
              <w:t>Small Purchase Contract Selection</w:t>
            </w:r>
            <w:r w:rsidR="00814BB9" w:rsidRPr="00497CD2">
              <w:rPr>
                <w:sz w:val="20"/>
              </w:rPr>
              <w:t xml:space="preserve"> </w:t>
            </w:r>
            <w:r w:rsidR="004D5627">
              <w:rPr>
                <w:sz w:val="20"/>
              </w:rPr>
              <w:t>(</w:t>
            </w:r>
            <w:hyperlink r:id="rId19" w:history="1">
              <w:r w:rsidR="004D5627" w:rsidRPr="004D5627">
                <w:rPr>
                  <w:rStyle w:val="Hyperlink"/>
                  <w:sz w:val="20"/>
                </w:rPr>
                <w:t>DT1516</w:t>
              </w:r>
            </w:hyperlink>
            <w:r w:rsidR="004D5627">
              <w:rPr>
                <w:sz w:val="20"/>
              </w:rPr>
              <w:t xml:space="preserve">) </w:t>
            </w:r>
            <w:r w:rsidR="00814BB9" w:rsidRPr="00497CD2">
              <w:rPr>
                <w:sz w:val="20"/>
              </w:rPr>
              <w:t>(</w:t>
            </w:r>
            <w:r w:rsidR="00CC7755">
              <w:rPr>
                <w:sz w:val="20"/>
              </w:rPr>
              <w:t>FDM</w:t>
            </w:r>
            <w:r w:rsidR="004D5627">
              <w:rPr>
                <w:sz w:val="20"/>
              </w:rPr>
              <w:t xml:space="preserve"> 8-5-10</w:t>
            </w:r>
            <w:r w:rsidR="00814BB9" w:rsidRPr="00497CD2">
              <w:rPr>
                <w:sz w:val="20"/>
              </w:rPr>
              <w:t>)</w:t>
            </w:r>
          </w:p>
          <w:p w:rsidR="00166F93" w:rsidRPr="00497CD2" w:rsidRDefault="00166F93" w:rsidP="00814BB9">
            <w:pPr>
              <w:tabs>
                <w:tab w:val="left" w:pos="2877"/>
              </w:tabs>
              <w:spacing w:after="60" w:line="240" w:lineRule="auto"/>
              <w:ind w:left="346"/>
              <w:rPr>
                <w:sz w:val="20"/>
              </w:rPr>
            </w:pPr>
            <w:r w:rsidRPr="00497CD2">
              <w:rPr>
                <w:sz w:val="20"/>
              </w:rPr>
              <w:t>Phased Contracts</w:t>
            </w:r>
            <w:r w:rsidRPr="00497CD2">
              <w:rPr>
                <w:sz w:val="20"/>
              </w:rPr>
              <w:tab/>
            </w:r>
            <w:r w:rsidR="00814BB9"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4BB9"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="00814BB9" w:rsidRPr="00497CD2">
              <w:rPr>
                <w:sz w:val="20"/>
              </w:rPr>
              <w:fldChar w:fldCharType="end"/>
            </w:r>
            <w:r w:rsidR="00CC7755">
              <w:rPr>
                <w:sz w:val="20"/>
              </w:rPr>
              <w:t xml:space="preserve"> </w:t>
            </w:r>
            <w:r w:rsidR="00814BB9" w:rsidRPr="00497CD2">
              <w:rPr>
                <w:sz w:val="20"/>
              </w:rPr>
              <w:t>S</w:t>
            </w:r>
            <w:r w:rsidR="00CC7755">
              <w:rPr>
                <w:sz w:val="20"/>
              </w:rPr>
              <w:t xml:space="preserve">chedule for Phased Contracts </w:t>
            </w:r>
            <w:r w:rsidR="00814BB9" w:rsidRPr="00497CD2">
              <w:rPr>
                <w:sz w:val="20"/>
              </w:rPr>
              <w:t>(</w:t>
            </w:r>
            <w:r w:rsidR="00CC7755">
              <w:rPr>
                <w:sz w:val="20"/>
              </w:rPr>
              <w:t>FDM</w:t>
            </w:r>
            <w:r w:rsidR="00814BB9" w:rsidRPr="00497CD2">
              <w:rPr>
                <w:sz w:val="20"/>
              </w:rPr>
              <w:t xml:space="preserve"> 8-</w:t>
            </w:r>
            <w:r w:rsidR="00CC7755">
              <w:rPr>
                <w:sz w:val="20"/>
              </w:rPr>
              <w:t xml:space="preserve">10-30, </w:t>
            </w:r>
            <w:hyperlink r:id="rId20" w:anchor="fd8-10a30.5" w:history="1">
              <w:r w:rsidR="00CC7755" w:rsidRPr="004D5627">
                <w:rPr>
                  <w:rStyle w:val="Hyperlink"/>
                  <w:sz w:val="20"/>
                </w:rPr>
                <w:t xml:space="preserve">Att. </w:t>
              </w:r>
              <w:r w:rsidR="004D5627" w:rsidRPr="004D5627">
                <w:rPr>
                  <w:rStyle w:val="Hyperlink"/>
                  <w:sz w:val="20"/>
                </w:rPr>
                <w:t>30.</w:t>
              </w:r>
              <w:r w:rsidR="00CC7755" w:rsidRPr="004D5627">
                <w:rPr>
                  <w:rStyle w:val="Hyperlink"/>
                  <w:sz w:val="20"/>
                </w:rPr>
                <w:t>5</w:t>
              </w:r>
            </w:hyperlink>
            <w:r w:rsidR="00814BB9" w:rsidRPr="00497CD2">
              <w:rPr>
                <w:sz w:val="20"/>
              </w:rPr>
              <w:t xml:space="preserve">) </w:t>
            </w:r>
          </w:p>
          <w:p w:rsidR="00166F93" w:rsidRPr="00497CD2" w:rsidRDefault="00166F93" w:rsidP="00814BB9">
            <w:pPr>
              <w:tabs>
                <w:tab w:val="left" w:pos="2877"/>
              </w:tabs>
              <w:spacing w:after="60" w:line="240" w:lineRule="auto"/>
              <w:ind w:left="346"/>
              <w:rPr>
                <w:sz w:val="20"/>
              </w:rPr>
            </w:pPr>
            <w:r w:rsidRPr="00497CD2">
              <w:rPr>
                <w:sz w:val="20"/>
              </w:rPr>
              <w:tab/>
            </w:r>
            <w:r w:rsidR="00814BB9"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4BB9"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="00814BB9" w:rsidRPr="00497CD2">
              <w:rPr>
                <w:sz w:val="20"/>
              </w:rPr>
              <w:fldChar w:fldCharType="end"/>
            </w:r>
            <w:r w:rsidR="00814BB9" w:rsidRPr="00497CD2">
              <w:rPr>
                <w:sz w:val="20"/>
              </w:rPr>
              <w:t xml:space="preserve"> First four </w:t>
            </w:r>
            <w:r w:rsidR="000A20A4" w:rsidRPr="00497CD2">
              <w:rPr>
                <w:sz w:val="20"/>
              </w:rPr>
              <w:t>REQUIRED SUPPORTING DOCUMENTS</w:t>
            </w:r>
            <w:r w:rsidR="00814BB9" w:rsidRPr="00497CD2">
              <w:rPr>
                <w:sz w:val="20"/>
              </w:rPr>
              <w:t xml:space="preserve"> for each phase</w:t>
            </w:r>
          </w:p>
          <w:p w:rsidR="00166F93" w:rsidRPr="00497CD2" w:rsidRDefault="00166F93" w:rsidP="00FB1454">
            <w:pPr>
              <w:tabs>
                <w:tab w:val="left" w:pos="2877"/>
              </w:tabs>
              <w:spacing w:after="60" w:line="240" w:lineRule="auto"/>
              <w:ind w:left="346"/>
              <w:rPr>
                <w:sz w:val="20"/>
              </w:rPr>
            </w:pPr>
            <w:r w:rsidRPr="00497CD2">
              <w:rPr>
                <w:sz w:val="20"/>
              </w:rPr>
              <w:t>Local Design Contracts</w:t>
            </w:r>
            <w:r w:rsidRPr="00497CD2">
              <w:rPr>
                <w:sz w:val="20"/>
              </w:rPr>
              <w:tab/>
            </w:r>
            <w:r w:rsidR="00814BB9"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4BB9" w:rsidRPr="00497CD2">
              <w:rPr>
                <w:sz w:val="20"/>
              </w:rPr>
              <w:instrText xml:space="preserve"> FORMCHECKBOX </w:instrText>
            </w:r>
            <w:r w:rsidR="005D7DB9">
              <w:rPr>
                <w:sz w:val="20"/>
              </w:rPr>
            </w:r>
            <w:r w:rsidR="005D7DB9">
              <w:rPr>
                <w:sz w:val="20"/>
              </w:rPr>
              <w:fldChar w:fldCharType="separate"/>
            </w:r>
            <w:r w:rsidR="00814BB9" w:rsidRPr="00497CD2">
              <w:rPr>
                <w:sz w:val="20"/>
              </w:rPr>
              <w:fldChar w:fldCharType="end"/>
            </w:r>
            <w:r w:rsidR="00814BB9" w:rsidRPr="00497CD2">
              <w:rPr>
                <w:sz w:val="20"/>
              </w:rPr>
              <w:t xml:space="preserve"> </w:t>
            </w:r>
            <w:r w:rsidR="00FB1454" w:rsidRPr="00497CD2">
              <w:rPr>
                <w:sz w:val="20"/>
              </w:rPr>
              <w:t xml:space="preserve">Local Design Selection checklist </w:t>
            </w:r>
            <w:r w:rsidR="004D5627">
              <w:rPr>
                <w:sz w:val="20"/>
              </w:rPr>
              <w:t>(</w:t>
            </w:r>
            <w:hyperlink r:id="rId21" w:history="1">
              <w:r w:rsidR="004D5627" w:rsidRPr="004D5627">
                <w:rPr>
                  <w:rStyle w:val="Hyperlink"/>
                  <w:sz w:val="20"/>
                </w:rPr>
                <w:t>DT1515</w:t>
              </w:r>
            </w:hyperlink>
            <w:r w:rsidR="004D5627">
              <w:rPr>
                <w:sz w:val="20"/>
              </w:rPr>
              <w:t xml:space="preserve">) </w:t>
            </w:r>
            <w:r w:rsidR="00FB1454" w:rsidRPr="00497CD2">
              <w:rPr>
                <w:sz w:val="20"/>
              </w:rPr>
              <w:t>(</w:t>
            </w:r>
            <w:r w:rsidR="00CC7755">
              <w:rPr>
                <w:sz w:val="20"/>
              </w:rPr>
              <w:t>FDM</w:t>
            </w:r>
            <w:r w:rsidR="00851AD9">
              <w:rPr>
                <w:sz w:val="20"/>
              </w:rPr>
              <w:t xml:space="preserve"> 8-5-20</w:t>
            </w:r>
            <w:r w:rsidR="00FB1454" w:rsidRPr="00497CD2">
              <w:rPr>
                <w:sz w:val="20"/>
              </w:rPr>
              <w:t>)</w:t>
            </w:r>
          </w:p>
        </w:tc>
      </w:tr>
    </w:tbl>
    <w:p w:rsidR="00142239" w:rsidRDefault="00142239" w:rsidP="009235F9">
      <w:pPr>
        <w:pStyle w:val="Spacer0"/>
      </w:pPr>
    </w:p>
    <w:sectPr w:rsidR="00142239" w:rsidSect="0018303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1"/>
    <w:rsid w:val="000077BD"/>
    <w:rsid w:val="00015B3F"/>
    <w:rsid w:val="00017514"/>
    <w:rsid w:val="00024579"/>
    <w:rsid w:val="000276E5"/>
    <w:rsid w:val="00045C0D"/>
    <w:rsid w:val="00047C57"/>
    <w:rsid w:val="00052804"/>
    <w:rsid w:val="00056A8E"/>
    <w:rsid w:val="00060780"/>
    <w:rsid w:val="0009689C"/>
    <w:rsid w:val="000A20A4"/>
    <w:rsid w:val="000A7948"/>
    <w:rsid w:val="000D0B98"/>
    <w:rsid w:val="000E5AA9"/>
    <w:rsid w:val="00123BA5"/>
    <w:rsid w:val="00142239"/>
    <w:rsid w:val="0015095F"/>
    <w:rsid w:val="00166F93"/>
    <w:rsid w:val="001753F2"/>
    <w:rsid w:val="0018303F"/>
    <w:rsid w:val="001866E4"/>
    <w:rsid w:val="001B4B46"/>
    <w:rsid w:val="00245FB0"/>
    <w:rsid w:val="00250246"/>
    <w:rsid w:val="0025485C"/>
    <w:rsid w:val="002555AE"/>
    <w:rsid w:val="00270B15"/>
    <w:rsid w:val="002A34DA"/>
    <w:rsid w:val="002C10D9"/>
    <w:rsid w:val="002E0A29"/>
    <w:rsid w:val="00333A31"/>
    <w:rsid w:val="00346C2B"/>
    <w:rsid w:val="00357365"/>
    <w:rsid w:val="00360F1C"/>
    <w:rsid w:val="0038257F"/>
    <w:rsid w:val="004065C0"/>
    <w:rsid w:val="004404B9"/>
    <w:rsid w:val="00453C05"/>
    <w:rsid w:val="00486519"/>
    <w:rsid w:val="00492CD0"/>
    <w:rsid w:val="00497CD2"/>
    <w:rsid w:val="004A4F5B"/>
    <w:rsid w:val="004D03C5"/>
    <w:rsid w:val="004D5627"/>
    <w:rsid w:val="004D7D58"/>
    <w:rsid w:val="004E037A"/>
    <w:rsid w:val="005561F0"/>
    <w:rsid w:val="005773D9"/>
    <w:rsid w:val="005D7DB9"/>
    <w:rsid w:val="00614691"/>
    <w:rsid w:val="0063777C"/>
    <w:rsid w:val="00642DBD"/>
    <w:rsid w:val="00690204"/>
    <w:rsid w:val="006E56BF"/>
    <w:rsid w:val="00710CE3"/>
    <w:rsid w:val="00713D13"/>
    <w:rsid w:val="00733267"/>
    <w:rsid w:val="007716F4"/>
    <w:rsid w:val="007A1B01"/>
    <w:rsid w:val="007A2B8F"/>
    <w:rsid w:val="007B56AC"/>
    <w:rsid w:val="007C22EB"/>
    <w:rsid w:val="007C702D"/>
    <w:rsid w:val="007F2F00"/>
    <w:rsid w:val="007F4623"/>
    <w:rsid w:val="00814BB9"/>
    <w:rsid w:val="00831608"/>
    <w:rsid w:val="00836AF4"/>
    <w:rsid w:val="00851AD9"/>
    <w:rsid w:val="00852C98"/>
    <w:rsid w:val="0086430A"/>
    <w:rsid w:val="008B1FD3"/>
    <w:rsid w:val="009235F9"/>
    <w:rsid w:val="00965F37"/>
    <w:rsid w:val="00973C2B"/>
    <w:rsid w:val="009C6609"/>
    <w:rsid w:val="00AA4307"/>
    <w:rsid w:val="00AD058C"/>
    <w:rsid w:val="00AE08AA"/>
    <w:rsid w:val="00B0347E"/>
    <w:rsid w:val="00B24CE9"/>
    <w:rsid w:val="00B608A3"/>
    <w:rsid w:val="00BA2E19"/>
    <w:rsid w:val="00BA6FBA"/>
    <w:rsid w:val="00BC28AB"/>
    <w:rsid w:val="00BE6578"/>
    <w:rsid w:val="00BE7956"/>
    <w:rsid w:val="00C24046"/>
    <w:rsid w:val="00CC7755"/>
    <w:rsid w:val="00CD6925"/>
    <w:rsid w:val="00CF353D"/>
    <w:rsid w:val="00D131B4"/>
    <w:rsid w:val="00D6301D"/>
    <w:rsid w:val="00D74367"/>
    <w:rsid w:val="00D746F8"/>
    <w:rsid w:val="00DC011F"/>
    <w:rsid w:val="00DD7716"/>
    <w:rsid w:val="00DE1209"/>
    <w:rsid w:val="00E4419E"/>
    <w:rsid w:val="00E46A8E"/>
    <w:rsid w:val="00E609C0"/>
    <w:rsid w:val="00E7113D"/>
    <w:rsid w:val="00E90A9D"/>
    <w:rsid w:val="00E9342A"/>
    <w:rsid w:val="00E964C4"/>
    <w:rsid w:val="00EA70BA"/>
    <w:rsid w:val="00EC7DD9"/>
    <w:rsid w:val="00EE5A20"/>
    <w:rsid w:val="00EF5CD1"/>
    <w:rsid w:val="00F11EBD"/>
    <w:rsid w:val="00F166C0"/>
    <w:rsid w:val="00F41D23"/>
    <w:rsid w:val="00F4383A"/>
    <w:rsid w:val="00F705D9"/>
    <w:rsid w:val="00F70D34"/>
    <w:rsid w:val="00F83DF4"/>
    <w:rsid w:val="00F848F2"/>
    <w:rsid w:val="00FA0D9C"/>
    <w:rsid w:val="00FB1454"/>
    <w:rsid w:val="00FB5134"/>
    <w:rsid w:val="00FD57B3"/>
    <w:rsid w:val="00FE3EDD"/>
    <w:rsid w:val="00FE64F4"/>
    <w:rsid w:val="00FF2125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F7B4"/>
  <w15:chartTrackingRefBased/>
  <w15:docId w15:val="{6C638819-B78A-4438-B487-F4A07F1D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836AF4"/>
    <w:pPr>
      <w:widowControl w:val="0"/>
      <w:spacing w:after="0" w:line="240" w:lineRule="auto"/>
    </w:pPr>
    <w:rPr>
      <w:rFonts w:ascii="Arial" w:hAnsi="Arial"/>
      <w:color w:val="000000"/>
      <w:sz w:val="12"/>
    </w:rPr>
  </w:style>
  <w:style w:type="paragraph" w:customStyle="1" w:styleId="Spacer0">
    <w:name w:val="Spacer"/>
    <w:basedOn w:val="Normal"/>
    <w:qFormat/>
    <w:rsid w:val="00836AF4"/>
    <w:pPr>
      <w:widowControl w:val="0"/>
      <w:tabs>
        <w:tab w:val="left" w:pos="1080"/>
      </w:tabs>
      <w:spacing w:after="0" w:line="240" w:lineRule="auto"/>
    </w:pPr>
    <w:rPr>
      <w:rFonts w:cs="Calibri"/>
      <w:color w:val="000000"/>
      <w:sz w:val="6"/>
    </w:rPr>
  </w:style>
  <w:style w:type="character" w:styleId="PlaceholderText">
    <w:name w:val="Placeholder Text"/>
    <w:uiPriority w:val="99"/>
    <w:semiHidden/>
    <w:rsid w:val="007C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8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wmad0p4145:37108/rdwy/fdm/fd-08-10-030att.pdf" TargetMode="External"/><Relationship Id="rId18" Type="http://schemas.openxmlformats.org/officeDocument/2006/relationships/hyperlink" Target="http://apwmad0p4145:37108/Documents/formdocs/dt1517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pwmad0p4145:37108/Documents/formdocs/dt1515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pwmad0p4145:37108/rdwy/fdm/fd-08-10-030att.pdf" TargetMode="External"/><Relationship Id="rId17" Type="http://schemas.openxmlformats.org/officeDocument/2006/relationships/hyperlink" Target="http://apwmad0p4145:37108/rdwy/fdm/fd-08-10-030at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wmad0p4145:37108/rdwy/fdm/fd-08-10-030att.pdf" TargetMode="External"/><Relationship Id="rId20" Type="http://schemas.openxmlformats.org/officeDocument/2006/relationships/hyperlink" Target="http://apwmad0p4145:37108/rdwy/fdm/fd-08-10-030at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wmad0p4145:37108/rdwy/fdm/fd-08-10-030att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pwmad0p4145:37108/rdwy/fdm/fd-08-10-030att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apwmad0p4145:37108/rdwy/fdm/fd-08-10-001att.pdf" TargetMode="External"/><Relationship Id="rId19" Type="http://schemas.openxmlformats.org/officeDocument/2006/relationships/hyperlink" Target="http://apwmad0p4145:37108/Documents/formdocs/dt1516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apwmad0p4145:37108/rdwy/fdm/fd-08-10-001att.pdf" TargetMode="External"/><Relationship Id="rId14" Type="http://schemas.openxmlformats.org/officeDocument/2006/relationships/hyperlink" Target="http://apwmad0p4145:37108/rdwy/fdm/fd-08-10-030att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j3w\AppData\Roaming\Microsoft\Templates\CAR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0488F41EB1472EB06296FAA91E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23E6-23D1-4248-B4AE-2A197EEC42B9}"/>
      </w:docPartPr>
      <w:docPartBody>
        <w:p w:rsidR="000553ED" w:rsidRDefault="004204F4" w:rsidP="004204F4">
          <w:pPr>
            <w:pStyle w:val="EF0488F41EB1472EB06296FAA91ECAE612"/>
          </w:pPr>
          <w:r w:rsidRPr="00497CD2"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F5A6720809964D5D9B57E38D97ED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6CC3-444C-4F88-B29A-E7C73D6D1E26}"/>
      </w:docPartPr>
      <w:docPartBody>
        <w:p w:rsidR="000553ED" w:rsidRDefault="004204F4" w:rsidP="004204F4">
          <w:pPr>
            <w:pStyle w:val="F5A6720809964D5D9B57E38D97ED436A12"/>
          </w:pPr>
          <w:r w:rsidRPr="00497CD2"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ED98C69599A347A3997263067F39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2B90-CB9D-4485-BBD8-ED8C4167EC52}"/>
      </w:docPartPr>
      <w:docPartBody>
        <w:p w:rsidR="00B53566" w:rsidRDefault="004204F4" w:rsidP="004204F4">
          <w:pPr>
            <w:pStyle w:val="ED98C69599A347A3997263067F3915C711"/>
          </w:pPr>
          <w:r w:rsidRPr="00497CD2">
            <w:rPr>
              <w:rStyle w:val="PlaceholderText"/>
              <w:sz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13"/>
    <w:rsid w:val="000553ED"/>
    <w:rsid w:val="00190055"/>
    <w:rsid w:val="001C3F13"/>
    <w:rsid w:val="002627C2"/>
    <w:rsid w:val="003377B8"/>
    <w:rsid w:val="004204F4"/>
    <w:rsid w:val="0060100F"/>
    <w:rsid w:val="007171A9"/>
    <w:rsid w:val="007D0BDE"/>
    <w:rsid w:val="00806E11"/>
    <w:rsid w:val="00813613"/>
    <w:rsid w:val="00852F9F"/>
    <w:rsid w:val="008A7F24"/>
    <w:rsid w:val="008D04E8"/>
    <w:rsid w:val="00933A08"/>
    <w:rsid w:val="00AB072F"/>
    <w:rsid w:val="00B53566"/>
    <w:rsid w:val="00D34308"/>
    <w:rsid w:val="00DD61AF"/>
    <w:rsid w:val="00DF113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204F4"/>
    <w:rPr>
      <w:color w:val="808080"/>
    </w:rPr>
  </w:style>
  <w:style w:type="paragraph" w:customStyle="1" w:styleId="EF0488F41EB1472EB06296FAA91ECAE6">
    <w:name w:val="EF0488F41EB1472EB06296FAA91ECAE6"/>
    <w:rsid w:val="001C3F13"/>
  </w:style>
  <w:style w:type="paragraph" w:customStyle="1" w:styleId="F5A6720809964D5D9B57E38D97ED436A">
    <w:name w:val="F5A6720809964D5D9B57E38D97ED436A"/>
    <w:rsid w:val="001C3F13"/>
  </w:style>
  <w:style w:type="paragraph" w:customStyle="1" w:styleId="ED98C69599A347A3997263067F3915C7">
    <w:name w:val="ED98C69599A347A3997263067F3915C7"/>
    <w:rsid w:val="000553ED"/>
    <w:rPr>
      <w:rFonts w:ascii="Calibri" w:eastAsia="Calibri" w:hAnsi="Calibri" w:cs="Times New Roman"/>
    </w:rPr>
  </w:style>
  <w:style w:type="paragraph" w:customStyle="1" w:styleId="EF0488F41EB1472EB06296FAA91ECAE61">
    <w:name w:val="EF0488F41EB1472EB06296FAA91ECAE61"/>
    <w:rsid w:val="000553ED"/>
    <w:rPr>
      <w:rFonts w:ascii="Calibri" w:eastAsia="Calibri" w:hAnsi="Calibri" w:cs="Times New Roman"/>
    </w:rPr>
  </w:style>
  <w:style w:type="paragraph" w:customStyle="1" w:styleId="F5A6720809964D5D9B57E38D97ED436A1">
    <w:name w:val="F5A6720809964D5D9B57E38D97ED436A1"/>
    <w:rsid w:val="000553ED"/>
    <w:rPr>
      <w:rFonts w:ascii="Calibri" w:eastAsia="Calibri" w:hAnsi="Calibri" w:cs="Times New Roman"/>
    </w:rPr>
  </w:style>
  <w:style w:type="paragraph" w:customStyle="1" w:styleId="ED98C69599A347A3997263067F3915C71">
    <w:name w:val="ED98C69599A347A3997263067F3915C71"/>
    <w:rsid w:val="00B53566"/>
    <w:rPr>
      <w:rFonts w:ascii="Calibri" w:eastAsia="Calibri" w:hAnsi="Calibri" w:cs="Times New Roman"/>
    </w:rPr>
  </w:style>
  <w:style w:type="paragraph" w:customStyle="1" w:styleId="EF0488F41EB1472EB06296FAA91ECAE62">
    <w:name w:val="EF0488F41EB1472EB06296FAA91ECAE62"/>
    <w:rsid w:val="00B53566"/>
    <w:rPr>
      <w:rFonts w:ascii="Calibri" w:eastAsia="Calibri" w:hAnsi="Calibri" w:cs="Times New Roman"/>
    </w:rPr>
  </w:style>
  <w:style w:type="paragraph" w:customStyle="1" w:styleId="F5A6720809964D5D9B57E38D97ED436A2">
    <w:name w:val="F5A6720809964D5D9B57E38D97ED436A2"/>
    <w:rsid w:val="00B53566"/>
    <w:rPr>
      <w:rFonts w:ascii="Calibri" w:eastAsia="Calibri" w:hAnsi="Calibri" w:cs="Times New Roman"/>
    </w:rPr>
  </w:style>
  <w:style w:type="paragraph" w:customStyle="1" w:styleId="ED98C69599A347A3997263067F3915C72">
    <w:name w:val="ED98C69599A347A3997263067F3915C72"/>
    <w:rsid w:val="00813613"/>
    <w:rPr>
      <w:rFonts w:ascii="Calibri" w:eastAsia="Calibri" w:hAnsi="Calibri" w:cs="Times New Roman"/>
    </w:rPr>
  </w:style>
  <w:style w:type="paragraph" w:customStyle="1" w:styleId="EF0488F41EB1472EB06296FAA91ECAE63">
    <w:name w:val="EF0488F41EB1472EB06296FAA91ECAE63"/>
    <w:rsid w:val="00813613"/>
    <w:rPr>
      <w:rFonts w:ascii="Calibri" w:eastAsia="Calibri" w:hAnsi="Calibri" w:cs="Times New Roman"/>
    </w:rPr>
  </w:style>
  <w:style w:type="paragraph" w:customStyle="1" w:styleId="F5A6720809964D5D9B57E38D97ED436A3">
    <w:name w:val="F5A6720809964D5D9B57E38D97ED436A3"/>
    <w:rsid w:val="00813613"/>
    <w:rPr>
      <w:rFonts w:ascii="Calibri" w:eastAsia="Calibri" w:hAnsi="Calibri" w:cs="Times New Roman"/>
    </w:rPr>
  </w:style>
  <w:style w:type="paragraph" w:customStyle="1" w:styleId="ED98C69599A347A3997263067F3915C73">
    <w:name w:val="ED98C69599A347A3997263067F3915C73"/>
    <w:rsid w:val="00813613"/>
    <w:rPr>
      <w:rFonts w:ascii="Calibri" w:eastAsia="Calibri" w:hAnsi="Calibri" w:cs="Times New Roman"/>
    </w:rPr>
  </w:style>
  <w:style w:type="paragraph" w:customStyle="1" w:styleId="EF0488F41EB1472EB06296FAA91ECAE64">
    <w:name w:val="EF0488F41EB1472EB06296FAA91ECAE64"/>
    <w:rsid w:val="00813613"/>
    <w:rPr>
      <w:rFonts w:ascii="Calibri" w:eastAsia="Calibri" w:hAnsi="Calibri" w:cs="Times New Roman"/>
    </w:rPr>
  </w:style>
  <w:style w:type="paragraph" w:customStyle="1" w:styleId="F5A6720809964D5D9B57E38D97ED436A4">
    <w:name w:val="F5A6720809964D5D9B57E38D97ED436A4"/>
    <w:rsid w:val="00813613"/>
    <w:rPr>
      <w:rFonts w:ascii="Calibri" w:eastAsia="Calibri" w:hAnsi="Calibri" w:cs="Times New Roman"/>
    </w:rPr>
  </w:style>
  <w:style w:type="paragraph" w:customStyle="1" w:styleId="ED98C69599A347A3997263067F3915C74">
    <w:name w:val="ED98C69599A347A3997263067F3915C74"/>
    <w:rsid w:val="008D04E8"/>
    <w:rPr>
      <w:rFonts w:ascii="Calibri" w:eastAsia="Calibri" w:hAnsi="Calibri" w:cs="Times New Roman"/>
    </w:rPr>
  </w:style>
  <w:style w:type="paragraph" w:customStyle="1" w:styleId="EF0488F41EB1472EB06296FAA91ECAE65">
    <w:name w:val="EF0488F41EB1472EB06296FAA91ECAE65"/>
    <w:rsid w:val="008D04E8"/>
    <w:rPr>
      <w:rFonts w:ascii="Calibri" w:eastAsia="Calibri" w:hAnsi="Calibri" w:cs="Times New Roman"/>
    </w:rPr>
  </w:style>
  <w:style w:type="paragraph" w:customStyle="1" w:styleId="F5A6720809964D5D9B57E38D97ED436A5">
    <w:name w:val="F5A6720809964D5D9B57E38D97ED436A5"/>
    <w:rsid w:val="008D04E8"/>
    <w:rPr>
      <w:rFonts w:ascii="Calibri" w:eastAsia="Calibri" w:hAnsi="Calibri" w:cs="Times New Roman"/>
    </w:rPr>
  </w:style>
  <w:style w:type="paragraph" w:customStyle="1" w:styleId="ED98C69599A347A3997263067F3915C75">
    <w:name w:val="ED98C69599A347A3997263067F3915C75"/>
    <w:rsid w:val="00190055"/>
    <w:rPr>
      <w:rFonts w:ascii="Calibri" w:eastAsia="Calibri" w:hAnsi="Calibri" w:cs="Times New Roman"/>
    </w:rPr>
  </w:style>
  <w:style w:type="paragraph" w:customStyle="1" w:styleId="EF0488F41EB1472EB06296FAA91ECAE66">
    <w:name w:val="EF0488F41EB1472EB06296FAA91ECAE66"/>
    <w:rsid w:val="00190055"/>
    <w:rPr>
      <w:rFonts w:ascii="Calibri" w:eastAsia="Calibri" w:hAnsi="Calibri" w:cs="Times New Roman"/>
    </w:rPr>
  </w:style>
  <w:style w:type="paragraph" w:customStyle="1" w:styleId="F5A6720809964D5D9B57E38D97ED436A6">
    <w:name w:val="F5A6720809964D5D9B57E38D97ED436A6"/>
    <w:rsid w:val="00190055"/>
    <w:rPr>
      <w:rFonts w:ascii="Calibri" w:eastAsia="Calibri" w:hAnsi="Calibri" w:cs="Times New Roman"/>
    </w:rPr>
  </w:style>
  <w:style w:type="paragraph" w:customStyle="1" w:styleId="ED98C69599A347A3997263067F3915C76">
    <w:name w:val="ED98C69599A347A3997263067F3915C76"/>
    <w:rsid w:val="00190055"/>
    <w:rPr>
      <w:rFonts w:ascii="Calibri" w:eastAsia="Calibri" w:hAnsi="Calibri" w:cs="Times New Roman"/>
    </w:rPr>
  </w:style>
  <w:style w:type="paragraph" w:customStyle="1" w:styleId="EF0488F41EB1472EB06296FAA91ECAE67">
    <w:name w:val="EF0488F41EB1472EB06296FAA91ECAE67"/>
    <w:rsid w:val="00190055"/>
    <w:rPr>
      <w:rFonts w:ascii="Calibri" w:eastAsia="Calibri" w:hAnsi="Calibri" w:cs="Times New Roman"/>
    </w:rPr>
  </w:style>
  <w:style w:type="paragraph" w:customStyle="1" w:styleId="F5A6720809964D5D9B57E38D97ED436A7">
    <w:name w:val="F5A6720809964D5D9B57E38D97ED436A7"/>
    <w:rsid w:val="00190055"/>
    <w:rPr>
      <w:rFonts w:ascii="Calibri" w:eastAsia="Calibri" w:hAnsi="Calibri" w:cs="Times New Roman"/>
    </w:rPr>
  </w:style>
  <w:style w:type="paragraph" w:customStyle="1" w:styleId="ED98C69599A347A3997263067F3915C77">
    <w:name w:val="ED98C69599A347A3997263067F3915C77"/>
    <w:rsid w:val="00190055"/>
    <w:rPr>
      <w:rFonts w:ascii="Calibri" w:eastAsia="Calibri" w:hAnsi="Calibri" w:cs="Times New Roman"/>
    </w:rPr>
  </w:style>
  <w:style w:type="paragraph" w:customStyle="1" w:styleId="EF0488F41EB1472EB06296FAA91ECAE68">
    <w:name w:val="EF0488F41EB1472EB06296FAA91ECAE68"/>
    <w:rsid w:val="00190055"/>
    <w:rPr>
      <w:rFonts w:ascii="Calibri" w:eastAsia="Calibri" w:hAnsi="Calibri" w:cs="Times New Roman"/>
    </w:rPr>
  </w:style>
  <w:style w:type="paragraph" w:customStyle="1" w:styleId="F5A6720809964D5D9B57E38D97ED436A8">
    <w:name w:val="F5A6720809964D5D9B57E38D97ED436A8"/>
    <w:rsid w:val="00190055"/>
    <w:rPr>
      <w:rFonts w:ascii="Calibri" w:eastAsia="Calibri" w:hAnsi="Calibri" w:cs="Times New Roman"/>
    </w:rPr>
  </w:style>
  <w:style w:type="paragraph" w:customStyle="1" w:styleId="ED98C69599A347A3997263067F3915C78">
    <w:name w:val="ED98C69599A347A3997263067F3915C78"/>
    <w:rsid w:val="00190055"/>
    <w:rPr>
      <w:rFonts w:ascii="Calibri" w:eastAsia="Calibri" w:hAnsi="Calibri" w:cs="Times New Roman"/>
    </w:rPr>
  </w:style>
  <w:style w:type="paragraph" w:customStyle="1" w:styleId="EF0488F41EB1472EB06296FAA91ECAE69">
    <w:name w:val="EF0488F41EB1472EB06296FAA91ECAE69"/>
    <w:rsid w:val="00190055"/>
    <w:rPr>
      <w:rFonts w:ascii="Calibri" w:eastAsia="Calibri" w:hAnsi="Calibri" w:cs="Times New Roman"/>
    </w:rPr>
  </w:style>
  <w:style w:type="paragraph" w:customStyle="1" w:styleId="F5A6720809964D5D9B57E38D97ED436A9">
    <w:name w:val="F5A6720809964D5D9B57E38D97ED436A9"/>
    <w:rsid w:val="00190055"/>
    <w:rPr>
      <w:rFonts w:ascii="Calibri" w:eastAsia="Calibri" w:hAnsi="Calibri" w:cs="Times New Roman"/>
    </w:rPr>
  </w:style>
  <w:style w:type="paragraph" w:customStyle="1" w:styleId="ED98C69599A347A3997263067F3915C79">
    <w:name w:val="ED98C69599A347A3997263067F3915C79"/>
    <w:rsid w:val="00190055"/>
    <w:rPr>
      <w:rFonts w:ascii="Calibri" w:eastAsia="Calibri" w:hAnsi="Calibri" w:cs="Times New Roman"/>
    </w:rPr>
  </w:style>
  <w:style w:type="paragraph" w:customStyle="1" w:styleId="EF0488F41EB1472EB06296FAA91ECAE610">
    <w:name w:val="EF0488F41EB1472EB06296FAA91ECAE610"/>
    <w:rsid w:val="00190055"/>
    <w:rPr>
      <w:rFonts w:ascii="Calibri" w:eastAsia="Calibri" w:hAnsi="Calibri" w:cs="Times New Roman"/>
    </w:rPr>
  </w:style>
  <w:style w:type="paragraph" w:customStyle="1" w:styleId="F5A6720809964D5D9B57E38D97ED436A10">
    <w:name w:val="F5A6720809964D5D9B57E38D97ED436A10"/>
    <w:rsid w:val="00190055"/>
    <w:rPr>
      <w:rFonts w:ascii="Calibri" w:eastAsia="Calibri" w:hAnsi="Calibri" w:cs="Times New Roman"/>
    </w:rPr>
  </w:style>
  <w:style w:type="paragraph" w:customStyle="1" w:styleId="ED98C69599A347A3997263067F3915C710">
    <w:name w:val="ED98C69599A347A3997263067F3915C710"/>
    <w:rsid w:val="00190055"/>
    <w:rPr>
      <w:rFonts w:ascii="Calibri" w:eastAsia="Calibri" w:hAnsi="Calibri" w:cs="Times New Roman"/>
    </w:rPr>
  </w:style>
  <w:style w:type="paragraph" w:customStyle="1" w:styleId="EF0488F41EB1472EB06296FAA91ECAE611">
    <w:name w:val="EF0488F41EB1472EB06296FAA91ECAE611"/>
    <w:rsid w:val="00190055"/>
    <w:rPr>
      <w:rFonts w:ascii="Calibri" w:eastAsia="Calibri" w:hAnsi="Calibri" w:cs="Times New Roman"/>
    </w:rPr>
  </w:style>
  <w:style w:type="paragraph" w:customStyle="1" w:styleId="F5A6720809964D5D9B57E38D97ED436A11">
    <w:name w:val="F5A6720809964D5D9B57E38D97ED436A11"/>
    <w:rsid w:val="00190055"/>
    <w:rPr>
      <w:rFonts w:ascii="Calibri" w:eastAsia="Calibri" w:hAnsi="Calibri" w:cs="Times New Roman"/>
    </w:rPr>
  </w:style>
  <w:style w:type="paragraph" w:customStyle="1" w:styleId="ED98C69599A347A3997263067F3915C711">
    <w:name w:val="ED98C69599A347A3997263067F3915C711"/>
    <w:rsid w:val="004204F4"/>
    <w:rPr>
      <w:rFonts w:ascii="Calibri" w:eastAsia="Calibri" w:hAnsi="Calibri" w:cs="Times New Roman"/>
    </w:rPr>
  </w:style>
  <w:style w:type="paragraph" w:customStyle="1" w:styleId="EF0488F41EB1472EB06296FAA91ECAE612">
    <w:name w:val="EF0488F41EB1472EB06296FAA91ECAE612"/>
    <w:rsid w:val="004204F4"/>
    <w:rPr>
      <w:rFonts w:ascii="Calibri" w:eastAsia="Calibri" w:hAnsi="Calibri" w:cs="Times New Roman"/>
    </w:rPr>
  </w:style>
  <w:style w:type="paragraph" w:customStyle="1" w:styleId="F5A6720809964D5D9B57E38D97ED436A12">
    <w:name w:val="F5A6720809964D5D9B57E38D97ED436A12"/>
    <w:rsid w:val="004204F4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604E8-229B-45F7-9452-713FBDB873E7}"/>
</file>

<file path=customXml/itemProps2.xml><?xml version="1.0" encoding="utf-8"?>
<ds:datastoreItem xmlns:ds="http://schemas.openxmlformats.org/officeDocument/2006/customXml" ds:itemID="{44427D81-33C5-41ED-A859-13089628D090}"/>
</file>

<file path=customXml/itemProps3.xml><?xml version="1.0" encoding="utf-8"?>
<ds:datastoreItem xmlns:ds="http://schemas.openxmlformats.org/officeDocument/2006/customXml" ds:itemID="{6E313058-AA49-451D-8509-CCDBA18E54EA}"/>
</file>

<file path=customXml/itemProps4.xml><?xml version="1.0" encoding="utf-8"?>
<ds:datastoreItem xmlns:ds="http://schemas.openxmlformats.org/officeDocument/2006/customXml" ds:itemID="{F6743671-9C9C-42BC-905A-728C0D16674C}"/>
</file>

<file path=docProps/app.xml><?xml version="1.0" encoding="utf-8"?>
<Properties xmlns="http://schemas.openxmlformats.org/officeDocument/2006/extended-properties" xmlns:vt="http://schemas.openxmlformats.org/officeDocument/2006/docPropsVTypes">
  <Template>CARS Template.dotx</Template>
  <TotalTime>4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Contract/work order submittal sheet</vt:lpstr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Contract/work order submittal sheet</dc:title>
  <dc:subject/>
  <dc:creator>Wisconsin Department of Transportation</dc:creator>
  <cp:keywords/>
  <dc:description/>
  <cp:lastModifiedBy>Evans, Olivia A - DOT</cp:lastModifiedBy>
  <cp:revision>6</cp:revision>
  <cp:lastPrinted>2016-07-13T13:19:00Z</cp:lastPrinted>
  <dcterms:created xsi:type="dcterms:W3CDTF">2018-04-18T13:34:00Z</dcterms:created>
  <dcterms:modified xsi:type="dcterms:W3CDTF">2018-05-02T17:55:00Z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