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519e68eeac5a4b56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22CC" w14:textId="1C8EC22F" w:rsidR="00B325B1" w:rsidRDefault="00B325B1" w:rsidP="00B325B1">
      <w:pPr>
        <w:pStyle w:val="wiComment"/>
      </w:pPr>
      <w:r>
        <w:t xml:space="preserve">XXX-XXX </w:t>
      </w:r>
      <w:r w:rsidRPr="00B325B1">
        <w:rPr>
          <w:highlight w:val="yellow"/>
        </w:rPr>
        <w:t>DELETE ALL DESIGNER NOTES FROM YOUR SPECIAL PROVISIONS</w:t>
      </w:r>
    </w:p>
    <w:p w14:paraId="3FE891DF" w14:textId="3A4205BB" w:rsidR="00B325B1" w:rsidRDefault="00B325B1" w:rsidP="00B325B1">
      <w:pPr>
        <w:pStyle w:val="wiComment"/>
      </w:pPr>
      <w:r>
        <w:t>Distressed Pavement Relief - Ride should only be applied to</w:t>
      </w:r>
      <w:r w:rsidR="001C67C6">
        <w:t xml:space="preserve"> pavement rehabilitation projects with bid item 740.0440 – Incentive IRI Ride</w:t>
      </w:r>
      <w:r>
        <w:t xml:space="preserve"> with a preconstruction IRI equal to or greater than 180. </w:t>
      </w:r>
      <w:r w:rsidR="00C74F05">
        <w:t>If the project being designed is within 5 years of construction and the preconstruction IRI is approximately 150</w:t>
      </w:r>
      <w:r w:rsidR="00BB42DF">
        <w:t xml:space="preserve"> or more</w:t>
      </w:r>
      <w:r w:rsidR="00C74F05">
        <w:t>, contact BTS</w:t>
      </w:r>
      <w:r w:rsidR="00D07B66">
        <w:t xml:space="preserve"> HMA</w:t>
      </w:r>
      <w:r w:rsidR="00C74F05">
        <w:t xml:space="preserve"> and OAPM for guidance on whether to apply this SPV.</w:t>
      </w:r>
      <w:r>
        <w:t xml:space="preserve"> This SPV may be combined with the Distressed Pavement Relief – Density SPV</w:t>
      </w:r>
      <w:r w:rsidR="008F3888">
        <w:t xml:space="preserve"> if it also qualifies for that SPV</w:t>
      </w:r>
      <w:r>
        <w:t>.</w:t>
      </w:r>
      <w:r w:rsidR="008F3888">
        <w:t xml:space="preserve"> This SPV is not allowed on NHS routes or routes with ADT greater than 3,000.</w:t>
      </w:r>
    </w:p>
    <w:p w14:paraId="553EEAC3" w14:textId="6704D83D" w:rsidR="00B325B1" w:rsidRPr="002F3974" w:rsidRDefault="00B325B1" w:rsidP="00B325B1">
      <w:pPr>
        <w:pStyle w:val="1Heading1"/>
        <w:numPr>
          <w:ilvl w:val="0"/>
          <w:numId w:val="1"/>
        </w:numPr>
        <w:ind w:left="0" w:hanging="720"/>
        <w:rPr>
          <w:rFonts w:cs="Arial"/>
        </w:rPr>
      </w:pPr>
      <w:bookmarkStart w:id="0" w:name="_Toc69894892"/>
      <w:r>
        <w:rPr>
          <w:rFonts w:cs="Arial"/>
        </w:rPr>
        <w:t>Distressed Pavement Relief - Ride</w:t>
      </w:r>
      <w:r w:rsidRPr="002F3974">
        <w:rPr>
          <w:rFonts w:cs="Arial"/>
        </w:rPr>
        <w:t>, Item SPV.</w:t>
      </w:r>
      <w:r w:rsidRPr="002F3974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####"/>
            </w:textInput>
          </w:ffData>
        </w:fldChar>
      </w:r>
      <w:r w:rsidRPr="002F3974">
        <w:rPr>
          <w:rFonts w:cs="Arial"/>
        </w:rPr>
        <w:instrText xml:space="preserve"> FORMTEXT </w:instrText>
      </w:r>
      <w:r w:rsidRPr="002F3974">
        <w:rPr>
          <w:rFonts w:cs="Arial"/>
        </w:rPr>
      </w:r>
      <w:r w:rsidRPr="002F3974">
        <w:rPr>
          <w:rFonts w:cs="Arial"/>
        </w:rPr>
        <w:fldChar w:fldCharType="separate"/>
      </w:r>
      <w:r>
        <w:rPr>
          <w:rFonts w:cs="Arial"/>
          <w:noProof/>
        </w:rPr>
        <w:t>####</w:t>
      </w:r>
      <w:r w:rsidRPr="002F3974">
        <w:rPr>
          <w:rFonts w:cs="Arial"/>
        </w:rPr>
        <w:fldChar w:fldCharType="end"/>
      </w:r>
      <w:r w:rsidRPr="002F3974">
        <w:rPr>
          <w:rFonts w:cs="Arial"/>
        </w:rPr>
        <w:t>.</w:t>
      </w:r>
      <w:r w:rsidRPr="002F397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###"/>
            </w:textInput>
          </w:ffData>
        </w:fldChar>
      </w:r>
      <w:r w:rsidRPr="002F3974">
        <w:rPr>
          <w:rFonts w:cs="Arial"/>
        </w:rPr>
        <w:instrText xml:space="preserve"> FORMTEXT </w:instrText>
      </w:r>
      <w:r w:rsidRPr="002F3974">
        <w:rPr>
          <w:rFonts w:cs="Arial"/>
        </w:rPr>
      </w:r>
      <w:r w:rsidRPr="002F3974">
        <w:rPr>
          <w:rFonts w:cs="Arial"/>
        </w:rPr>
        <w:fldChar w:fldCharType="separate"/>
      </w:r>
      <w:r>
        <w:rPr>
          <w:rFonts w:cs="Arial"/>
          <w:noProof/>
        </w:rPr>
        <w:t>###</w:t>
      </w:r>
      <w:r w:rsidRPr="002F3974">
        <w:rPr>
          <w:rFonts w:cs="Arial"/>
        </w:rPr>
        <w:fldChar w:fldCharType="end"/>
      </w:r>
      <w:r w:rsidRPr="002F3974">
        <w:rPr>
          <w:rFonts w:cs="Arial"/>
        </w:rPr>
        <w:t>.</w:t>
      </w:r>
      <w:bookmarkEnd w:id="0"/>
    </w:p>
    <w:p w14:paraId="69C11354" w14:textId="77777777" w:rsidR="00B325B1" w:rsidRPr="002F3974" w:rsidRDefault="00B325B1" w:rsidP="00385427">
      <w:pPr>
        <w:rPr>
          <w:rFonts w:cs="Arial"/>
          <w:b/>
        </w:rPr>
      </w:pPr>
      <w:proofErr w:type="gramStart"/>
      <w:r w:rsidRPr="002F3974">
        <w:rPr>
          <w:rFonts w:cs="Arial"/>
          <w:b/>
        </w:rPr>
        <w:t>A  Description</w:t>
      </w:r>
      <w:proofErr w:type="gramEnd"/>
    </w:p>
    <w:p w14:paraId="32DB9434" w14:textId="1D93829A" w:rsidR="009E2021" w:rsidRDefault="009E2021" w:rsidP="00385427">
      <w:pPr>
        <w:rPr>
          <w:rFonts w:cs="Arial"/>
        </w:rPr>
      </w:pPr>
      <w:r>
        <w:rPr>
          <w:rFonts w:cs="Arial"/>
        </w:rPr>
        <w:t>Conform to standard specification 740 except as modified in this special provision.</w:t>
      </w:r>
    </w:p>
    <w:p w14:paraId="2F0F6B36" w14:textId="4C4E6AED" w:rsidR="00B325B1" w:rsidRPr="002F3974" w:rsidRDefault="00B325B1" w:rsidP="00385427">
      <w:pPr>
        <w:rPr>
          <w:rFonts w:cs="Arial"/>
        </w:rPr>
      </w:pPr>
      <w:r w:rsidRPr="002F3974">
        <w:rPr>
          <w:rFonts w:cs="Arial"/>
        </w:rPr>
        <w:t xml:space="preserve">This special provision describes providing </w:t>
      </w:r>
      <w:r w:rsidR="009E2021">
        <w:rPr>
          <w:rFonts w:cs="Arial"/>
        </w:rPr>
        <w:t>QMP ride relief on rehabilitated roadways determined to be distressed enough, prior to letting, that subsequent rehabilitation operations may not sufficiently improve the surface profile enough achieve target ride quality</w:t>
      </w:r>
      <w:r w:rsidRPr="002F3974">
        <w:rPr>
          <w:rFonts w:cs="Arial"/>
        </w:rPr>
        <w:t>.</w:t>
      </w:r>
    </w:p>
    <w:p w14:paraId="7D90CD75" w14:textId="7E8A38AE" w:rsidR="00B325B1" w:rsidRPr="002F3974" w:rsidRDefault="00B325B1" w:rsidP="00385427">
      <w:pPr>
        <w:rPr>
          <w:rFonts w:cs="Arial"/>
          <w:b/>
        </w:rPr>
      </w:pPr>
      <w:proofErr w:type="gramStart"/>
      <w:r w:rsidRPr="002F3974">
        <w:rPr>
          <w:rFonts w:cs="Arial"/>
          <w:b/>
        </w:rPr>
        <w:t xml:space="preserve">B  </w:t>
      </w:r>
      <w:r w:rsidR="009E2021">
        <w:rPr>
          <w:rFonts w:cs="Arial"/>
          <w:b/>
        </w:rPr>
        <w:t>(</w:t>
      </w:r>
      <w:proofErr w:type="gramEnd"/>
      <w:r w:rsidR="009E2021">
        <w:rPr>
          <w:rFonts w:cs="Arial"/>
          <w:b/>
        </w:rPr>
        <w:t>Vacant)</w:t>
      </w:r>
    </w:p>
    <w:p w14:paraId="5A039D80" w14:textId="77777777" w:rsidR="00B325B1" w:rsidRPr="002F3974" w:rsidRDefault="00B325B1" w:rsidP="002F3974">
      <w:pPr>
        <w:rPr>
          <w:rFonts w:cs="Arial"/>
          <w:b/>
        </w:rPr>
      </w:pPr>
      <w:proofErr w:type="gramStart"/>
      <w:r w:rsidRPr="002F3974">
        <w:rPr>
          <w:rFonts w:cs="Arial"/>
          <w:b/>
        </w:rPr>
        <w:t>C  Construction</w:t>
      </w:r>
      <w:proofErr w:type="gramEnd"/>
    </w:p>
    <w:p w14:paraId="5401006C" w14:textId="154825FA" w:rsidR="00172F3E" w:rsidRDefault="00FC4AF4" w:rsidP="002F3974">
      <w:pPr>
        <w:rPr>
          <w:rFonts w:cs="Arial"/>
          <w:i/>
        </w:rPr>
      </w:pPr>
      <w:r>
        <w:rPr>
          <w:rFonts w:cs="Arial"/>
          <w:i/>
        </w:rPr>
        <w:t>Replace</w:t>
      </w:r>
      <w:r w:rsidR="00B325B1" w:rsidRPr="002F3974">
        <w:rPr>
          <w:rFonts w:cs="Arial"/>
          <w:i/>
        </w:rPr>
        <w:t xml:space="preserve"> standard spec </w:t>
      </w:r>
      <w:r w:rsidR="00172F3E">
        <w:rPr>
          <w:rFonts w:cs="Arial"/>
          <w:i/>
        </w:rPr>
        <w:t>740.3.2</w:t>
      </w:r>
      <w:r>
        <w:rPr>
          <w:rFonts w:cs="Arial"/>
          <w:i/>
        </w:rPr>
        <w:t>(4) with the following</w:t>
      </w:r>
      <w:r w:rsidR="00B325B1" w:rsidRPr="002F3974">
        <w:rPr>
          <w:rFonts w:cs="Arial"/>
          <w:i/>
        </w:rPr>
        <w:t>:</w:t>
      </w:r>
    </w:p>
    <w:p w14:paraId="3A7F2014" w14:textId="77777777" w:rsidR="00B0698C" w:rsidRPr="00EA2311" w:rsidRDefault="00B0698C" w:rsidP="00B0698C">
      <w:pPr>
        <w:pStyle w:val="wiParagraph"/>
      </w:pPr>
      <w:r w:rsidRPr="00EA2311">
        <w:tab/>
      </w:r>
      <w:r w:rsidRPr="00EA2311">
        <w:rPr>
          <w:rStyle w:val="wiParagraphNumber"/>
        </w:rPr>
        <w:t>(4)</w:t>
      </w:r>
      <w:r w:rsidRPr="00EA2311">
        <w:tab/>
        <w:t xml:space="preserve">Treat partial segments as independent segments. Document profile runs conforming to </w:t>
      </w:r>
      <w:r w:rsidRPr="00893E18">
        <w:rPr>
          <w:rStyle w:val="wiFutureSelfLink"/>
        </w:rPr>
        <w:t>740.1.2.4</w:t>
      </w:r>
      <w:r w:rsidRPr="00EA2311">
        <w:t>; categorize segments as follows:</w:t>
      </w:r>
    </w:p>
    <w:p w14:paraId="39FE7BA7" w14:textId="77777777" w:rsidR="00B0698C" w:rsidRPr="00EA2311" w:rsidRDefault="00B0698C" w:rsidP="00B0698C">
      <w:pPr>
        <w:pStyle w:val="wiParagraphContinuation"/>
      </w:pPr>
      <w:r w:rsidRPr="00EA2311">
        <w:t>Segments with a posted speed limit of 55 mph or greater:</w:t>
      </w:r>
    </w:p>
    <w:p w14:paraId="72DA8E15" w14:textId="6867AE2F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HMA I</w:t>
      </w:r>
      <w:r w:rsidRPr="00EA2311">
        <w:tab/>
      </w:r>
      <w:r w:rsidRPr="00EA2311">
        <w:rPr>
          <w:rFonts w:cs="Arial"/>
        </w:rPr>
        <w:t>Asphalt pavement with multiple opportunities to achieve a smooth ride.</w:t>
      </w:r>
      <w:r w:rsidRPr="00B0698C">
        <w:rPr>
          <w:rFonts w:cs="Arial"/>
        </w:rPr>
        <w:t xml:space="preserve"> </w:t>
      </w:r>
      <w:r w:rsidRPr="00407BEB">
        <w:rPr>
          <w:rFonts w:cs="Arial"/>
        </w:rPr>
        <w:t>Diamond grinding or partial depth milling of the underlying pavement surface is not considered an opportunity.</w:t>
      </w:r>
      <w:r w:rsidRPr="00EA2311">
        <w:rPr>
          <w:rFonts w:cs="Arial"/>
        </w:rPr>
        <w:t xml:space="preserve"> The following operations if performed under the contract are considered as opportunities:</w:t>
      </w:r>
    </w:p>
    <w:p w14:paraId="4589A25B" w14:textId="77777777" w:rsidR="00B0698C" w:rsidRPr="00EA2311" w:rsidRDefault="00B0698C" w:rsidP="00B0698C">
      <w:pPr>
        <w:pStyle w:val="wiUndefined9pt"/>
        <w:tabs>
          <w:tab w:val="left" w:pos="2520"/>
        </w:tabs>
        <w:ind w:left="2520" w:hanging="180"/>
        <w:rPr>
          <w:rFonts w:cs="Arial"/>
        </w:rPr>
      </w:pPr>
      <w:r w:rsidRPr="00EA2311">
        <w:rPr>
          <w:rFonts w:cs="Arial"/>
        </w:rPr>
        <w:t>-</w:t>
      </w:r>
      <w:r w:rsidRPr="00EA2311">
        <w:tab/>
      </w:r>
      <w:r w:rsidRPr="00EA2311">
        <w:rPr>
          <w:rFonts w:cs="Arial"/>
        </w:rPr>
        <w:t>A layer of HMA</w:t>
      </w:r>
    </w:p>
    <w:p w14:paraId="760E8528" w14:textId="7B37E3AF" w:rsidR="00B0698C" w:rsidRPr="00EA2311" w:rsidRDefault="00B0698C" w:rsidP="00B0698C">
      <w:pPr>
        <w:pStyle w:val="wiUndefined9pt"/>
        <w:tabs>
          <w:tab w:val="left" w:pos="2520"/>
        </w:tabs>
        <w:ind w:left="2520" w:hanging="180"/>
        <w:rPr>
          <w:rFonts w:cs="Arial"/>
        </w:rPr>
      </w:pPr>
      <w:r w:rsidRPr="00EA2311">
        <w:rPr>
          <w:rFonts w:cs="Arial"/>
        </w:rPr>
        <w:t>-</w:t>
      </w:r>
      <w:r w:rsidRPr="00EA2311">
        <w:tab/>
      </w:r>
      <w:r w:rsidRPr="00EA2311">
        <w:rPr>
          <w:rFonts w:cs="Arial"/>
        </w:rPr>
        <w:t>A leveling or wedging layer of HMA</w:t>
      </w:r>
    </w:p>
    <w:p w14:paraId="261733B6" w14:textId="144D459A" w:rsidR="00B0698C" w:rsidRPr="00407BEB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HMA II</w:t>
      </w:r>
      <w:r w:rsidRPr="00EA2311">
        <w:tab/>
      </w:r>
      <w:r w:rsidRPr="00EA2311">
        <w:rPr>
          <w:rFonts w:cs="Arial"/>
        </w:rPr>
        <w:t>Asphalt pavement with a single opportunity to achieve a smooth ride.</w:t>
      </w:r>
      <w:r>
        <w:rPr>
          <w:rFonts w:cs="Arial"/>
        </w:rPr>
        <w:t xml:space="preserve"> </w:t>
      </w:r>
      <w:r w:rsidRPr="00407BEB">
        <w:rPr>
          <w:rFonts w:cs="Arial"/>
        </w:rPr>
        <w:t>Diamond grinding or partial depth milling of the underlying pavement surface is not considered an opportunity.</w:t>
      </w:r>
    </w:p>
    <w:p w14:paraId="6327A169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HMA III</w:t>
      </w:r>
      <w:r w:rsidRPr="00EA2311">
        <w:tab/>
      </w:r>
      <w:r w:rsidRPr="00EA2311">
        <w:rPr>
          <w:rFonts w:cs="Arial"/>
        </w:rPr>
        <w:t>Asphalt pavement segments containing any portion of a bridge, bridge approach, railroad crossing, or intersection. An intersection is the area within the points of curvature of the intersection radii.</w:t>
      </w:r>
    </w:p>
    <w:p w14:paraId="02682040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PCC II</w:t>
      </w:r>
      <w:r w:rsidRPr="00EA2311">
        <w:tab/>
      </w:r>
      <w:r w:rsidRPr="00EA2311">
        <w:rPr>
          <w:rFonts w:cs="Arial"/>
        </w:rPr>
        <w:t>Concrete pavement.</w:t>
      </w:r>
    </w:p>
    <w:p w14:paraId="6FA9E853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PCC III</w:t>
      </w:r>
      <w:r w:rsidRPr="00EA2311">
        <w:tab/>
      </w:r>
      <w:r w:rsidRPr="00EA2311">
        <w:rPr>
          <w:rFonts w:cs="Arial"/>
        </w:rPr>
        <w:t>Concrete pavement segments containing any portion of a bridge, bridge approach, railroad crossing, intersection, or gap. An intersection is the area within the points of curvature of the intersection radii.</w:t>
      </w:r>
    </w:p>
    <w:p w14:paraId="6442B762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RCDG V</w:t>
      </w:r>
      <w:r w:rsidRPr="00EA2311">
        <w:tab/>
      </w:r>
      <w:r w:rsidRPr="00EA2311">
        <w:rPr>
          <w:rFonts w:cs="Arial"/>
        </w:rPr>
        <w:t>Rural concrete pavement surfaces the contract designates for continuous diamond grinding.</w:t>
      </w:r>
    </w:p>
    <w:p w14:paraId="6E82057D" w14:textId="77777777" w:rsidR="00B0698C" w:rsidRPr="00EA2311" w:rsidRDefault="00B0698C" w:rsidP="00B0698C">
      <w:pPr>
        <w:pStyle w:val="wiParagraphContinuation"/>
      </w:pPr>
      <w:r w:rsidRPr="00EA2311">
        <w:t>Segments with any portion having a posted speed limit less than 55 mph:</w:t>
      </w:r>
    </w:p>
    <w:p w14:paraId="0D1972EA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HMA IV</w:t>
      </w:r>
      <w:r w:rsidRPr="00EA2311">
        <w:tab/>
      </w:r>
      <w:r w:rsidRPr="00EA2311">
        <w:rPr>
          <w:rFonts w:cs="Arial"/>
        </w:rPr>
        <w:t>Asphalt pavement including intersections, bridges, approaches, and railroad crossings.</w:t>
      </w:r>
    </w:p>
    <w:p w14:paraId="245A4111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PCC IV</w:t>
      </w:r>
      <w:r w:rsidRPr="00EA2311">
        <w:tab/>
      </w:r>
      <w:r w:rsidRPr="00EA2311">
        <w:rPr>
          <w:rFonts w:cs="Arial"/>
        </w:rPr>
        <w:t>Concrete pavement including gaps, intersections, bridges, approaches, and railroad crossings.</w:t>
      </w:r>
    </w:p>
    <w:p w14:paraId="357EFCA6" w14:textId="77777777" w:rsidR="00B0698C" w:rsidRPr="00EA2311" w:rsidRDefault="00B0698C" w:rsidP="00B0698C">
      <w:pPr>
        <w:pStyle w:val="wiUndefined9pt"/>
        <w:tabs>
          <w:tab w:val="right" w:pos="1620"/>
          <w:tab w:val="left" w:pos="1800"/>
        </w:tabs>
        <w:ind w:left="1800" w:hanging="1440"/>
        <w:rPr>
          <w:rFonts w:cs="Arial"/>
        </w:rPr>
      </w:pPr>
      <w:r w:rsidRPr="00EA2311">
        <w:tab/>
      </w:r>
      <w:r w:rsidRPr="00EA2311">
        <w:rPr>
          <w:rFonts w:cs="Arial"/>
        </w:rPr>
        <w:t>UCDG V</w:t>
      </w:r>
      <w:r w:rsidRPr="00EA2311">
        <w:tab/>
      </w:r>
      <w:r w:rsidRPr="00EA2311">
        <w:rPr>
          <w:rFonts w:cs="Arial"/>
        </w:rPr>
        <w:t>Urban concrete pavement surfaces the contract designates for continuous diamond grinding.</w:t>
      </w:r>
    </w:p>
    <w:p w14:paraId="0BE59F32" w14:textId="011E0A1B" w:rsidR="00FC4AF4" w:rsidRDefault="004C01EA" w:rsidP="00B0698C">
      <w:pPr>
        <w:pStyle w:val="wiParagraph"/>
        <w:rPr>
          <w:rFonts w:cs="Arial"/>
          <w:i/>
        </w:rPr>
      </w:pPr>
      <w:r>
        <w:rPr>
          <w:rFonts w:cs="Arial"/>
          <w:i/>
        </w:rPr>
        <w:t>Modify</w:t>
      </w:r>
      <w:r w:rsidRPr="002F3974">
        <w:rPr>
          <w:rFonts w:cs="Arial"/>
          <w:i/>
        </w:rPr>
        <w:t xml:space="preserve"> standard spec </w:t>
      </w:r>
      <w:r>
        <w:rPr>
          <w:rFonts w:cs="Arial"/>
          <w:i/>
        </w:rPr>
        <w:t>740.5.2(6) with the following</w:t>
      </w:r>
      <w:r w:rsidRPr="002F3974">
        <w:rPr>
          <w:rFonts w:cs="Arial"/>
          <w:i/>
        </w:rPr>
        <w:t>:</w:t>
      </w:r>
    </w:p>
    <w:p w14:paraId="6D8B1833" w14:textId="77777777" w:rsidR="004C01EA" w:rsidRPr="00EA2311" w:rsidRDefault="004C01EA" w:rsidP="004C01EA">
      <w:pPr>
        <w:pStyle w:val="wiParagraph"/>
      </w:pPr>
      <w:r w:rsidRPr="00EA2311">
        <w:tab/>
      </w:r>
      <w:r w:rsidRPr="00EA2311">
        <w:rPr>
          <w:rStyle w:val="wiParagraphNumber"/>
        </w:rPr>
        <w:t>(6)</w:t>
      </w:r>
      <w:r w:rsidRPr="00EA2311">
        <w:tab/>
        <w:t xml:space="preserve">The department will adjust pay for </w:t>
      </w:r>
      <w:proofErr w:type="gramStart"/>
      <w:r w:rsidRPr="00EA2311">
        <w:t>500-foot long</w:t>
      </w:r>
      <w:proofErr w:type="gramEnd"/>
      <w:r w:rsidRPr="00EA2311">
        <w:t xml:space="preserve"> standard segments nominally one wheel path wide using equation "ride 2.01" as follows:</w:t>
      </w:r>
    </w:p>
    <w:p w14:paraId="0C2C49DA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ind w:left="288"/>
        <w:rPr>
          <w:rFonts w:cs="Arial"/>
        </w:rPr>
      </w:pPr>
      <w:r w:rsidRPr="00EA2311">
        <w:tab/>
      </w:r>
      <w:r w:rsidRPr="00EA2311">
        <w:rPr>
          <w:rFonts w:cs="Arial"/>
        </w:rPr>
        <w:t>For HMA I Pavement:</w:t>
      </w:r>
      <w:r w:rsidRPr="00EA2311">
        <w:tab/>
      </w:r>
      <w:r w:rsidRPr="00EA2311">
        <w:rPr>
          <w:rFonts w:cs="Arial"/>
        </w:rPr>
        <w:t>Initial IRI (in/mile)</w:t>
      </w:r>
      <w:r w:rsidRPr="00EA2311">
        <w:tab/>
      </w:r>
      <w:r w:rsidRPr="00EA2311">
        <w:rPr>
          <w:rFonts w:cs="Arial"/>
        </w:rPr>
        <w:t>Pay Adjustment (dollars/500 feet)</w:t>
      </w:r>
    </w:p>
    <w:p w14:paraId="1A19E446" w14:textId="22DDC424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&lt; 30</w:t>
      </w:r>
      <w:r w:rsidRPr="00EA2311">
        <w:tab/>
      </w:r>
      <w:r>
        <w:rPr>
          <w:rFonts w:cs="Arial"/>
        </w:rPr>
        <w:t>125</w:t>
      </w:r>
    </w:p>
    <w:p w14:paraId="6E570E1E" w14:textId="46D4D335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30 to &lt;35</w:t>
      </w:r>
      <w:r w:rsidRPr="00EA2311">
        <w:tab/>
      </w:r>
      <w:r>
        <w:rPr>
          <w:rFonts w:cs="Arial"/>
        </w:rPr>
        <w:t>875</w:t>
      </w:r>
      <w:r w:rsidRPr="00EA2311">
        <w:rPr>
          <w:rFonts w:cs="Arial"/>
        </w:rPr>
        <w:t xml:space="preserve"> - (</w:t>
      </w:r>
      <w:r>
        <w:rPr>
          <w:rFonts w:cs="Arial"/>
        </w:rPr>
        <w:t>25</w:t>
      </w:r>
      <w:r w:rsidRPr="00EA2311">
        <w:rPr>
          <w:rFonts w:cs="Arial"/>
        </w:rPr>
        <w:t xml:space="preserve"> x IRI)</w:t>
      </w:r>
    </w:p>
    <w:p w14:paraId="1CC59A0C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35 to &lt; 60</w:t>
      </w:r>
      <w:r w:rsidRPr="00EA2311">
        <w:tab/>
      </w:r>
      <w:r w:rsidRPr="00EA2311">
        <w:rPr>
          <w:rFonts w:cs="Arial"/>
        </w:rPr>
        <w:t>0</w:t>
      </w:r>
    </w:p>
    <w:p w14:paraId="63B38FA8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60 to &lt; 75</w:t>
      </w:r>
      <w:r w:rsidRPr="00EA2311">
        <w:tab/>
      </w:r>
      <w:r w:rsidRPr="00EA2311">
        <w:rPr>
          <w:rFonts w:cs="Arial"/>
        </w:rPr>
        <w:t xml:space="preserve">1000 - (50/3 x </w:t>
      </w:r>
      <w:proofErr w:type="gramStart"/>
      <w:r w:rsidRPr="00EA2311">
        <w:rPr>
          <w:rFonts w:cs="Arial"/>
        </w:rPr>
        <w:t>IRI)</w:t>
      </w:r>
      <w:r w:rsidRPr="00EA2311">
        <w:rPr>
          <w:rFonts w:cs="Arial"/>
          <w:i/>
          <w:vertAlign w:val="superscript"/>
        </w:rPr>
        <w:t>[</w:t>
      </w:r>
      <w:proofErr w:type="gramEnd"/>
      <w:r w:rsidRPr="00EA2311">
        <w:rPr>
          <w:rFonts w:cs="Arial"/>
          <w:i/>
          <w:vertAlign w:val="superscript"/>
        </w:rPr>
        <w:t>1]</w:t>
      </w:r>
    </w:p>
    <w:p w14:paraId="7A9AFCF0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75</w:t>
      </w:r>
      <w:r w:rsidRPr="00EA2311">
        <w:tab/>
      </w:r>
      <w:r w:rsidRPr="00EA2311">
        <w:rPr>
          <w:rFonts w:cs="Arial"/>
        </w:rPr>
        <w:t>-250</w:t>
      </w:r>
      <w:r w:rsidRPr="00EA2311">
        <w:rPr>
          <w:rFonts w:cs="Arial"/>
          <w:i/>
          <w:vertAlign w:val="superscript"/>
        </w:rPr>
        <w:t>[1]</w:t>
      </w:r>
    </w:p>
    <w:p w14:paraId="26E68C62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120"/>
        <w:ind w:left="288"/>
        <w:rPr>
          <w:rFonts w:cs="Arial"/>
        </w:rPr>
      </w:pPr>
      <w:r w:rsidRPr="00EA2311">
        <w:tab/>
      </w:r>
      <w:r w:rsidRPr="00EA2311">
        <w:rPr>
          <w:rFonts w:cs="Arial"/>
        </w:rPr>
        <w:t>For HMA II and PCC II Pavement:</w:t>
      </w:r>
      <w:r w:rsidRPr="00EA2311">
        <w:tab/>
      </w:r>
      <w:r w:rsidRPr="00EA2311">
        <w:rPr>
          <w:rFonts w:cs="Arial"/>
        </w:rPr>
        <w:t>Initial IRI (in/mile)</w:t>
      </w:r>
      <w:r w:rsidRPr="00EA2311">
        <w:tab/>
      </w:r>
      <w:r w:rsidRPr="00EA2311">
        <w:rPr>
          <w:rFonts w:cs="Arial"/>
        </w:rPr>
        <w:t>Pay Adjustment (dollars/500 feet)</w:t>
      </w:r>
    </w:p>
    <w:p w14:paraId="75A4558E" w14:textId="589AE994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&lt; 50</w:t>
      </w:r>
      <w:r w:rsidRPr="00EA2311">
        <w:tab/>
      </w:r>
      <w:r>
        <w:rPr>
          <w:rFonts w:cs="Arial"/>
        </w:rPr>
        <w:t>125</w:t>
      </w:r>
    </w:p>
    <w:p w14:paraId="3C730D24" w14:textId="4DFCFF38" w:rsidR="004C01EA" w:rsidRPr="00EA2311" w:rsidRDefault="004C01EA" w:rsidP="004C01EA">
      <w:pPr>
        <w:pStyle w:val="wiUndefined9pt"/>
        <w:tabs>
          <w:tab w:val="right" w:pos="3600"/>
          <w:tab w:val="center" w:pos="4968"/>
          <w:tab w:val="left" w:pos="7335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50 to &lt; 55</w:t>
      </w:r>
      <w:r w:rsidRPr="00EA2311">
        <w:tab/>
      </w:r>
      <w:r>
        <w:tab/>
      </w:r>
      <w:r>
        <w:rPr>
          <w:rFonts w:cs="Arial"/>
        </w:rPr>
        <w:t>1375</w:t>
      </w:r>
      <w:r w:rsidRPr="00EA2311">
        <w:rPr>
          <w:rFonts w:cs="Arial"/>
        </w:rPr>
        <w:t xml:space="preserve"> - (</w:t>
      </w:r>
      <w:r>
        <w:rPr>
          <w:rFonts w:cs="Arial"/>
        </w:rPr>
        <w:t>25</w:t>
      </w:r>
      <w:r w:rsidRPr="00EA2311">
        <w:rPr>
          <w:rFonts w:cs="Arial"/>
        </w:rPr>
        <w:t xml:space="preserve"> x IRI)</w:t>
      </w:r>
    </w:p>
    <w:p w14:paraId="24CBEEEE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55 to &lt; 85</w:t>
      </w:r>
      <w:r w:rsidRPr="00EA2311">
        <w:tab/>
      </w:r>
      <w:r w:rsidRPr="00EA2311">
        <w:rPr>
          <w:rFonts w:cs="Arial"/>
        </w:rPr>
        <w:t>0</w:t>
      </w:r>
    </w:p>
    <w:p w14:paraId="3E99D390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85 to &lt; 100</w:t>
      </w:r>
      <w:r w:rsidRPr="00EA2311">
        <w:tab/>
      </w:r>
      <w:r w:rsidRPr="00EA2311">
        <w:rPr>
          <w:rFonts w:cs="Arial"/>
        </w:rPr>
        <w:t xml:space="preserve">(4250/3) - (50/3 x </w:t>
      </w:r>
      <w:proofErr w:type="gramStart"/>
      <w:r w:rsidRPr="00EA2311">
        <w:rPr>
          <w:rFonts w:cs="Arial"/>
        </w:rPr>
        <w:t>IRI)</w:t>
      </w:r>
      <w:r w:rsidRPr="00EA2311">
        <w:rPr>
          <w:rFonts w:cs="Arial"/>
          <w:i/>
          <w:vertAlign w:val="superscript"/>
        </w:rPr>
        <w:t>[</w:t>
      </w:r>
      <w:proofErr w:type="gramEnd"/>
      <w:r w:rsidRPr="00EA2311">
        <w:rPr>
          <w:rFonts w:cs="Arial"/>
          <w:i/>
          <w:vertAlign w:val="superscript"/>
        </w:rPr>
        <w:t>1]</w:t>
      </w:r>
    </w:p>
    <w:p w14:paraId="2E561082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 w:after="2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100</w:t>
      </w:r>
      <w:r w:rsidRPr="00EA2311">
        <w:tab/>
      </w:r>
      <w:r w:rsidRPr="00EA2311">
        <w:rPr>
          <w:rFonts w:cs="Arial"/>
        </w:rPr>
        <w:t>-250</w:t>
      </w:r>
      <w:r w:rsidRPr="00EA2311">
        <w:rPr>
          <w:rFonts w:cs="Arial"/>
          <w:i/>
          <w:vertAlign w:val="superscript"/>
        </w:rPr>
        <w:t>[1]</w:t>
      </w:r>
    </w:p>
    <w:p w14:paraId="36C412DC" w14:textId="77777777" w:rsidR="004C01EA" w:rsidRPr="00EA2311" w:rsidRDefault="004C01EA" w:rsidP="004C01EA">
      <w:pPr>
        <w:pStyle w:val="wiFootnote"/>
      </w:pPr>
      <w:r w:rsidRPr="00EA2311">
        <w:lastRenderedPageBreak/>
        <w:tab/>
      </w:r>
      <w:r w:rsidRPr="00EA2311">
        <w:rPr>
          <w:i/>
          <w:vertAlign w:val="superscript"/>
        </w:rPr>
        <w:t>[1]</w:t>
      </w:r>
      <w:r w:rsidRPr="00EA2311">
        <w:tab/>
        <w:t xml:space="preserve">The department will not assess a ride disincentive for HMA pavement placed in cold weather because of a department-caused delay as specified in </w:t>
      </w:r>
      <w:r w:rsidRPr="00893E18">
        <w:rPr>
          <w:rStyle w:val="wiFutureLink"/>
        </w:rPr>
        <w:t>450.5.2</w:t>
      </w:r>
      <w:r w:rsidRPr="00407BEB">
        <w:rPr>
          <w:rStyle w:val="wiFutureLink"/>
        </w:rPr>
        <w:t>(3)</w:t>
      </w:r>
      <w:r w:rsidRPr="00EA2311">
        <w:t>.</w:t>
      </w:r>
    </w:p>
    <w:p w14:paraId="1B144E47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240"/>
        <w:ind w:left="288"/>
        <w:rPr>
          <w:rFonts w:cs="Arial"/>
        </w:rPr>
      </w:pPr>
      <w:r w:rsidRPr="00EA2311">
        <w:tab/>
      </w:r>
      <w:r w:rsidRPr="00EA2311">
        <w:rPr>
          <w:rFonts w:cs="Arial"/>
        </w:rPr>
        <w:t>For HMA IV and PCC IV Pavement:</w:t>
      </w:r>
      <w:r w:rsidRPr="00EA2311">
        <w:tab/>
      </w:r>
      <w:r w:rsidRPr="00EA2311">
        <w:rPr>
          <w:rFonts w:cs="Arial"/>
        </w:rPr>
        <w:t>Initial IRI (in/mile)</w:t>
      </w:r>
      <w:r w:rsidRPr="00EA2311">
        <w:tab/>
      </w:r>
      <w:r w:rsidRPr="00EA2311">
        <w:rPr>
          <w:rFonts w:cs="Arial"/>
        </w:rPr>
        <w:t>Pay Adjustment (dollars/500 feet)</w:t>
      </w:r>
    </w:p>
    <w:p w14:paraId="750BB0CA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&lt; 35</w:t>
      </w:r>
      <w:r w:rsidRPr="00EA2311">
        <w:tab/>
      </w:r>
      <w:r w:rsidRPr="00EA2311">
        <w:rPr>
          <w:rFonts w:cs="Arial"/>
        </w:rPr>
        <w:t>250</w:t>
      </w:r>
    </w:p>
    <w:p w14:paraId="5C8A1BA9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35 to &lt; 45</w:t>
      </w:r>
      <w:r w:rsidRPr="00EA2311">
        <w:tab/>
      </w:r>
      <w:r w:rsidRPr="00EA2311">
        <w:rPr>
          <w:rFonts w:cs="Arial"/>
        </w:rPr>
        <w:t>1125 - (25xIRI)</w:t>
      </w:r>
    </w:p>
    <w:p w14:paraId="3953F9FD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45</w:t>
      </w:r>
      <w:r w:rsidRPr="00EA2311">
        <w:tab/>
      </w:r>
      <w:r w:rsidRPr="00EA2311">
        <w:rPr>
          <w:rFonts w:cs="Arial"/>
        </w:rPr>
        <w:t>0</w:t>
      </w:r>
    </w:p>
    <w:p w14:paraId="65AA1F59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120"/>
        <w:ind w:left="288"/>
        <w:rPr>
          <w:rFonts w:cs="Arial"/>
        </w:rPr>
      </w:pPr>
      <w:r w:rsidRPr="00EA2311">
        <w:tab/>
      </w:r>
      <w:r w:rsidRPr="00EA2311">
        <w:rPr>
          <w:rFonts w:cs="Arial"/>
        </w:rPr>
        <w:t>For RCDG V Pavement:</w:t>
      </w:r>
      <w:r w:rsidRPr="00EA2311">
        <w:tab/>
      </w:r>
      <w:r w:rsidRPr="00EA2311">
        <w:rPr>
          <w:rFonts w:cs="Arial"/>
        </w:rPr>
        <w:t>Final IRI (in/mile)</w:t>
      </w:r>
      <w:r w:rsidRPr="00EA2311">
        <w:tab/>
      </w:r>
      <w:r w:rsidRPr="00EA2311">
        <w:rPr>
          <w:rFonts w:cs="Arial"/>
        </w:rPr>
        <w:t>Pay Adjustment (dollars/500 feet)</w:t>
      </w:r>
    </w:p>
    <w:p w14:paraId="4A817B43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&lt; 45</w:t>
      </w:r>
      <w:r w:rsidRPr="00EA2311">
        <w:tab/>
      </w:r>
      <w:r w:rsidRPr="00EA2311">
        <w:rPr>
          <w:rFonts w:cs="Arial"/>
        </w:rPr>
        <w:t>125</w:t>
      </w:r>
    </w:p>
    <w:p w14:paraId="6462A2B0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45 to &lt; 55</w:t>
      </w:r>
      <w:r w:rsidRPr="00EA2311">
        <w:tab/>
      </w:r>
      <w:r w:rsidRPr="00EA2311">
        <w:rPr>
          <w:rFonts w:cs="Arial"/>
        </w:rPr>
        <w:t>687.5 - (12.5 x IRI)</w:t>
      </w:r>
    </w:p>
    <w:p w14:paraId="3708229D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55</w:t>
      </w:r>
      <w:r w:rsidRPr="00EA2311">
        <w:tab/>
      </w:r>
      <w:r w:rsidRPr="00EA2311">
        <w:rPr>
          <w:rFonts w:cs="Arial"/>
        </w:rPr>
        <w:t>0</w:t>
      </w:r>
    </w:p>
    <w:p w14:paraId="4E24B15C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120"/>
        <w:ind w:left="288"/>
        <w:rPr>
          <w:rFonts w:cs="Arial"/>
        </w:rPr>
      </w:pPr>
      <w:r w:rsidRPr="00EA2311">
        <w:tab/>
      </w:r>
      <w:r w:rsidRPr="00EA2311">
        <w:rPr>
          <w:rFonts w:cs="Arial"/>
        </w:rPr>
        <w:t>For UCDG V Pavement:</w:t>
      </w:r>
      <w:r w:rsidRPr="00EA2311">
        <w:tab/>
      </w:r>
      <w:r w:rsidRPr="00EA2311">
        <w:rPr>
          <w:rFonts w:cs="Arial"/>
        </w:rPr>
        <w:t>Final IRI (in/mile)</w:t>
      </w:r>
      <w:r w:rsidRPr="00EA2311">
        <w:tab/>
      </w:r>
      <w:r w:rsidRPr="00EA2311">
        <w:rPr>
          <w:rFonts w:cs="Arial"/>
        </w:rPr>
        <w:t>Pay Adjustment (dollars/500 feet)</w:t>
      </w:r>
    </w:p>
    <w:p w14:paraId="70B4E578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&lt; 50</w:t>
      </w:r>
      <w:r w:rsidRPr="00EA2311">
        <w:tab/>
      </w:r>
      <w:r w:rsidRPr="00EA2311">
        <w:rPr>
          <w:rFonts w:cs="Arial"/>
        </w:rPr>
        <w:t>125</w:t>
      </w:r>
    </w:p>
    <w:p w14:paraId="66D41EA2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50 to &lt; 75</w:t>
      </w:r>
      <w:r w:rsidRPr="00EA2311">
        <w:tab/>
      </w:r>
      <w:r w:rsidRPr="00EA2311">
        <w:rPr>
          <w:rFonts w:cs="Arial"/>
        </w:rPr>
        <w:t>375 - (5 x IRI)</w:t>
      </w:r>
    </w:p>
    <w:p w14:paraId="72A8185F" w14:textId="77777777" w:rsidR="004C01EA" w:rsidRPr="00EA2311" w:rsidRDefault="004C01EA" w:rsidP="004C01EA">
      <w:pPr>
        <w:pStyle w:val="wiUndefined9pt"/>
        <w:tabs>
          <w:tab w:val="right" w:pos="3600"/>
          <w:tab w:val="center" w:pos="4968"/>
          <w:tab w:val="center" w:pos="8093"/>
        </w:tabs>
        <w:spacing w:before="0"/>
        <w:ind w:left="288"/>
        <w:rPr>
          <w:rFonts w:cs="Arial"/>
        </w:rPr>
      </w:pPr>
      <w:r w:rsidRPr="00EA2311">
        <w:tab/>
      </w:r>
      <w:r w:rsidRPr="00EA2311">
        <w:tab/>
      </w:r>
      <w:r w:rsidRPr="00EA2311">
        <w:rPr>
          <w:rFonts w:cs="Arial"/>
        </w:rPr>
        <w:t>&gt;= 75</w:t>
      </w:r>
      <w:r w:rsidRPr="00EA2311">
        <w:tab/>
      </w:r>
      <w:r w:rsidRPr="00EA2311">
        <w:rPr>
          <w:rFonts w:cs="Arial"/>
        </w:rPr>
        <w:t>0</w:t>
      </w:r>
    </w:p>
    <w:p w14:paraId="78764D94" w14:textId="77777777" w:rsidR="004C01EA" w:rsidRPr="00FC4AF4" w:rsidRDefault="004C01EA" w:rsidP="00B0698C">
      <w:pPr>
        <w:pStyle w:val="wiParagraph"/>
        <w:rPr>
          <w:rFonts w:cs="Arial"/>
        </w:rPr>
      </w:pPr>
    </w:p>
    <w:p w14:paraId="312F41F7" w14:textId="0CDD60ED" w:rsidR="00B325B1" w:rsidRPr="002F3974" w:rsidRDefault="00B325B1" w:rsidP="00511473">
      <w:pPr>
        <w:rPr>
          <w:rFonts w:cs="Arial"/>
        </w:rPr>
      </w:pPr>
      <w:proofErr w:type="gramStart"/>
      <w:r w:rsidRPr="002F3974">
        <w:rPr>
          <w:rFonts w:cs="Arial"/>
          <w:b/>
        </w:rPr>
        <w:t xml:space="preserve">D  </w:t>
      </w:r>
      <w:r w:rsidR="003C1A9E">
        <w:rPr>
          <w:rFonts w:cs="Arial"/>
          <w:b/>
        </w:rPr>
        <w:t>(</w:t>
      </w:r>
      <w:proofErr w:type="gramEnd"/>
      <w:r w:rsidR="003C1A9E">
        <w:rPr>
          <w:rFonts w:cs="Arial"/>
          <w:b/>
        </w:rPr>
        <w:t>Vacant)</w:t>
      </w:r>
    </w:p>
    <w:p w14:paraId="7D027A7E" w14:textId="77777777" w:rsidR="00B325B1" w:rsidRPr="002F3974" w:rsidRDefault="00B325B1" w:rsidP="002F3974">
      <w:pPr>
        <w:rPr>
          <w:rFonts w:cs="Arial"/>
          <w:b/>
        </w:rPr>
      </w:pPr>
      <w:proofErr w:type="gramStart"/>
      <w:r w:rsidRPr="002F3974">
        <w:rPr>
          <w:rFonts w:cs="Arial"/>
          <w:b/>
        </w:rPr>
        <w:t>E  Payment</w:t>
      </w:r>
      <w:proofErr w:type="gramEnd"/>
    </w:p>
    <w:p w14:paraId="4514290F" w14:textId="53182FFD" w:rsidR="003C1A9E" w:rsidRPr="00E71678" w:rsidRDefault="003C1A9E" w:rsidP="003C1A9E">
      <w:pPr>
        <w:rPr>
          <w:rFonts w:cs="Arial"/>
          <w:b/>
          <w:bCs/>
        </w:rPr>
      </w:pPr>
      <w:r w:rsidRPr="00E71678">
        <w:rPr>
          <w:rFonts w:cs="Arial"/>
          <w:b/>
          <w:bCs/>
        </w:rPr>
        <w:t xml:space="preserve">E.1 Disincentive for </w:t>
      </w:r>
      <w:r>
        <w:rPr>
          <w:rFonts w:cs="Arial"/>
          <w:b/>
          <w:bCs/>
        </w:rPr>
        <w:t>QMP Ride</w:t>
      </w:r>
    </w:p>
    <w:p w14:paraId="3177EC15" w14:textId="184A0BB1" w:rsidR="003C1A9E" w:rsidRPr="00E71678" w:rsidRDefault="003C1A9E" w:rsidP="003C1A9E">
      <w:pPr>
        <w:pStyle w:val="wiParagraph"/>
      </w:pPr>
      <w:r w:rsidRPr="00EA2311">
        <w:tab/>
      </w:r>
      <w:r w:rsidRPr="00EA2311">
        <w:rPr>
          <w:rStyle w:val="wiParagraphNumber"/>
        </w:rPr>
        <w:t>(1)</w:t>
      </w:r>
      <w:r w:rsidRPr="00EA2311">
        <w:tab/>
      </w:r>
      <w:r w:rsidRPr="00D55D23">
        <w:rPr>
          <w:rFonts w:cs="Arial"/>
        </w:rPr>
        <w:t xml:space="preserve">The department will administer </w:t>
      </w:r>
      <w:r w:rsidR="00511473">
        <w:rPr>
          <w:rFonts w:cs="Arial"/>
        </w:rPr>
        <w:t>ride</w:t>
      </w:r>
      <w:r w:rsidRPr="00D55D23">
        <w:rPr>
          <w:rFonts w:cs="Arial"/>
        </w:rPr>
        <w:t xml:space="preserve"> disincentives as specified in standard spec </w:t>
      </w:r>
      <w:r>
        <w:rPr>
          <w:rStyle w:val="wiFutureLink"/>
        </w:rPr>
        <w:t>740.5.2(3).</w:t>
      </w:r>
    </w:p>
    <w:p w14:paraId="1CD25931" w14:textId="4E1768B4" w:rsidR="003C1A9E" w:rsidRPr="00E71678" w:rsidRDefault="003C1A9E" w:rsidP="003C1A9E">
      <w:pPr>
        <w:rPr>
          <w:rFonts w:cs="Arial"/>
          <w:b/>
          <w:bCs/>
        </w:rPr>
      </w:pPr>
      <w:r w:rsidRPr="00E71678">
        <w:rPr>
          <w:rFonts w:cs="Arial"/>
          <w:b/>
          <w:bCs/>
        </w:rPr>
        <w:t>E.</w:t>
      </w:r>
      <w:r>
        <w:rPr>
          <w:rFonts w:cs="Arial"/>
          <w:b/>
          <w:bCs/>
        </w:rPr>
        <w:t>2</w:t>
      </w:r>
      <w:r w:rsidRPr="00E7167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Incentive</w:t>
      </w:r>
      <w:r w:rsidRPr="00E71678">
        <w:rPr>
          <w:rFonts w:cs="Arial"/>
          <w:b/>
          <w:bCs/>
        </w:rPr>
        <w:t xml:space="preserve"> for </w:t>
      </w:r>
      <w:r w:rsidR="00511473">
        <w:rPr>
          <w:rFonts w:cs="Arial"/>
          <w:b/>
          <w:bCs/>
        </w:rPr>
        <w:t>QMP Ride</w:t>
      </w:r>
    </w:p>
    <w:p w14:paraId="73FC142E" w14:textId="5AAA37EC" w:rsidR="0094611D" w:rsidRDefault="003C1A9E" w:rsidP="00407BEB">
      <w:pPr>
        <w:pStyle w:val="wiParagraph"/>
        <w:rPr>
          <w:rFonts w:cs="Arial"/>
        </w:rPr>
      </w:pPr>
      <w:r w:rsidRPr="00EA2311">
        <w:tab/>
      </w:r>
      <w:r w:rsidRPr="00EA2311">
        <w:rPr>
          <w:rStyle w:val="wiParagraphNumber"/>
        </w:rPr>
        <w:t>(1)</w:t>
      </w:r>
      <w:r w:rsidRPr="00EA2311">
        <w:tab/>
      </w:r>
      <w:r w:rsidRPr="00D55D23">
        <w:rPr>
          <w:rFonts w:cs="Arial"/>
        </w:rPr>
        <w:t xml:space="preserve">The department will administer </w:t>
      </w:r>
      <w:r w:rsidR="00511473">
        <w:rPr>
          <w:rFonts w:cs="Arial"/>
        </w:rPr>
        <w:t>ride</w:t>
      </w:r>
      <w:r w:rsidRPr="00D55D23">
        <w:rPr>
          <w:rFonts w:cs="Arial"/>
        </w:rPr>
        <w:t xml:space="preserve"> incentives as specified in standard spec </w:t>
      </w:r>
      <w:r>
        <w:rPr>
          <w:rStyle w:val="wiFutureLink"/>
        </w:rPr>
        <w:t>740</w:t>
      </w:r>
      <w:r w:rsidRPr="00E71678">
        <w:rPr>
          <w:rStyle w:val="wiFutureLink"/>
        </w:rPr>
        <w:t>.5.2</w:t>
      </w:r>
      <w:r w:rsidRPr="00D55D23">
        <w:rPr>
          <w:rFonts w:cs="Arial"/>
        </w:rPr>
        <w:t>.</w:t>
      </w:r>
    </w:p>
    <w:p w14:paraId="4F303BF0" w14:textId="087852EA" w:rsidR="00801931" w:rsidRDefault="00801931" w:rsidP="00407BEB">
      <w:pPr>
        <w:pStyle w:val="wiParagraph"/>
        <w:rPr>
          <w:rFonts w:cs="Arial"/>
        </w:rPr>
      </w:pPr>
    </w:p>
    <w:p w14:paraId="0B117DA1" w14:textId="390D39D1" w:rsidR="00801931" w:rsidRDefault="00801931" w:rsidP="00407BEB">
      <w:pPr>
        <w:pStyle w:val="wiParagraph"/>
        <w:rPr>
          <w:rFonts w:cs="Arial"/>
        </w:rPr>
      </w:pPr>
    </w:p>
    <w:p w14:paraId="4B6FE6D5" w14:textId="1EF76667" w:rsidR="00801931" w:rsidRDefault="00801931" w:rsidP="00407BEB">
      <w:pPr>
        <w:pStyle w:val="wiParagraph"/>
        <w:rPr>
          <w:rFonts w:cs="Arial"/>
        </w:rPr>
      </w:pPr>
    </w:p>
    <w:p w14:paraId="14203BE9" w14:textId="33A71FDA" w:rsidR="00801931" w:rsidRDefault="00801931" w:rsidP="00407BEB">
      <w:pPr>
        <w:pStyle w:val="wiParagraph"/>
        <w:rPr>
          <w:rFonts w:cs="Arial"/>
        </w:rPr>
      </w:pPr>
    </w:p>
    <w:p w14:paraId="2D7DCF9B" w14:textId="4E9225E1" w:rsidR="00801931" w:rsidRDefault="00801931" w:rsidP="00407BEB">
      <w:pPr>
        <w:pStyle w:val="wiParagraph"/>
        <w:rPr>
          <w:rFonts w:cs="Arial"/>
        </w:rPr>
      </w:pPr>
    </w:p>
    <w:p w14:paraId="57C407E5" w14:textId="166FD042" w:rsidR="00801931" w:rsidRDefault="00801931" w:rsidP="00407BEB">
      <w:pPr>
        <w:pStyle w:val="wiParagraph"/>
        <w:rPr>
          <w:rFonts w:cs="Arial"/>
        </w:rPr>
      </w:pPr>
    </w:p>
    <w:p w14:paraId="5A953550" w14:textId="292B26E4" w:rsidR="00801931" w:rsidRDefault="00801931" w:rsidP="00407BEB">
      <w:pPr>
        <w:pStyle w:val="wiParagraph"/>
        <w:rPr>
          <w:rFonts w:cs="Arial"/>
        </w:rPr>
      </w:pPr>
    </w:p>
    <w:p w14:paraId="777FB0B9" w14:textId="78AB9660" w:rsidR="00801931" w:rsidRDefault="00801931" w:rsidP="00407BEB">
      <w:pPr>
        <w:pStyle w:val="wiParagraph"/>
        <w:rPr>
          <w:rFonts w:cs="Arial"/>
        </w:rPr>
      </w:pPr>
    </w:p>
    <w:p w14:paraId="69B4D3BD" w14:textId="592BE508" w:rsidR="00801931" w:rsidRDefault="00801931" w:rsidP="00407BEB">
      <w:pPr>
        <w:pStyle w:val="wiParagraph"/>
        <w:rPr>
          <w:rFonts w:cs="Arial"/>
        </w:rPr>
      </w:pPr>
    </w:p>
    <w:p w14:paraId="03FE48EA" w14:textId="4D3FE6CA" w:rsidR="00801931" w:rsidRDefault="00801931" w:rsidP="00407BEB">
      <w:pPr>
        <w:pStyle w:val="wiParagraph"/>
        <w:rPr>
          <w:rFonts w:cs="Arial"/>
        </w:rPr>
      </w:pPr>
    </w:p>
    <w:p w14:paraId="2785AC8D" w14:textId="4E39568B" w:rsidR="00801931" w:rsidRDefault="00801931" w:rsidP="00407BEB">
      <w:pPr>
        <w:pStyle w:val="wiParagraph"/>
        <w:rPr>
          <w:rFonts w:cs="Arial"/>
        </w:rPr>
      </w:pPr>
    </w:p>
    <w:p w14:paraId="08B9EA9E" w14:textId="5F6A53E3" w:rsidR="00801931" w:rsidRDefault="00801931" w:rsidP="00407BEB">
      <w:pPr>
        <w:pStyle w:val="wiParagraph"/>
        <w:rPr>
          <w:rFonts w:cs="Arial"/>
        </w:rPr>
      </w:pPr>
    </w:p>
    <w:p w14:paraId="0D2116EA" w14:textId="4978D49E" w:rsidR="00801931" w:rsidRDefault="00801931" w:rsidP="00407BEB">
      <w:pPr>
        <w:pStyle w:val="wiParagraph"/>
        <w:rPr>
          <w:rFonts w:cs="Arial"/>
        </w:rPr>
      </w:pPr>
    </w:p>
    <w:p w14:paraId="3B81816C" w14:textId="724EE5C5" w:rsidR="00801931" w:rsidRDefault="00801931" w:rsidP="00407BEB">
      <w:pPr>
        <w:pStyle w:val="wiParagraph"/>
        <w:rPr>
          <w:rFonts w:cs="Arial"/>
        </w:rPr>
      </w:pPr>
    </w:p>
    <w:p w14:paraId="57D1B917" w14:textId="23B69162" w:rsidR="00801931" w:rsidRDefault="00801931" w:rsidP="00407BEB">
      <w:pPr>
        <w:pStyle w:val="wiParagraph"/>
        <w:rPr>
          <w:rFonts w:cs="Arial"/>
        </w:rPr>
      </w:pPr>
    </w:p>
    <w:p w14:paraId="2DF410E7" w14:textId="07393F85" w:rsidR="00801931" w:rsidRDefault="00801931" w:rsidP="00407BEB">
      <w:pPr>
        <w:pStyle w:val="wiParagraph"/>
        <w:rPr>
          <w:rFonts w:cs="Arial"/>
        </w:rPr>
      </w:pPr>
    </w:p>
    <w:p w14:paraId="3A467D60" w14:textId="3D449E39" w:rsidR="00801931" w:rsidRDefault="00801931" w:rsidP="00407BEB">
      <w:pPr>
        <w:pStyle w:val="wiParagraph"/>
        <w:rPr>
          <w:rFonts w:cs="Arial"/>
        </w:rPr>
      </w:pPr>
    </w:p>
    <w:p w14:paraId="0C76BC17" w14:textId="421A677E" w:rsidR="00801931" w:rsidRDefault="00801931" w:rsidP="00407BEB">
      <w:pPr>
        <w:pStyle w:val="wiParagraph"/>
        <w:rPr>
          <w:rFonts w:cs="Arial"/>
        </w:rPr>
      </w:pPr>
    </w:p>
    <w:p w14:paraId="0A011BE7" w14:textId="67981933" w:rsidR="00801931" w:rsidRDefault="00801931" w:rsidP="00407BEB">
      <w:pPr>
        <w:pStyle w:val="wiParagraph"/>
        <w:rPr>
          <w:rFonts w:cs="Arial"/>
        </w:rPr>
      </w:pPr>
    </w:p>
    <w:p w14:paraId="510BA0C7" w14:textId="4623D7AC" w:rsidR="00801931" w:rsidRDefault="00801931" w:rsidP="00407BEB">
      <w:pPr>
        <w:pStyle w:val="wiParagraph"/>
        <w:rPr>
          <w:rFonts w:cs="Arial"/>
        </w:rPr>
      </w:pPr>
    </w:p>
    <w:p w14:paraId="6815B21B" w14:textId="235EA0BC" w:rsidR="00801931" w:rsidRDefault="00801931" w:rsidP="00407BEB">
      <w:pPr>
        <w:pStyle w:val="wiParagraph"/>
        <w:rPr>
          <w:rFonts w:cs="Arial"/>
        </w:rPr>
      </w:pPr>
    </w:p>
    <w:p w14:paraId="0049077F" w14:textId="0CB13349" w:rsidR="00801931" w:rsidRDefault="00801931" w:rsidP="00407BEB">
      <w:pPr>
        <w:pStyle w:val="wiParagraph"/>
        <w:rPr>
          <w:rFonts w:cs="Arial"/>
        </w:rPr>
      </w:pPr>
    </w:p>
    <w:p w14:paraId="05092814" w14:textId="4B533DBB" w:rsidR="00801931" w:rsidRDefault="00801931" w:rsidP="00407BEB">
      <w:pPr>
        <w:pStyle w:val="wiParagraph"/>
        <w:rPr>
          <w:rFonts w:cs="Arial"/>
        </w:rPr>
      </w:pPr>
    </w:p>
    <w:p w14:paraId="5373FB8A" w14:textId="2385B075" w:rsidR="00801931" w:rsidRDefault="00801931" w:rsidP="00407BEB">
      <w:pPr>
        <w:pStyle w:val="wiParagraph"/>
        <w:rPr>
          <w:rFonts w:cs="Arial"/>
        </w:rPr>
      </w:pPr>
    </w:p>
    <w:p w14:paraId="5ACF2B61" w14:textId="58C00EE4" w:rsidR="00801931" w:rsidRDefault="00801931" w:rsidP="00407BEB">
      <w:pPr>
        <w:pStyle w:val="wiParagraph"/>
        <w:rPr>
          <w:rFonts w:cs="Arial"/>
        </w:rPr>
      </w:pPr>
    </w:p>
    <w:p w14:paraId="5B0814D2" w14:textId="6013ADE1" w:rsidR="00801931" w:rsidRDefault="00801931" w:rsidP="00407BEB">
      <w:pPr>
        <w:pStyle w:val="wiParagraph"/>
        <w:rPr>
          <w:rFonts w:cs="Arial"/>
        </w:rPr>
      </w:pPr>
    </w:p>
    <w:p w14:paraId="628B42AB" w14:textId="0D82DEE0" w:rsidR="00801931" w:rsidRPr="00FC4AF4" w:rsidRDefault="00801931" w:rsidP="00801931">
      <w:pPr>
        <w:pStyle w:val="wiParagraph"/>
        <w:jc w:val="right"/>
        <w:rPr>
          <w:szCs w:val="28"/>
        </w:rPr>
      </w:pPr>
      <w:r>
        <w:rPr>
          <w:rFonts w:cs="Arial"/>
        </w:rPr>
        <w:t>Revised: 11-18-2021</w:t>
      </w:r>
    </w:p>
    <w:sectPr w:rsidR="00801931" w:rsidRPr="00FC4AF4" w:rsidSect="00137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2D2B" w14:textId="77777777" w:rsidR="00991D50" w:rsidRDefault="00991D50">
      <w:r>
        <w:separator/>
      </w:r>
    </w:p>
    <w:p w14:paraId="7DC89146" w14:textId="77777777" w:rsidR="00991D50" w:rsidRDefault="00991D50"/>
    <w:p w14:paraId="127A35A6" w14:textId="77777777" w:rsidR="00991D50" w:rsidRDefault="00991D50"/>
    <w:p w14:paraId="7568E7A9" w14:textId="77777777" w:rsidR="00991D50" w:rsidRDefault="00991D50"/>
    <w:p w14:paraId="548C2DBD" w14:textId="77777777" w:rsidR="00991D50" w:rsidRDefault="00991D50"/>
    <w:p w14:paraId="20C38281" w14:textId="77777777" w:rsidR="00991D50" w:rsidRDefault="00991D50"/>
    <w:p w14:paraId="07725659" w14:textId="77777777" w:rsidR="00991D50" w:rsidRDefault="00991D50"/>
    <w:p w14:paraId="486752BF" w14:textId="77777777" w:rsidR="00991D50" w:rsidRDefault="00991D50"/>
    <w:p w14:paraId="3EDE4EFD" w14:textId="77777777" w:rsidR="00991D50" w:rsidRDefault="00991D50"/>
  </w:endnote>
  <w:endnote w:type="continuationSeparator" w:id="0">
    <w:p w14:paraId="356E183F" w14:textId="77777777" w:rsidR="00991D50" w:rsidRDefault="00991D50">
      <w:r>
        <w:continuationSeparator/>
      </w:r>
    </w:p>
    <w:p w14:paraId="5BA50BB7" w14:textId="77777777" w:rsidR="00991D50" w:rsidRDefault="00991D50"/>
    <w:p w14:paraId="65BF5BB9" w14:textId="77777777" w:rsidR="00991D50" w:rsidRDefault="00991D50"/>
    <w:p w14:paraId="792EA5CA" w14:textId="77777777" w:rsidR="00991D50" w:rsidRDefault="00991D50"/>
    <w:p w14:paraId="0D9B3191" w14:textId="77777777" w:rsidR="00991D50" w:rsidRDefault="00991D50"/>
    <w:p w14:paraId="15C952D5" w14:textId="77777777" w:rsidR="00991D50" w:rsidRDefault="00991D50"/>
    <w:p w14:paraId="677B6FF9" w14:textId="77777777" w:rsidR="00991D50" w:rsidRDefault="00991D50"/>
    <w:p w14:paraId="05837EF3" w14:textId="77777777" w:rsidR="00991D50" w:rsidRDefault="00991D50"/>
    <w:p w14:paraId="20A9DB70" w14:textId="77777777" w:rsidR="00991D50" w:rsidRDefault="00991D50"/>
  </w:endnote>
  <w:endnote w:type="continuationNotice" w:id="1">
    <w:p w14:paraId="49D4F28C" w14:textId="77777777" w:rsidR="00991D50" w:rsidRDefault="00991D50"/>
    <w:p w14:paraId="0969AFDE" w14:textId="77777777" w:rsidR="00991D50" w:rsidRDefault="00991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EA5C" w14:textId="77777777" w:rsidR="00BC483C" w:rsidRDefault="00BC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9DE9" w14:textId="77777777" w:rsidR="004C6464" w:rsidRDefault="00337872" w:rsidP="00C75171">
    <w:pPr>
      <w:pStyle w:val="Footer"/>
      <w:tabs>
        <w:tab w:val="clear" w:pos="4680"/>
      </w:tabs>
    </w:pPr>
    <w:sdt>
      <w:sdtPr>
        <w:id w:val="1314444106"/>
        <w:showingPlcHdr/>
      </w:sdtPr>
      <w:sdtEndPr/>
      <w:sdtContent>
        <w:r w:rsidR="001C576D">
          <w:t>Double click</w:t>
        </w:r>
        <w:r w:rsidR="001C576D" w:rsidRPr="00E03688">
          <w:t xml:space="preserve"> here to enter </w:t>
        </w:r>
        <w:r w:rsidR="001C576D">
          <w:t>Construction Ids separated by commas</w:t>
        </w:r>
        <w:r w:rsidR="001C576D" w:rsidRPr="00E03688">
          <w:t>.</w:t>
        </w:r>
      </w:sdtContent>
    </w:sdt>
    <w:r w:rsidR="004C6464">
      <w:tab/>
    </w:r>
    <w:sdt>
      <w:sdtPr>
        <w:id w:val="1636681751"/>
        <w:docPartObj>
          <w:docPartGallery w:val="Page Numbers (Top of Page)"/>
          <w:docPartUnique/>
        </w:docPartObj>
      </w:sdtPr>
      <w:sdtEndPr/>
      <w:sdtContent>
        <w:r w:rsidR="004C6464">
          <w:fldChar w:fldCharType="begin"/>
        </w:r>
        <w:r w:rsidR="004C6464">
          <w:instrText xml:space="preserve"> PAGE </w:instrText>
        </w:r>
        <w:r w:rsidR="004C6464">
          <w:fldChar w:fldCharType="separate"/>
        </w:r>
        <w:r w:rsidR="0097013A">
          <w:rPr>
            <w:noProof/>
          </w:rPr>
          <w:t>2</w:t>
        </w:r>
        <w:r w:rsidR="004C6464">
          <w:rPr>
            <w:noProof/>
          </w:rPr>
          <w:fldChar w:fldCharType="end"/>
        </w:r>
        <w:r w:rsidR="004C6464">
          <w:t xml:space="preserve"> of </w:t>
        </w:r>
        <w:r w:rsidR="00E13598">
          <w:rPr>
            <w:noProof/>
          </w:rPr>
          <w:fldChar w:fldCharType="begin"/>
        </w:r>
        <w:r w:rsidR="00E13598">
          <w:rPr>
            <w:noProof/>
          </w:rPr>
          <w:instrText xml:space="preserve"> NUMPAGES  </w:instrText>
        </w:r>
        <w:r w:rsidR="00E13598">
          <w:rPr>
            <w:noProof/>
          </w:rPr>
          <w:fldChar w:fldCharType="separate"/>
        </w:r>
        <w:r w:rsidR="0097013A">
          <w:rPr>
            <w:noProof/>
          </w:rPr>
          <w:t>2</w:t>
        </w:r>
        <w:r w:rsidR="00E1359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56BB" w14:textId="77777777" w:rsidR="00BC483C" w:rsidRDefault="00BC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76DE" w14:textId="77777777" w:rsidR="00991D50" w:rsidRDefault="00991D50">
      <w:r>
        <w:separator/>
      </w:r>
    </w:p>
    <w:p w14:paraId="6127F871" w14:textId="77777777" w:rsidR="00991D50" w:rsidRDefault="00991D50"/>
    <w:p w14:paraId="5572E011" w14:textId="77777777" w:rsidR="00991D50" w:rsidRDefault="00991D50"/>
    <w:p w14:paraId="330ABDEC" w14:textId="77777777" w:rsidR="00991D50" w:rsidRDefault="00991D50"/>
    <w:p w14:paraId="3E24E718" w14:textId="77777777" w:rsidR="00991D50" w:rsidRDefault="00991D50"/>
    <w:p w14:paraId="28C24DD3" w14:textId="77777777" w:rsidR="00991D50" w:rsidRDefault="00991D50"/>
    <w:p w14:paraId="413063C8" w14:textId="77777777" w:rsidR="00991D50" w:rsidRDefault="00991D50"/>
    <w:p w14:paraId="7870B81C" w14:textId="77777777" w:rsidR="00991D50" w:rsidRDefault="00991D50"/>
    <w:p w14:paraId="1753FCD1" w14:textId="77777777" w:rsidR="00991D50" w:rsidRDefault="00991D50"/>
  </w:footnote>
  <w:footnote w:type="continuationSeparator" w:id="0">
    <w:p w14:paraId="585673C7" w14:textId="77777777" w:rsidR="00991D50" w:rsidRDefault="00991D50">
      <w:r>
        <w:continuationSeparator/>
      </w:r>
    </w:p>
    <w:p w14:paraId="07A48E8F" w14:textId="77777777" w:rsidR="00991D50" w:rsidRDefault="00991D50"/>
    <w:p w14:paraId="4EFDC1B1" w14:textId="77777777" w:rsidR="00991D50" w:rsidRDefault="00991D50"/>
    <w:p w14:paraId="77FC708C" w14:textId="77777777" w:rsidR="00991D50" w:rsidRDefault="00991D50"/>
    <w:p w14:paraId="2A76B57A" w14:textId="77777777" w:rsidR="00991D50" w:rsidRDefault="00991D50"/>
    <w:p w14:paraId="271CE4A9" w14:textId="77777777" w:rsidR="00991D50" w:rsidRDefault="00991D50"/>
    <w:p w14:paraId="1A7CEAFC" w14:textId="77777777" w:rsidR="00991D50" w:rsidRDefault="00991D50"/>
    <w:p w14:paraId="454F72E1" w14:textId="77777777" w:rsidR="00991D50" w:rsidRDefault="00991D50"/>
    <w:p w14:paraId="13F6F776" w14:textId="77777777" w:rsidR="00991D50" w:rsidRDefault="00991D50"/>
  </w:footnote>
  <w:footnote w:type="continuationNotice" w:id="1">
    <w:p w14:paraId="40C79817" w14:textId="77777777" w:rsidR="00991D50" w:rsidRDefault="00991D50"/>
    <w:p w14:paraId="44228A57" w14:textId="77777777" w:rsidR="00991D50" w:rsidRDefault="00991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0573" w14:textId="13C3FBA9" w:rsidR="00BC483C" w:rsidRDefault="00BC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1152" w14:textId="609A3040" w:rsidR="00BC483C" w:rsidRDefault="00BC4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3C22" w14:textId="46B7C9C2" w:rsidR="00BC483C" w:rsidRDefault="00BC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5E"/>
    <w:multiLevelType w:val="hybridMultilevel"/>
    <w:tmpl w:val="E8E8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867"/>
    <w:multiLevelType w:val="hybridMultilevel"/>
    <w:tmpl w:val="FC68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679"/>
    <w:multiLevelType w:val="hybridMultilevel"/>
    <w:tmpl w:val="95FEC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5471B"/>
    <w:multiLevelType w:val="hybridMultilevel"/>
    <w:tmpl w:val="22BCD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1105E"/>
    <w:multiLevelType w:val="hybridMultilevel"/>
    <w:tmpl w:val="354E5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942BC"/>
    <w:multiLevelType w:val="hybridMultilevel"/>
    <w:tmpl w:val="E0F01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E270A"/>
    <w:multiLevelType w:val="hybridMultilevel"/>
    <w:tmpl w:val="B172E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5147D"/>
    <w:multiLevelType w:val="hybridMultilevel"/>
    <w:tmpl w:val="7D4A2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038FD"/>
    <w:multiLevelType w:val="hybridMultilevel"/>
    <w:tmpl w:val="0A34D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FE0BE7"/>
    <w:multiLevelType w:val="hybridMultilevel"/>
    <w:tmpl w:val="81645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F639C"/>
    <w:multiLevelType w:val="hybridMultilevel"/>
    <w:tmpl w:val="301641E0"/>
    <w:lvl w:ilvl="0" w:tplc="F13AD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20F45"/>
    <w:multiLevelType w:val="hybridMultilevel"/>
    <w:tmpl w:val="150010D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72E3E"/>
    <w:multiLevelType w:val="hybridMultilevel"/>
    <w:tmpl w:val="8598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0526"/>
    <w:multiLevelType w:val="hybridMultilevel"/>
    <w:tmpl w:val="68D64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7D5FAA"/>
    <w:multiLevelType w:val="hybridMultilevel"/>
    <w:tmpl w:val="AE069FC0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796B69"/>
    <w:multiLevelType w:val="hybridMultilevel"/>
    <w:tmpl w:val="E332ACC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3345E8"/>
    <w:multiLevelType w:val="hybridMultilevel"/>
    <w:tmpl w:val="5358A7D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D2168"/>
    <w:multiLevelType w:val="hybridMultilevel"/>
    <w:tmpl w:val="72689ECC"/>
    <w:lvl w:ilvl="0" w:tplc="04090001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D5542C"/>
    <w:multiLevelType w:val="hybridMultilevel"/>
    <w:tmpl w:val="C726740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BD7"/>
    <w:multiLevelType w:val="hybridMultilevel"/>
    <w:tmpl w:val="672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48C2"/>
    <w:multiLevelType w:val="hybridMultilevel"/>
    <w:tmpl w:val="B808821C"/>
    <w:lvl w:ilvl="0" w:tplc="04090001">
      <w:start w:val="10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E30E2E"/>
    <w:multiLevelType w:val="hybridMultilevel"/>
    <w:tmpl w:val="597E9A9E"/>
    <w:lvl w:ilvl="0" w:tplc="E1F29160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AF01F0"/>
    <w:multiLevelType w:val="hybridMultilevel"/>
    <w:tmpl w:val="188AAB94"/>
    <w:lvl w:ilvl="0" w:tplc="0409000F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7752"/>
    <w:multiLevelType w:val="hybridMultilevel"/>
    <w:tmpl w:val="BCBC09A8"/>
    <w:lvl w:ilvl="0" w:tplc="F584709E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090F54"/>
    <w:multiLevelType w:val="hybridMultilevel"/>
    <w:tmpl w:val="5B4278A2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ED3D6B"/>
    <w:multiLevelType w:val="hybridMultilevel"/>
    <w:tmpl w:val="D5024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0600FB"/>
    <w:multiLevelType w:val="hybridMultilevel"/>
    <w:tmpl w:val="93243860"/>
    <w:lvl w:ilvl="0" w:tplc="0409000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C209A3"/>
    <w:multiLevelType w:val="hybridMultilevel"/>
    <w:tmpl w:val="E3561E4A"/>
    <w:lvl w:ilvl="0" w:tplc="2438E67C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B20D2"/>
    <w:multiLevelType w:val="hybridMultilevel"/>
    <w:tmpl w:val="7CC2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7509B"/>
    <w:multiLevelType w:val="hybridMultilevel"/>
    <w:tmpl w:val="0E5C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13A4A"/>
    <w:multiLevelType w:val="hybridMultilevel"/>
    <w:tmpl w:val="EE0CF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851BC"/>
    <w:multiLevelType w:val="hybridMultilevel"/>
    <w:tmpl w:val="A5D0A186"/>
    <w:lvl w:ilvl="0" w:tplc="B18C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1774E"/>
    <w:multiLevelType w:val="hybridMultilevel"/>
    <w:tmpl w:val="8DE61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C1290"/>
    <w:multiLevelType w:val="hybridMultilevel"/>
    <w:tmpl w:val="451A7436"/>
    <w:lvl w:ilvl="0" w:tplc="DFCE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F4E28"/>
    <w:multiLevelType w:val="hybridMultilevel"/>
    <w:tmpl w:val="56C6472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3890"/>
    <w:multiLevelType w:val="hybridMultilevel"/>
    <w:tmpl w:val="4CFE1A5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60C5"/>
    <w:multiLevelType w:val="hybridMultilevel"/>
    <w:tmpl w:val="4554255C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7E6427"/>
    <w:multiLevelType w:val="hybridMultilevel"/>
    <w:tmpl w:val="D836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E1F02"/>
    <w:multiLevelType w:val="hybridMultilevel"/>
    <w:tmpl w:val="A104A0A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231B9"/>
    <w:multiLevelType w:val="hybridMultilevel"/>
    <w:tmpl w:val="6BE0D392"/>
    <w:lvl w:ilvl="0" w:tplc="783AEAA0">
      <w:start w:val="1"/>
      <w:numFmt w:val="decimal"/>
      <w:lvlText w:val="%1."/>
      <w:lvlJc w:val="left"/>
      <w:pPr>
        <w:ind w:left="735" w:hanging="360"/>
      </w:pPr>
    </w:lvl>
    <w:lvl w:ilvl="1" w:tplc="04090003" w:tentative="1">
      <w:start w:val="1"/>
      <w:numFmt w:val="lowerLetter"/>
      <w:lvlText w:val="%2."/>
      <w:lvlJc w:val="left"/>
      <w:pPr>
        <w:ind w:left="1455" w:hanging="360"/>
      </w:pPr>
    </w:lvl>
    <w:lvl w:ilvl="2" w:tplc="04090005" w:tentative="1">
      <w:start w:val="1"/>
      <w:numFmt w:val="lowerRoman"/>
      <w:lvlText w:val="%3."/>
      <w:lvlJc w:val="right"/>
      <w:pPr>
        <w:ind w:left="2175" w:hanging="180"/>
      </w:pPr>
    </w:lvl>
    <w:lvl w:ilvl="3" w:tplc="04090001" w:tentative="1">
      <w:start w:val="1"/>
      <w:numFmt w:val="decimal"/>
      <w:lvlText w:val="%4."/>
      <w:lvlJc w:val="left"/>
      <w:pPr>
        <w:ind w:left="2895" w:hanging="360"/>
      </w:pPr>
    </w:lvl>
    <w:lvl w:ilvl="4" w:tplc="04090003" w:tentative="1">
      <w:start w:val="1"/>
      <w:numFmt w:val="lowerLetter"/>
      <w:lvlText w:val="%5."/>
      <w:lvlJc w:val="left"/>
      <w:pPr>
        <w:ind w:left="3615" w:hanging="360"/>
      </w:pPr>
    </w:lvl>
    <w:lvl w:ilvl="5" w:tplc="04090005" w:tentative="1">
      <w:start w:val="1"/>
      <w:numFmt w:val="lowerRoman"/>
      <w:lvlText w:val="%6."/>
      <w:lvlJc w:val="right"/>
      <w:pPr>
        <w:ind w:left="4335" w:hanging="180"/>
      </w:pPr>
    </w:lvl>
    <w:lvl w:ilvl="6" w:tplc="04090001" w:tentative="1">
      <w:start w:val="1"/>
      <w:numFmt w:val="decimal"/>
      <w:lvlText w:val="%7."/>
      <w:lvlJc w:val="left"/>
      <w:pPr>
        <w:ind w:left="5055" w:hanging="360"/>
      </w:pPr>
    </w:lvl>
    <w:lvl w:ilvl="7" w:tplc="04090003" w:tentative="1">
      <w:start w:val="1"/>
      <w:numFmt w:val="lowerLetter"/>
      <w:lvlText w:val="%8."/>
      <w:lvlJc w:val="left"/>
      <w:pPr>
        <w:ind w:left="5775" w:hanging="360"/>
      </w:pPr>
    </w:lvl>
    <w:lvl w:ilvl="8" w:tplc="04090005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66F9382E"/>
    <w:multiLevelType w:val="hybridMultilevel"/>
    <w:tmpl w:val="D6284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934533"/>
    <w:multiLevelType w:val="hybridMultilevel"/>
    <w:tmpl w:val="7792871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500CD"/>
    <w:multiLevelType w:val="hybridMultilevel"/>
    <w:tmpl w:val="C6541BB0"/>
    <w:lvl w:ilvl="0" w:tplc="3AD45EA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9D4060"/>
    <w:multiLevelType w:val="hybridMultilevel"/>
    <w:tmpl w:val="FCEA3CC8"/>
    <w:lvl w:ilvl="0" w:tplc="0409000F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30"/>
  </w:num>
  <w:num w:numId="3">
    <w:abstractNumId w:val="38"/>
  </w:num>
  <w:num w:numId="4">
    <w:abstractNumId w:val="15"/>
  </w:num>
  <w:num w:numId="5">
    <w:abstractNumId w:val="42"/>
  </w:num>
  <w:num w:numId="6">
    <w:abstractNumId w:val="41"/>
  </w:num>
  <w:num w:numId="7">
    <w:abstractNumId w:val="17"/>
  </w:num>
  <w:num w:numId="8">
    <w:abstractNumId w:val="43"/>
  </w:num>
  <w:num w:numId="9">
    <w:abstractNumId w:val="18"/>
  </w:num>
  <w:num w:numId="10">
    <w:abstractNumId w:val="31"/>
  </w:num>
  <w:num w:numId="11">
    <w:abstractNumId w:val="32"/>
  </w:num>
  <w:num w:numId="12">
    <w:abstractNumId w:val="4"/>
  </w:num>
  <w:num w:numId="13">
    <w:abstractNumId w:val="29"/>
  </w:num>
  <w:num w:numId="14">
    <w:abstractNumId w:val="21"/>
  </w:num>
  <w:num w:numId="15">
    <w:abstractNumId w:val="2"/>
  </w:num>
  <w:num w:numId="16">
    <w:abstractNumId w:val="24"/>
  </w:num>
  <w:num w:numId="17">
    <w:abstractNumId w:val="19"/>
  </w:num>
  <w:num w:numId="18">
    <w:abstractNumId w:val="16"/>
  </w:num>
  <w:num w:numId="19">
    <w:abstractNumId w:val="7"/>
  </w:num>
  <w:num w:numId="20">
    <w:abstractNumId w:val="10"/>
  </w:num>
  <w:num w:numId="21">
    <w:abstractNumId w:val="5"/>
  </w:num>
  <w:num w:numId="22">
    <w:abstractNumId w:val="1"/>
  </w:num>
  <w:num w:numId="23">
    <w:abstractNumId w:val="37"/>
  </w:num>
  <w:num w:numId="24">
    <w:abstractNumId w:val="36"/>
  </w:num>
  <w:num w:numId="25">
    <w:abstractNumId w:val="26"/>
  </w:num>
  <w:num w:numId="26">
    <w:abstractNumId w:val="13"/>
  </w:num>
  <w:num w:numId="27">
    <w:abstractNumId w:val="23"/>
  </w:num>
  <w:num w:numId="28">
    <w:abstractNumId w:val="20"/>
  </w:num>
  <w:num w:numId="29">
    <w:abstractNumId w:val="35"/>
  </w:num>
  <w:num w:numId="30">
    <w:abstractNumId w:val="14"/>
  </w:num>
  <w:num w:numId="31">
    <w:abstractNumId w:val="40"/>
  </w:num>
  <w:num w:numId="32">
    <w:abstractNumId w:val="3"/>
  </w:num>
  <w:num w:numId="33">
    <w:abstractNumId w:val="6"/>
  </w:num>
  <w:num w:numId="34">
    <w:abstractNumId w:val="8"/>
  </w:num>
  <w:num w:numId="35">
    <w:abstractNumId w:val="28"/>
  </w:num>
  <w:num w:numId="36">
    <w:abstractNumId w:val="27"/>
  </w:num>
  <w:num w:numId="37">
    <w:abstractNumId w:val="34"/>
  </w:num>
  <w:num w:numId="38">
    <w:abstractNumId w:val="12"/>
  </w:num>
  <w:num w:numId="39">
    <w:abstractNumId w:val="39"/>
  </w:num>
  <w:num w:numId="40">
    <w:abstractNumId w:val="0"/>
  </w:num>
  <w:num w:numId="41">
    <w:abstractNumId w:val="11"/>
  </w:num>
  <w:num w:numId="42">
    <w:abstractNumId w:val="25"/>
  </w:num>
  <w:num w:numId="43">
    <w:abstractNumId w:val="9"/>
  </w:num>
  <w:num w:numId="44">
    <w:abstractNumId w:val="33"/>
  </w:num>
  <w:num w:numId="45">
    <w:abstractNumId w:val="22"/>
  </w:num>
  <w:num w:numId="46">
    <w:abstractNumId w:val="26"/>
  </w:num>
  <w:num w:numId="47">
    <w:abstractNumId w:val="22"/>
  </w:num>
  <w:num w:numId="48">
    <w:abstractNumId w:val="26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FB"/>
    <w:rsid w:val="00002A93"/>
    <w:rsid w:val="00002E61"/>
    <w:rsid w:val="000037EB"/>
    <w:rsid w:val="00011479"/>
    <w:rsid w:val="00011A38"/>
    <w:rsid w:val="0001243B"/>
    <w:rsid w:val="000138C0"/>
    <w:rsid w:val="00014FC5"/>
    <w:rsid w:val="00015CAF"/>
    <w:rsid w:val="000236A1"/>
    <w:rsid w:val="00025F98"/>
    <w:rsid w:val="000278B0"/>
    <w:rsid w:val="00027F90"/>
    <w:rsid w:val="00030E0D"/>
    <w:rsid w:val="0003239F"/>
    <w:rsid w:val="00034B1B"/>
    <w:rsid w:val="00037454"/>
    <w:rsid w:val="00044827"/>
    <w:rsid w:val="000458A6"/>
    <w:rsid w:val="00046EA4"/>
    <w:rsid w:val="00053AD8"/>
    <w:rsid w:val="00053D1C"/>
    <w:rsid w:val="0006236D"/>
    <w:rsid w:val="0006267D"/>
    <w:rsid w:val="00062AB2"/>
    <w:rsid w:val="00063A78"/>
    <w:rsid w:val="00066DCE"/>
    <w:rsid w:val="00067275"/>
    <w:rsid w:val="000717FC"/>
    <w:rsid w:val="00076AF6"/>
    <w:rsid w:val="00082D55"/>
    <w:rsid w:val="00083103"/>
    <w:rsid w:val="00085D86"/>
    <w:rsid w:val="00093EE3"/>
    <w:rsid w:val="000A47BF"/>
    <w:rsid w:val="000B1658"/>
    <w:rsid w:val="000B29D1"/>
    <w:rsid w:val="000B2D96"/>
    <w:rsid w:val="000B6EC1"/>
    <w:rsid w:val="000B77FC"/>
    <w:rsid w:val="000B780E"/>
    <w:rsid w:val="000B7F6B"/>
    <w:rsid w:val="000C32DA"/>
    <w:rsid w:val="000D4880"/>
    <w:rsid w:val="000D4996"/>
    <w:rsid w:val="000D5560"/>
    <w:rsid w:val="000D5BC0"/>
    <w:rsid w:val="000E37E9"/>
    <w:rsid w:val="00100222"/>
    <w:rsid w:val="00101FA4"/>
    <w:rsid w:val="00102FF2"/>
    <w:rsid w:val="00103A73"/>
    <w:rsid w:val="001053B7"/>
    <w:rsid w:val="0011221F"/>
    <w:rsid w:val="00115680"/>
    <w:rsid w:val="0011750B"/>
    <w:rsid w:val="0012044C"/>
    <w:rsid w:val="00120633"/>
    <w:rsid w:val="00120863"/>
    <w:rsid w:val="00124384"/>
    <w:rsid w:val="00125F1A"/>
    <w:rsid w:val="001266AD"/>
    <w:rsid w:val="00134F9B"/>
    <w:rsid w:val="00137756"/>
    <w:rsid w:val="0014211B"/>
    <w:rsid w:val="001457F1"/>
    <w:rsid w:val="00145FA5"/>
    <w:rsid w:val="00151BC1"/>
    <w:rsid w:val="00157F82"/>
    <w:rsid w:val="00162B86"/>
    <w:rsid w:val="00172F3E"/>
    <w:rsid w:val="00177F73"/>
    <w:rsid w:val="00186A0E"/>
    <w:rsid w:val="00192164"/>
    <w:rsid w:val="001A6E10"/>
    <w:rsid w:val="001A76A9"/>
    <w:rsid w:val="001B0285"/>
    <w:rsid w:val="001B0816"/>
    <w:rsid w:val="001B0FF5"/>
    <w:rsid w:val="001B20FA"/>
    <w:rsid w:val="001B49B0"/>
    <w:rsid w:val="001B59AC"/>
    <w:rsid w:val="001B5A2E"/>
    <w:rsid w:val="001B79E4"/>
    <w:rsid w:val="001C4CCC"/>
    <w:rsid w:val="001C576D"/>
    <w:rsid w:val="001C67C6"/>
    <w:rsid w:val="001C6E1A"/>
    <w:rsid w:val="001C739C"/>
    <w:rsid w:val="001D1772"/>
    <w:rsid w:val="001E3034"/>
    <w:rsid w:val="001E786E"/>
    <w:rsid w:val="001E7C66"/>
    <w:rsid w:val="0020101D"/>
    <w:rsid w:val="002050FE"/>
    <w:rsid w:val="00205814"/>
    <w:rsid w:val="0020781D"/>
    <w:rsid w:val="002125F9"/>
    <w:rsid w:val="00212D36"/>
    <w:rsid w:val="00222521"/>
    <w:rsid w:val="002272C0"/>
    <w:rsid w:val="00230163"/>
    <w:rsid w:val="00230E8F"/>
    <w:rsid w:val="00232B4C"/>
    <w:rsid w:val="00235549"/>
    <w:rsid w:val="002359DE"/>
    <w:rsid w:val="002372A2"/>
    <w:rsid w:val="00241B4E"/>
    <w:rsid w:val="00247880"/>
    <w:rsid w:val="00247A22"/>
    <w:rsid w:val="0025299A"/>
    <w:rsid w:val="002543AD"/>
    <w:rsid w:val="00254E2F"/>
    <w:rsid w:val="00262ED6"/>
    <w:rsid w:val="00263AA0"/>
    <w:rsid w:val="00265243"/>
    <w:rsid w:val="00265AED"/>
    <w:rsid w:val="00267E55"/>
    <w:rsid w:val="00273725"/>
    <w:rsid w:val="00275B6C"/>
    <w:rsid w:val="002814F0"/>
    <w:rsid w:val="00281623"/>
    <w:rsid w:val="0028213F"/>
    <w:rsid w:val="00286731"/>
    <w:rsid w:val="002877A8"/>
    <w:rsid w:val="002A0473"/>
    <w:rsid w:val="002A3078"/>
    <w:rsid w:val="002A3E7E"/>
    <w:rsid w:val="002A6E3F"/>
    <w:rsid w:val="002B371C"/>
    <w:rsid w:val="002B4A57"/>
    <w:rsid w:val="002B7D6B"/>
    <w:rsid w:val="002C4750"/>
    <w:rsid w:val="002C4A81"/>
    <w:rsid w:val="002D0B91"/>
    <w:rsid w:val="002D3444"/>
    <w:rsid w:val="002D387A"/>
    <w:rsid w:val="002D55FE"/>
    <w:rsid w:val="002D61F0"/>
    <w:rsid w:val="002E2855"/>
    <w:rsid w:val="002F116F"/>
    <w:rsid w:val="002F1881"/>
    <w:rsid w:val="002F59DD"/>
    <w:rsid w:val="002F7F32"/>
    <w:rsid w:val="00300A79"/>
    <w:rsid w:val="003017FE"/>
    <w:rsid w:val="00305CFD"/>
    <w:rsid w:val="00314F91"/>
    <w:rsid w:val="003153F7"/>
    <w:rsid w:val="00316E79"/>
    <w:rsid w:val="0032097E"/>
    <w:rsid w:val="00323052"/>
    <w:rsid w:val="003301F3"/>
    <w:rsid w:val="00333AD1"/>
    <w:rsid w:val="00335543"/>
    <w:rsid w:val="00335842"/>
    <w:rsid w:val="00335D85"/>
    <w:rsid w:val="00340346"/>
    <w:rsid w:val="00340556"/>
    <w:rsid w:val="00345D0F"/>
    <w:rsid w:val="0035009B"/>
    <w:rsid w:val="003543EA"/>
    <w:rsid w:val="00355C6E"/>
    <w:rsid w:val="00355E25"/>
    <w:rsid w:val="0035681E"/>
    <w:rsid w:val="00357B06"/>
    <w:rsid w:val="00367712"/>
    <w:rsid w:val="003677A3"/>
    <w:rsid w:val="00370B3F"/>
    <w:rsid w:val="00374705"/>
    <w:rsid w:val="00377378"/>
    <w:rsid w:val="0038087B"/>
    <w:rsid w:val="003841BC"/>
    <w:rsid w:val="003851E6"/>
    <w:rsid w:val="00385427"/>
    <w:rsid w:val="0039322B"/>
    <w:rsid w:val="00396A8D"/>
    <w:rsid w:val="00397A88"/>
    <w:rsid w:val="003A37E8"/>
    <w:rsid w:val="003A37EF"/>
    <w:rsid w:val="003A3C00"/>
    <w:rsid w:val="003A444B"/>
    <w:rsid w:val="003A5CD0"/>
    <w:rsid w:val="003B065A"/>
    <w:rsid w:val="003B4868"/>
    <w:rsid w:val="003C1A9E"/>
    <w:rsid w:val="003C4724"/>
    <w:rsid w:val="003C5754"/>
    <w:rsid w:val="003D1F52"/>
    <w:rsid w:val="003D3B59"/>
    <w:rsid w:val="003D7523"/>
    <w:rsid w:val="003E24AE"/>
    <w:rsid w:val="003E3C01"/>
    <w:rsid w:val="003E665E"/>
    <w:rsid w:val="003E7BD9"/>
    <w:rsid w:val="003F23A0"/>
    <w:rsid w:val="003F524B"/>
    <w:rsid w:val="0040354B"/>
    <w:rsid w:val="00403A9B"/>
    <w:rsid w:val="00407BEB"/>
    <w:rsid w:val="0041338A"/>
    <w:rsid w:val="004166A9"/>
    <w:rsid w:val="00426E0A"/>
    <w:rsid w:val="00434920"/>
    <w:rsid w:val="0044180E"/>
    <w:rsid w:val="00447AED"/>
    <w:rsid w:val="004517AD"/>
    <w:rsid w:val="00452878"/>
    <w:rsid w:val="00461982"/>
    <w:rsid w:val="00464564"/>
    <w:rsid w:val="00466B63"/>
    <w:rsid w:val="00466D84"/>
    <w:rsid w:val="004723BE"/>
    <w:rsid w:val="004765F9"/>
    <w:rsid w:val="00477CD1"/>
    <w:rsid w:val="00477D62"/>
    <w:rsid w:val="00482102"/>
    <w:rsid w:val="00493163"/>
    <w:rsid w:val="00493D46"/>
    <w:rsid w:val="004A043B"/>
    <w:rsid w:val="004A05C1"/>
    <w:rsid w:val="004A06BD"/>
    <w:rsid w:val="004A1944"/>
    <w:rsid w:val="004A55C7"/>
    <w:rsid w:val="004B086E"/>
    <w:rsid w:val="004B0B01"/>
    <w:rsid w:val="004B3AD4"/>
    <w:rsid w:val="004B4348"/>
    <w:rsid w:val="004B5A72"/>
    <w:rsid w:val="004B5AB3"/>
    <w:rsid w:val="004B5EFF"/>
    <w:rsid w:val="004C01EA"/>
    <w:rsid w:val="004C162A"/>
    <w:rsid w:val="004C17A7"/>
    <w:rsid w:val="004C4581"/>
    <w:rsid w:val="004C55EC"/>
    <w:rsid w:val="004C587B"/>
    <w:rsid w:val="004C6142"/>
    <w:rsid w:val="004C6464"/>
    <w:rsid w:val="004C73B4"/>
    <w:rsid w:val="004D12AF"/>
    <w:rsid w:val="004D378F"/>
    <w:rsid w:val="004D5797"/>
    <w:rsid w:val="004D5961"/>
    <w:rsid w:val="004D5E39"/>
    <w:rsid w:val="004D6268"/>
    <w:rsid w:val="004E1E66"/>
    <w:rsid w:val="004E2D95"/>
    <w:rsid w:val="004E4791"/>
    <w:rsid w:val="004E4B14"/>
    <w:rsid w:val="004E4D93"/>
    <w:rsid w:val="004E5391"/>
    <w:rsid w:val="004E569B"/>
    <w:rsid w:val="004E6702"/>
    <w:rsid w:val="004F05C1"/>
    <w:rsid w:val="004F1731"/>
    <w:rsid w:val="004F3006"/>
    <w:rsid w:val="004F51B0"/>
    <w:rsid w:val="004F55EB"/>
    <w:rsid w:val="004F58CE"/>
    <w:rsid w:val="00505E08"/>
    <w:rsid w:val="0050617B"/>
    <w:rsid w:val="00506BD9"/>
    <w:rsid w:val="00511473"/>
    <w:rsid w:val="00513E13"/>
    <w:rsid w:val="00521054"/>
    <w:rsid w:val="00525EFC"/>
    <w:rsid w:val="00527E92"/>
    <w:rsid w:val="00537E51"/>
    <w:rsid w:val="00540E6C"/>
    <w:rsid w:val="00542140"/>
    <w:rsid w:val="00546295"/>
    <w:rsid w:val="00546FB9"/>
    <w:rsid w:val="00554081"/>
    <w:rsid w:val="00555A70"/>
    <w:rsid w:val="005613B9"/>
    <w:rsid w:val="00562C78"/>
    <w:rsid w:val="005669B8"/>
    <w:rsid w:val="00567B40"/>
    <w:rsid w:val="00572DE8"/>
    <w:rsid w:val="00572F9A"/>
    <w:rsid w:val="005810E3"/>
    <w:rsid w:val="005811F8"/>
    <w:rsid w:val="00582C58"/>
    <w:rsid w:val="005855F6"/>
    <w:rsid w:val="00587136"/>
    <w:rsid w:val="005937EC"/>
    <w:rsid w:val="00593FB8"/>
    <w:rsid w:val="005955FE"/>
    <w:rsid w:val="0059627D"/>
    <w:rsid w:val="0059732A"/>
    <w:rsid w:val="005A6128"/>
    <w:rsid w:val="005A7414"/>
    <w:rsid w:val="005B0B8B"/>
    <w:rsid w:val="005B3261"/>
    <w:rsid w:val="005B3656"/>
    <w:rsid w:val="005C0491"/>
    <w:rsid w:val="005C3B38"/>
    <w:rsid w:val="005C52CA"/>
    <w:rsid w:val="005D0ED0"/>
    <w:rsid w:val="005D1F23"/>
    <w:rsid w:val="005E7933"/>
    <w:rsid w:val="005F304B"/>
    <w:rsid w:val="005F52FC"/>
    <w:rsid w:val="005F78B5"/>
    <w:rsid w:val="005F7A24"/>
    <w:rsid w:val="00602515"/>
    <w:rsid w:val="00604E74"/>
    <w:rsid w:val="00610890"/>
    <w:rsid w:val="006177B3"/>
    <w:rsid w:val="00620206"/>
    <w:rsid w:val="0062046A"/>
    <w:rsid w:val="00627AB0"/>
    <w:rsid w:val="0063287E"/>
    <w:rsid w:val="006336E0"/>
    <w:rsid w:val="00640EFE"/>
    <w:rsid w:val="0064155B"/>
    <w:rsid w:val="0064764C"/>
    <w:rsid w:val="006502CD"/>
    <w:rsid w:val="00652620"/>
    <w:rsid w:val="00653E78"/>
    <w:rsid w:val="00656CEA"/>
    <w:rsid w:val="00664893"/>
    <w:rsid w:val="006722BF"/>
    <w:rsid w:val="00674909"/>
    <w:rsid w:val="00675098"/>
    <w:rsid w:val="00675481"/>
    <w:rsid w:val="0067562E"/>
    <w:rsid w:val="00681BD9"/>
    <w:rsid w:val="00682089"/>
    <w:rsid w:val="006855F8"/>
    <w:rsid w:val="006860B1"/>
    <w:rsid w:val="00686AD2"/>
    <w:rsid w:val="00686CBC"/>
    <w:rsid w:val="00692195"/>
    <w:rsid w:val="006922C3"/>
    <w:rsid w:val="0069579D"/>
    <w:rsid w:val="006A043A"/>
    <w:rsid w:val="006A0ADC"/>
    <w:rsid w:val="006A1386"/>
    <w:rsid w:val="006B384C"/>
    <w:rsid w:val="006B3B29"/>
    <w:rsid w:val="006B487A"/>
    <w:rsid w:val="006C0EBB"/>
    <w:rsid w:val="006C1DF8"/>
    <w:rsid w:val="006C69A3"/>
    <w:rsid w:val="006C6D4E"/>
    <w:rsid w:val="006C6DDD"/>
    <w:rsid w:val="006C7600"/>
    <w:rsid w:val="006C7E23"/>
    <w:rsid w:val="006D3530"/>
    <w:rsid w:val="006E104E"/>
    <w:rsid w:val="006E42FC"/>
    <w:rsid w:val="006F1FF6"/>
    <w:rsid w:val="006F54FB"/>
    <w:rsid w:val="006F5824"/>
    <w:rsid w:val="00700F23"/>
    <w:rsid w:val="00704860"/>
    <w:rsid w:val="00705025"/>
    <w:rsid w:val="00706482"/>
    <w:rsid w:val="0070676E"/>
    <w:rsid w:val="00710C8F"/>
    <w:rsid w:val="007141FB"/>
    <w:rsid w:val="00721D1C"/>
    <w:rsid w:val="0072217D"/>
    <w:rsid w:val="00722AF3"/>
    <w:rsid w:val="0072389A"/>
    <w:rsid w:val="0072722D"/>
    <w:rsid w:val="00727883"/>
    <w:rsid w:val="0073182C"/>
    <w:rsid w:val="00731BF1"/>
    <w:rsid w:val="00734360"/>
    <w:rsid w:val="00740CB6"/>
    <w:rsid w:val="00750634"/>
    <w:rsid w:val="00753916"/>
    <w:rsid w:val="0075495C"/>
    <w:rsid w:val="0075740B"/>
    <w:rsid w:val="00760766"/>
    <w:rsid w:val="00760C86"/>
    <w:rsid w:val="007619D1"/>
    <w:rsid w:val="00762B54"/>
    <w:rsid w:val="007664C4"/>
    <w:rsid w:val="0077016C"/>
    <w:rsid w:val="007709EA"/>
    <w:rsid w:val="0077587F"/>
    <w:rsid w:val="00775DCE"/>
    <w:rsid w:val="00777199"/>
    <w:rsid w:val="00792DCB"/>
    <w:rsid w:val="00792E3D"/>
    <w:rsid w:val="00793DA5"/>
    <w:rsid w:val="00793DF2"/>
    <w:rsid w:val="0079592F"/>
    <w:rsid w:val="007A0FD0"/>
    <w:rsid w:val="007A1B69"/>
    <w:rsid w:val="007A21CD"/>
    <w:rsid w:val="007A7E6E"/>
    <w:rsid w:val="007B292B"/>
    <w:rsid w:val="007B29E7"/>
    <w:rsid w:val="007B5D49"/>
    <w:rsid w:val="007B644A"/>
    <w:rsid w:val="007C08A7"/>
    <w:rsid w:val="007C331B"/>
    <w:rsid w:val="007C4180"/>
    <w:rsid w:val="007C500E"/>
    <w:rsid w:val="007D0014"/>
    <w:rsid w:val="007D42DA"/>
    <w:rsid w:val="007D53F4"/>
    <w:rsid w:val="007D647C"/>
    <w:rsid w:val="007D721F"/>
    <w:rsid w:val="007D7369"/>
    <w:rsid w:val="007E28BA"/>
    <w:rsid w:val="007E3ECA"/>
    <w:rsid w:val="007E5058"/>
    <w:rsid w:val="007E5A96"/>
    <w:rsid w:val="007E7E3F"/>
    <w:rsid w:val="00801931"/>
    <w:rsid w:val="008042B3"/>
    <w:rsid w:val="0080742C"/>
    <w:rsid w:val="00817574"/>
    <w:rsid w:val="00817A13"/>
    <w:rsid w:val="00825677"/>
    <w:rsid w:val="0083147A"/>
    <w:rsid w:val="008348D6"/>
    <w:rsid w:val="008357C1"/>
    <w:rsid w:val="00836766"/>
    <w:rsid w:val="00842AEB"/>
    <w:rsid w:val="00845147"/>
    <w:rsid w:val="008455A4"/>
    <w:rsid w:val="00845A6C"/>
    <w:rsid w:val="008505C5"/>
    <w:rsid w:val="00852177"/>
    <w:rsid w:val="0085614D"/>
    <w:rsid w:val="00860D10"/>
    <w:rsid w:val="00873392"/>
    <w:rsid w:val="00874D51"/>
    <w:rsid w:val="0087568C"/>
    <w:rsid w:val="00876529"/>
    <w:rsid w:val="00876FCA"/>
    <w:rsid w:val="0088039B"/>
    <w:rsid w:val="008803FF"/>
    <w:rsid w:val="00882EB5"/>
    <w:rsid w:val="00886481"/>
    <w:rsid w:val="00893ECB"/>
    <w:rsid w:val="00893F4E"/>
    <w:rsid w:val="00894767"/>
    <w:rsid w:val="00895FEF"/>
    <w:rsid w:val="008A099A"/>
    <w:rsid w:val="008A0FF0"/>
    <w:rsid w:val="008A4E2F"/>
    <w:rsid w:val="008B0B7F"/>
    <w:rsid w:val="008B29E2"/>
    <w:rsid w:val="008C0AC8"/>
    <w:rsid w:val="008C3886"/>
    <w:rsid w:val="008C4546"/>
    <w:rsid w:val="008C6239"/>
    <w:rsid w:val="008C7946"/>
    <w:rsid w:val="008D1290"/>
    <w:rsid w:val="008D1850"/>
    <w:rsid w:val="008D272C"/>
    <w:rsid w:val="008D32E3"/>
    <w:rsid w:val="008D33EE"/>
    <w:rsid w:val="008D6359"/>
    <w:rsid w:val="008D6704"/>
    <w:rsid w:val="008D7855"/>
    <w:rsid w:val="008E2DE3"/>
    <w:rsid w:val="008F3888"/>
    <w:rsid w:val="00901C1B"/>
    <w:rsid w:val="00902A21"/>
    <w:rsid w:val="00907CC5"/>
    <w:rsid w:val="00907FBF"/>
    <w:rsid w:val="00912C09"/>
    <w:rsid w:val="009148F2"/>
    <w:rsid w:val="00915E51"/>
    <w:rsid w:val="0091635D"/>
    <w:rsid w:val="00920C5D"/>
    <w:rsid w:val="0092342B"/>
    <w:rsid w:val="00923EC7"/>
    <w:rsid w:val="0093707F"/>
    <w:rsid w:val="00941458"/>
    <w:rsid w:val="009436DA"/>
    <w:rsid w:val="00945646"/>
    <w:rsid w:val="0094611D"/>
    <w:rsid w:val="009461F0"/>
    <w:rsid w:val="0095337B"/>
    <w:rsid w:val="00954ABD"/>
    <w:rsid w:val="00954BDB"/>
    <w:rsid w:val="00956ABA"/>
    <w:rsid w:val="0097013A"/>
    <w:rsid w:val="0097385B"/>
    <w:rsid w:val="009739A3"/>
    <w:rsid w:val="009825ED"/>
    <w:rsid w:val="00991D50"/>
    <w:rsid w:val="00992252"/>
    <w:rsid w:val="00993C74"/>
    <w:rsid w:val="00996D7B"/>
    <w:rsid w:val="00997EA2"/>
    <w:rsid w:val="009A0F8E"/>
    <w:rsid w:val="009A144C"/>
    <w:rsid w:val="009A24EB"/>
    <w:rsid w:val="009A4773"/>
    <w:rsid w:val="009A541C"/>
    <w:rsid w:val="009A7140"/>
    <w:rsid w:val="009B1492"/>
    <w:rsid w:val="009B3125"/>
    <w:rsid w:val="009B4081"/>
    <w:rsid w:val="009C2824"/>
    <w:rsid w:val="009C595C"/>
    <w:rsid w:val="009C65CC"/>
    <w:rsid w:val="009C66FD"/>
    <w:rsid w:val="009C7CE3"/>
    <w:rsid w:val="009D1E06"/>
    <w:rsid w:val="009D52E5"/>
    <w:rsid w:val="009E1B0F"/>
    <w:rsid w:val="009E2021"/>
    <w:rsid w:val="009E2AB8"/>
    <w:rsid w:val="009E2CE4"/>
    <w:rsid w:val="009F08B6"/>
    <w:rsid w:val="009F1DF6"/>
    <w:rsid w:val="009F39F5"/>
    <w:rsid w:val="009F6070"/>
    <w:rsid w:val="00A05F9F"/>
    <w:rsid w:val="00A06D2A"/>
    <w:rsid w:val="00A10B0F"/>
    <w:rsid w:val="00A1392A"/>
    <w:rsid w:val="00A14AFB"/>
    <w:rsid w:val="00A21426"/>
    <w:rsid w:val="00A23220"/>
    <w:rsid w:val="00A37D1C"/>
    <w:rsid w:val="00A37EAE"/>
    <w:rsid w:val="00A41BC7"/>
    <w:rsid w:val="00A425FA"/>
    <w:rsid w:val="00A45CFA"/>
    <w:rsid w:val="00A509E1"/>
    <w:rsid w:val="00A546E4"/>
    <w:rsid w:val="00A555F9"/>
    <w:rsid w:val="00A57FBE"/>
    <w:rsid w:val="00A6170F"/>
    <w:rsid w:val="00A73DA2"/>
    <w:rsid w:val="00A75242"/>
    <w:rsid w:val="00A85603"/>
    <w:rsid w:val="00A8756E"/>
    <w:rsid w:val="00A90C90"/>
    <w:rsid w:val="00A9384A"/>
    <w:rsid w:val="00AA0563"/>
    <w:rsid w:val="00AA2C74"/>
    <w:rsid w:val="00AA6DBF"/>
    <w:rsid w:val="00AA7C9A"/>
    <w:rsid w:val="00AB1507"/>
    <w:rsid w:val="00AB30BD"/>
    <w:rsid w:val="00AB437C"/>
    <w:rsid w:val="00AB63C3"/>
    <w:rsid w:val="00AC021D"/>
    <w:rsid w:val="00AC0B99"/>
    <w:rsid w:val="00AC6EB5"/>
    <w:rsid w:val="00AD3411"/>
    <w:rsid w:val="00AD77D6"/>
    <w:rsid w:val="00AE1BCE"/>
    <w:rsid w:val="00AE4FFE"/>
    <w:rsid w:val="00AF5D51"/>
    <w:rsid w:val="00B050CB"/>
    <w:rsid w:val="00B0698C"/>
    <w:rsid w:val="00B06DFC"/>
    <w:rsid w:val="00B071D5"/>
    <w:rsid w:val="00B13944"/>
    <w:rsid w:val="00B14122"/>
    <w:rsid w:val="00B146E2"/>
    <w:rsid w:val="00B1708E"/>
    <w:rsid w:val="00B2070D"/>
    <w:rsid w:val="00B2278A"/>
    <w:rsid w:val="00B23A47"/>
    <w:rsid w:val="00B24D7E"/>
    <w:rsid w:val="00B260AA"/>
    <w:rsid w:val="00B267BF"/>
    <w:rsid w:val="00B325B1"/>
    <w:rsid w:val="00B32BC7"/>
    <w:rsid w:val="00B3581A"/>
    <w:rsid w:val="00B36BB1"/>
    <w:rsid w:val="00B37BE3"/>
    <w:rsid w:val="00B43EFE"/>
    <w:rsid w:val="00B46612"/>
    <w:rsid w:val="00B47345"/>
    <w:rsid w:val="00B52B02"/>
    <w:rsid w:val="00B54C35"/>
    <w:rsid w:val="00B54D57"/>
    <w:rsid w:val="00B625AB"/>
    <w:rsid w:val="00B62680"/>
    <w:rsid w:val="00B66B5B"/>
    <w:rsid w:val="00B7291F"/>
    <w:rsid w:val="00B76118"/>
    <w:rsid w:val="00B82269"/>
    <w:rsid w:val="00B8796D"/>
    <w:rsid w:val="00B91A67"/>
    <w:rsid w:val="00B9254C"/>
    <w:rsid w:val="00B92BB9"/>
    <w:rsid w:val="00B95A69"/>
    <w:rsid w:val="00B97DBF"/>
    <w:rsid w:val="00BA162C"/>
    <w:rsid w:val="00BA19B8"/>
    <w:rsid w:val="00BB42DF"/>
    <w:rsid w:val="00BB478F"/>
    <w:rsid w:val="00BC2002"/>
    <w:rsid w:val="00BC2655"/>
    <w:rsid w:val="00BC483C"/>
    <w:rsid w:val="00BC55C1"/>
    <w:rsid w:val="00BC6822"/>
    <w:rsid w:val="00BC6B54"/>
    <w:rsid w:val="00BC6EA4"/>
    <w:rsid w:val="00BD2559"/>
    <w:rsid w:val="00BD4C6A"/>
    <w:rsid w:val="00BD5024"/>
    <w:rsid w:val="00BD5BDA"/>
    <w:rsid w:val="00BE2267"/>
    <w:rsid w:val="00BE4DA7"/>
    <w:rsid w:val="00BE532F"/>
    <w:rsid w:val="00BE698C"/>
    <w:rsid w:val="00BE71EF"/>
    <w:rsid w:val="00BE75F1"/>
    <w:rsid w:val="00BF193F"/>
    <w:rsid w:val="00BF6CEE"/>
    <w:rsid w:val="00C01673"/>
    <w:rsid w:val="00C01C55"/>
    <w:rsid w:val="00C06ECD"/>
    <w:rsid w:val="00C10269"/>
    <w:rsid w:val="00C1054A"/>
    <w:rsid w:val="00C10CCC"/>
    <w:rsid w:val="00C1293C"/>
    <w:rsid w:val="00C13FBE"/>
    <w:rsid w:val="00C158F5"/>
    <w:rsid w:val="00C16F23"/>
    <w:rsid w:val="00C277AF"/>
    <w:rsid w:val="00C30098"/>
    <w:rsid w:val="00C363AD"/>
    <w:rsid w:val="00C3784B"/>
    <w:rsid w:val="00C4101F"/>
    <w:rsid w:val="00C522AB"/>
    <w:rsid w:val="00C564B6"/>
    <w:rsid w:val="00C60E38"/>
    <w:rsid w:val="00C61F70"/>
    <w:rsid w:val="00C645BD"/>
    <w:rsid w:val="00C65E7B"/>
    <w:rsid w:val="00C7033F"/>
    <w:rsid w:val="00C72265"/>
    <w:rsid w:val="00C74B5A"/>
    <w:rsid w:val="00C74F05"/>
    <w:rsid w:val="00C75171"/>
    <w:rsid w:val="00C77FB0"/>
    <w:rsid w:val="00C86C23"/>
    <w:rsid w:val="00C904CC"/>
    <w:rsid w:val="00C90CAF"/>
    <w:rsid w:val="00C95192"/>
    <w:rsid w:val="00C95778"/>
    <w:rsid w:val="00CA1C2A"/>
    <w:rsid w:val="00CA390C"/>
    <w:rsid w:val="00CA5039"/>
    <w:rsid w:val="00CA60B2"/>
    <w:rsid w:val="00CA6E28"/>
    <w:rsid w:val="00CA76D6"/>
    <w:rsid w:val="00CA7DD2"/>
    <w:rsid w:val="00CB044D"/>
    <w:rsid w:val="00CB11BF"/>
    <w:rsid w:val="00CB2820"/>
    <w:rsid w:val="00CB642D"/>
    <w:rsid w:val="00CC13AD"/>
    <w:rsid w:val="00CC2373"/>
    <w:rsid w:val="00CD17F4"/>
    <w:rsid w:val="00CD4849"/>
    <w:rsid w:val="00CE55DE"/>
    <w:rsid w:val="00CF11A4"/>
    <w:rsid w:val="00CF561D"/>
    <w:rsid w:val="00CF5A0F"/>
    <w:rsid w:val="00CF6DB0"/>
    <w:rsid w:val="00CF7853"/>
    <w:rsid w:val="00D01FB8"/>
    <w:rsid w:val="00D05E3A"/>
    <w:rsid w:val="00D07B66"/>
    <w:rsid w:val="00D14988"/>
    <w:rsid w:val="00D1559F"/>
    <w:rsid w:val="00D20079"/>
    <w:rsid w:val="00D20C64"/>
    <w:rsid w:val="00D217D0"/>
    <w:rsid w:val="00D23F17"/>
    <w:rsid w:val="00D25F1D"/>
    <w:rsid w:val="00D27914"/>
    <w:rsid w:val="00D31BEC"/>
    <w:rsid w:val="00D32F04"/>
    <w:rsid w:val="00D34AE9"/>
    <w:rsid w:val="00D34F0E"/>
    <w:rsid w:val="00D40D2C"/>
    <w:rsid w:val="00D40E3B"/>
    <w:rsid w:val="00D41038"/>
    <w:rsid w:val="00D4445E"/>
    <w:rsid w:val="00D5011A"/>
    <w:rsid w:val="00D5593B"/>
    <w:rsid w:val="00D55D23"/>
    <w:rsid w:val="00D57F2F"/>
    <w:rsid w:val="00D626A3"/>
    <w:rsid w:val="00D62FEB"/>
    <w:rsid w:val="00D63500"/>
    <w:rsid w:val="00D73A4A"/>
    <w:rsid w:val="00D7413C"/>
    <w:rsid w:val="00D7533B"/>
    <w:rsid w:val="00D75D9B"/>
    <w:rsid w:val="00D83FF1"/>
    <w:rsid w:val="00D877A7"/>
    <w:rsid w:val="00D87836"/>
    <w:rsid w:val="00DA0E76"/>
    <w:rsid w:val="00DA489F"/>
    <w:rsid w:val="00DA67EE"/>
    <w:rsid w:val="00DA6944"/>
    <w:rsid w:val="00DA7961"/>
    <w:rsid w:val="00DA7CC4"/>
    <w:rsid w:val="00DB48F2"/>
    <w:rsid w:val="00DB4C2E"/>
    <w:rsid w:val="00DB605A"/>
    <w:rsid w:val="00DC37ED"/>
    <w:rsid w:val="00DD11C4"/>
    <w:rsid w:val="00DD182D"/>
    <w:rsid w:val="00DD4419"/>
    <w:rsid w:val="00DD4F4E"/>
    <w:rsid w:val="00DE6363"/>
    <w:rsid w:val="00DF0B69"/>
    <w:rsid w:val="00DF1E41"/>
    <w:rsid w:val="00DF2D4E"/>
    <w:rsid w:val="00DF3A68"/>
    <w:rsid w:val="00DF523B"/>
    <w:rsid w:val="00E0036B"/>
    <w:rsid w:val="00E01992"/>
    <w:rsid w:val="00E059C9"/>
    <w:rsid w:val="00E10335"/>
    <w:rsid w:val="00E10380"/>
    <w:rsid w:val="00E10495"/>
    <w:rsid w:val="00E10695"/>
    <w:rsid w:val="00E12B20"/>
    <w:rsid w:val="00E13598"/>
    <w:rsid w:val="00E13780"/>
    <w:rsid w:val="00E15767"/>
    <w:rsid w:val="00E20A2D"/>
    <w:rsid w:val="00E23173"/>
    <w:rsid w:val="00E238A8"/>
    <w:rsid w:val="00E24BFE"/>
    <w:rsid w:val="00E24EB0"/>
    <w:rsid w:val="00E25351"/>
    <w:rsid w:val="00E25575"/>
    <w:rsid w:val="00E327AC"/>
    <w:rsid w:val="00E33939"/>
    <w:rsid w:val="00E41055"/>
    <w:rsid w:val="00E43C88"/>
    <w:rsid w:val="00E475F7"/>
    <w:rsid w:val="00E6058A"/>
    <w:rsid w:val="00E608CC"/>
    <w:rsid w:val="00E60AC1"/>
    <w:rsid w:val="00E62D62"/>
    <w:rsid w:val="00E64A9E"/>
    <w:rsid w:val="00E711D1"/>
    <w:rsid w:val="00E71519"/>
    <w:rsid w:val="00E71DE5"/>
    <w:rsid w:val="00E7202F"/>
    <w:rsid w:val="00E77C6A"/>
    <w:rsid w:val="00E8117D"/>
    <w:rsid w:val="00E83473"/>
    <w:rsid w:val="00E85F4E"/>
    <w:rsid w:val="00E95D39"/>
    <w:rsid w:val="00EA080F"/>
    <w:rsid w:val="00EA563D"/>
    <w:rsid w:val="00EB0480"/>
    <w:rsid w:val="00EB0B8F"/>
    <w:rsid w:val="00EB336A"/>
    <w:rsid w:val="00EB38E2"/>
    <w:rsid w:val="00EB3CE5"/>
    <w:rsid w:val="00EB5993"/>
    <w:rsid w:val="00EB5FBE"/>
    <w:rsid w:val="00EB6777"/>
    <w:rsid w:val="00EB7CAB"/>
    <w:rsid w:val="00EC06EE"/>
    <w:rsid w:val="00EC10E6"/>
    <w:rsid w:val="00EC6072"/>
    <w:rsid w:val="00EC6979"/>
    <w:rsid w:val="00ED1B14"/>
    <w:rsid w:val="00ED1CD7"/>
    <w:rsid w:val="00ED73A9"/>
    <w:rsid w:val="00EE5D20"/>
    <w:rsid w:val="00EE5E88"/>
    <w:rsid w:val="00EE7D31"/>
    <w:rsid w:val="00EF14C8"/>
    <w:rsid w:val="00EF31E7"/>
    <w:rsid w:val="00EF35C2"/>
    <w:rsid w:val="00EF3BC6"/>
    <w:rsid w:val="00EF49D3"/>
    <w:rsid w:val="00F00CC8"/>
    <w:rsid w:val="00F06F38"/>
    <w:rsid w:val="00F07414"/>
    <w:rsid w:val="00F10635"/>
    <w:rsid w:val="00F12ADF"/>
    <w:rsid w:val="00F1469E"/>
    <w:rsid w:val="00F21636"/>
    <w:rsid w:val="00F21A55"/>
    <w:rsid w:val="00F22E3D"/>
    <w:rsid w:val="00F23242"/>
    <w:rsid w:val="00F300B8"/>
    <w:rsid w:val="00F30FDC"/>
    <w:rsid w:val="00F314E5"/>
    <w:rsid w:val="00F33438"/>
    <w:rsid w:val="00F427DB"/>
    <w:rsid w:val="00F459EC"/>
    <w:rsid w:val="00F47013"/>
    <w:rsid w:val="00F6025D"/>
    <w:rsid w:val="00F70952"/>
    <w:rsid w:val="00F75024"/>
    <w:rsid w:val="00F75F7A"/>
    <w:rsid w:val="00F83E00"/>
    <w:rsid w:val="00F86575"/>
    <w:rsid w:val="00F86E4F"/>
    <w:rsid w:val="00F87AAD"/>
    <w:rsid w:val="00F91681"/>
    <w:rsid w:val="00FA057D"/>
    <w:rsid w:val="00FA4778"/>
    <w:rsid w:val="00FB118F"/>
    <w:rsid w:val="00FB4647"/>
    <w:rsid w:val="00FB52FF"/>
    <w:rsid w:val="00FB7F17"/>
    <w:rsid w:val="00FC0352"/>
    <w:rsid w:val="00FC3A30"/>
    <w:rsid w:val="00FC3B3A"/>
    <w:rsid w:val="00FC4660"/>
    <w:rsid w:val="00FC4AF4"/>
    <w:rsid w:val="00FC577F"/>
    <w:rsid w:val="00FD21CB"/>
    <w:rsid w:val="00FD2D81"/>
    <w:rsid w:val="00FD5529"/>
    <w:rsid w:val="00FD57F8"/>
    <w:rsid w:val="00FD72CE"/>
    <w:rsid w:val="00FE54E2"/>
    <w:rsid w:val="00FE5DE5"/>
    <w:rsid w:val="00FF17A3"/>
    <w:rsid w:val="00FF612A"/>
    <w:rsid w:val="00FF63D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63B88"/>
  <w15:docId w15:val="{20A7E000-43AF-45E3-A7A2-0E69014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3C1A9E"/>
  </w:style>
  <w:style w:type="paragraph" w:styleId="Heading1">
    <w:name w:val="heading 1"/>
    <w:basedOn w:val="Normal"/>
    <w:next w:val="Normal"/>
    <w:link w:val="Heading1Char"/>
    <w:uiPriority w:val="99"/>
    <w:semiHidden/>
    <w:rsid w:val="00EF35C2"/>
    <w:pPr>
      <w:keepNext/>
      <w:keepLines/>
      <w:spacing w:before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F35C2"/>
    <w:p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F35C2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F35C2"/>
    <w:p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EF35C2"/>
    <w:p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F35C2"/>
    <w:pPr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F35C2"/>
    <w:p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F35C2"/>
    <w:pPr>
      <w:outlineLvl w:val="7"/>
    </w:pPr>
    <w:rPr>
      <w:rFonts w:eastAsiaTheme="majorEastAsia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F35C2"/>
    <w:pPr>
      <w:outlineLvl w:val="8"/>
    </w:pPr>
    <w:rPr>
      <w:rFonts w:eastAsiaTheme="majorEastAsia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EF35C2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10CC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10CCC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D41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0C86"/>
    <w:pPr>
      <w:tabs>
        <w:tab w:val="center" w:pos="4680"/>
        <w:tab w:val="right" w:pos="9360"/>
      </w:tabs>
      <w:spacing w:before="6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30E8F"/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CF5A0F"/>
    <w:pPr>
      <w:tabs>
        <w:tab w:val="right" w:leader="dot" w:pos="9288"/>
      </w:tabs>
      <w:ind w:right="720" w:hanging="720"/>
    </w:pPr>
  </w:style>
  <w:style w:type="paragraph" w:customStyle="1" w:styleId="1Heading1">
    <w:name w:val="1 Heading 1"/>
    <w:basedOn w:val="Normal"/>
    <w:link w:val="1Heading1Char"/>
    <w:uiPriority w:val="1"/>
    <w:qFormat/>
    <w:rsid w:val="00EA080F"/>
    <w:pPr>
      <w:numPr>
        <w:numId w:val="47"/>
      </w:numPr>
      <w:spacing w:before="240"/>
      <w:ind w:left="0" w:hanging="720"/>
      <w:outlineLvl w:val="0"/>
    </w:pPr>
    <w:rPr>
      <w:b/>
      <w:sz w:val="22"/>
      <w:szCs w:val="28"/>
    </w:rPr>
  </w:style>
  <w:style w:type="character" w:styleId="Hyperlink">
    <w:name w:val="Hyperlink"/>
    <w:basedOn w:val="DefaultParagraphFont"/>
    <w:uiPriority w:val="99"/>
    <w:rsid w:val="00D41038"/>
    <w:rPr>
      <w:color w:val="0000FF" w:themeColor="hyperlink"/>
      <w:u w:val="single"/>
    </w:rPr>
  </w:style>
  <w:style w:type="paragraph" w:customStyle="1" w:styleId="wiParagraphContinuation">
    <w:name w:val="wiParagraphContinuation"/>
    <w:basedOn w:val="Normal"/>
    <w:rsid w:val="00FC4AF4"/>
    <w:pPr>
      <w:spacing w:before="60" w:after="60"/>
      <w:ind w:left="288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D410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D410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E8F"/>
    <w:rPr>
      <w:rFonts w:ascii="Courier New" w:eastAsia="Times New Roman" w:hAnsi="Courier New"/>
    </w:rPr>
  </w:style>
  <w:style w:type="paragraph" w:styleId="BodyTextIndent">
    <w:name w:val="Body Text Indent"/>
    <w:basedOn w:val="Normal"/>
    <w:link w:val="BodyTextIndentChar"/>
    <w:uiPriority w:val="99"/>
    <w:semiHidden/>
    <w:rsid w:val="00D41038"/>
    <w:pPr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eastAsia="Times New Roman"/>
      <w:spacing w:val="-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E8F"/>
    <w:rPr>
      <w:rFonts w:eastAsia="Times New Roman"/>
      <w:spacing w:val="-2"/>
    </w:rPr>
  </w:style>
  <w:style w:type="table" w:styleId="TableGrid1">
    <w:name w:val="Table Grid 1"/>
    <w:basedOn w:val="TableNormal"/>
    <w:uiPriority w:val="99"/>
    <w:semiHidden/>
    <w:unhideWhenUsed/>
    <w:rsid w:val="00D41038"/>
    <w:pPr>
      <w:spacing w:after="0"/>
      <w:ind w:left="720"/>
      <w:jc w:val="both"/>
    </w:pPr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autoRedefine/>
    <w:uiPriority w:val="99"/>
    <w:semiHidden/>
    <w:qFormat/>
    <w:rsid w:val="00D41038"/>
    <w:pPr>
      <w:numPr>
        <w:numId w:val="48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10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E8F"/>
    <w:rPr>
      <w:rFonts w:ascii="Tahoma" w:hAnsi="Tahoma" w:cs="Tahoma"/>
      <w:sz w:val="16"/>
      <w:szCs w:val="16"/>
    </w:rPr>
  </w:style>
  <w:style w:type="paragraph" w:customStyle="1" w:styleId="ssBidItem">
    <w:name w:val="ssBidItem"/>
    <w:basedOn w:val="spParagraph"/>
    <w:uiPriority w:val="9"/>
    <w:rsid w:val="00682089"/>
    <w:pPr>
      <w:tabs>
        <w:tab w:val="left" w:pos="1584"/>
        <w:tab w:val="right" w:pos="9360"/>
      </w:tabs>
      <w:spacing w:before="60" w:after="60"/>
    </w:pPr>
    <w:rPr>
      <w:rFonts w:eastAsia="Times New Roman"/>
      <w:sz w:val="18"/>
      <w:szCs w:val="20"/>
    </w:rPr>
  </w:style>
  <w:style w:type="paragraph" w:customStyle="1" w:styleId="wiComment">
    <w:name w:val="wiComment"/>
    <w:basedOn w:val="spSmall"/>
    <w:rsid w:val="00B8796D"/>
    <w:pPr>
      <w:widowControl w:val="0"/>
      <w:spacing w:before="120" w:after="120"/>
      <w:ind w:left="-432" w:right="-432"/>
    </w:pPr>
    <w:rPr>
      <w:rFonts w:eastAsia="Times New Roman" w:cs="Times New Roman"/>
      <w:b/>
      <w:i/>
      <w:color w:val="CC0000"/>
      <w:szCs w:val="20"/>
    </w:rPr>
  </w:style>
  <w:style w:type="paragraph" w:styleId="Revision">
    <w:name w:val="Revision"/>
    <w:hidden/>
    <w:uiPriority w:val="99"/>
    <w:semiHidden/>
    <w:rsid w:val="00FC3A30"/>
    <w:pPr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NumList1">
    <w:name w:val="spNumList1"/>
    <w:basedOn w:val="spSmall"/>
    <w:uiPriority w:val="2"/>
    <w:rsid w:val="00034B1B"/>
    <w:pPr>
      <w:ind w:left="720" w:hanging="360"/>
    </w:pPr>
    <w:rPr>
      <w:rFonts w:eastAsia="Times New Roman" w:cs="Times New Roman"/>
      <w:szCs w:val="20"/>
    </w:rPr>
  </w:style>
  <w:style w:type="paragraph" w:customStyle="1" w:styleId="ssParagraph">
    <w:name w:val="ssParagraph"/>
    <w:basedOn w:val="spParagraph"/>
    <w:uiPriority w:val="8"/>
    <w:rsid w:val="00FD57F8"/>
    <w:pPr>
      <w:tabs>
        <w:tab w:val="right" w:pos="-72"/>
        <w:tab w:val="left" w:pos="0"/>
      </w:tabs>
      <w:ind w:hanging="288"/>
    </w:pPr>
    <w:rPr>
      <w:rFonts w:eastAsia="Times New Roman" w:cs="Times New Roman"/>
      <w:szCs w:val="20"/>
    </w:rPr>
  </w:style>
  <w:style w:type="paragraph" w:customStyle="1" w:styleId="spBullet1">
    <w:name w:val="spBullet1"/>
    <w:basedOn w:val="spSmall"/>
    <w:uiPriority w:val="3"/>
    <w:rsid w:val="0059732A"/>
    <w:pPr>
      <w:tabs>
        <w:tab w:val="left" w:pos="630"/>
      </w:tabs>
      <w:ind w:left="648" w:hanging="288"/>
    </w:pPr>
    <w:rPr>
      <w:rFonts w:eastAsia="Times New Roman" w:cs="Times New Roman"/>
      <w:szCs w:val="20"/>
    </w:rPr>
  </w:style>
  <w:style w:type="paragraph" w:customStyle="1" w:styleId="spVersion">
    <w:name w:val="spVersion"/>
    <w:basedOn w:val="spSmall"/>
    <w:next w:val="spParagraph"/>
    <w:uiPriority w:val="10"/>
    <w:rsid w:val="0059732A"/>
    <w:pPr>
      <w:ind w:left="0"/>
    </w:pPr>
    <w:rPr>
      <w:szCs w:val="24"/>
    </w:rPr>
  </w:style>
  <w:style w:type="paragraph" w:customStyle="1" w:styleId="spTable">
    <w:name w:val="spTable"/>
    <w:basedOn w:val="spSmall"/>
    <w:uiPriority w:val="5"/>
    <w:rsid w:val="0059732A"/>
    <w:pPr>
      <w:keepNext/>
      <w:ind w:left="0"/>
      <w:jc w:val="center"/>
    </w:pPr>
    <w:rPr>
      <w:szCs w:val="22"/>
    </w:rPr>
  </w:style>
  <w:style w:type="paragraph" w:customStyle="1" w:styleId="spSmall">
    <w:name w:val="spSmall"/>
    <w:basedOn w:val="spParagraph"/>
    <w:uiPriority w:val="3"/>
    <w:rsid w:val="0059732A"/>
    <w:pPr>
      <w:spacing w:before="60" w:after="60"/>
      <w:ind w:left="360"/>
    </w:pPr>
    <w:rPr>
      <w:sz w:val="18"/>
    </w:rPr>
  </w:style>
  <w:style w:type="character" w:customStyle="1" w:styleId="ssParagraphNumber">
    <w:name w:val="ssParagraphNumber"/>
    <w:basedOn w:val="DefaultParagraphFont"/>
    <w:uiPriority w:val="6"/>
    <w:rsid w:val="00FD57F8"/>
    <w:rPr>
      <w:sz w:val="12"/>
    </w:rPr>
  </w:style>
  <w:style w:type="character" w:customStyle="1" w:styleId="1Heading1Char">
    <w:name w:val="1 Heading 1 Char"/>
    <w:basedOn w:val="DefaultParagraphFont"/>
    <w:link w:val="1Heading1"/>
    <w:uiPriority w:val="1"/>
    <w:rsid w:val="00BC6EA4"/>
    <w:rPr>
      <w:b/>
      <w:sz w:val="22"/>
      <w:szCs w:val="28"/>
    </w:rPr>
  </w:style>
  <w:style w:type="paragraph" w:customStyle="1" w:styleId="spParagraph">
    <w:name w:val="spParagraph"/>
    <w:uiPriority w:val="1"/>
    <w:rsid w:val="00FD57F8"/>
    <w:rPr>
      <w:szCs w:val="28"/>
    </w:rPr>
  </w:style>
  <w:style w:type="paragraph" w:customStyle="1" w:styleId="spTableTitle">
    <w:name w:val="spTableTitle"/>
    <w:basedOn w:val="spTable"/>
    <w:uiPriority w:val="4"/>
    <w:rsid w:val="003D3B5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qFormat/>
    <w:rsid w:val="00D41038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qFormat/>
    <w:rsid w:val="00D41038"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D4103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D4103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D4103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D4103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D4103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D4103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spUndefined">
    <w:name w:val="spUndefined"/>
    <w:uiPriority w:val="6"/>
    <w:rsid w:val="003D3B59"/>
    <w:rPr>
      <w:rFonts w:cs="Times New Roman"/>
      <w:bCs/>
      <w:noProof/>
      <w:szCs w:val="28"/>
    </w:rPr>
  </w:style>
  <w:style w:type="paragraph" w:customStyle="1" w:styleId="spEOF">
    <w:name w:val="spEOF"/>
    <w:autoRedefine/>
    <w:uiPriority w:val="11"/>
    <w:semiHidden/>
    <w:rsid w:val="002D0B91"/>
    <w:pPr>
      <w:spacing w:after="0"/>
      <w:jc w:val="center"/>
    </w:pPr>
    <w:rPr>
      <w:rFonts w:cs="Times New Roman"/>
      <w:b/>
      <w:color w:val="7030A0"/>
      <w:sz w:val="40"/>
      <w:szCs w:val="24"/>
    </w:rPr>
  </w:style>
  <w:style w:type="character" w:customStyle="1" w:styleId="spHeading">
    <w:name w:val="spHeading"/>
    <w:basedOn w:val="DefaultParagraphFont"/>
    <w:uiPriority w:val="1"/>
    <w:rsid w:val="001A76A9"/>
    <w:rPr>
      <w:b/>
    </w:rPr>
  </w:style>
  <w:style w:type="paragraph" w:customStyle="1" w:styleId="wiWebLink">
    <w:name w:val="wiWebLink"/>
    <w:basedOn w:val="Normal"/>
    <w:uiPriority w:val="5"/>
    <w:rsid w:val="006722BF"/>
    <w:pPr>
      <w:widowControl w:val="0"/>
      <w:spacing w:after="60"/>
      <w:jc w:val="center"/>
    </w:pPr>
    <w:rPr>
      <w:rFonts w:eastAsia="Times New Roman"/>
      <w:sz w:val="18"/>
      <w:u w:val="single"/>
    </w:rPr>
  </w:style>
  <w:style w:type="paragraph" w:customStyle="1" w:styleId="spNumList2">
    <w:name w:val="spNumList2"/>
    <w:basedOn w:val="spNumList1"/>
    <w:uiPriority w:val="2"/>
    <w:rsid w:val="00034B1B"/>
    <w:pPr>
      <w:ind w:left="1296" w:hanging="432"/>
    </w:pPr>
  </w:style>
  <w:style w:type="paragraph" w:customStyle="1" w:styleId="spNumList3">
    <w:name w:val="spNumList3"/>
    <w:basedOn w:val="spNumList1"/>
    <w:uiPriority w:val="2"/>
    <w:rsid w:val="00034B1B"/>
    <w:pPr>
      <w:ind w:left="1872" w:hanging="576"/>
    </w:pPr>
  </w:style>
  <w:style w:type="paragraph" w:customStyle="1" w:styleId="STSP">
    <w:name w:val="STSP"/>
    <w:link w:val="STSPChar"/>
    <w:uiPriority w:val="19"/>
    <w:qFormat/>
    <w:rsid w:val="00385427"/>
    <w:pPr>
      <w:tabs>
        <w:tab w:val="left" w:pos="432"/>
      </w:tabs>
      <w:spacing w:before="0" w:after="0"/>
    </w:pPr>
    <w:rPr>
      <w:rFonts w:cs="Times New Roman"/>
      <w:sz w:val="18"/>
      <w:szCs w:val="24"/>
    </w:rPr>
  </w:style>
  <w:style w:type="character" w:customStyle="1" w:styleId="STSPChar">
    <w:name w:val="STSP Char"/>
    <w:basedOn w:val="DefaultParagraphFont"/>
    <w:link w:val="STSP"/>
    <w:uiPriority w:val="19"/>
    <w:rsid w:val="00385427"/>
    <w:rPr>
      <w:rFonts w:cs="Times New Roman"/>
      <w:sz w:val="18"/>
      <w:szCs w:val="24"/>
    </w:rPr>
  </w:style>
  <w:style w:type="paragraph" w:customStyle="1" w:styleId="STSPtable">
    <w:name w:val="STSP table"/>
    <w:basedOn w:val="Normal"/>
    <w:uiPriority w:val="19"/>
    <w:semiHidden/>
    <w:rsid w:val="00A9384A"/>
    <w:pPr>
      <w:spacing w:before="0" w:after="0"/>
      <w:jc w:val="center"/>
    </w:pPr>
    <w:rPr>
      <w:rFonts w:cs="Times New Roman"/>
      <w:sz w:val="18"/>
      <w:szCs w:val="22"/>
    </w:rPr>
  </w:style>
  <w:style w:type="paragraph" w:customStyle="1" w:styleId="Table">
    <w:name w:val="Table"/>
    <w:basedOn w:val="Normal"/>
    <w:uiPriority w:val="19"/>
    <w:semiHidden/>
    <w:rsid w:val="00CF6DB0"/>
    <w:pPr>
      <w:tabs>
        <w:tab w:val="left" w:pos="1080"/>
      </w:tabs>
      <w:spacing w:before="0" w:after="0"/>
      <w:jc w:val="center"/>
    </w:pPr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F35C2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F35C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F35C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35C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F35C2"/>
    <w:rPr>
      <w:rFonts w:eastAsiaTheme="majorEastAsia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F35C2"/>
    <w:rPr>
      <w:rFonts w:eastAsiaTheme="majorEastAsia" w:cstheme="majorBidi"/>
      <w:b/>
      <w:iCs/>
      <w:szCs w:val="21"/>
    </w:rPr>
  </w:style>
  <w:style w:type="paragraph" w:styleId="Header">
    <w:name w:val="header"/>
    <w:basedOn w:val="Normal"/>
    <w:link w:val="HeaderChar"/>
    <w:uiPriority w:val="99"/>
    <w:semiHidden/>
    <w:rsid w:val="00235549"/>
  </w:style>
  <w:style w:type="character" w:customStyle="1" w:styleId="HeaderChar">
    <w:name w:val="Header Char"/>
    <w:basedOn w:val="DefaultParagraphFont"/>
    <w:link w:val="Header"/>
    <w:uiPriority w:val="99"/>
    <w:semiHidden/>
    <w:rsid w:val="00235549"/>
  </w:style>
  <w:style w:type="character" w:customStyle="1" w:styleId="TextField">
    <w:name w:val="Text Field"/>
    <w:basedOn w:val="DefaultParagraphFont"/>
    <w:uiPriority w:val="1"/>
    <w:rsid w:val="004F05C1"/>
    <w:rPr>
      <w:sz w:val="24"/>
      <w:shd w:val="clear" w:color="auto" w:fill="D6E3BC" w:themeFill="accent3" w:themeFillTint="66"/>
    </w:rPr>
  </w:style>
  <w:style w:type="character" w:styleId="CommentReference">
    <w:name w:val="annotation reference"/>
    <w:basedOn w:val="DefaultParagraphFont"/>
    <w:uiPriority w:val="99"/>
    <w:semiHidden/>
    <w:rsid w:val="008D7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7855"/>
    <w:pPr>
      <w:spacing w:before="0" w:after="16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855"/>
    <w:rPr>
      <w:rFonts w:asciiTheme="minorHAnsi" w:hAnsiTheme="minorHAnsi"/>
    </w:rPr>
  </w:style>
  <w:style w:type="character" w:customStyle="1" w:styleId="wiFutureLink">
    <w:name w:val="wiFutureLink"/>
    <w:rsid w:val="008D7855"/>
    <w:rPr>
      <w:color w:val="00B050"/>
      <w:u w:val="single"/>
    </w:rPr>
  </w:style>
  <w:style w:type="character" w:customStyle="1" w:styleId="wiExLink">
    <w:name w:val="wiExLink"/>
    <w:rsid w:val="008D7855"/>
    <w:rPr>
      <w:color w:val="006600"/>
      <w:u w:val="single"/>
    </w:rPr>
  </w:style>
  <w:style w:type="paragraph" w:customStyle="1" w:styleId="wiParagraph">
    <w:name w:val="wiParagraph"/>
    <w:basedOn w:val="Normal"/>
    <w:rsid w:val="008D7855"/>
    <w:pPr>
      <w:tabs>
        <w:tab w:val="right" w:pos="216"/>
        <w:tab w:val="left" w:pos="288"/>
      </w:tabs>
      <w:spacing w:before="60" w:after="60"/>
      <w:ind w:left="288" w:hanging="288"/>
    </w:pPr>
    <w:rPr>
      <w:rFonts w:eastAsia="Times New Roman" w:cs="Times New Roman"/>
    </w:rPr>
  </w:style>
  <w:style w:type="character" w:customStyle="1" w:styleId="wiParagraphNumber">
    <w:name w:val="wiParagraphNumber"/>
    <w:basedOn w:val="DefaultParagraphFont"/>
    <w:rsid w:val="008D7855"/>
    <w:rPr>
      <w:color w:val="auto"/>
      <w:sz w:val="12"/>
      <w:szCs w:val="12"/>
    </w:rPr>
  </w:style>
  <w:style w:type="paragraph" w:customStyle="1" w:styleId="wiTableBuffer">
    <w:name w:val="wiTableBuffer"/>
    <w:basedOn w:val="Normal"/>
    <w:rsid w:val="008D7855"/>
    <w:pPr>
      <w:keepNext/>
      <w:spacing w:before="0" w:after="0"/>
      <w:jc w:val="center"/>
    </w:pPr>
    <w:rPr>
      <w:rFonts w:eastAsia="Times New Roman" w:cs="Times New Roman"/>
      <w:sz w:val="2"/>
    </w:rPr>
  </w:style>
  <w:style w:type="paragraph" w:customStyle="1" w:styleId="wiTableFooter">
    <w:name w:val="wiTableFooter"/>
    <w:basedOn w:val="Normal"/>
    <w:rsid w:val="008D7855"/>
    <w:pPr>
      <w:tabs>
        <w:tab w:val="right" w:pos="504"/>
        <w:tab w:val="left" w:pos="576"/>
      </w:tabs>
      <w:spacing w:before="60" w:after="60"/>
      <w:ind w:left="576" w:hanging="576"/>
    </w:pPr>
    <w:rPr>
      <w:rFonts w:eastAsia="Times New Roman" w:cs="Times New Roman"/>
      <w:sz w:val="18"/>
    </w:rPr>
  </w:style>
  <w:style w:type="paragraph" w:customStyle="1" w:styleId="wiTableTitle">
    <w:name w:val="wiTableTitle"/>
    <w:basedOn w:val="Normal"/>
    <w:next w:val="wiTableBuffer"/>
    <w:rsid w:val="008D7855"/>
    <w:pPr>
      <w:keepNext/>
      <w:spacing w:after="0"/>
      <w:ind w:left="288"/>
      <w:jc w:val="center"/>
    </w:pPr>
    <w:rPr>
      <w:rFonts w:eastAsia="Times New Roman" w:cs="Times New Roman"/>
      <w:b/>
      <w:sz w:val="18"/>
    </w:rPr>
  </w:style>
  <w:style w:type="paragraph" w:customStyle="1" w:styleId="wiTableUndefined">
    <w:name w:val="wiTableUndefined"/>
    <w:basedOn w:val="Normal"/>
    <w:rsid w:val="008D7855"/>
    <w:pPr>
      <w:keepNext/>
      <w:keepLines/>
      <w:spacing w:before="40" w:after="40"/>
      <w:jc w:val="center"/>
    </w:pPr>
    <w:rPr>
      <w:rFonts w:eastAsia="Times New Roman" w:cs="Times New Roman"/>
      <w:color w:val="663300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D9"/>
    <w:pPr>
      <w:spacing w:before="120"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D9"/>
    <w:rPr>
      <w:rFonts w:asciiTheme="minorHAnsi" w:hAnsiTheme="minorHAnsi"/>
      <w:b/>
      <w:bCs/>
    </w:rPr>
  </w:style>
  <w:style w:type="paragraph" w:customStyle="1" w:styleId="wiUndefined9pt">
    <w:name w:val="wiUndefined9pt"/>
    <w:basedOn w:val="Normal"/>
    <w:rsid w:val="00FC4AF4"/>
    <w:pPr>
      <w:spacing w:before="60" w:after="60"/>
    </w:pPr>
    <w:rPr>
      <w:rFonts w:eastAsia="Times New Roman" w:cs="Times New Roman"/>
      <w:color w:val="663300"/>
      <w:sz w:val="18"/>
    </w:rPr>
  </w:style>
  <w:style w:type="character" w:customStyle="1" w:styleId="wiFutureSelfLink">
    <w:name w:val="wiFutureSelfLink"/>
    <w:basedOn w:val="DefaultParagraphFont"/>
    <w:rsid w:val="00FC4AF4"/>
    <w:rPr>
      <w:color w:val="E36C0A" w:themeColor="accent6" w:themeShade="BF"/>
      <w:u w:val="single"/>
    </w:rPr>
  </w:style>
  <w:style w:type="paragraph" w:customStyle="1" w:styleId="wiFootnote">
    <w:name w:val="wiFootnote"/>
    <w:basedOn w:val="Normal"/>
    <w:rsid w:val="004C01EA"/>
    <w:pPr>
      <w:tabs>
        <w:tab w:val="right" w:pos="432"/>
        <w:tab w:val="left" w:pos="576"/>
      </w:tabs>
      <w:spacing w:before="60" w:after="60"/>
      <w:ind w:left="576" w:hanging="576"/>
    </w:pPr>
    <w:rPr>
      <w:rFonts w:eastAsia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ajk\Downloads\new-stsp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!--Naming convention : CD - Calendar Days ; WD - Working Days ; ComDt - Completion Date-->
    <tabs>
      <tab idMso="TabHome">
        <group idMso="GroupStyles" visible="true"/>
        <group id="ToolsGroup" label="Tools">
          <button id="rxbtnUAN" imageMso="Numbering" label="Undo AutoNumbers" onAction="rxbtnShared_Click" supertip="Convert auto numbered or auto bulleted lists to manual lists. You can then format them as ssBullet1 or ssNumList1 style and indent as desired"/>
          <button id="rxbtnPU" imageMso="RecurrenceEdit" label="Paste Unformatted" onAction="rxbtnShared_Click" supertip="Pastes whatever is on the clipboard into the target location inheriting the formatting of the target location"/>
          <button id="rxbtnS" imageMso="StylesPane" label="Styles" onAction="rxbtnShared_Click" screentip="(Alt+Ctrl+Shift+S)" supertip="Opens the styles pane."/>
          <button id="rxbtnSMD" imageMso="FileProperties" label="Show Metadata" onAction="rxbtnShared_Click" supertip="Shows the document metadata and allows you to update it."/>
          <button id="rxbtnUS" imageMso="U" label="Make spUndefined" onAction="rxbtnShared_Click" supertip="Converts whatever is selected to spUndefined style while maintaining its formatting. Does not retain the font color."/>
          <button id="rxbtnMakeSmall" imageMso="S" label="Make spSmall" onAction="rxbtnShared_Click" supertip="Converts whatever is selected to spSmall style while maintaining its formatting. Does not retain the font color."/>
        </group>
      </tab>
      <tab id="rxtabWorkingDay" label="Working Day">
        <group id="rxgrpUtilityWD" label="   ">
          <button id="rxbtnRemoveTNotesWD" imageMso="Delete" keytip="D" label="Delete Technical Notes" onAction="rxbtnWDShared_Click" screentip="Delete Technical Notes" size="large" supertip="Use to remove Technical Notes from the document"/>
        </group>
        <group id="rxgrpScheduleWD" label="Schedule">
          <button id="rxbtnTimeFrameWD" imageMso="TableEffectsCellBevelGallery" keytip="T" label="Timeframe" onAction="rxbtnWDShared_Click" screentip="Timeframe" size="large" supertip="Use when contractor is to provide a timeframe for the work"/>
          <separator id="rxWDSep1"/>
          <button id="rxbtnFallSuspensionWD" imageMso="TableEffectsCellBevelGallery" keytip="F" label="Fall Suspension" onAction="rxbtnWDShared_Click" screentip="Fall Suspension" size="large" supertip="Work suspension in accordance to 108.9.2 due to seasonal weather conditions"/>
          <separator id="rxWDSep2"/>
          <button id="rxbtnExpeditedScheduleWD" imageMso="TableEffectsCellBevelGallery" keytip="E" label="Expedited Schedule" onAction="rxbtnWDShared_Click" screentip="Expedited Schedule" size="large" supertip="Use when contract time requires expedited work schedule and may require extra forces and equipment"/>
        </group>
        <group id="rxgrpInterimLiquidatedDamagesWD" label="Interim Liquidated Damages">
          <button id="rxbtnWorkingDay" imageMso="TableEffectsCellBevelGallery" keytip="L" label="Working Day" onAction="rxbtnWDShared_Click" screentip="Working Day" size="large" supertip="Use when project has Interim Liquidated Damages"/>
        </group>
        <group id="rxgrpFinalLiquidatedDamagesWD" label="   ">
          <button id="rxbtnELDWD" imageMso="TableEffectsCellBevelGallery" keytip="E" label="Enhanced LD" onAction="rxbtnWDShared_Click" screentip="Enhanced LD" size="large" supertip="Use for Enhanced LD"/>
        </group>
        <group id="rxgrpEnvironmentalWD" label="Environmental">
          <button id="rxbtnFishWD" imageMso="TableEffectsCellBevelGallery" keytip="F" label="Fish" onAction="rxbtnWDShared_Click" screentip="Fish" size="large" supertip="Use when there is a fish spawning window"/>
          <separator id="rxWDSep4"/>
          <button id="rxbtnBirdsWD" imageMso="TableEffectsCellBevelGallery" keytip="S" label="Birds" onAction="rxbtnWDShared_Click" screentip="Birds" size="large" supertip="Use when swallows or other migratory birds are present"/>
          <separator id="rxWDSep5"/>
          <button id="rxbtnNLEBWD" imageMso="TableEffectsCellBevelGallery" keytip="B" label="NLEB" onAction="rxbtnWDShared_Click" screentip="Bats" size="large" supertip="Use for NLEB"/>
        </group>
      </tab>
      <tab id="rxtabCalendarDay" label="Calendar Day">
        <group id="rxgrpUtilityCD" label="   ">
          <button id="rxbtnRemoveTNotesCD" imageMso="Delete" keytip="D" label="Delete Technical Notes" onAction="rxbtnCDShared_Click" screentip="Delete Technical Notes" size="large" supertip="Use to remove Technical Notes from the document"/>
        </group>
        <group id="rxgrpScheduleCD" label="Schedule">
          <button id="rxbtnTimeFrameCD" imageMso="TableEffectsCellBevelGallery" keytip="T" label="Timeframe" onAction="rxbtnCDShared_Click" screentip="Timeframe" size="large" supertip="Use when contractor is to provide a timeframe for the work"/>
          <separator id="rxCDSep1"/>
          <button id="rxbtnFallSuspensionCD" imageMso="TableEffectsCellBevelGallery" keytip="F" label="Fall Suspension" onAction="rxbtnCDShared_Click" screentip="Fall Suspension" size="large" supertip="Work suspension in accordance to 108.9.2 due to seasonal weather conditions"/>
          <separator id="rxCDSep2"/>
          <button id="rxbtnExpeditedScheduleCD" imageMso="TableEffectsCellBevelGallery" keytip="E" label="Expedited Schedule" onAction="rxbtnCDShared_Click" screentip="Expedited Schedule" size="large" supertip="Use when contract time requires expedited work schedule and may require extra forces and equipment"/>
        </group>
        <group id="rxgrpInterimLiquidatedDamagesCD" label="Interim Liquidated Damages">
          <separator id="rxCDSep6"/>
          <button id="rxbtnCalendarDaysCD" label="Calendar Days" imageMso="TableEffectsCellBevelGallery" onAction="rxbtnCDShared_Click" screentip="Calendar Days" size="large"/>
          <separator id="rxCDSep12"/>
          <button id="rxbtnFixedDateCD" label="Fixed Date" imageMso="TableEffectsCellBevelGallery" onAction="rxbtnCDShared_Click" screentip="Fixed Date" size="large"/>
          <separator id="rxCDSep21"/>
          <button id="rxbtnRestrictWeatherDelaysCalendarDays" label="Restrict Weather Delays Calendar Days" imageMso="TableEffectsCellBevelGallery" keytip="LD2" onAction="rxbtnCDShared_Click" screentip="Restrict Weather Delays Calendar Days" size="large" supertip="Based on CALENDAR DAYS - use when restricting weather delays"/>
          <separator id="rxCDSep7"/>
          <button id="rxbtnRestrictWeatherDelaysFixedDate" label="Restrict Weather Delays Fixed Date" imageMso="TableEffectsCellBevelGallery" keytip="LD4" onAction="rxbtnCDShared_Click" screentip="Interim Liquidated Damages Restrict Granting Weather Delays FD" size="large" supertip="Based on a FIXED DATE - use when restricting weather delays"/>
        </group>
        <group id="rxgrpFinalLiquidatedDamagesCD" label="   ">
          <button id="rxbtnELDCD" imageMso="TableEffectsCellBevelGallery" keytip="E" label="Enhanced LD" onAction="rxbtnCDShared_Click" screentip="Enhanced LD" size="large" supertip="Use for Enhanced LD"/>
        </group>
        <group id="rxgrpEnvironmentalCD" label="Environmental">
          <button id="rxbtnFishCD" imageMso="TableEffectsCellBevelGallery" keytip="F" label="Fish" onAction="rxbtnCDShared_Click" screentip="Fish" size="large" supertip="Use when there is a fish spawning window"/>
          <separator id="rxCDSep4"/>
          <button id="rxbtnBirdsCD" imageMso="TableEffectsCellBevelGallery" keytip="S" label="Birds" onAction="rxbtnCDShared_Click" screentip="Birds" size="large" supertip="Use when swallows or other migratory birds are present"/>
          <separator id="rxCDSep9"/>
          <button id="rxbtnNLEBCD" imageMso="TableEffectsCellBevelGallery" keytip="B" label="NLEB" onAction="rxbtnCDShared_Click" screentip="Bats" size="large" supertip="Use for NLEB"/>
        </group>
      </tab>
      <tab id="rxtabCompletionDate" label="Completion Date">
        <group id="rxgrpUtilityComDt" label="   ">
          <button id="rxbtnRemoveTNotesComDt" imageMso="Delete" keytip="D" label="Delete Technical Notes" onAction="rxbtnComDtShared_Click" screentip="Delete Technical Notes" size="large" supertip="Use to remove Technical Notes from the document"/>
        </group>
        <group id="rxgrpScheduleComDt" label="Schedule">
          <button id="rxbtnTimeFrameComDt" imageMso="TableEffectsCellBevelGallery" keytip="T" label="Timeframe" onAction="rxbtnComDtShared_Click" screentip="Timeframe" size="large" supertip="Use when contractor is to provide a timeframe for the work"/>
          <separator id="rxComDtSep1"/>
          <button id="rxbtnExpeditedScheduleComDt" imageMso="TableEffectsCellBevelGallery" keytip="E" label="Expedited Schedule" onAction="rxbtnComDtShared_Click" screentip="Expedited Schedule" size="large" supertip="Use when contract time requires expedited work schedule and may require extra forces and equipment"/>
        </group>
        <group id="rxgrpInterimLiquidatedDamagesComDt" label="Interim Liquidated Damages">
          <separator id="rxComDtSep6"/>
          <button id="rxbtnCalendarDaysComDt" label="Calendar Days" imageMso="TableEffectsCellBevelGallery" onAction="rxbtnComDtShared_Click" screentip="Calendar Days" size="large"/>
          <separator id="rxCDComDt12"/>
          <button id="rxbtnFixedDateComDt" label="Fixed Date" imageMso="TableEffectsCellBevelGallery" onAction="rxbtnComDtShared_Click" screentip="Fixed Date" size="large"/>
          <separator id="rxComDt21"/>
          <button id="rxbtnRestrictWeatherDelaysCalendarDaysComDt" imageMso="TableEffectsCellBevelGallery" keytip="LD2" label="Restrict Weather Delays Calendar Days" onAction="rxbtnComDtShared_Click" screentip="Restrict Weather Delays Calendar Days" size="large" supertip="Based on CALENDAR DAYS - use when restricting weather delays"/>
          <separator id="rxComDtSep7"/>
          <button id="rxbtnRestrictWeatherDelaysFixedDateComDt" imageMso="TableEffectsCellBevelGallery" keytip="LD3" label="Restrict Weather Delays Fixed Date" onAction="rxbtnComDtShared_Click" screentip="Restrict Weather Delays Fixed Date" size="large" supertip="Based on a FIXED DATE- use when eliminating excusable delays"/>
          <separator id="rxComDtSep9"/>
        </group>
        <group id="rxgrpFinalLiquidatedDamagesComDt" label="   ">
          <button id="rxbtnELDComDt" imageMso="TableEffectsCellBevelGallery" keytip="E" label="Enhanced LD" onAction="rxbtnComDtShared_Click" screentip="Enhanced LD" size="large" supertip="Use for Enhanced LD"/>
        </group>
        <group id="rxgrpEnvironmentalComDt" label="Environmental">
          <button id="rxbtnFishComDt" imageMso="TableEffectsCellBevelGallery" keytip="F" label="Fish" onAction="rxbtnComDtShared_Click" screentip="Fish" size="large" supertip="Use when there is a fish spawning window"/>
          <separator id="rxComDtSep4"/>
          <button id="rxbtnBirdsComDt" imageMso="TableEffectsCellBevelGallery" keytip="S" label="Birds" onAction="rxbtnComDtShared_Click" screentip="Birds" size="large" supertip="Use when swallows or other migratory birds are present"/>
          <separator id="rxComDtSep10"/>
          <button id="rxbtnNLEBComDt" imageMso="TableEffectsCellBevelGallery" keytip="B" label="NLEB" onAction="rxbtnComDtShared_Click" screentip="Bats" size="large" supertip="Use for NLEB"/>
        </group>
      </tab>
      <tab id="rxtabTraffic" label="Traffic">
        <group id="rxgrpUtilityTraffic" label="   ">
          <button id="rxbtnRemoveTNotesTraffic" imageMso="Delete" keytip="D" label="Delete Technical Notes" onAction="rxbtnTrafficShared_Click" screentip="Delete Technical Notes" size="large" supertip="Use to remove Technical Notes from the document"/>
        </group>
        <group id="rxgrpTraffic1" label="  ">
          <button id="rxbtnLCS" imageMso="TableEffectsCellBevelGallery" keytip="T" label="LCS" onAction="rxbtnTrafficShared_Click" screentip="Timeframe" size="large" supertip="Use when contractor is to provide a timeframe for the work"/>
          <separator id="rxTrafficSep1"/>
          <button id="rxbtnTempRegSpeedLimRed" imageMso="TableEffectsCellBevelGallery" keytip="E" label="Temp Reg Speed Lim Red" onAction="rxbtnTrafficShared_Click" screentip="Expedited Schedule" size="large" supertip="Use when contract time requires expedited work schedule and may require extra forces and equipmen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D2824-EF66-4F5F-A08E-051827D7C84E}">
  <ds:schemaRefs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0AD397-6197-4DD8-A69D-C85B485BB88A}"/>
</file>

<file path=customXml/itemProps3.xml><?xml version="1.0" encoding="utf-8"?>
<ds:datastoreItem xmlns:ds="http://schemas.openxmlformats.org/officeDocument/2006/customXml" ds:itemID="{F65635D4-2D5E-4DBF-A850-1D223ED03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EC413-3E6E-441E-956D-15816746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new-stsp-template.dotm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STSP Template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distressed-pav-ride-relief-spv</dc:title>
  <dc:subject>Template for building special provisions</dc:subject>
  <dc:creator>WisDOT</dc:creator>
  <cp:keywords>distressed-pav-ride-relief-spv</cp:keywords>
  <cp:lastModifiedBy>Krall, Christine H - DOT</cp:lastModifiedBy>
  <cp:revision>2</cp:revision>
  <cp:lastPrinted>2013-06-26T16:11:00Z</cp:lastPrinted>
  <dcterms:created xsi:type="dcterms:W3CDTF">2021-12-15T19:37:00Z</dcterms:created>
  <dcterms:modified xsi:type="dcterms:W3CDTF">2021-12-15T19:37:00Z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