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2520"/>
        <w:gridCol w:w="3816"/>
      </w:tblGrid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011145">
            <w:pPr>
              <w:tabs>
                <w:tab w:val="right" w:pos="936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DT1499        </w:t>
            </w:r>
            <w:r w:rsidR="00011145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/2015</w:t>
            </w:r>
            <w:r w:rsidR="00E42885">
              <w:rPr>
                <w:rFonts w:ascii="Arial" w:hAnsi="Arial" w:cs="Arial"/>
                <w:sz w:val="16"/>
                <w:szCs w:val="16"/>
              </w:rPr>
              <w:tab/>
              <w:t>Wisconsin Department of Transportation (WisDOT)</w:t>
            </w:r>
          </w:p>
        </w:tc>
      </w:tr>
      <w:tr w:rsidR="00EA2CA7" w:rsidRPr="00544102" w:rsidTr="00EA2CA7">
        <w:trPr>
          <w:trHeight w:hRule="exact" w:val="80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CA7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Project ID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3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3240" w:type="dxa"/>
            <w:tcBorders>
              <w:top w:val="nil"/>
              <w:lef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3816" w:type="dxa"/>
            <w:tcBorders>
              <w:top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left w:val="nil"/>
              <w:bottom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Prime Contractor</w:t>
            </w:r>
          </w:p>
        </w:tc>
        <w:tc>
          <w:tcPr>
            <w:tcW w:w="3816" w:type="dxa"/>
            <w:tcBorders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Subcontractor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Manufacturer (Contact Name and Telephone Number)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left w:val="nil"/>
              <w:bottom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Vendor</w:t>
            </w:r>
          </w:p>
        </w:tc>
        <w:tc>
          <w:tcPr>
            <w:tcW w:w="3816" w:type="dxa"/>
            <w:tcBorders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No. Pcs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Sampled By</w:t>
            </w:r>
          </w:p>
        </w:tc>
        <w:tc>
          <w:tcPr>
            <w:tcW w:w="3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Date Sampled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42885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Test Desired (Describe)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1"/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EA2CA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EA2CA7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2"/>
          </w:p>
        </w:tc>
      </w:tr>
    </w:tbl>
    <w:p w:rsidR="008C518D" w:rsidRDefault="008C518D" w:rsidP="00EA2CA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2CA7" w:rsidRDefault="00EA2CA7" w:rsidP="00EA2CA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2CA7" w:rsidRDefault="00EA2CA7" w:rsidP="00EA2CA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2520"/>
        <w:gridCol w:w="3816"/>
      </w:tblGrid>
      <w:tr w:rsidR="00E42885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85" w:rsidRPr="00544102" w:rsidRDefault="00E42885" w:rsidP="00E42885">
            <w:pPr>
              <w:tabs>
                <w:tab w:val="right" w:pos="936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DT1499        </w:t>
            </w:r>
            <w:r w:rsidR="006F0572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/2015</w:t>
            </w:r>
            <w:r>
              <w:rPr>
                <w:rFonts w:ascii="Arial" w:hAnsi="Arial" w:cs="Arial"/>
                <w:sz w:val="16"/>
                <w:szCs w:val="16"/>
              </w:rPr>
              <w:tab/>
              <w:t>Wisconsin Department of Transportation (WisDOT)</w:t>
            </w:r>
          </w:p>
        </w:tc>
      </w:tr>
      <w:tr w:rsidR="00EA2CA7" w:rsidRPr="00544102" w:rsidTr="00EA2CA7">
        <w:trPr>
          <w:trHeight w:hRule="exact" w:val="80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CA7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Project ID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3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3240" w:type="dxa"/>
            <w:tcBorders>
              <w:top w:val="nil"/>
              <w:lef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Prime Contractor</w:t>
            </w:r>
          </w:p>
        </w:tc>
        <w:tc>
          <w:tcPr>
            <w:tcW w:w="3816" w:type="dxa"/>
            <w:tcBorders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Subcontractor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Manufacturer (Contact Name and Telephone Number)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Vendor</w:t>
            </w:r>
          </w:p>
        </w:tc>
        <w:tc>
          <w:tcPr>
            <w:tcW w:w="3816" w:type="dxa"/>
            <w:tcBorders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No. Pcs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Sampled By</w:t>
            </w:r>
          </w:p>
        </w:tc>
        <w:tc>
          <w:tcPr>
            <w:tcW w:w="3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Date Sampled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42885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Test Desired (Describe)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EA2CA7" w:rsidRDefault="00EA2CA7" w:rsidP="00EA2CA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2CA7" w:rsidRDefault="00EA2CA7" w:rsidP="00EA2CA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2CA7" w:rsidRDefault="00EA2CA7" w:rsidP="00EA2CA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2520"/>
        <w:gridCol w:w="3816"/>
      </w:tblGrid>
      <w:tr w:rsidR="00E42885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85" w:rsidRPr="00544102" w:rsidRDefault="00E42885" w:rsidP="00E42885">
            <w:pPr>
              <w:tabs>
                <w:tab w:val="right" w:pos="936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DT1499        </w:t>
            </w:r>
            <w:r w:rsidR="006F0572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/2015</w:t>
            </w:r>
            <w:r>
              <w:rPr>
                <w:rFonts w:ascii="Arial" w:hAnsi="Arial" w:cs="Arial"/>
                <w:sz w:val="16"/>
                <w:szCs w:val="16"/>
              </w:rPr>
              <w:tab/>
              <w:t>Wisconsin Department of Transportation (WisDOT)</w:t>
            </w:r>
          </w:p>
        </w:tc>
      </w:tr>
      <w:tr w:rsidR="00EA2CA7" w:rsidRPr="00544102" w:rsidTr="00EA2CA7">
        <w:trPr>
          <w:trHeight w:hRule="exact" w:val="80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CA7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Project ID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3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3240" w:type="dxa"/>
            <w:tcBorders>
              <w:top w:val="nil"/>
              <w:lef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3" w:name="_GoBack"/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13"/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Prime Contractor</w:t>
            </w:r>
          </w:p>
        </w:tc>
        <w:tc>
          <w:tcPr>
            <w:tcW w:w="3816" w:type="dxa"/>
            <w:tcBorders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Subcontractor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Manufacturer (Contact Name and Telephone Number)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Vendor</w:t>
            </w:r>
          </w:p>
        </w:tc>
        <w:tc>
          <w:tcPr>
            <w:tcW w:w="3816" w:type="dxa"/>
            <w:tcBorders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No. Pcs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Sampled By</w:t>
            </w:r>
          </w:p>
        </w:tc>
        <w:tc>
          <w:tcPr>
            <w:tcW w:w="3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Date Sampled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CA7" w:rsidRPr="00EA2CA7" w:rsidRDefault="00E42885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Test Desired (Describe)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2CA7" w:rsidRPr="00544102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2CA7" w:rsidRPr="00544102" w:rsidRDefault="00EA2CA7" w:rsidP="00C9629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44102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EA2CA7" w:rsidRPr="00EA2CA7" w:rsidTr="00EA2CA7">
        <w:trPr>
          <w:trHeight w:hRule="exact" w:val="245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2CA7" w:rsidRPr="00EA2CA7" w:rsidRDefault="00EA2CA7" w:rsidP="00C9629D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EA2CA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2CA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EA2CA7">
              <w:rPr>
                <w:rFonts w:ascii="Arial" w:hAnsi="Arial" w:cs="Arial"/>
                <w:sz w:val="20"/>
                <w:szCs w:val="16"/>
              </w:rPr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E428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EA2CA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EA2CA7" w:rsidRPr="00627D37" w:rsidRDefault="00EA2CA7">
      <w:pPr>
        <w:rPr>
          <w:rFonts w:ascii="Arial" w:hAnsi="Arial" w:cs="Arial"/>
          <w:sz w:val="18"/>
          <w:szCs w:val="18"/>
        </w:rPr>
      </w:pPr>
    </w:p>
    <w:sectPr w:rsidR="00EA2CA7" w:rsidRPr="00627D37" w:rsidSect="000C4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T5RPT9qyn//wFV8rGLCw5LtJlZkLRAwwYBCSwOWqCDU/W519kDCW63UPMBUrQRx8arg3EGojZp/OCiv91bwdg==" w:salt="/0Knkmk2ftScNug0QPeDU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C3"/>
    <w:rsid w:val="00011145"/>
    <w:rsid w:val="000C4E10"/>
    <w:rsid w:val="00227A7C"/>
    <w:rsid w:val="003C1AF0"/>
    <w:rsid w:val="004C7670"/>
    <w:rsid w:val="00544102"/>
    <w:rsid w:val="00627D37"/>
    <w:rsid w:val="00630940"/>
    <w:rsid w:val="006F0572"/>
    <w:rsid w:val="006F1F9E"/>
    <w:rsid w:val="007B1DB5"/>
    <w:rsid w:val="007C3745"/>
    <w:rsid w:val="007E0190"/>
    <w:rsid w:val="008A4986"/>
    <w:rsid w:val="008C518D"/>
    <w:rsid w:val="0094163F"/>
    <w:rsid w:val="009855DB"/>
    <w:rsid w:val="009A07C3"/>
    <w:rsid w:val="00A44BCB"/>
    <w:rsid w:val="00C925B3"/>
    <w:rsid w:val="00C94D5F"/>
    <w:rsid w:val="00E42885"/>
    <w:rsid w:val="00E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1518"/>
  <w15:docId w15:val="{6F546E0B-A36D-408C-A702-BFB3A58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A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zaa\Desktop\DT1499%20Review1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E6198-2E6C-479F-8683-1BDFF2592068}"/>
</file>

<file path=customXml/itemProps2.xml><?xml version="1.0" encoding="utf-8"?>
<ds:datastoreItem xmlns:ds="http://schemas.openxmlformats.org/officeDocument/2006/customXml" ds:itemID="{553CB7AC-324F-4400-98B4-BD974AE82665}"/>
</file>

<file path=customXml/itemProps3.xml><?xml version="1.0" encoding="utf-8"?>
<ds:datastoreItem xmlns:ds="http://schemas.openxmlformats.org/officeDocument/2006/customXml" ds:itemID="{0D4F019C-AD12-41B2-930B-5F6674D1A93B}"/>
</file>

<file path=docProps/app.xml><?xml version="1.0" encoding="utf-8"?>
<Properties xmlns="http://schemas.openxmlformats.org/officeDocument/2006/extended-properties" xmlns:vt="http://schemas.openxmlformats.org/officeDocument/2006/docPropsVTypes">
  <Template>DT1499 Review1.doc.dotx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WisDOT</dc:creator>
  <cp:lastModifiedBy>MICHAEL VERRAN</cp:lastModifiedBy>
  <cp:revision>3</cp:revision>
  <dcterms:created xsi:type="dcterms:W3CDTF">2017-09-27T12:21:00Z</dcterms:created>
  <dcterms:modified xsi:type="dcterms:W3CDTF">2017-09-27T12:22:00Z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