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61C1" w14:textId="77777777" w:rsidR="00D9592D" w:rsidRDefault="00D9592D" w:rsidP="00C57928">
      <w:pPr>
        <w:pStyle w:val="Heading"/>
        <w:spacing w:after="0"/>
      </w:pPr>
      <w:r>
        <w:t>Technical Report Documentation Page</w:t>
      </w:r>
    </w:p>
    <w:sdt>
      <w:sdtPr>
        <w:rPr>
          <w:sz w:val="18"/>
          <w:szCs w:val="18"/>
        </w:rPr>
        <w:id w:val="-1926021000"/>
        <w:placeholder>
          <w:docPart w:val="C9ECE60C841B42F6A6DF640C5FF7D243"/>
        </w:placeholder>
        <w:showingPlcHdr/>
      </w:sdtPr>
      <w:sdtEndPr/>
      <w:sdtContent>
        <w:p w14:paraId="5143E9A0" w14:textId="77777777" w:rsidR="006A4DDB" w:rsidRPr="006A4DDB" w:rsidRDefault="00B52078" w:rsidP="00C57928">
          <w:pPr>
            <w:jc w:val="center"/>
            <w:rPr>
              <w:i/>
              <w:sz w:val="16"/>
              <w:szCs w:val="16"/>
            </w:rPr>
          </w:pPr>
          <w:r w:rsidRPr="006A4DDB">
            <w:rPr>
              <w:i/>
              <w:sz w:val="16"/>
              <w:szCs w:val="16"/>
            </w:rPr>
            <w:t>To add text, c</w:t>
          </w:r>
          <w:r w:rsidR="00C57928" w:rsidRPr="006A4DDB">
            <w:rPr>
              <w:i/>
              <w:sz w:val="16"/>
              <w:szCs w:val="16"/>
            </w:rPr>
            <w:t xml:space="preserve">lick inside </w:t>
          </w:r>
          <w:r w:rsidRPr="006A4DDB">
            <w:rPr>
              <w:i/>
              <w:sz w:val="16"/>
              <w:szCs w:val="16"/>
            </w:rPr>
            <w:t xml:space="preserve">the </w:t>
          </w:r>
          <w:r w:rsidR="00C57928" w:rsidRPr="006A4DDB">
            <w:rPr>
              <w:i/>
              <w:sz w:val="16"/>
              <w:szCs w:val="16"/>
            </w:rPr>
            <w:t xml:space="preserve">form field </w:t>
          </w:r>
          <w:r w:rsidRPr="006A4DDB">
            <w:rPr>
              <w:i/>
              <w:sz w:val="16"/>
              <w:szCs w:val="16"/>
            </w:rPr>
            <w:t xml:space="preserve">below </w:t>
          </w:r>
          <w:r w:rsidR="00EF78CC" w:rsidRPr="006A4DDB">
            <w:rPr>
              <w:i/>
              <w:sz w:val="16"/>
              <w:szCs w:val="16"/>
            </w:rPr>
            <w:t xml:space="preserve">(will appear as a blue highlighted </w:t>
          </w:r>
          <w:r w:rsidR="000652DD">
            <w:rPr>
              <w:i/>
              <w:sz w:val="16"/>
              <w:szCs w:val="16"/>
            </w:rPr>
            <w:t xml:space="preserve">or outlined </w:t>
          </w:r>
          <w:r w:rsidR="00EF78CC" w:rsidRPr="006A4DDB">
            <w:rPr>
              <w:i/>
              <w:sz w:val="16"/>
              <w:szCs w:val="16"/>
            </w:rPr>
            <w:t xml:space="preserve">box) </w:t>
          </w:r>
          <w:r w:rsidRPr="006A4DDB">
            <w:rPr>
              <w:i/>
              <w:sz w:val="16"/>
              <w:szCs w:val="16"/>
            </w:rPr>
            <w:t>and begin typing</w:t>
          </w:r>
          <w:r w:rsidR="004067F4" w:rsidRPr="006A4DDB">
            <w:rPr>
              <w:i/>
              <w:sz w:val="16"/>
              <w:szCs w:val="16"/>
            </w:rPr>
            <w:t xml:space="preserve">. The instructions will be replaced by the new text. </w:t>
          </w:r>
          <w:r w:rsidR="00386FEF">
            <w:rPr>
              <w:i/>
              <w:sz w:val="16"/>
              <w:szCs w:val="16"/>
            </w:rPr>
            <w:t>Only boxes with form fields must be completed.</w:t>
          </w:r>
        </w:p>
        <w:p w14:paraId="35668807" w14:textId="77777777" w:rsidR="00C57928" w:rsidRPr="006A4DDB" w:rsidRDefault="006A4DDB" w:rsidP="00C57928">
          <w:pPr>
            <w:jc w:val="center"/>
            <w:rPr>
              <w:sz w:val="18"/>
              <w:szCs w:val="18"/>
            </w:rPr>
          </w:pPr>
          <w:r w:rsidRPr="006A4DDB">
            <w:rPr>
              <w:i/>
              <w:sz w:val="16"/>
              <w:szCs w:val="16"/>
            </w:rPr>
            <w:t>Please remove this field before completing form</w:t>
          </w:r>
          <w:r w:rsidR="00C57928" w:rsidRPr="006A4DDB">
            <w:rPr>
              <w:i/>
              <w:sz w:val="16"/>
              <w:szCs w:val="16"/>
            </w:rPr>
            <w:t>.</w:t>
          </w:r>
        </w:p>
      </w:sdtContent>
    </w:sdt>
    <w:p w14:paraId="397D3369" w14:textId="77777777" w:rsidR="00C57928" w:rsidRPr="00C57928" w:rsidRDefault="00C57928" w:rsidP="00C57928"/>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D9592D" w14:paraId="74BB6769"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132A05D5" w14:textId="77777777" w:rsidR="00D9592D" w:rsidRPr="00886F5E" w:rsidRDefault="00D9592D" w:rsidP="009F47BF">
            <w:pPr>
              <w:pStyle w:val="TRDpagestyleonly"/>
              <w:rPr>
                <w:b/>
              </w:rPr>
            </w:pPr>
            <w:r w:rsidRPr="00886F5E">
              <w:rPr>
                <w:b/>
              </w:rPr>
              <w:t>1. Report No.</w:t>
            </w:r>
          </w:p>
          <w:p w14:paraId="4E2E892E" w14:textId="6BEEC6BA" w:rsidR="00D9592D" w:rsidRDefault="00D9592D" w:rsidP="00386FEF">
            <w:pPr>
              <w:pStyle w:val="NoSpacing"/>
              <w:spacing w:before="0"/>
            </w:pPr>
            <w:r>
              <w:t xml:space="preserve"> </w:t>
            </w:r>
            <w:sdt>
              <w:sdtPr>
                <w:id w:val="-1902516129"/>
                <w:placeholder>
                  <w:docPart w:val="5685FD2D86E048FFB65048218C75C0DC"/>
                </w:placeholder>
                <w:showingPlcHdr/>
                <w:text/>
              </w:sdtPr>
              <w:sdtEndPr/>
              <w:sdtContent>
                <w:r w:rsidR="001F7295" w:rsidRPr="006425BC">
                  <w:t>Ente</w:t>
                </w:r>
                <w:r w:rsidR="00430D7F">
                  <w:t xml:space="preserve">r the </w:t>
                </w:r>
                <w:r w:rsidR="00386FEF">
                  <w:t>project</w:t>
                </w:r>
                <w:r w:rsidR="00430D7F">
                  <w:t xml:space="preserve"> number assigned by WisDOT</w:t>
                </w:r>
                <w:r w:rsidR="00EE637A">
                  <w:t xml:space="preserve"> (e.g., 0092-XX-XX)</w:t>
                </w:r>
                <w:r w:rsidR="00430D7F">
                  <w:t>.</w:t>
                </w:r>
              </w:sdtContent>
            </w:sdt>
          </w:p>
        </w:tc>
        <w:tc>
          <w:tcPr>
            <w:tcW w:w="3401" w:type="dxa"/>
            <w:gridSpan w:val="3"/>
            <w:tcBorders>
              <w:top w:val="single" w:sz="4" w:space="0" w:color="000000"/>
              <w:left w:val="single" w:sz="4" w:space="0" w:color="000000"/>
              <w:bottom w:val="nil"/>
              <w:right w:val="single" w:sz="4" w:space="0" w:color="000000"/>
            </w:tcBorders>
          </w:tcPr>
          <w:p w14:paraId="6A518A84" w14:textId="77777777" w:rsidR="005E4CF1"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553BDDDE" w14:textId="77777777" w:rsidR="00D9592D" w:rsidRDefault="00D9592D" w:rsidP="00BC5D4A">
            <w:pPr>
              <w:pStyle w:val="TRDpagestyleonly"/>
            </w:pPr>
            <w:r w:rsidRPr="00886F5E">
              <w:rPr>
                <w:b/>
              </w:rPr>
              <w:t>3. Recipient’s Catalog No.</w:t>
            </w:r>
          </w:p>
        </w:tc>
      </w:tr>
      <w:tr w:rsidR="00D9592D" w14:paraId="5DB69D06"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547B1836" w14:textId="77777777"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howingPlcHdr/>
            </w:sdtPr>
            <w:sdtEndPr/>
            <w:sdtContent>
              <w:p w14:paraId="115CAD35" w14:textId="77777777" w:rsidR="00D9592D" w:rsidRDefault="00430D7F" w:rsidP="00430D7F">
                <w:pPr>
                  <w:pStyle w:val="NoSpacing"/>
                </w:pPr>
                <w:r>
                  <w:t>Enter title and subtitle.</w:t>
                </w:r>
              </w:p>
            </w:sdtContent>
          </w:sdt>
        </w:tc>
        <w:tc>
          <w:tcPr>
            <w:tcW w:w="3664" w:type="dxa"/>
            <w:gridSpan w:val="3"/>
            <w:tcBorders>
              <w:top w:val="single" w:sz="4" w:space="0" w:color="000000"/>
              <w:left w:val="nil"/>
              <w:bottom w:val="single" w:sz="4" w:space="0" w:color="000000"/>
              <w:right w:val="single" w:sz="4" w:space="0" w:color="000000"/>
            </w:tcBorders>
          </w:tcPr>
          <w:p w14:paraId="2B6D78B6" w14:textId="77777777" w:rsidR="00D9592D" w:rsidRPr="00886F5E" w:rsidRDefault="00D9592D" w:rsidP="009F47BF">
            <w:pPr>
              <w:pStyle w:val="TRDpagestyleonly"/>
              <w:rPr>
                <w:b/>
              </w:rPr>
            </w:pPr>
            <w:r w:rsidRPr="00886F5E">
              <w:rPr>
                <w:b/>
              </w:rPr>
              <w:t>5. Report Date</w:t>
            </w:r>
          </w:p>
          <w:p w14:paraId="21BCA946" w14:textId="6B2B5156" w:rsidR="00D9592D" w:rsidRDefault="00CB1910" w:rsidP="00430D7F">
            <w:pPr>
              <w:pStyle w:val="TRDpagestyleonly"/>
            </w:pPr>
            <w:sdt>
              <w:sdtPr>
                <w:id w:val="-707098654"/>
                <w:placeholder>
                  <w:docPart w:val="06E3400B94B645D183A2C3B267E0C7A5"/>
                </w:placeholder>
                <w:text/>
              </w:sdtPr>
              <w:sdtEndPr/>
              <w:sdtContent>
                <w:r w:rsidR="0075180D" w:rsidRPr="0075180D">
                  <w:t>Enter the same month and year as is on the report cover. Date should reflect when the last technical change was made to the document.</w:t>
                </w:r>
              </w:sdtContent>
            </w:sdt>
            <w:r w:rsidR="00444035">
              <w:t xml:space="preserve"> </w:t>
            </w:r>
          </w:p>
        </w:tc>
      </w:tr>
      <w:tr w:rsidR="00D9592D" w14:paraId="7F64F528"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41B2CAAB" w14:textId="77777777"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0315D3A6" w14:textId="77777777" w:rsidR="00D9592D" w:rsidRPr="00886F5E" w:rsidRDefault="00886F5E" w:rsidP="009F47BF">
            <w:pPr>
              <w:pStyle w:val="TRDpagestyleonly"/>
              <w:rPr>
                <w:b/>
              </w:rPr>
            </w:pPr>
            <w:r>
              <w:rPr>
                <w:b/>
              </w:rPr>
              <w:t>6. Performing Organization Code</w:t>
            </w:r>
            <w:r w:rsidR="00D9592D" w:rsidRPr="00886F5E">
              <w:rPr>
                <w:b/>
              </w:rPr>
              <w:t xml:space="preserve"> </w:t>
            </w:r>
          </w:p>
          <w:p w14:paraId="77652C64" w14:textId="77777777" w:rsidR="00D9592D" w:rsidRDefault="00D9592D" w:rsidP="00430D7F">
            <w:pPr>
              <w:pStyle w:val="TRDpagestyleonly"/>
            </w:pPr>
          </w:p>
        </w:tc>
        <w:bookmarkStart w:id="0" w:name="_GoBack"/>
        <w:bookmarkEnd w:id="0"/>
      </w:tr>
      <w:tr w:rsidR="00D9592D" w14:paraId="2B9F95FA"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5F1E07F9" w14:textId="77777777" w:rsidR="00D9592D" w:rsidRPr="00886F5E" w:rsidRDefault="00D9592D" w:rsidP="009F47BF">
            <w:pPr>
              <w:pStyle w:val="TRDpagestyleonly"/>
              <w:rPr>
                <w:b/>
              </w:rPr>
            </w:pPr>
            <w:r w:rsidRPr="00886F5E">
              <w:rPr>
                <w:b/>
              </w:rPr>
              <w:t>7. Author(s)</w:t>
            </w:r>
          </w:p>
          <w:sdt>
            <w:sdtPr>
              <w:id w:val="273755552"/>
              <w:placeholder>
                <w:docPart w:val="1D8E176EC9F04578960D24386026ABFE"/>
              </w:placeholder>
              <w:showingPlcHdr/>
            </w:sdtPr>
            <w:sdtEndPr/>
            <w:sdtContent>
              <w:p w14:paraId="1E24D2D2" w14:textId="77777777" w:rsidR="00D9592D" w:rsidRDefault="00A414CF" w:rsidP="00430D7F">
                <w:pPr>
                  <w:pStyle w:val="NoSpacing"/>
                </w:pPr>
                <w:r>
                  <w:t>Enter name(s) of person(s) responsible for writing the report, performing the research, or credited with the content of the report. Form of entry is first name, middle init</w:t>
                </w:r>
                <w:r w:rsidR="00430D7F">
                  <w:t xml:space="preserve">ial (if applicable), last name. </w:t>
                </w:r>
                <w:r>
                  <w:t xml:space="preserve">Primary author is listed first.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5B88355" w14:textId="77777777" w:rsidR="00D9592D" w:rsidRPr="00886F5E" w:rsidRDefault="00D9592D" w:rsidP="009F47BF">
            <w:pPr>
              <w:pStyle w:val="TRDpagestyleonly"/>
              <w:rPr>
                <w:b/>
              </w:rPr>
            </w:pPr>
            <w:r w:rsidRPr="00886F5E">
              <w:rPr>
                <w:b/>
              </w:rPr>
              <w:t xml:space="preserve">8. Performing Organization Report No. </w:t>
            </w:r>
          </w:p>
          <w:sdt>
            <w:sdtPr>
              <w:rPr>
                <w:b/>
              </w:rPr>
              <w:id w:val="-1297836734"/>
              <w:placeholder>
                <w:docPart w:val="C32F7441F9E14B46811A28374DB1BDF8"/>
              </w:placeholder>
              <w:showingPlcHdr/>
              <w:text/>
            </w:sdtPr>
            <w:sdtEndPr/>
            <w:sdtContent>
              <w:p w14:paraId="1292FA78" w14:textId="2B964102" w:rsidR="00D9592D" w:rsidRDefault="00A37304" w:rsidP="00A37304">
                <w:pPr>
                  <w:pStyle w:val="TRDpagestyleonly"/>
                  <w:rPr>
                    <w:b/>
                  </w:rPr>
                </w:pPr>
                <w:r>
                  <w:t>If applicable, e</w:t>
                </w:r>
                <w:r w:rsidR="00EE637A" w:rsidRPr="00EE637A">
                  <w:t xml:space="preserve">nter any/all unique numbers assigned to </w:t>
                </w:r>
                <w:r>
                  <w:t>the performing organization.</w:t>
                </w:r>
              </w:p>
            </w:sdtContent>
          </w:sdt>
        </w:tc>
      </w:tr>
      <w:tr w:rsidR="00D9592D" w14:paraId="167E9592"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24495D22" w14:textId="77777777"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howingPlcHdr/>
            </w:sdtPr>
            <w:sdtEndPr/>
            <w:sdtContent>
              <w:p w14:paraId="2D869581" w14:textId="77777777" w:rsidR="00D9592D" w:rsidRDefault="005429B8" w:rsidP="003812FB">
                <w:pPr>
                  <w:pStyle w:val="NoSpacing"/>
                </w:pPr>
                <w:r w:rsidRPr="006425BC">
                  <w:t>Enter the name and address of the organization</w:t>
                </w:r>
                <w:r w:rsidR="008438B1" w:rsidRPr="006A4DDB">
                  <w:t>(s)</w:t>
                </w:r>
                <w:r w:rsidRPr="006425BC">
                  <w:t xml:space="preserve">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7526A7B" w14:textId="77777777" w:rsidR="00D9592D" w:rsidRDefault="00D9592D" w:rsidP="001A6CF7">
            <w:pPr>
              <w:pStyle w:val="TRDpagestyleonly"/>
              <w:rPr>
                <w:b/>
              </w:rPr>
            </w:pPr>
            <w:r w:rsidRPr="00886F5E">
              <w:rPr>
                <w:b/>
              </w:rPr>
              <w:t>10. Work Unit No.</w:t>
            </w:r>
          </w:p>
          <w:p w14:paraId="7F05A457" w14:textId="1C626F3E" w:rsidR="002E4769" w:rsidRPr="002E4769" w:rsidRDefault="002E4769" w:rsidP="001A6CF7">
            <w:pPr>
              <w:pStyle w:val="TRDpagestyleonly"/>
              <w:rPr>
                <w:b/>
              </w:rPr>
            </w:pPr>
          </w:p>
        </w:tc>
      </w:tr>
      <w:tr w:rsidR="00D9592D" w14:paraId="22C1334F"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13CAE2D"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5FF2A74C" w14:textId="77777777" w:rsidR="00D9592D" w:rsidRPr="00886F5E" w:rsidRDefault="00D9592D" w:rsidP="009F47BF">
            <w:pPr>
              <w:pStyle w:val="TRDpagestyleonly"/>
              <w:rPr>
                <w:b/>
              </w:rPr>
            </w:pPr>
            <w:r w:rsidRPr="00886F5E">
              <w:rPr>
                <w:b/>
              </w:rPr>
              <w:t>11. Contract or Grant No.</w:t>
            </w:r>
          </w:p>
          <w:p w14:paraId="7B08FC3A" w14:textId="0630232F" w:rsidR="00D9592D" w:rsidRDefault="00CB1910" w:rsidP="000D454D">
            <w:pPr>
              <w:pStyle w:val="NoSpacing"/>
              <w:rPr>
                <w:b/>
              </w:rPr>
            </w:pPr>
            <w:sdt>
              <w:sdtPr>
                <w:rPr>
                  <w:b/>
                </w:rPr>
                <w:id w:val="-434595895"/>
                <w:placeholder>
                  <w:docPart w:val="D658B3A6DE3D49ED85DCCEE15F35E38B"/>
                </w:placeholder>
                <w:showingPlcHdr/>
                <w:text/>
              </w:sdtPr>
              <w:sdtEndPr/>
              <w:sdtContent>
                <w:r w:rsidR="00845D40" w:rsidRPr="006A4DDB">
                  <w:t>Enter the number of the contract, grant, and/or project number under</w:t>
                </w:r>
                <w:r w:rsidR="000D454D">
                  <w:t xml:space="preserve"> which the report was prepared (e.g., WHRP 0092-XX-XX).</w:t>
                </w:r>
              </w:sdtContent>
            </w:sdt>
          </w:p>
        </w:tc>
      </w:tr>
      <w:tr w:rsidR="00D9592D" w14:paraId="0A775430"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8DA2973" w14:textId="77777777" w:rsidR="005E4CF1" w:rsidRDefault="00D9592D" w:rsidP="005E4CF1">
            <w:pPr>
              <w:pStyle w:val="TRDpagestyleonly"/>
              <w:rPr>
                <w:b/>
              </w:rPr>
            </w:pPr>
            <w:r w:rsidRPr="00886F5E">
              <w:rPr>
                <w:b/>
              </w:rPr>
              <w:t>12. Sponsoring Agency Name and Address</w:t>
            </w:r>
          </w:p>
          <w:p w14:paraId="1475131F" w14:textId="77777777" w:rsidR="005E4CF1" w:rsidRPr="005E4CF1" w:rsidRDefault="005E4CF1" w:rsidP="005E4CF1">
            <w:pPr>
              <w:pStyle w:val="TRDpagestyleonly"/>
            </w:pPr>
            <w:r w:rsidRPr="005E4CF1">
              <w:t>Wisconsin Department of Transportation</w:t>
            </w:r>
          </w:p>
          <w:p w14:paraId="6A6B46C7" w14:textId="77777777" w:rsidR="005E4CF1" w:rsidRPr="005E4CF1" w:rsidRDefault="005E4CF1" w:rsidP="005E4CF1">
            <w:pPr>
              <w:pStyle w:val="TRDpagestyleonly"/>
            </w:pPr>
            <w:r w:rsidRPr="005E4CF1">
              <w:t>Research &amp; Library Unit</w:t>
            </w:r>
          </w:p>
          <w:p w14:paraId="2D4C22B9" w14:textId="77777777" w:rsidR="006D3C0C" w:rsidRDefault="006D3C0C" w:rsidP="005E4CF1">
            <w:pPr>
              <w:pStyle w:val="TRDpagestyleonly"/>
            </w:pPr>
            <w:r>
              <w:t>4822 Madison Yards Way</w:t>
            </w:r>
            <w:r w:rsidR="00AB36FE" w:rsidRPr="00AB36FE">
              <w:t xml:space="preserve"> </w:t>
            </w:r>
            <w:r>
              <w:t>Room 911</w:t>
            </w:r>
          </w:p>
          <w:p w14:paraId="30873B2D" w14:textId="22C0D40F" w:rsidR="00D9592D" w:rsidRPr="005E4CF1" w:rsidRDefault="006D3C0C" w:rsidP="005E4CF1">
            <w:pPr>
              <w:pStyle w:val="TRDpagestyleonly"/>
              <w:rPr>
                <w:b/>
              </w:rPr>
            </w:pPr>
            <w:r>
              <w:t>Madison, WI</w:t>
            </w:r>
            <w:r w:rsidR="00AB36FE" w:rsidRPr="00AB36FE">
              <w:t xml:space="preserve"> 53705</w:t>
            </w:r>
          </w:p>
        </w:tc>
        <w:tc>
          <w:tcPr>
            <w:tcW w:w="3664" w:type="dxa"/>
            <w:gridSpan w:val="3"/>
            <w:tcBorders>
              <w:top w:val="single" w:sz="4" w:space="0" w:color="000000"/>
              <w:left w:val="single" w:sz="4" w:space="0" w:color="000000"/>
              <w:bottom w:val="single" w:sz="4" w:space="0" w:color="000000"/>
              <w:right w:val="single" w:sz="4" w:space="0" w:color="000000"/>
            </w:tcBorders>
          </w:tcPr>
          <w:p w14:paraId="4EF602FD" w14:textId="77777777" w:rsidR="00D9592D" w:rsidRDefault="00D9592D" w:rsidP="009F47BF">
            <w:pPr>
              <w:pStyle w:val="TRDpagestyleonly"/>
              <w:rPr>
                <w:b/>
              </w:rPr>
            </w:pPr>
            <w:r w:rsidRPr="00886F5E">
              <w:rPr>
                <w:b/>
              </w:rPr>
              <w:t>13. Type of Report and Period Covered</w:t>
            </w:r>
          </w:p>
          <w:p w14:paraId="4EDD955A" w14:textId="77777777" w:rsidR="005E4CF1" w:rsidRPr="005E4CF1" w:rsidRDefault="005E4CF1" w:rsidP="009F47BF">
            <w:pPr>
              <w:pStyle w:val="TRDpagestyleonly"/>
            </w:pPr>
            <w:r>
              <w:t>Final Report</w:t>
            </w:r>
          </w:p>
          <w:p w14:paraId="25B777B0" w14:textId="68A6CEC6" w:rsidR="00D9592D" w:rsidRPr="00AC4E82" w:rsidRDefault="00CB1910" w:rsidP="005E4CF1">
            <w:pPr>
              <w:pStyle w:val="NoSpacing"/>
            </w:pPr>
            <w:sdt>
              <w:sdtPr>
                <w:id w:val="-314636780"/>
                <w:placeholder>
                  <w:docPart w:val="08116DF566D0491C8AA1057766912B1C"/>
                </w:placeholder>
                <w:text/>
              </w:sdtPr>
              <w:sdtEndPr/>
              <w:sdtContent>
                <w:r w:rsidR="0075180D" w:rsidRPr="0075180D">
                  <w:t>Enter the month/year during which the work was performe</w:t>
                </w:r>
                <w:r w:rsidR="0075180D">
                  <w:t>d (e.g., June 2012-June 2014). End date should reflect Report Date in box 5.</w:t>
                </w:r>
              </w:sdtContent>
            </w:sdt>
          </w:p>
        </w:tc>
      </w:tr>
      <w:tr w:rsidR="00D9592D" w14:paraId="1CE8C0A7"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EE56039"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60A939AE" w14:textId="77777777" w:rsidR="00D9592D" w:rsidRPr="00886F5E" w:rsidRDefault="00D9592D" w:rsidP="009F47BF">
            <w:pPr>
              <w:pStyle w:val="TRDpagestyleonly"/>
              <w:rPr>
                <w:b/>
              </w:rPr>
            </w:pPr>
            <w:r w:rsidRPr="00886F5E">
              <w:rPr>
                <w:b/>
              </w:rPr>
              <w:t>14. Sponsoring Agency Code</w:t>
            </w:r>
          </w:p>
          <w:p w14:paraId="5716B348" w14:textId="77777777" w:rsidR="00D9592D" w:rsidRPr="00AC4E82" w:rsidRDefault="00D9592D" w:rsidP="005E4CF1">
            <w:pPr>
              <w:pStyle w:val="NoSpacing"/>
            </w:pPr>
          </w:p>
        </w:tc>
      </w:tr>
      <w:tr w:rsidR="00D9592D" w14:paraId="49A3552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283384EF" w14:textId="77777777" w:rsidR="00D9592D" w:rsidRPr="00886F5E" w:rsidRDefault="00D9592D" w:rsidP="009F47BF">
            <w:pPr>
              <w:pStyle w:val="TRDpagestyleonly"/>
              <w:rPr>
                <w:b/>
              </w:rPr>
            </w:pPr>
            <w:r w:rsidRPr="00886F5E">
              <w:rPr>
                <w:b/>
              </w:rPr>
              <w:t>15. Supplementary Notes</w:t>
            </w:r>
          </w:p>
          <w:sdt>
            <w:sdtPr>
              <w:id w:val="290261526"/>
              <w:placeholder>
                <w:docPart w:val="E9A4848617C441509D31675C6C511F43"/>
              </w:placeholder>
              <w:showingPlcHdr/>
            </w:sdtPr>
            <w:sdtEndPr/>
            <w:sdtContent>
              <w:p w14:paraId="5B7F9C7D" w14:textId="77777777" w:rsidR="00D9592D" w:rsidRPr="00AC4E82" w:rsidRDefault="005E4CF1" w:rsidP="005E4CF1">
                <w:pPr>
                  <w:pStyle w:val="NoSpacing"/>
                </w:pPr>
                <w:r>
                  <w:t>If applicable, e</w:t>
                </w:r>
                <w:r w:rsidR="00CC5448" w:rsidRPr="00AC4E82">
                  <w:t xml:space="preserve">nter information not included elsewhere, such as translation of (or by), report supersedes, old edition number, </w:t>
                </w:r>
                <w:r w:rsidR="00524D31" w:rsidRPr="00AC4E82">
                  <w:t>alternate title</w:t>
                </w:r>
                <w:r w:rsidR="00711440" w:rsidRPr="00AC4E82">
                  <w:t xml:space="preserve"> (e.g. project name</w:t>
                </w:r>
                <w:r w:rsidR="006A3792" w:rsidRPr="00AC4E82">
                  <w:t>),</w:t>
                </w:r>
                <w:r w:rsidR="00524D31" w:rsidRPr="00AC4E82">
                  <w:t xml:space="preserve"> </w:t>
                </w:r>
                <w:r>
                  <w:t xml:space="preserve">or </w:t>
                </w:r>
                <w:r w:rsidR="00524D31" w:rsidRPr="00AC4E82">
                  <w:t>hypertext links to documents or related information</w:t>
                </w:r>
                <w:r>
                  <w:t>.</w:t>
                </w:r>
              </w:p>
            </w:sdtContent>
          </w:sdt>
        </w:tc>
      </w:tr>
      <w:tr w:rsidR="00D9592D" w14:paraId="412BE25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1A07A386" w14:textId="77777777" w:rsidR="00D9592D" w:rsidRPr="00886F5E" w:rsidRDefault="00D9592D" w:rsidP="009F47BF">
            <w:pPr>
              <w:pStyle w:val="TRDpagestyleonly"/>
              <w:rPr>
                <w:b/>
              </w:rPr>
            </w:pPr>
            <w:r w:rsidRPr="00886F5E">
              <w:rPr>
                <w:b/>
              </w:rPr>
              <w:t>16. Abstract</w:t>
            </w:r>
          </w:p>
          <w:sdt>
            <w:sdtPr>
              <w:id w:val="976964064"/>
              <w:placeholder>
                <w:docPart w:val="56391581245C41C783562F0904E47510"/>
              </w:placeholder>
              <w:showingPlcHdr/>
            </w:sdtPr>
            <w:sdtEndPr/>
            <w:sdtContent>
              <w:p w14:paraId="32190F0B" w14:textId="77777777" w:rsidR="00D9592D" w:rsidRPr="00AC4E82" w:rsidRDefault="00CC5448" w:rsidP="00AC4E82">
                <w:pPr>
                  <w:pStyle w:val="NoSpacing"/>
                </w:pPr>
                <w:r w:rsidRPr="00AC4E82">
                  <w:t>Enter a brief factual summary of the most significant information, includin</w:t>
                </w:r>
                <w:r w:rsidR="00C66A0B">
                  <w:t>g the purpose, methods, results</w:t>
                </w:r>
                <w:r w:rsidRPr="00AC4E82">
                  <w:t xml:space="preserve"> and conclusions of the work. When appropriate, the abstract should include advice on how the results of the research can be used.</w:t>
                </w:r>
              </w:p>
            </w:sdtContent>
          </w:sdt>
          <w:p w14:paraId="0662D7CA" w14:textId="77777777" w:rsidR="00D9592D" w:rsidRPr="00B729EC" w:rsidRDefault="00D9592D" w:rsidP="009F47BF">
            <w:pPr>
              <w:pStyle w:val="TRDpagestyleonly"/>
            </w:pPr>
          </w:p>
          <w:p w14:paraId="18FD1C1A" w14:textId="77777777" w:rsidR="00D9592D" w:rsidRDefault="00D9592D" w:rsidP="009F47BF">
            <w:pPr>
              <w:pStyle w:val="TRDpagestyleonly"/>
            </w:pPr>
          </w:p>
        </w:tc>
      </w:tr>
      <w:tr w:rsidR="00D9592D" w14:paraId="315C9F8C"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4B981095" w14:textId="77777777" w:rsidR="00D9592D" w:rsidRPr="00886F5E" w:rsidRDefault="00D9592D" w:rsidP="009F47BF">
            <w:pPr>
              <w:pStyle w:val="TRDpagestyleonly"/>
              <w:rPr>
                <w:b/>
              </w:rPr>
            </w:pPr>
            <w:r w:rsidRPr="00886F5E">
              <w:rPr>
                <w:b/>
              </w:rPr>
              <w:t>17. Key Words</w:t>
            </w:r>
          </w:p>
          <w:sdt>
            <w:sdtPr>
              <w:id w:val="-1237383748"/>
              <w:placeholder>
                <w:docPart w:val="5441DFBB5E6049128846298A79341576"/>
              </w:placeholder>
              <w:showingPlcHdr/>
              <w:text/>
            </w:sdtPr>
            <w:sdtEndPr/>
            <w:sdtContent>
              <w:p w14:paraId="23C0F534" w14:textId="77777777" w:rsidR="00D9592D" w:rsidRPr="00AC4E82" w:rsidRDefault="001A6CF7" w:rsidP="00033E98">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rsidR="00485570">
                  <w:t xml:space="preserve">(TRT) </w:t>
                </w:r>
                <w:r w:rsidRPr="00AC4E82">
                  <w:t>(</w:t>
                </w:r>
                <w:r w:rsidR="008E1B69" w:rsidRPr="00E036B0">
                  <w:t>http://trt.trb.org</w:t>
                </w:r>
                <w:r w:rsidRPr="00AC4E82">
                  <w:t>)</w:t>
                </w:r>
                <w:r w:rsidR="008E1B69">
                  <w:t xml:space="preserve"> in addition to terms not found in the TRT</w:t>
                </w:r>
                <w:r w:rsidRPr="00AC4E82">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3C8B93E6" w14:textId="77777777" w:rsidR="00D9592D" w:rsidRPr="00886F5E" w:rsidRDefault="00D9592D" w:rsidP="009F47BF">
            <w:pPr>
              <w:pStyle w:val="TRDpagestyleonly"/>
              <w:rPr>
                <w:b/>
              </w:rPr>
            </w:pPr>
            <w:r w:rsidRPr="00886F5E">
              <w:rPr>
                <w:b/>
              </w:rPr>
              <w:t>18. Distribution Statement</w:t>
            </w:r>
          </w:p>
          <w:p w14:paraId="51B5A762" w14:textId="77777777" w:rsidR="00C66A0B" w:rsidRDefault="00D9592D" w:rsidP="00C66A0B">
            <w:pPr>
              <w:pStyle w:val="NoSpacing"/>
            </w:pPr>
            <w:r>
              <w:t>No restrictions. This document is available through the National</w:t>
            </w:r>
            <w:r w:rsidR="00C66A0B">
              <w:t xml:space="preserve"> Technical Information Service.</w:t>
            </w:r>
          </w:p>
          <w:p w14:paraId="40E349B8" w14:textId="77777777" w:rsidR="00C66A0B" w:rsidRDefault="00C66A0B" w:rsidP="00C66A0B">
            <w:pPr>
              <w:pStyle w:val="NoSpacing"/>
            </w:pPr>
            <w:r>
              <w:t>5285 Port Royal Road</w:t>
            </w:r>
          </w:p>
          <w:p w14:paraId="6A8FFFFE" w14:textId="77777777" w:rsidR="00D9592D" w:rsidRDefault="00D9592D" w:rsidP="00C66A0B">
            <w:pPr>
              <w:pStyle w:val="NoSpacing"/>
            </w:pPr>
            <w:r>
              <w:t>Sprin</w:t>
            </w:r>
            <w:r w:rsidR="00C66A0B">
              <w:t>gfield, VA 22161</w:t>
            </w:r>
          </w:p>
        </w:tc>
      </w:tr>
      <w:tr w:rsidR="00D9592D" w14:paraId="163B185D" w14:textId="77777777" w:rsidTr="000B1FD8">
        <w:trPr>
          <w:cantSplit/>
          <w:trHeight w:val="512"/>
          <w:jc w:val="center"/>
        </w:trPr>
        <w:tc>
          <w:tcPr>
            <w:tcW w:w="4478" w:type="dxa"/>
            <w:gridSpan w:val="2"/>
            <w:tcBorders>
              <w:left w:val="single" w:sz="4" w:space="0" w:color="auto"/>
              <w:bottom w:val="single" w:sz="4" w:space="0" w:color="auto"/>
              <w:right w:val="single" w:sz="4" w:space="0" w:color="auto"/>
            </w:tcBorders>
          </w:tcPr>
          <w:p w14:paraId="49618365" w14:textId="77777777" w:rsidR="00D9592D" w:rsidRPr="00886F5E" w:rsidRDefault="00D9592D" w:rsidP="009F47BF">
            <w:pPr>
              <w:pStyle w:val="TRDpagestyleonly"/>
              <w:rPr>
                <w:b/>
              </w:rPr>
            </w:pPr>
            <w:r w:rsidRPr="00886F5E">
              <w:rPr>
                <w:b/>
              </w:rPr>
              <w:t xml:space="preserve">19. Security </w:t>
            </w:r>
            <w:proofErr w:type="spellStart"/>
            <w:r w:rsidRPr="00886F5E">
              <w:rPr>
                <w:b/>
              </w:rPr>
              <w:t>Classif</w:t>
            </w:r>
            <w:proofErr w:type="spellEnd"/>
            <w:r w:rsidRPr="00886F5E">
              <w:rPr>
                <w:b/>
              </w:rPr>
              <w:t>. (of this report)</w:t>
            </w:r>
          </w:p>
          <w:p w14:paraId="3CFA82BF" w14:textId="77777777" w:rsidR="00D9592D" w:rsidRPr="00AC4E82" w:rsidRDefault="00C66A0B" w:rsidP="003E27C5">
            <w:pPr>
              <w:pStyle w:val="NoSpacing"/>
            </w:pPr>
            <w:r>
              <w:t>Unclassified</w:t>
            </w:r>
          </w:p>
        </w:tc>
        <w:tc>
          <w:tcPr>
            <w:tcW w:w="3089" w:type="dxa"/>
            <w:gridSpan w:val="3"/>
            <w:tcBorders>
              <w:left w:val="single" w:sz="4" w:space="0" w:color="auto"/>
              <w:bottom w:val="single" w:sz="4" w:space="0" w:color="auto"/>
              <w:right w:val="single" w:sz="4" w:space="0" w:color="auto"/>
            </w:tcBorders>
          </w:tcPr>
          <w:p w14:paraId="7176B70B" w14:textId="77777777" w:rsidR="00D9592D" w:rsidRPr="00886F5E" w:rsidRDefault="00D9592D" w:rsidP="009F47BF">
            <w:pPr>
              <w:pStyle w:val="TRDpagestyleonly"/>
              <w:rPr>
                <w:b/>
              </w:rPr>
            </w:pPr>
            <w:r w:rsidRPr="00886F5E">
              <w:rPr>
                <w:b/>
              </w:rPr>
              <w:t xml:space="preserve">20. Security </w:t>
            </w:r>
            <w:proofErr w:type="spellStart"/>
            <w:r w:rsidRPr="00886F5E">
              <w:rPr>
                <w:b/>
              </w:rPr>
              <w:t>Classif</w:t>
            </w:r>
            <w:proofErr w:type="spellEnd"/>
            <w:r w:rsidRPr="00886F5E">
              <w:rPr>
                <w:b/>
              </w:rPr>
              <w:t>. (of this page)</w:t>
            </w:r>
          </w:p>
          <w:p w14:paraId="72592325" w14:textId="77777777" w:rsidR="00D9592D" w:rsidRPr="00AC4E82" w:rsidRDefault="00C66A0B" w:rsidP="003E27C5">
            <w:pPr>
              <w:pStyle w:val="NoSpacing"/>
            </w:pPr>
            <w:r>
              <w:t>Unclassified</w:t>
            </w:r>
          </w:p>
        </w:tc>
        <w:tc>
          <w:tcPr>
            <w:tcW w:w="1679" w:type="dxa"/>
            <w:tcBorders>
              <w:left w:val="single" w:sz="4" w:space="0" w:color="auto"/>
              <w:bottom w:val="single" w:sz="4" w:space="0" w:color="auto"/>
              <w:right w:val="single" w:sz="4" w:space="0" w:color="auto"/>
            </w:tcBorders>
          </w:tcPr>
          <w:p w14:paraId="60A62FE9" w14:textId="77777777"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text/>
            </w:sdtPr>
            <w:sdtEndPr/>
            <w:sdtContent>
              <w:p w14:paraId="6288E605" w14:textId="44019449" w:rsidR="00D9592D" w:rsidRPr="00AC4E82" w:rsidRDefault="006D3C0C" w:rsidP="003E27C5">
                <w:pPr>
                  <w:pStyle w:val="NoSpacing"/>
                </w:pPr>
                <w:r>
                  <w:t>Enter the total number of pages in the report, including front cover and appendices.</w:t>
                </w:r>
              </w:p>
            </w:sdtContent>
          </w:sdt>
        </w:tc>
        <w:tc>
          <w:tcPr>
            <w:tcW w:w="1503" w:type="dxa"/>
            <w:tcBorders>
              <w:left w:val="single" w:sz="4" w:space="0" w:color="auto"/>
              <w:bottom w:val="single" w:sz="4" w:space="0" w:color="auto"/>
              <w:right w:val="single" w:sz="4" w:space="0" w:color="auto"/>
            </w:tcBorders>
          </w:tcPr>
          <w:p w14:paraId="38ED28A1" w14:textId="77777777" w:rsidR="00D9592D" w:rsidRPr="00886F5E" w:rsidRDefault="00D9592D" w:rsidP="009F47BF">
            <w:pPr>
              <w:pStyle w:val="TRDpagestyleonly"/>
              <w:rPr>
                <w:b/>
              </w:rPr>
            </w:pPr>
            <w:r w:rsidRPr="00886F5E">
              <w:rPr>
                <w:b/>
              </w:rPr>
              <w:t>22. Price</w:t>
            </w:r>
          </w:p>
          <w:p w14:paraId="7D3C8805" w14:textId="77777777" w:rsidR="00D9592D" w:rsidRPr="00AC4E82" w:rsidRDefault="00D9592D" w:rsidP="003E27C5">
            <w:pPr>
              <w:pStyle w:val="NoSpacing"/>
            </w:pPr>
          </w:p>
        </w:tc>
      </w:tr>
      <w:tr w:rsidR="00D9592D" w:rsidRPr="002718A3" w14:paraId="5FF74540" w14:textId="77777777" w:rsidTr="000B1FD8">
        <w:trPr>
          <w:cantSplit/>
          <w:jc w:val="center"/>
        </w:trPr>
        <w:tc>
          <w:tcPr>
            <w:tcW w:w="4478" w:type="dxa"/>
            <w:gridSpan w:val="2"/>
            <w:tcBorders>
              <w:top w:val="single" w:sz="4" w:space="0" w:color="auto"/>
            </w:tcBorders>
          </w:tcPr>
          <w:p w14:paraId="742254AA" w14:textId="77777777" w:rsidR="00D9592D" w:rsidRPr="00C66A0B" w:rsidRDefault="00D9592D" w:rsidP="009F47BF">
            <w:pPr>
              <w:pStyle w:val="TRDpagestyleonly"/>
              <w:rPr>
                <w:b/>
              </w:rPr>
            </w:pPr>
            <w:r w:rsidRPr="00C66A0B">
              <w:rPr>
                <w:b/>
              </w:rPr>
              <w:t xml:space="preserve">Form DOT F 1700.7 </w:t>
            </w:r>
            <w:r w:rsidRPr="00C66A0B">
              <w:t>(8-72)</w:t>
            </w:r>
          </w:p>
        </w:tc>
        <w:tc>
          <w:tcPr>
            <w:tcW w:w="6271" w:type="dxa"/>
            <w:gridSpan w:val="5"/>
            <w:tcBorders>
              <w:top w:val="single" w:sz="4" w:space="0" w:color="auto"/>
            </w:tcBorders>
          </w:tcPr>
          <w:p w14:paraId="6416F664" w14:textId="77777777" w:rsidR="00D9592D" w:rsidRPr="002718A3" w:rsidRDefault="00D9592D" w:rsidP="00C66A0B">
            <w:pPr>
              <w:pStyle w:val="TRDpagestyleonly"/>
            </w:pPr>
            <w:r w:rsidRPr="002718A3">
              <w:t>Reproduction of completed page authorized</w:t>
            </w:r>
          </w:p>
        </w:tc>
      </w:tr>
    </w:tbl>
    <w:p w14:paraId="2C2889CF" w14:textId="77777777" w:rsidR="00D9592D" w:rsidRPr="00D9592D" w:rsidRDefault="00D9592D" w:rsidP="00AC4E82"/>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9D"/>
    <w:rsid w:val="00033E98"/>
    <w:rsid w:val="000460FD"/>
    <w:rsid w:val="00061C6E"/>
    <w:rsid w:val="000652DD"/>
    <w:rsid w:val="00090E87"/>
    <w:rsid w:val="000B1FD8"/>
    <w:rsid w:val="000D454D"/>
    <w:rsid w:val="000E4105"/>
    <w:rsid w:val="001A6CF7"/>
    <w:rsid w:val="001B157F"/>
    <w:rsid w:val="001B5A1D"/>
    <w:rsid w:val="001E778F"/>
    <w:rsid w:val="001F5861"/>
    <w:rsid w:val="001F7295"/>
    <w:rsid w:val="002C47CD"/>
    <w:rsid w:val="002E4769"/>
    <w:rsid w:val="003812FB"/>
    <w:rsid w:val="00386FEF"/>
    <w:rsid w:val="00393CD9"/>
    <w:rsid w:val="003A7424"/>
    <w:rsid w:val="003C4606"/>
    <w:rsid w:val="003C6A7D"/>
    <w:rsid w:val="003E27C5"/>
    <w:rsid w:val="004067F4"/>
    <w:rsid w:val="00424ED6"/>
    <w:rsid w:val="00430D7F"/>
    <w:rsid w:val="00444035"/>
    <w:rsid w:val="00485570"/>
    <w:rsid w:val="00502B35"/>
    <w:rsid w:val="00524D31"/>
    <w:rsid w:val="00530BD9"/>
    <w:rsid w:val="005429B8"/>
    <w:rsid w:val="005E4CF1"/>
    <w:rsid w:val="005F6473"/>
    <w:rsid w:val="006073E9"/>
    <w:rsid w:val="00607521"/>
    <w:rsid w:val="006425BC"/>
    <w:rsid w:val="0067066B"/>
    <w:rsid w:val="0069691D"/>
    <w:rsid w:val="006A3792"/>
    <w:rsid w:val="006A4DDB"/>
    <w:rsid w:val="006D3C0C"/>
    <w:rsid w:val="00711440"/>
    <w:rsid w:val="0073000C"/>
    <w:rsid w:val="0075180D"/>
    <w:rsid w:val="00763259"/>
    <w:rsid w:val="00832C08"/>
    <w:rsid w:val="00843888"/>
    <w:rsid w:val="008438B1"/>
    <w:rsid w:val="00845D40"/>
    <w:rsid w:val="00854082"/>
    <w:rsid w:val="00886F5E"/>
    <w:rsid w:val="008B46C5"/>
    <w:rsid w:val="008D7A27"/>
    <w:rsid w:val="008E1B69"/>
    <w:rsid w:val="008E2777"/>
    <w:rsid w:val="00931A15"/>
    <w:rsid w:val="0093642E"/>
    <w:rsid w:val="00962F32"/>
    <w:rsid w:val="009B0433"/>
    <w:rsid w:val="009D56EB"/>
    <w:rsid w:val="00A37304"/>
    <w:rsid w:val="00A414CF"/>
    <w:rsid w:val="00AB36FE"/>
    <w:rsid w:val="00AC4E82"/>
    <w:rsid w:val="00AC709D"/>
    <w:rsid w:val="00AD7ED4"/>
    <w:rsid w:val="00B2328D"/>
    <w:rsid w:val="00B52078"/>
    <w:rsid w:val="00BC5D4A"/>
    <w:rsid w:val="00BC752F"/>
    <w:rsid w:val="00C077FF"/>
    <w:rsid w:val="00C57928"/>
    <w:rsid w:val="00C66A0B"/>
    <w:rsid w:val="00C7610C"/>
    <w:rsid w:val="00C77FCD"/>
    <w:rsid w:val="00CB1910"/>
    <w:rsid w:val="00CC5448"/>
    <w:rsid w:val="00CE46A0"/>
    <w:rsid w:val="00D2237B"/>
    <w:rsid w:val="00D53776"/>
    <w:rsid w:val="00D8784F"/>
    <w:rsid w:val="00D9592D"/>
    <w:rsid w:val="00DC08F6"/>
    <w:rsid w:val="00DC42D8"/>
    <w:rsid w:val="00E036B0"/>
    <w:rsid w:val="00E7221B"/>
    <w:rsid w:val="00EE4321"/>
    <w:rsid w:val="00EE637A"/>
    <w:rsid w:val="00EF78CC"/>
    <w:rsid w:val="00F47900"/>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7C24"/>
  <w15:docId w15:val="{289E2345-3AEE-4293-BE0B-6218C71D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TRDP_TEMPLATE-Propos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85FD2D86E048FFB65048218C75C0DC"/>
        <w:category>
          <w:name w:val="General"/>
          <w:gallery w:val="placeholder"/>
        </w:category>
        <w:types>
          <w:type w:val="bbPlcHdr"/>
        </w:types>
        <w:behaviors>
          <w:behavior w:val="content"/>
        </w:behaviors>
        <w:guid w:val="{F8CC6D2F-2B75-46EE-BFFD-B41E09A8B8B4}"/>
      </w:docPartPr>
      <w:docPartBody>
        <w:p w:rsidR="004405E4" w:rsidRDefault="00A53FE8">
          <w:pPr>
            <w:pStyle w:val="5685FD2D86E048FFB65048218C75C0DC"/>
          </w:pPr>
          <w:r w:rsidRPr="006425BC">
            <w:t>Ente</w:t>
          </w:r>
          <w:r>
            <w:t>r the project number assigned by WisDOT (e.g., 0092-XX-XX).</w:t>
          </w:r>
        </w:p>
      </w:docPartBody>
    </w:docPart>
    <w:docPart>
      <w:docPartPr>
        <w:name w:val="15812307DD7444B888B75EAC29AF214E"/>
        <w:category>
          <w:name w:val="General"/>
          <w:gallery w:val="placeholder"/>
        </w:category>
        <w:types>
          <w:type w:val="bbPlcHdr"/>
        </w:types>
        <w:behaviors>
          <w:behavior w:val="content"/>
        </w:behaviors>
        <w:guid w:val="{15CAFAFE-19F9-4661-980F-A88AF575E8C0}"/>
      </w:docPartPr>
      <w:docPartBody>
        <w:p w:rsidR="004405E4" w:rsidRDefault="00A53FE8">
          <w:pPr>
            <w:pStyle w:val="15812307DD7444B888B75EAC29AF214E"/>
          </w:pPr>
          <w:r>
            <w:t>Enter title and subtitle.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rsidR="004405E4" w:rsidRDefault="00A53FE8" w:rsidP="00A53FE8">
          <w:pPr>
            <w:pStyle w:val="06E3400B94B645D183A2C3B267E0C7A528"/>
          </w:pPr>
          <w:r w:rsidRPr="006A4DDB">
            <w:rPr>
              <w:rFonts w:eastAsiaTheme="minorHAnsi"/>
            </w:rPr>
            <w:t>Enter</w:t>
          </w:r>
          <w:r>
            <w:rPr>
              <w:rFonts w:eastAsiaTheme="minorHAnsi"/>
            </w:rPr>
            <w:t xml:space="preserve"> the same month and year as is on the report cover.</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rsidR="004405E4" w:rsidRDefault="00A53FE8" w:rsidP="001B3395">
          <w:pPr>
            <w:pStyle w:val="1D8E176EC9F04578960D24386026ABFE18"/>
          </w:pPr>
          <w:r>
            <w:t xml:space="preserve">Enter name(s) of person(s) responsible for writing the report, performing the research, or credited with the content of the report. Form of entry is first name, middle initial (if applicable), last name. Primary author is listed first. </w:t>
          </w:r>
        </w:p>
      </w:docPartBody>
    </w:docPart>
    <w:docPart>
      <w:docPartPr>
        <w:name w:val="C32F7441F9E14B46811A28374DB1BDF8"/>
        <w:category>
          <w:name w:val="General"/>
          <w:gallery w:val="placeholder"/>
        </w:category>
        <w:types>
          <w:type w:val="bbPlcHdr"/>
        </w:types>
        <w:behaviors>
          <w:behavior w:val="content"/>
        </w:behaviors>
        <w:guid w:val="{8C94D2B1-3335-4759-8252-95B5E400F5F6}"/>
      </w:docPartPr>
      <w:docPartBody>
        <w:p w:rsidR="004405E4" w:rsidRDefault="00A53FE8" w:rsidP="0087077D">
          <w:pPr>
            <w:pStyle w:val="C32F7441F9E14B46811A28374DB1BDF826"/>
          </w:pPr>
          <w:r>
            <w:t>If applicable, e</w:t>
          </w:r>
          <w:r w:rsidRPr="00EE637A">
            <w:t xml:space="preserve">nter any/all unique numbers assigned to </w:t>
          </w:r>
          <w:r>
            <w:t>the performing organization.</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rsidR="004405E4" w:rsidRDefault="00A53FE8" w:rsidP="001B3395">
          <w:pPr>
            <w:pStyle w:val="8A0B0431283A41018DB422E0A7D6B17E5"/>
          </w:pPr>
          <w:r w:rsidRPr="006425BC">
            <w:t>Enter the name and address of the organization</w:t>
          </w:r>
          <w:r w:rsidRPr="006A4DDB">
            <w:t>(s)</w:t>
          </w:r>
          <w:r w:rsidRPr="006425BC">
            <w:t xml:space="preserve"> performing the research.</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rsidR="004405E4" w:rsidRDefault="00A53FE8" w:rsidP="001B3395">
          <w:pPr>
            <w:pStyle w:val="D658B3A6DE3D49ED85DCCEE15F35E38B6"/>
          </w:pPr>
          <w:r w:rsidRPr="006A4DDB">
            <w:t>Enter the number of the contract, grant, and/or project number under</w:t>
          </w:r>
          <w:r>
            <w:t xml:space="preserve"> which the report was prepared (e.g., WHRP 0092-XX-XX).</w:t>
          </w:r>
        </w:p>
      </w:docPartBody>
    </w:docPart>
    <w:docPart>
      <w:docPartPr>
        <w:name w:val="08116DF566D0491C8AA1057766912B1C"/>
        <w:category>
          <w:name w:val="General"/>
          <w:gallery w:val="placeholder"/>
        </w:category>
        <w:types>
          <w:type w:val="bbPlcHdr"/>
        </w:types>
        <w:behaviors>
          <w:behavior w:val="content"/>
        </w:behaviors>
        <w:guid w:val="{ACDDD48A-11E2-4AF9-828B-4BCA9064E779}"/>
      </w:docPartPr>
      <w:docPartBody>
        <w:p w:rsidR="004405E4" w:rsidRDefault="00A53FE8" w:rsidP="001B3395">
          <w:pPr>
            <w:pStyle w:val="08116DF566D0491C8AA1057766912B1C3"/>
          </w:pPr>
          <w:r w:rsidRPr="006A4DDB">
            <w:t>Enter</w:t>
          </w:r>
          <w:r w:rsidRPr="00AC4E82">
            <w:t xml:space="preserve"> the </w:t>
          </w:r>
          <w:r>
            <w:t xml:space="preserve">month/year </w:t>
          </w:r>
          <w:r w:rsidRPr="00AC4E82">
            <w:t>durin</w:t>
          </w:r>
          <w:r>
            <w:t xml:space="preserve">g which the work was performed (e.g., </w:t>
          </w:r>
          <w:r w:rsidRPr="00AC4E82">
            <w:t>June 2012-June 2014)</w:t>
          </w:r>
          <w:r>
            <w:t>.</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rsidR="004405E4" w:rsidRDefault="00A53FE8">
          <w:pPr>
            <w:pStyle w:val="E9A4848617C441509D31675C6C511F43"/>
          </w:pPr>
          <w:r>
            <w:t>If applicable, e</w:t>
          </w:r>
          <w:r w:rsidRPr="00AC4E82">
            <w:t xml:space="preserve">nter information not included elsewhere, such as translation of (or by), report supersedes, old edition number, alternate title (e.g. project name), </w:t>
          </w:r>
          <w:r>
            <w:t xml:space="preserve">or </w:t>
          </w:r>
          <w:r w:rsidRPr="00AC4E82">
            <w:t>hypertext links to documents or related information</w:t>
          </w:r>
          <w:r>
            <w:t>.</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rsidR="004405E4" w:rsidRDefault="00A53FE8">
          <w:pPr>
            <w:pStyle w:val="56391581245C41C783562F0904E47510"/>
          </w:pPr>
          <w:r w:rsidRPr="00AC4E82">
            <w:t>Enter a brief factual summary of the most significant information, includin</w:t>
          </w:r>
          <w:r>
            <w:t>g the purpose, methods, results</w:t>
          </w:r>
          <w:r w:rsidRPr="00AC4E82">
            <w:t xml:space="preserve"> and conclusions of the work. When appropriate, the abstract should include advice on how the results of the research can be used.</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rsidR="004405E4" w:rsidRDefault="00A53FE8" w:rsidP="003C5A95">
          <w:pPr>
            <w:pStyle w:val="5441DFBB5E6049128846298A793415762"/>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rsidR="004405E4" w:rsidRDefault="00A53FE8">
          <w:pPr>
            <w:pStyle w:val="210E60489CAF40E6ADAC6E0E9149F60C"/>
          </w:pPr>
          <w:r w:rsidRPr="00AC4E82">
            <w:t>Enter the total number of pages in the report, including both sides of all pages and the front and back covers.</w:t>
          </w:r>
        </w:p>
      </w:docPartBody>
    </w:docPart>
    <w:docPart>
      <w:docPartPr>
        <w:name w:val="C9ECE60C841B42F6A6DF640C5FF7D243"/>
        <w:category>
          <w:name w:val="General"/>
          <w:gallery w:val="placeholder"/>
        </w:category>
        <w:types>
          <w:type w:val="bbPlcHdr"/>
        </w:types>
        <w:behaviors>
          <w:behavior w:val="content"/>
        </w:behaviors>
        <w:guid w:val="{D95720FB-43CC-44D1-8AFC-7867D06B3A8C}"/>
      </w:docPartPr>
      <w:docPartBody>
        <w:p w:rsidR="00A53FE8" w:rsidRPr="006A4DDB" w:rsidRDefault="00A53FE8" w:rsidP="00C57928">
          <w:pPr>
            <w:jc w:val="center"/>
            <w:rPr>
              <w:i/>
              <w:sz w:val="16"/>
              <w:szCs w:val="16"/>
            </w:rPr>
          </w:pPr>
          <w:r w:rsidRPr="006A4DDB">
            <w:rPr>
              <w:i/>
              <w:sz w:val="16"/>
              <w:szCs w:val="16"/>
            </w:rPr>
            <w:t xml:space="preserve">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w:t>
          </w:r>
          <w:r>
            <w:rPr>
              <w:i/>
              <w:sz w:val="16"/>
              <w:szCs w:val="16"/>
            </w:rPr>
            <w:t>Only boxes with form fields must be completed.</w:t>
          </w:r>
        </w:p>
        <w:p w:rsidR="00A42260" w:rsidRDefault="00A53FE8" w:rsidP="00A53FE8">
          <w:pPr>
            <w:pStyle w:val="C9ECE60C841B42F6A6DF640C5FF7D24320"/>
          </w:pPr>
          <w:r w:rsidRPr="006A4DDB">
            <w:rPr>
              <w:i/>
              <w:sz w:val="16"/>
              <w:szCs w:val="16"/>
            </w:rPr>
            <w:t>Please remove this field before completing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E4"/>
    <w:rsid w:val="00022260"/>
    <w:rsid w:val="00090BBD"/>
    <w:rsid w:val="000F7941"/>
    <w:rsid w:val="00135950"/>
    <w:rsid w:val="0019743A"/>
    <w:rsid w:val="001B3395"/>
    <w:rsid w:val="00222FE6"/>
    <w:rsid w:val="002369F7"/>
    <w:rsid w:val="00271D62"/>
    <w:rsid w:val="003C5A95"/>
    <w:rsid w:val="00413A13"/>
    <w:rsid w:val="004321E3"/>
    <w:rsid w:val="004405E4"/>
    <w:rsid w:val="00462B7F"/>
    <w:rsid w:val="0051573D"/>
    <w:rsid w:val="005C2143"/>
    <w:rsid w:val="00651362"/>
    <w:rsid w:val="006567C5"/>
    <w:rsid w:val="0087077D"/>
    <w:rsid w:val="009269AF"/>
    <w:rsid w:val="0099415D"/>
    <w:rsid w:val="00A42260"/>
    <w:rsid w:val="00A53FE8"/>
    <w:rsid w:val="00A76536"/>
    <w:rsid w:val="00A85945"/>
    <w:rsid w:val="00AA0AA7"/>
    <w:rsid w:val="00D1138D"/>
    <w:rsid w:val="00D553C3"/>
    <w:rsid w:val="00DA3565"/>
    <w:rsid w:val="00DB0387"/>
    <w:rsid w:val="00DD6E85"/>
    <w:rsid w:val="00DE2172"/>
    <w:rsid w:val="00E55810"/>
    <w:rsid w:val="00EA6E56"/>
    <w:rsid w:val="00EC7D34"/>
    <w:rsid w:val="00EF422F"/>
    <w:rsid w:val="00F86A7C"/>
    <w:rsid w:val="00FD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4321E3"/>
    <w:rPr>
      <w:color w:val="0563C1"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A53FE8"/>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14F0EC39069141A98226D39BA0750059">
    <w:name w:val="14F0EC39069141A98226D39BA0750059"/>
    <w:rsid w:val="0099415D"/>
    <w:pPr>
      <w:spacing w:after="160" w:line="259" w:lineRule="auto"/>
    </w:pPr>
  </w:style>
  <w:style w:type="paragraph" w:customStyle="1" w:styleId="628971F2F9B34A66916197E66AD46041">
    <w:name w:val="628971F2F9B34A66916197E66AD46041"/>
    <w:rsid w:val="0099415D"/>
    <w:pPr>
      <w:spacing w:after="160" w:line="259" w:lineRule="auto"/>
    </w:pPr>
  </w:style>
  <w:style w:type="paragraph" w:customStyle="1" w:styleId="3952A077B3C74F61AA8902D88F89BCE8">
    <w:name w:val="3952A077B3C74F61AA8902D88F89BCE8"/>
    <w:rsid w:val="0099415D"/>
    <w:pPr>
      <w:spacing w:after="160" w:line="259" w:lineRule="auto"/>
    </w:pPr>
  </w:style>
  <w:style w:type="paragraph" w:customStyle="1" w:styleId="F20FD95DE6714EDCBCE051E2E74E71C3">
    <w:name w:val="F20FD95DE6714EDCBCE051E2E74E71C3"/>
    <w:rsid w:val="0099415D"/>
    <w:pPr>
      <w:spacing w:after="160" w:line="259" w:lineRule="auto"/>
    </w:pPr>
  </w:style>
  <w:style w:type="paragraph" w:customStyle="1" w:styleId="0CD73D0899E047029B86A4CAAB1FB32D">
    <w:name w:val="0CD73D0899E047029B86A4CAAB1FB32D"/>
    <w:rsid w:val="0099415D"/>
    <w:pPr>
      <w:spacing w:after="160" w:line="259" w:lineRule="auto"/>
    </w:pPr>
  </w:style>
  <w:style w:type="paragraph" w:customStyle="1" w:styleId="386281CC48B345FE9AF57EC1313A50C0">
    <w:name w:val="386281CC48B345FE9AF57EC1313A50C0"/>
    <w:rsid w:val="0099415D"/>
    <w:pPr>
      <w:spacing w:after="160" w:line="259" w:lineRule="auto"/>
    </w:pPr>
  </w:style>
  <w:style w:type="paragraph" w:customStyle="1" w:styleId="D173DA6763F04C7492C3F90ACB004E3F">
    <w:name w:val="D173DA6763F04C7492C3F90ACB004E3F"/>
    <w:rsid w:val="0099415D"/>
    <w:pPr>
      <w:spacing w:after="160" w:line="259" w:lineRule="auto"/>
    </w:pPr>
  </w:style>
  <w:style w:type="paragraph" w:customStyle="1" w:styleId="2E7FF5455B2A414981406AD9957E9ED1">
    <w:name w:val="2E7FF5455B2A414981406AD9957E9ED1"/>
    <w:rsid w:val="0099415D"/>
    <w:pPr>
      <w:spacing w:after="160" w:line="259" w:lineRule="auto"/>
    </w:pPr>
  </w:style>
  <w:style w:type="paragraph" w:customStyle="1" w:styleId="EF0A12055003494CB9E117D3218F7D07">
    <w:name w:val="EF0A12055003494CB9E117D3218F7D07"/>
    <w:rsid w:val="0099415D"/>
    <w:pPr>
      <w:spacing w:after="160" w:line="259" w:lineRule="auto"/>
    </w:pPr>
  </w:style>
  <w:style w:type="paragraph" w:customStyle="1" w:styleId="0C3188E47A8549E78912A364F91DF86F">
    <w:name w:val="0C3188E47A8549E78912A364F91DF86F"/>
    <w:rsid w:val="0099415D"/>
    <w:pPr>
      <w:spacing w:after="160" w:line="259" w:lineRule="auto"/>
    </w:pPr>
  </w:style>
  <w:style w:type="paragraph" w:customStyle="1" w:styleId="EF07389CFA974056A5CABEBB34225BDC">
    <w:name w:val="EF07389CFA974056A5CABEBB34225BDC"/>
    <w:rsid w:val="0099415D"/>
    <w:pPr>
      <w:spacing w:after="160" w:line="259" w:lineRule="auto"/>
    </w:pPr>
  </w:style>
  <w:style w:type="paragraph" w:customStyle="1" w:styleId="449621F7314C4BF8A72BCC4DB6988C74">
    <w:name w:val="449621F7314C4BF8A72BCC4DB6988C74"/>
    <w:rsid w:val="0099415D"/>
    <w:pPr>
      <w:spacing w:after="160" w:line="259" w:lineRule="auto"/>
    </w:pPr>
  </w:style>
  <w:style w:type="paragraph" w:customStyle="1" w:styleId="10D45C85815D453F994A6553A2AA1EAD">
    <w:name w:val="10D45C85815D453F994A6553A2AA1EAD"/>
    <w:rsid w:val="0099415D"/>
    <w:pPr>
      <w:spacing w:after="160" w:line="259" w:lineRule="auto"/>
    </w:pPr>
  </w:style>
  <w:style w:type="paragraph" w:customStyle="1" w:styleId="72490F27EE9B46BF95C56D78B6D4F60D">
    <w:name w:val="72490F27EE9B46BF95C56D78B6D4F60D"/>
    <w:rsid w:val="0099415D"/>
    <w:pPr>
      <w:spacing w:after="160" w:line="259" w:lineRule="auto"/>
    </w:pPr>
  </w:style>
  <w:style w:type="paragraph" w:customStyle="1" w:styleId="90CD9E8C369F404A9668D7428AFB6033">
    <w:name w:val="90CD9E8C369F404A9668D7428AFB6033"/>
    <w:rsid w:val="0099415D"/>
    <w:pPr>
      <w:spacing w:after="160" w:line="259" w:lineRule="auto"/>
    </w:pPr>
  </w:style>
  <w:style w:type="paragraph" w:customStyle="1" w:styleId="83D36E0F51F44BFD88E2327C2BE74CFB">
    <w:name w:val="83D36E0F51F44BFD88E2327C2BE74CFB"/>
    <w:rsid w:val="0099415D"/>
    <w:pPr>
      <w:spacing w:after="160" w:line="259" w:lineRule="auto"/>
    </w:pPr>
  </w:style>
  <w:style w:type="paragraph" w:customStyle="1" w:styleId="FB2B6E67290244FD880399B87687160F">
    <w:name w:val="FB2B6E67290244FD880399B87687160F"/>
    <w:rsid w:val="0099415D"/>
    <w:pPr>
      <w:spacing w:after="160" w:line="259" w:lineRule="auto"/>
    </w:pPr>
  </w:style>
  <w:style w:type="paragraph" w:customStyle="1" w:styleId="91BC5BFDE28B43A4A43D51B7EEB95177">
    <w:name w:val="91BC5BFDE28B43A4A43D51B7EEB95177"/>
    <w:rsid w:val="0099415D"/>
    <w:pPr>
      <w:spacing w:after="160" w:line="259" w:lineRule="auto"/>
    </w:pPr>
  </w:style>
  <w:style w:type="paragraph" w:customStyle="1" w:styleId="BCADF72387B3485B8CFB0833B090862A">
    <w:name w:val="BCADF72387B3485B8CFB0833B090862A"/>
    <w:rsid w:val="0099415D"/>
    <w:pPr>
      <w:spacing w:after="160" w:line="259" w:lineRule="auto"/>
    </w:pPr>
  </w:style>
  <w:style w:type="paragraph" w:customStyle="1" w:styleId="01C8C776B70C4A4D9C664A8211DF18BA">
    <w:name w:val="01C8C776B70C4A4D9C664A8211DF18BA"/>
    <w:rsid w:val="0099415D"/>
    <w:pPr>
      <w:spacing w:after="160" w:line="259" w:lineRule="auto"/>
    </w:pPr>
  </w:style>
  <w:style w:type="paragraph" w:customStyle="1" w:styleId="4C831109EC784D94AF95B43894295A1A">
    <w:name w:val="4C831109EC784D94AF95B43894295A1A"/>
    <w:rsid w:val="0099415D"/>
    <w:pPr>
      <w:spacing w:after="160" w:line="259" w:lineRule="auto"/>
    </w:pPr>
  </w:style>
  <w:style w:type="paragraph" w:customStyle="1" w:styleId="F8FC68A351D94E76A195C3A543998546">
    <w:name w:val="F8FC68A351D94E76A195C3A543998546"/>
    <w:rsid w:val="0099415D"/>
    <w:pPr>
      <w:spacing w:after="160" w:line="259" w:lineRule="auto"/>
    </w:pPr>
  </w:style>
  <w:style w:type="paragraph" w:customStyle="1" w:styleId="99E24CB8AB6746EABF727CA77621904D">
    <w:name w:val="99E24CB8AB6746EABF727CA77621904D"/>
    <w:rsid w:val="0099415D"/>
    <w:pPr>
      <w:spacing w:after="160" w:line="259" w:lineRule="auto"/>
    </w:pPr>
  </w:style>
  <w:style w:type="paragraph" w:customStyle="1" w:styleId="B7CB2BFDDE3B47A2B58B8E4B7EA7EA3B">
    <w:name w:val="B7CB2BFDDE3B47A2B58B8E4B7EA7EA3B"/>
    <w:rsid w:val="0099415D"/>
    <w:pPr>
      <w:spacing w:after="160" w:line="259" w:lineRule="auto"/>
    </w:pPr>
  </w:style>
  <w:style w:type="paragraph" w:customStyle="1" w:styleId="021FB3709EFC49C4B5B74E229771629C">
    <w:name w:val="021FB3709EFC49C4B5B74E229771629C"/>
    <w:rsid w:val="0099415D"/>
    <w:pPr>
      <w:spacing w:after="160" w:line="259" w:lineRule="auto"/>
    </w:pPr>
  </w:style>
  <w:style w:type="paragraph" w:customStyle="1" w:styleId="9A7370AEA38142BDB70FED8F06E60FB8">
    <w:name w:val="9A7370AEA38142BDB70FED8F06E60FB8"/>
    <w:rsid w:val="0099415D"/>
    <w:pPr>
      <w:spacing w:after="160" w:line="259" w:lineRule="auto"/>
    </w:pPr>
  </w:style>
  <w:style w:type="paragraph" w:customStyle="1" w:styleId="B84E43529C2D4BC896E76DC30436C614">
    <w:name w:val="B84E43529C2D4BC896E76DC30436C614"/>
    <w:rsid w:val="0099415D"/>
    <w:pPr>
      <w:spacing w:after="160" w:line="259" w:lineRule="auto"/>
    </w:pPr>
  </w:style>
  <w:style w:type="paragraph" w:customStyle="1" w:styleId="DE36CCEE20E04DE59D9F69B017B24D76">
    <w:name w:val="DE36CCEE20E04DE59D9F69B017B24D76"/>
    <w:rsid w:val="0099415D"/>
    <w:pPr>
      <w:spacing w:after="160" w:line="259" w:lineRule="auto"/>
    </w:pPr>
  </w:style>
  <w:style w:type="paragraph" w:customStyle="1" w:styleId="B79F5BEDC59840C99879C601847C3969">
    <w:name w:val="B79F5BEDC59840C99879C601847C3969"/>
    <w:rsid w:val="0099415D"/>
    <w:pPr>
      <w:spacing w:after="160" w:line="259" w:lineRule="auto"/>
    </w:pPr>
  </w:style>
  <w:style w:type="paragraph" w:customStyle="1" w:styleId="BE109C72F7EA4D57B59000E47B26181B">
    <w:name w:val="BE109C72F7EA4D57B59000E47B26181B"/>
    <w:rsid w:val="0099415D"/>
    <w:pPr>
      <w:spacing w:after="160" w:line="259" w:lineRule="auto"/>
    </w:pPr>
  </w:style>
  <w:style w:type="paragraph" w:customStyle="1" w:styleId="F61D22C12AFF43DABDBBF6A82CC9C2BE">
    <w:name w:val="F61D22C12AFF43DABDBBF6A82CC9C2BE"/>
    <w:rsid w:val="0099415D"/>
    <w:pPr>
      <w:spacing w:after="160" w:line="259" w:lineRule="auto"/>
    </w:pPr>
  </w:style>
  <w:style w:type="paragraph" w:customStyle="1" w:styleId="0D1AE11D1C924EB983F76EE9008FC35D">
    <w:name w:val="0D1AE11D1C924EB983F76EE9008FC35D"/>
    <w:rsid w:val="0099415D"/>
    <w:pPr>
      <w:spacing w:after="160" w:line="259" w:lineRule="auto"/>
    </w:pPr>
  </w:style>
  <w:style w:type="paragraph" w:customStyle="1" w:styleId="DB88588AFB4B4AD29B50E73CECA93389">
    <w:name w:val="DB88588AFB4B4AD29B50E73CECA93389"/>
    <w:rsid w:val="0099415D"/>
    <w:pPr>
      <w:spacing w:after="160" w:line="259" w:lineRule="auto"/>
    </w:pPr>
  </w:style>
  <w:style w:type="paragraph" w:customStyle="1" w:styleId="6D7B91675DF043BFA3012FC82BA29F10">
    <w:name w:val="6D7B91675DF043BFA3012FC82BA29F10"/>
    <w:rsid w:val="0099415D"/>
    <w:pPr>
      <w:spacing w:after="160" w:line="259" w:lineRule="auto"/>
    </w:pPr>
  </w:style>
  <w:style w:type="paragraph" w:customStyle="1" w:styleId="C9ECE60C841B42F6A6DF640C5FF7D24318">
    <w:name w:val="C9ECE60C841B42F6A6DF640C5FF7D24318"/>
    <w:rsid w:val="0087077D"/>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7077D"/>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7077D"/>
    <w:pPr>
      <w:spacing w:before="40" w:after="0" w:line="240" w:lineRule="auto"/>
    </w:pPr>
    <w:rPr>
      <w:rFonts w:ascii="Times New Roman" w:eastAsia="Times New Roman" w:hAnsi="Times New Roman" w:cs="Times New Roman"/>
      <w:sz w:val="20"/>
      <w:szCs w:val="20"/>
    </w:rPr>
  </w:style>
  <w:style w:type="paragraph" w:customStyle="1" w:styleId="306E4D7AD3874EF3B292379BCE831605">
    <w:name w:val="306E4D7AD3874EF3B292379BCE831605"/>
    <w:rsid w:val="00FD326C"/>
    <w:pPr>
      <w:spacing w:after="160" w:line="259" w:lineRule="auto"/>
    </w:pPr>
  </w:style>
  <w:style w:type="paragraph" w:customStyle="1" w:styleId="C9ECE60C841B42F6A6DF640C5FF7D24319">
    <w:name w:val="C9ECE60C841B42F6A6DF640C5FF7D24319"/>
    <w:rsid w:val="009269AF"/>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9269AF"/>
    <w:pPr>
      <w:spacing w:before="40" w:after="0" w:line="240" w:lineRule="auto"/>
    </w:pPr>
    <w:rPr>
      <w:rFonts w:ascii="Times New Roman" w:eastAsia="Times New Roman" w:hAnsi="Times New Roman" w:cs="Times New Roman"/>
      <w:sz w:val="20"/>
      <w:szCs w:val="20"/>
    </w:rPr>
  </w:style>
  <w:style w:type="paragraph" w:customStyle="1" w:styleId="C9ECE60C841B42F6A6DF640C5FF7D24320">
    <w:name w:val="C9ECE60C841B42F6A6DF640C5FF7D24320"/>
    <w:rsid w:val="00A53FE8"/>
    <w:pPr>
      <w:spacing w:after="0" w:line="240" w:lineRule="auto"/>
    </w:pPr>
    <w:rPr>
      <w:rFonts w:ascii="Times New Roman" w:eastAsia="Times New Roman" w:hAnsi="Times New Roman" w:cs="Times New Roman"/>
      <w:sz w:val="24"/>
      <w:szCs w:val="24"/>
    </w:rPr>
  </w:style>
  <w:style w:type="paragraph" w:customStyle="1" w:styleId="06E3400B94B645D183A2C3B267E0C7A528">
    <w:name w:val="06E3400B94B645D183A2C3B267E0C7A528"/>
    <w:rsid w:val="00A53FE8"/>
    <w:pPr>
      <w:spacing w:before="40"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AD4EAC7E5C74CAB6C5FB81E582358" ma:contentTypeVersion="1" ma:contentTypeDescription="Create a new document." ma:contentTypeScope="" ma:versionID="7c30b53eff8f9074fa9143f7e2747296">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B8F9-37BC-4CF4-9088-89F5425BD834}">
  <ds:schemaRefs>
    <ds:schemaRef ds:uri="http://schemas.microsoft.com/sharepoint/v3"/>
    <ds:schemaRef ds:uri="http://purl.org/dc/terms/"/>
    <ds:schemaRef ds:uri="http://schemas.openxmlformats.org/package/2006/metadata/core-properties"/>
    <ds:schemaRef ds:uri="46b38dd4-73aa-49da-a6bf-b74d55f994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297D06-49AA-4148-A98D-628BAD381316}">
  <ds:schemaRefs>
    <ds:schemaRef ds:uri="http://schemas.microsoft.com/sharepoint/v3/contenttype/forms"/>
  </ds:schemaRefs>
</ds:datastoreItem>
</file>

<file path=customXml/itemProps3.xml><?xml version="1.0" encoding="utf-8"?>
<ds:datastoreItem xmlns:ds="http://schemas.openxmlformats.org/officeDocument/2006/customXml" ds:itemID="{30E4B227-7C3E-499F-826E-DE7DD3B5E84A}"/>
</file>

<file path=customXml/itemProps4.xml><?xml version="1.0" encoding="utf-8"?>
<ds:datastoreItem xmlns:ds="http://schemas.openxmlformats.org/officeDocument/2006/customXml" ds:itemID="{4BB7DDBB-27C9-4E53-9953-B7CB3F1A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TRDP_TEMPLATE-Proposed.dotx</Template>
  <TotalTime>198</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Technical Report Documentation Page Instructions</vt:lpstr>
    </vt:vector>
  </TitlesOfParts>
  <Company>DOT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Documentation Page Instructions</dc:title>
  <dc:creator>Sillick, Susan</dc:creator>
  <cp:lastModifiedBy>Eiter, Andrew C - DOT</cp:lastModifiedBy>
  <cp:revision>11</cp:revision>
  <dcterms:created xsi:type="dcterms:W3CDTF">2017-05-01T16:12:00Z</dcterms:created>
  <dcterms:modified xsi:type="dcterms:W3CDTF">2019-07-12T16:17:00Z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0x0101007D5AD4EAC7E5C74CAB6C5FB81E582358</vt:lpwstr>
  </property>
</Properties>
</file>