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4"/>
        <w:gridCol w:w="7582"/>
        <w:gridCol w:w="63"/>
        <w:gridCol w:w="481"/>
      </w:tblGrid>
      <w:tr w:rsidR="008521F2" w:rsidRPr="00060FB6">
        <w:trPr>
          <w:cantSplit/>
        </w:trPr>
        <w:tc>
          <w:tcPr>
            <w:tcW w:w="8106" w:type="dxa"/>
            <w:gridSpan w:val="2"/>
            <w:vAlign w:val="bottom"/>
          </w:tcPr>
          <w:p w:rsidR="008521F2" w:rsidRPr="00060FB6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060FB6">
              <w:rPr>
                <w:rFonts w:ascii="Arial" w:hAnsi="Arial" w:cs="Arial"/>
                <w:b/>
                <w:bCs/>
                <w:sz w:val="20"/>
              </w:rPr>
              <w:t>Project Description</w:t>
            </w:r>
          </w:p>
        </w:tc>
        <w:tc>
          <w:tcPr>
            <w:tcW w:w="544" w:type="dxa"/>
            <w:gridSpan w:val="2"/>
          </w:tcPr>
          <w:p w:rsidR="008521F2" w:rsidRPr="00060FB6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060FB6">
              <w:rPr>
                <w:rFonts w:ascii="Arial" w:hAnsi="Arial" w:cs="Arial"/>
                <w:b/>
                <w:bCs/>
                <w:sz w:val="20"/>
              </w:rPr>
              <w:t>Use</w:t>
            </w:r>
          </w:p>
          <w:p w:rsidR="008521F2" w:rsidRPr="00060FB6" w:rsidRDefault="008521F2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521F2" w:rsidRPr="00060FB6">
        <w:trPr>
          <w:cantSplit/>
        </w:trPr>
        <w:tc>
          <w:tcPr>
            <w:tcW w:w="524" w:type="dxa"/>
          </w:tcPr>
          <w:p w:rsidR="008521F2" w:rsidRPr="00060FB6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060FB6">
              <w:rPr>
                <w:rFonts w:ascii="Arial" w:hAnsi="Arial" w:cs="Arial"/>
                <w:sz w:val="20"/>
              </w:rPr>
              <w:sym w:font="Symbol" w:char="F0B7"/>
            </w:r>
          </w:p>
        </w:tc>
        <w:tc>
          <w:tcPr>
            <w:tcW w:w="7582" w:type="dxa"/>
          </w:tcPr>
          <w:p w:rsidR="008521F2" w:rsidRPr="009D200E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rFonts w:ascii="Arial" w:hAnsi="Arial" w:cs="Arial"/>
                <w:sz w:val="20"/>
              </w:rPr>
              <w:t>Project Type</w:t>
            </w:r>
          </w:p>
        </w:tc>
        <w:tc>
          <w:tcPr>
            <w:tcW w:w="544" w:type="dxa"/>
            <w:gridSpan w:val="2"/>
          </w:tcPr>
          <w:p w:rsidR="008521F2" w:rsidRPr="009D200E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</w:tc>
      </w:tr>
      <w:tr w:rsidR="008521F2" w:rsidRPr="00060FB6">
        <w:trPr>
          <w:cantSplit/>
        </w:trPr>
        <w:tc>
          <w:tcPr>
            <w:tcW w:w="524" w:type="dxa"/>
          </w:tcPr>
          <w:p w:rsidR="008521F2" w:rsidRPr="00060FB6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060FB6">
              <w:rPr>
                <w:rFonts w:ascii="Arial" w:hAnsi="Arial" w:cs="Arial"/>
                <w:sz w:val="20"/>
              </w:rPr>
              <w:sym w:font="Symbol" w:char="F0B7"/>
            </w:r>
          </w:p>
        </w:tc>
        <w:tc>
          <w:tcPr>
            <w:tcW w:w="7582" w:type="dxa"/>
          </w:tcPr>
          <w:p w:rsidR="008521F2" w:rsidRPr="00060FB6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060FB6">
              <w:rPr>
                <w:rFonts w:ascii="Arial" w:hAnsi="Arial" w:cs="Arial"/>
                <w:sz w:val="20"/>
              </w:rPr>
              <w:t>Project location</w:t>
            </w:r>
          </w:p>
        </w:tc>
        <w:tc>
          <w:tcPr>
            <w:tcW w:w="544" w:type="dxa"/>
            <w:gridSpan w:val="2"/>
          </w:tcPr>
          <w:p w:rsidR="008521F2" w:rsidRPr="00060FB6" w:rsidRDefault="009D200E" w:rsidP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  <w:r>
              <w:rPr>
                <w:bdr w:val="single" w:sz="4" w:space="0" w:color="auto"/>
              </w:rPr>
              <w:t xml:space="preserve"> </w:t>
            </w:r>
          </w:p>
        </w:tc>
      </w:tr>
      <w:tr w:rsidR="008521F2" w:rsidRPr="00060FB6">
        <w:trPr>
          <w:cantSplit/>
        </w:trPr>
        <w:tc>
          <w:tcPr>
            <w:tcW w:w="524" w:type="dxa"/>
          </w:tcPr>
          <w:p w:rsidR="008521F2" w:rsidRPr="00060FB6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060FB6">
              <w:rPr>
                <w:rFonts w:ascii="Arial" w:hAnsi="Arial" w:cs="Arial"/>
                <w:sz w:val="20"/>
              </w:rPr>
              <w:sym w:font="Symbol" w:char="F0B7"/>
            </w:r>
          </w:p>
        </w:tc>
        <w:tc>
          <w:tcPr>
            <w:tcW w:w="7582" w:type="dxa"/>
          </w:tcPr>
          <w:p w:rsidR="008521F2" w:rsidRPr="00060FB6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060FB6">
              <w:rPr>
                <w:rFonts w:ascii="Arial" w:hAnsi="Arial" w:cs="Arial"/>
                <w:sz w:val="20"/>
              </w:rPr>
              <w:t>General schedule and timeline</w:t>
            </w:r>
          </w:p>
        </w:tc>
        <w:tc>
          <w:tcPr>
            <w:tcW w:w="544" w:type="dxa"/>
            <w:gridSpan w:val="2"/>
          </w:tcPr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</w:tc>
      </w:tr>
      <w:tr w:rsidR="008521F2" w:rsidRPr="00060FB6">
        <w:trPr>
          <w:cantSplit/>
        </w:trPr>
        <w:tc>
          <w:tcPr>
            <w:tcW w:w="524" w:type="dxa"/>
          </w:tcPr>
          <w:p w:rsidR="008521F2" w:rsidRPr="00060FB6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060FB6">
              <w:rPr>
                <w:rFonts w:ascii="Arial" w:hAnsi="Arial" w:cs="Arial"/>
                <w:sz w:val="20"/>
              </w:rPr>
              <w:sym w:font="Symbol" w:char="F0B7"/>
            </w:r>
          </w:p>
        </w:tc>
        <w:tc>
          <w:tcPr>
            <w:tcW w:w="7582" w:type="dxa"/>
          </w:tcPr>
          <w:p w:rsidR="008521F2" w:rsidRPr="00060FB6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060FB6">
              <w:rPr>
                <w:rFonts w:ascii="Arial" w:hAnsi="Arial" w:cs="Arial"/>
                <w:sz w:val="20"/>
              </w:rPr>
              <w:t xml:space="preserve">Project goals and constraints </w:t>
            </w:r>
            <w:r w:rsidRPr="00060FB6">
              <w:rPr>
                <w:rFonts w:ascii="Arial" w:hAnsi="Arial" w:cs="Arial"/>
                <w:i/>
                <w:iCs/>
                <w:sz w:val="20"/>
              </w:rPr>
              <w:t>(benefits and challenges that may be expected)</w:t>
            </w:r>
          </w:p>
        </w:tc>
        <w:tc>
          <w:tcPr>
            <w:tcW w:w="544" w:type="dxa"/>
            <w:gridSpan w:val="2"/>
          </w:tcPr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</w:tc>
      </w:tr>
      <w:tr w:rsidR="008521F2" w:rsidRPr="00060FB6">
        <w:trPr>
          <w:cantSplit/>
        </w:trPr>
        <w:tc>
          <w:tcPr>
            <w:tcW w:w="524" w:type="dxa"/>
          </w:tcPr>
          <w:p w:rsidR="008521F2" w:rsidRPr="00060FB6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060FB6">
              <w:rPr>
                <w:rFonts w:ascii="Arial" w:hAnsi="Arial" w:cs="Arial"/>
                <w:sz w:val="20"/>
              </w:rPr>
              <w:sym w:font="Symbol" w:char="F0B7"/>
            </w:r>
          </w:p>
        </w:tc>
        <w:tc>
          <w:tcPr>
            <w:tcW w:w="7582" w:type="dxa"/>
          </w:tcPr>
          <w:p w:rsidR="008521F2" w:rsidRPr="00060FB6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060FB6">
              <w:rPr>
                <w:rFonts w:ascii="Arial" w:hAnsi="Arial" w:cs="Arial"/>
                <w:sz w:val="20"/>
              </w:rPr>
              <w:t>Proposed construction phasing/staging</w:t>
            </w:r>
          </w:p>
        </w:tc>
        <w:tc>
          <w:tcPr>
            <w:tcW w:w="544" w:type="dxa"/>
            <w:gridSpan w:val="2"/>
          </w:tcPr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</w:tc>
      </w:tr>
      <w:tr w:rsidR="008521F2" w:rsidRPr="00060FB6">
        <w:trPr>
          <w:cantSplit/>
        </w:trPr>
        <w:tc>
          <w:tcPr>
            <w:tcW w:w="524" w:type="dxa"/>
          </w:tcPr>
          <w:p w:rsidR="008521F2" w:rsidRPr="00060FB6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060FB6">
              <w:rPr>
                <w:rFonts w:ascii="Arial" w:hAnsi="Arial" w:cs="Arial"/>
                <w:sz w:val="20"/>
              </w:rPr>
              <w:sym w:font="Symbol" w:char="F0B7"/>
            </w:r>
          </w:p>
        </w:tc>
        <w:tc>
          <w:tcPr>
            <w:tcW w:w="7582" w:type="dxa"/>
          </w:tcPr>
          <w:p w:rsidR="008521F2" w:rsidRPr="00060FB6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060FB6">
              <w:rPr>
                <w:rFonts w:ascii="Arial" w:hAnsi="Arial" w:cs="Arial"/>
                <w:sz w:val="20"/>
              </w:rPr>
              <w:t>Lane closure</w:t>
            </w:r>
          </w:p>
        </w:tc>
        <w:tc>
          <w:tcPr>
            <w:tcW w:w="544" w:type="dxa"/>
            <w:gridSpan w:val="2"/>
          </w:tcPr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</w:tc>
      </w:tr>
      <w:tr w:rsidR="008521F2" w:rsidRPr="00060FB6">
        <w:trPr>
          <w:cantSplit/>
        </w:trPr>
        <w:tc>
          <w:tcPr>
            <w:tcW w:w="524" w:type="dxa"/>
          </w:tcPr>
          <w:p w:rsidR="008521F2" w:rsidRPr="00060FB6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060FB6">
              <w:rPr>
                <w:rFonts w:ascii="Arial" w:hAnsi="Arial" w:cs="Arial"/>
                <w:sz w:val="20"/>
              </w:rPr>
              <w:sym w:font="Symbol" w:char="F0B7"/>
            </w:r>
          </w:p>
        </w:tc>
        <w:tc>
          <w:tcPr>
            <w:tcW w:w="7582" w:type="dxa"/>
          </w:tcPr>
          <w:p w:rsidR="008521F2" w:rsidRPr="00060FB6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color w:val="0000FF"/>
                <w:sz w:val="20"/>
              </w:rPr>
            </w:pPr>
            <w:r w:rsidRPr="00060FB6">
              <w:rPr>
                <w:rFonts w:ascii="Arial" w:hAnsi="Arial" w:cs="Arial"/>
                <w:sz w:val="20"/>
              </w:rPr>
              <w:t>Related project(s</w:t>
            </w:r>
            <w:r w:rsidRPr="00060FB6">
              <w:rPr>
                <w:rFonts w:ascii="Arial" w:hAnsi="Arial" w:cs="Arial"/>
                <w:color w:val="000000"/>
                <w:sz w:val="20"/>
              </w:rPr>
              <w:t xml:space="preserve">) </w:t>
            </w:r>
            <w:r w:rsidRPr="00060FB6">
              <w:rPr>
                <w:rFonts w:ascii="Arial" w:hAnsi="Arial" w:cs="Arial"/>
                <w:i/>
                <w:iCs/>
                <w:color w:val="000000"/>
                <w:sz w:val="20"/>
              </w:rPr>
              <w:t>(Other ongoing/planned projects adjacent on same highway, parallel routes or alternate routes that may cause cumulative effects)</w:t>
            </w:r>
          </w:p>
        </w:tc>
        <w:tc>
          <w:tcPr>
            <w:tcW w:w="544" w:type="dxa"/>
            <w:gridSpan w:val="2"/>
          </w:tcPr>
          <w:p w:rsidR="008521F2" w:rsidRPr="00060FB6" w:rsidRDefault="008521F2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</w:tc>
      </w:tr>
      <w:tr w:rsidR="008521F2" w:rsidRPr="00060FB6">
        <w:trPr>
          <w:cantSplit/>
        </w:trPr>
        <w:tc>
          <w:tcPr>
            <w:tcW w:w="8650" w:type="dxa"/>
            <w:gridSpan w:val="4"/>
          </w:tcPr>
          <w:p w:rsidR="008521F2" w:rsidRPr="00060FB6" w:rsidRDefault="008521F2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8521F2" w:rsidRPr="00060FB6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060FB6">
              <w:rPr>
                <w:rFonts w:ascii="Arial" w:hAnsi="Arial" w:cs="Arial"/>
                <w:b/>
                <w:bCs/>
                <w:sz w:val="20"/>
              </w:rPr>
              <w:t>Existing and Future Conditions</w:t>
            </w:r>
          </w:p>
        </w:tc>
      </w:tr>
      <w:tr w:rsidR="008521F2" w:rsidRPr="00060FB6">
        <w:trPr>
          <w:cantSplit/>
        </w:trPr>
        <w:tc>
          <w:tcPr>
            <w:tcW w:w="524" w:type="dxa"/>
          </w:tcPr>
          <w:p w:rsidR="008521F2" w:rsidRPr="00060FB6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060FB6">
              <w:rPr>
                <w:rFonts w:ascii="Arial" w:hAnsi="Arial" w:cs="Arial"/>
                <w:color w:val="000000"/>
                <w:sz w:val="20"/>
              </w:rPr>
              <w:sym w:font="Symbol" w:char="F0B7"/>
            </w:r>
          </w:p>
        </w:tc>
        <w:tc>
          <w:tcPr>
            <w:tcW w:w="7582" w:type="dxa"/>
          </w:tcPr>
          <w:p w:rsidR="008521F2" w:rsidRPr="00060FB6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060FB6">
              <w:rPr>
                <w:rFonts w:ascii="Arial" w:hAnsi="Arial" w:cs="Arial"/>
                <w:color w:val="000000"/>
                <w:sz w:val="20"/>
              </w:rPr>
              <w:t>Data collected and analysis/modeling approach</w:t>
            </w:r>
          </w:p>
        </w:tc>
        <w:tc>
          <w:tcPr>
            <w:tcW w:w="544" w:type="dxa"/>
            <w:gridSpan w:val="2"/>
          </w:tcPr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</w:tc>
      </w:tr>
      <w:tr w:rsidR="008521F2" w:rsidRPr="00060FB6">
        <w:trPr>
          <w:cantSplit/>
        </w:trPr>
        <w:tc>
          <w:tcPr>
            <w:tcW w:w="524" w:type="dxa"/>
          </w:tcPr>
          <w:p w:rsidR="008521F2" w:rsidRPr="00060FB6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060FB6">
              <w:rPr>
                <w:rFonts w:ascii="Arial" w:hAnsi="Arial" w:cs="Arial"/>
                <w:color w:val="000000"/>
                <w:sz w:val="20"/>
              </w:rPr>
              <w:sym w:font="Symbol" w:char="F0B7"/>
            </w:r>
          </w:p>
        </w:tc>
        <w:tc>
          <w:tcPr>
            <w:tcW w:w="7582" w:type="dxa"/>
          </w:tcPr>
          <w:p w:rsidR="008521F2" w:rsidRPr="00060FB6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060FB6">
              <w:rPr>
                <w:rFonts w:ascii="Arial" w:hAnsi="Arial" w:cs="Arial"/>
                <w:color w:val="000000"/>
                <w:sz w:val="20"/>
              </w:rPr>
              <w:t xml:space="preserve">Existing roadway characteristics </w:t>
            </w:r>
            <w:r w:rsidRPr="00060FB6">
              <w:rPr>
                <w:rFonts w:ascii="Arial" w:hAnsi="Arial" w:cs="Arial"/>
                <w:i/>
                <w:iCs/>
                <w:color w:val="000000"/>
                <w:sz w:val="20"/>
              </w:rPr>
              <w:t>(history, roadway classification, number of lanes, unusual geometric features, urban/suburban/rural)</w:t>
            </w:r>
          </w:p>
        </w:tc>
        <w:tc>
          <w:tcPr>
            <w:tcW w:w="544" w:type="dxa"/>
            <w:gridSpan w:val="2"/>
          </w:tcPr>
          <w:p w:rsidR="008521F2" w:rsidRPr="00060FB6" w:rsidRDefault="008521F2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</w:tc>
      </w:tr>
      <w:tr w:rsidR="008521F2" w:rsidRPr="00060FB6">
        <w:trPr>
          <w:cantSplit/>
        </w:trPr>
        <w:tc>
          <w:tcPr>
            <w:tcW w:w="524" w:type="dxa"/>
          </w:tcPr>
          <w:p w:rsidR="008521F2" w:rsidRPr="00060FB6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060FB6">
              <w:rPr>
                <w:rFonts w:ascii="Arial" w:hAnsi="Arial" w:cs="Arial"/>
                <w:sz w:val="20"/>
              </w:rPr>
              <w:sym w:font="Symbol" w:char="F0B7"/>
            </w:r>
          </w:p>
        </w:tc>
        <w:tc>
          <w:tcPr>
            <w:tcW w:w="7582" w:type="dxa"/>
          </w:tcPr>
          <w:p w:rsidR="008521F2" w:rsidRPr="00060FB6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060FB6">
              <w:rPr>
                <w:rFonts w:ascii="Arial" w:hAnsi="Arial" w:cs="Arial"/>
                <w:sz w:val="20"/>
              </w:rPr>
              <w:t>Existing and historical data (volumes, speed, capacity, volume to capacity ratio, percent truck, queue length, peak traffic hours)</w:t>
            </w:r>
          </w:p>
        </w:tc>
        <w:tc>
          <w:tcPr>
            <w:tcW w:w="544" w:type="dxa"/>
            <w:gridSpan w:val="2"/>
          </w:tcPr>
          <w:p w:rsidR="008521F2" w:rsidRPr="00060FB6" w:rsidRDefault="008521F2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</w:tc>
      </w:tr>
      <w:tr w:rsidR="008521F2" w:rsidRPr="00060FB6">
        <w:trPr>
          <w:cantSplit/>
        </w:trPr>
        <w:tc>
          <w:tcPr>
            <w:tcW w:w="524" w:type="dxa"/>
          </w:tcPr>
          <w:p w:rsidR="008521F2" w:rsidRPr="00060FB6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060FB6">
              <w:rPr>
                <w:rFonts w:ascii="Arial" w:hAnsi="Arial" w:cs="Arial"/>
                <w:sz w:val="20"/>
              </w:rPr>
              <w:sym w:font="Symbol" w:char="F0B7"/>
            </w:r>
          </w:p>
        </w:tc>
        <w:tc>
          <w:tcPr>
            <w:tcW w:w="7582" w:type="dxa"/>
          </w:tcPr>
          <w:p w:rsidR="008521F2" w:rsidRPr="00060FB6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060FB6">
              <w:rPr>
                <w:rFonts w:ascii="Arial" w:hAnsi="Arial" w:cs="Arial"/>
                <w:sz w:val="20"/>
              </w:rPr>
              <w:t xml:space="preserve">Existing traffic operations </w:t>
            </w:r>
            <w:r w:rsidRPr="00060FB6">
              <w:rPr>
                <w:rFonts w:ascii="Arial" w:hAnsi="Arial" w:cs="Arial"/>
                <w:i/>
                <w:iCs/>
                <w:sz w:val="20"/>
              </w:rPr>
              <w:t>(signal timing, traffic controls)</w:t>
            </w:r>
          </w:p>
        </w:tc>
        <w:tc>
          <w:tcPr>
            <w:tcW w:w="544" w:type="dxa"/>
            <w:gridSpan w:val="2"/>
          </w:tcPr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</w:tc>
      </w:tr>
      <w:tr w:rsidR="008521F2" w:rsidRPr="00060FB6">
        <w:trPr>
          <w:cantSplit/>
        </w:trPr>
        <w:tc>
          <w:tcPr>
            <w:tcW w:w="524" w:type="dxa"/>
          </w:tcPr>
          <w:p w:rsidR="008521F2" w:rsidRPr="00060FB6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060FB6">
              <w:rPr>
                <w:rFonts w:ascii="Arial" w:hAnsi="Arial" w:cs="Arial"/>
                <w:sz w:val="20"/>
              </w:rPr>
              <w:sym w:font="Symbol" w:char="F0B7"/>
            </w:r>
          </w:p>
        </w:tc>
        <w:tc>
          <w:tcPr>
            <w:tcW w:w="7582" w:type="dxa"/>
          </w:tcPr>
          <w:p w:rsidR="008521F2" w:rsidRPr="00060FB6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060FB6">
              <w:rPr>
                <w:rFonts w:ascii="Arial" w:hAnsi="Arial" w:cs="Arial"/>
                <w:sz w:val="20"/>
              </w:rPr>
              <w:t xml:space="preserve">Incident and crash data </w:t>
            </w:r>
            <w:r w:rsidRPr="00060FB6">
              <w:rPr>
                <w:rFonts w:ascii="Arial" w:hAnsi="Arial" w:cs="Arial"/>
                <w:i/>
                <w:iCs/>
                <w:sz w:val="20"/>
              </w:rPr>
              <w:t>(Use most current crash data for the last three years)</w:t>
            </w:r>
          </w:p>
        </w:tc>
        <w:tc>
          <w:tcPr>
            <w:tcW w:w="544" w:type="dxa"/>
            <w:gridSpan w:val="2"/>
          </w:tcPr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</w:tc>
      </w:tr>
      <w:tr w:rsidR="008521F2" w:rsidRPr="00060FB6">
        <w:trPr>
          <w:cantSplit/>
        </w:trPr>
        <w:tc>
          <w:tcPr>
            <w:tcW w:w="524" w:type="dxa"/>
          </w:tcPr>
          <w:p w:rsidR="008521F2" w:rsidRPr="00060FB6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060FB6">
              <w:rPr>
                <w:rFonts w:ascii="Arial" w:hAnsi="Arial" w:cs="Arial"/>
                <w:sz w:val="20"/>
              </w:rPr>
              <w:sym w:font="Symbol" w:char="F0B7"/>
            </w:r>
          </w:p>
        </w:tc>
        <w:tc>
          <w:tcPr>
            <w:tcW w:w="7582" w:type="dxa"/>
          </w:tcPr>
          <w:p w:rsidR="008521F2" w:rsidRPr="00060FB6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060FB6">
              <w:rPr>
                <w:rFonts w:ascii="Arial" w:hAnsi="Arial" w:cs="Arial"/>
                <w:sz w:val="20"/>
              </w:rPr>
              <w:t xml:space="preserve">Local community and business concerns/issues </w:t>
            </w:r>
            <w:r w:rsidRPr="00060FB6">
              <w:rPr>
                <w:rFonts w:ascii="Arial" w:hAnsi="Arial" w:cs="Arial"/>
                <w:i/>
                <w:iCs/>
                <w:sz w:val="20"/>
              </w:rPr>
              <w:t>(inputs from community and businesses)</w:t>
            </w:r>
          </w:p>
        </w:tc>
        <w:tc>
          <w:tcPr>
            <w:tcW w:w="544" w:type="dxa"/>
            <w:gridSpan w:val="2"/>
          </w:tcPr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</w:tc>
      </w:tr>
      <w:tr w:rsidR="008521F2" w:rsidRPr="00060FB6">
        <w:trPr>
          <w:cantSplit/>
        </w:trPr>
        <w:tc>
          <w:tcPr>
            <w:tcW w:w="8650" w:type="dxa"/>
            <w:gridSpan w:val="4"/>
          </w:tcPr>
          <w:p w:rsidR="008521F2" w:rsidRPr="00060FB6" w:rsidRDefault="008521F2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8521F2" w:rsidRPr="00060FB6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060FB6">
              <w:rPr>
                <w:rFonts w:ascii="Arial" w:hAnsi="Arial" w:cs="Arial"/>
                <w:b/>
                <w:bCs/>
                <w:sz w:val="20"/>
              </w:rPr>
              <w:t>Work Zone Impacts Assessment</w:t>
            </w:r>
          </w:p>
        </w:tc>
      </w:tr>
      <w:tr w:rsidR="008521F2" w:rsidRPr="00060FB6">
        <w:trPr>
          <w:cantSplit/>
        </w:trPr>
        <w:tc>
          <w:tcPr>
            <w:tcW w:w="524" w:type="dxa"/>
          </w:tcPr>
          <w:p w:rsidR="008521F2" w:rsidRPr="00060FB6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060FB6">
              <w:rPr>
                <w:rFonts w:ascii="Arial" w:hAnsi="Arial" w:cs="Arial"/>
                <w:sz w:val="20"/>
              </w:rPr>
              <w:sym w:font="Symbol" w:char="F0B7"/>
            </w:r>
          </w:p>
        </w:tc>
        <w:tc>
          <w:tcPr>
            <w:tcW w:w="7645" w:type="dxa"/>
            <w:gridSpan w:val="2"/>
          </w:tcPr>
          <w:p w:rsidR="008521F2" w:rsidRPr="00060FB6" w:rsidRDefault="00147AFD">
            <w:pPr>
              <w:pStyle w:val="bodytext"/>
              <w:spacing w:before="0" w:beforeAutospacing="0"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060FB6">
              <w:rPr>
                <w:rFonts w:ascii="Arial" w:eastAsia="Times New Roman" w:hAnsi="Arial" w:cs="Arial"/>
                <w:sz w:val="20"/>
                <w:szCs w:val="24"/>
              </w:rPr>
              <w:t>Summary of anticipated work zone impacts</w:t>
            </w:r>
          </w:p>
        </w:tc>
        <w:tc>
          <w:tcPr>
            <w:tcW w:w="481" w:type="dxa"/>
          </w:tcPr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</w:tc>
      </w:tr>
      <w:tr w:rsidR="008521F2" w:rsidRPr="00060FB6">
        <w:trPr>
          <w:cantSplit/>
        </w:trPr>
        <w:tc>
          <w:tcPr>
            <w:tcW w:w="524" w:type="dxa"/>
          </w:tcPr>
          <w:p w:rsidR="008521F2" w:rsidRPr="00060FB6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060FB6">
              <w:rPr>
                <w:rFonts w:ascii="Arial" w:hAnsi="Arial" w:cs="Arial"/>
                <w:sz w:val="20"/>
              </w:rPr>
              <w:sym w:font="Symbol" w:char="F0B7"/>
            </w:r>
          </w:p>
        </w:tc>
        <w:tc>
          <w:tcPr>
            <w:tcW w:w="7645" w:type="dxa"/>
            <w:gridSpan w:val="2"/>
          </w:tcPr>
          <w:p w:rsidR="008521F2" w:rsidRPr="00060FB6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i/>
                <w:iCs/>
                <w:sz w:val="20"/>
              </w:rPr>
            </w:pPr>
            <w:r w:rsidRPr="00060FB6">
              <w:rPr>
                <w:rFonts w:ascii="Arial" w:hAnsi="Arial" w:cs="Arial"/>
                <w:sz w:val="20"/>
              </w:rPr>
              <w:t xml:space="preserve">Impacts assessment of alternative project design and management strategies </w:t>
            </w:r>
            <w:r w:rsidRPr="00060FB6">
              <w:rPr>
                <w:rFonts w:ascii="Arial" w:hAnsi="Arial" w:cs="Arial"/>
                <w:i/>
                <w:iCs/>
                <w:sz w:val="20"/>
              </w:rPr>
              <w:t>(in conjunction with each other)</w:t>
            </w:r>
          </w:p>
          <w:p w:rsidR="008521F2" w:rsidRPr="00060FB6" w:rsidRDefault="00147AFD" w:rsidP="00147AFD">
            <w:pPr>
              <w:pStyle w:val="bodytext"/>
              <w:numPr>
                <w:ilvl w:val="0"/>
                <w:numId w:val="28"/>
              </w:numPr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060FB6">
              <w:rPr>
                <w:rFonts w:ascii="Arial" w:hAnsi="Arial" w:cs="Arial"/>
                <w:sz w:val="20"/>
              </w:rPr>
              <w:t>Construction approach/phasing/staging</w:t>
            </w:r>
          </w:p>
          <w:p w:rsidR="008521F2" w:rsidRPr="00060FB6" w:rsidRDefault="00147AFD" w:rsidP="00147AFD">
            <w:pPr>
              <w:pStyle w:val="bodytext"/>
              <w:numPr>
                <w:ilvl w:val="0"/>
                <w:numId w:val="26"/>
              </w:numPr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060FB6">
              <w:rPr>
                <w:rFonts w:ascii="Arial" w:hAnsi="Arial" w:cs="Arial"/>
                <w:sz w:val="20"/>
              </w:rPr>
              <w:t>Work zone impacts management strategies</w:t>
            </w:r>
          </w:p>
          <w:p w:rsidR="008521F2" w:rsidRPr="00060FB6" w:rsidRDefault="00147AFD" w:rsidP="00147AFD">
            <w:pPr>
              <w:pStyle w:val="bodytext"/>
              <w:numPr>
                <w:ilvl w:val="0"/>
                <w:numId w:val="26"/>
              </w:numPr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060FB6">
              <w:rPr>
                <w:rFonts w:ascii="Arial" w:hAnsi="Arial" w:cs="Arial"/>
                <w:sz w:val="20"/>
              </w:rPr>
              <w:t>Does the project affect other projects in other regions?</w:t>
            </w:r>
          </w:p>
          <w:p w:rsidR="008521F2" w:rsidRPr="00060FB6" w:rsidRDefault="00147AFD" w:rsidP="00147AFD">
            <w:pPr>
              <w:pStyle w:val="bodytext"/>
              <w:numPr>
                <w:ilvl w:val="0"/>
                <w:numId w:val="26"/>
              </w:numPr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060FB6">
              <w:rPr>
                <w:rFonts w:ascii="Arial" w:hAnsi="Arial" w:cs="Arial"/>
                <w:sz w:val="20"/>
              </w:rPr>
              <w:t xml:space="preserve">What is the anticipated magnitude of traffic impacts of the proposed project on other roads/routes or corridor? </w:t>
            </w:r>
          </w:p>
        </w:tc>
        <w:tc>
          <w:tcPr>
            <w:tcW w:w="481" w:type="dxa"/>
          </w:tcPr>
          <w:p w:rsidR="008521F2" w:rsidRPr="00060FB6" w:rsidRDefault="008521F2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</w:tc>
      </w:tr>
      <w:tr w:rsidR="008521F2" w:rsidRPr="00060FB6">
        <w:trPr>
          <w:cantSplit/>
        </w:trPr>
        <w:tc>
          <w:tcPr>
            <w:tcW w:w="524" w:type="dxa"/>
          </w:tcPr>
          <w:p w:rsidR="008521F2" w:rsidRPr="00060FB6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060FB6">
              <w:rPr>
                <w:rFonts w:ascii="Arial" w:hAnsi="Arial" w:cs="Arial"/>
                <w:sz w:val="20"/>
              </w:rPr>
              <w:sym w:font="Symbol" w:char="F0B7"/>
            </w:r>
          </w:p>
        </w:tc>
        <w:tc>
          <w:tcPr>
            <w:tcW w:w="7645" w:type="dxa"/>
            <w:gridSpan w:val="2"/>
          </w:tcPr>
          <w:p w:rsidR="008521F2" w:rsidRPr="00060FB6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060FB6">
              <w:rPr>
                <w:rFonts w:ascii="Arial" w:hAnsi="Arial" w:cs="Arial"/>
                <w:color w:val="000000"/>
                <w:sz w:val="20"/>
              </w:rPr>
              <w:t xml:space="preserve">Traffic Analysis results </w:t>
            </w:r>
            <w:r w:rsidRPr="00060FB6">
              <w:rPr>
                <w:rFonts w:ascii="Arial" w:hAnsi="Arial" w:cs="Arial"/>
                <w:i/>
                <w:iCs/>
                <w:color w:val="000000"/>
                <w:sz w:val="20"/>
              </w:rPr>
              <w:t>(if applicable - use to compare existing and future traffic)</w:t>
            </w:r>
          </w:p>
          <w:p w:rsidR="008521F2" w:rsidRPr="00060FB6" w:rsidRDefault="00147AFD" w:rsidP="00147AFD">
            <w:pPr>
              <w:pStyle w:val="bodytext"/>
              <w:numPr>
                <w:ilvl w:val="0"/>
                <w:numId w:val="27"/>
              </w:numPr>
              <w:spacing w:before="0" w:beforeAutospacing="0" w:after="0" w:line="240" w:lineRule="auto"/>
              <w:ind w:left="576"/>
              <w:rPr>
                <w:rFonts w:ascii="Arial" w:hAnsi="Arial" w:cs="Arial"/>
                <w:color w:val="000000"/>
                <w:sz w:val="20"/>
              </w:rPr>
            </w:pPr>
            <w:r w:rsidRPr="00060FB6">
              <w:rPr>
                <w:rFonts w:ascii="Arial" w:hAnsi="Arial" w:cs="Arial"/>
                <w:color w:val="000000"/>
                <w:sz w:val="20"/>
              </w:rPr>
              <w:t xml:space="preserve">Traffic analysis strategies </w:t>
            </w:r>
            <w:r w:rsidRPr="00060FB6">
              <w:rPr>
                <w:rFonts w:ascii="Arial" w:hAnsi="Arial" w:cs="Arial"/>
                <w:i/>
                <w:iCs/>
                <w:color w:val="000000"/>
                <w:sz w:val="20"/>
              </w:rPr>
              <w:t>(How were expected construction traffic conditions determine? Document any traffic reduction factors or other assumptions used in the calculations)</w:t>
            </w:r>
          </w:p>
          <w:p w:rsidR="008521F2" w:rsidRPr="00060FB6" w:rsidRDefault="00147AFD" w:rsidP="00147AFD">
            <w:pPr>
              <w:pStyle w:val="bodytext"/>
              <w:numPr>
                <w:ilvl w:val="0"/>
                <w:numId w:val="27"/>
              </w:numPr>
              <w:spacing w:before="0" w:beforeAutospacing="0" w:after="0" w:line="240" w:lineRule="auto"/>
              <w:ind w:left="576"/>
              <w:rPr>
                <w:rFonts w:ascii="Arial" w:hAnsi="Arial" w:cs="Arial"/>
                <w:color w:val="000000"/>
                <w:sz w:val="20"/>
              </w:rPr>
            </w:pPr>
            <w:r w:rsidRPr="00060FB6">
              <w:rPr>
                <w:rFonts w:ascii="Arial" w:hAnsi="Arial" w:cs="Arial"/>
                <w:color w:val="000000"/>
                <w:sz w:val="20"/>
              </w:rPr>
              <w:t xml:space="preserve">Traffic growth rates </w:t>
            </w:r>
            <w:r w:rsidRPr="00060FB6">
              <w:rPr>
                <w:rFonts w:ascii="Arial" w:hAnsi="Arial" w:cs="Arial"/>
                <w:i/>
                <w:iCs/>
                <w:color w:val="000000"/>
                <w:sz w:val="20"/>
              </w:rPr>
              <w:t>(used for analysis, include source and assumptions)</w:t>
            </w:r>
          </w:p>
          <w:p w:rsidR="008521F2" w:rsidRPr="00060FB6" w:rsidRDefault="00147AFD" w:rsidP="00147AFD">
            <w:pPr>
              <w:pStyle w:val="bodytext"/>
              <w:numPr>
                <w:ilvl w:val="0"/>
                <w:numId w:val="27"/>
              </w:numPr>
              <w:spacing w:before="0" w:beforeAutospacing="0" w:after="0" w:line="240" w:lineRule="auto"/>
              <w:ind w:left="576"/>
              <w:rPr>
                <w:rFonts w:ascii="Arial" w:hAnsi="Arial" w:cs="Arial"/>
                <w:color w:val="000000"/>
                <w:sz w:val="20"/>
              </w:rPr>
            </w:pPr>
            <w:r w:rsidRPr="00060FB6">
              <w:rPr>
                <w:rFonts w:ascii="Arial" w:hAnsi="Arial" w:cs="Arial"/>
                <w:color w:val="000000"/>
                <w:sz w:val="20"/>
              </w:rPr>
              <w:t>Traffic prediction during construction (volume, delay, queue)</w:t>
            </w:r>
          </w:p>
          <w:p w:rsidR="008521F2" w:rsidRPr="00060FB6" w:rsidRDefault="00147AFD" w:rsidP="00147AFD">
            <w:pPr>
              <w:pStyle w:val="bodytext"/>
              <w:numPr>
                <w:ilvl w:val="0"/>
                <w:numId w:val="27"/>
              </w:numPr>
              <w:spacing w:before="0" w:beforeAutospacing="0" w:after="0" w:line="240" w:lineRule="auto"/>
              <w:ind w:left="576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060FB6">
              <w:rPr>
                <w:rFonts w:ascii="Arial" w:hAnsi="Arial" w:cs="Arial"/>
                <w:color w:val="000000"/>
                <w:sz w:val="20"/>
              </w:rPr>
              <w:t xml:space="preserve">Measures of effectiveness </w:t>
            </w:r>
            <w:r w:rsidRPr="00060FB6">
              <w:rPr>
                <w:rFonts w:ascii="Arial" w:hAnsi="Arial" w:cs="Arial"/>
                <w:i/>
                <w:iCs/>
                <w:color w:val="000000"/>
                <w:sz w:val="20"/>
              </w:rPr>
              <w:t>(used for the analysis, E.g. capacity, volume, queue, speed, travel time, diversions, safety, noise, environmental, adequacy of detour routes, etc.)</w:t>
            </w:r>
          </w:p>
          <w:p w:rsidR="008521F2" w:rsidRPr="00060FB6" w:rsidRDefault="00147AFD" w:rsidP="00147AFD">
            <w:pPr>
              <w:pStyle w:val="bodytext"/>
              <w:numPr>
                <w:ilvl w:val="0"/>
                <w:numId w:val="27"/>
              </w:numPr>
              <w:spacing w:before="0" w:beforeAutospacing="0" w:after="0" w:line="240" w:lineRule="auto"/>
              <w:ind w:left="576"/>
              <w:rPr>
                <w:rFonts w:ascii="Arial" w:hAnsi="Arial" w:cs="Arial"/>
                <w:color w:val="000000"/>
                <w:sz w:val="20"/>
              </w:rPr>
            </w:pPr>
            <w:r w:rsidRPr="00060FB6">
              <w:rPr>
                <w:rFonts w:ascii="Arial" w:hAnsi="Arial" w:cs="Arial"/>
                <w:color w:val="000000"/>
                <w:sz w:val="20"/>
              </w:rPr>
              <w:t>Analysis tool selection methodology and justification</w:t>
            </w:r>
          </w:p>
          <w:p w:rsidR="008521F2" w:rsidRPr="00060FB6" w:rsidRDefault="00147AFD" w:rsidP="00147AFD">
            <w:pPr>
              <w:pStyle w:val="bodytext"/>
              <w:numPr>
                <w:ilvl w:val="0"/>
                <w:numId w:val="27"/>
              </w:numPr>
              <w:spacing w:before="0" w:beforeAutospacing="0" w:after="0" w:line="240" w:lineRule="auto"/>
              <w:ind w:left="576"/>
              <w:rPr>
                <w:rFonts w:ascii="Arial" w:hAnsi="Arial" w:cs="Arial"/>
                <w:color w:val="000000"/>
                <w:sz w:val="20"/>
              </w:rPr>
            </w:pPr>
            <w:r w:rsidRPr="00060FB6">
              <w:rPr>
                <w:rFonts w:ascii="Arial" w:hAnsi="Arial" w:cs="Arial"/>
                <w:color w:val="000000"/>
                <w:sz w:val="20"/>
              </w:rPr>
              <w:t>Analysis results</w:t>
            </w:r>
          </w:p>
          <w:p w:rsidR="008521F2" w:rsidRPr="00060FB6" w:rsidRDefault="00147AFD" w:rsidP="00147AFD">
            <w:pPr>
              <w:pStyle w:val="bodytext"/>
              <w:numPr>
                <w:ilvl w:val="0"/>
                <w:numId w:val="29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060FB6">
              <w:rPr>
                <w:rFonts w:ascii="Arial" w:hAnsi="Arial" w:cs="Arial"/>
                <w:color w:val="000000"/>
                <w:sz w:val="20"/>
              </w:rPr>
              <w:t>Traffic (Volume, capacity, delays, queue, noise?)</w:t>
            </w:r>
          </w:p>
          <w:p w:rsidR="008521F2" w:rsidRPr="00060FB6" w:rsidRDefault="00147AFD" w:rsidP="00147AFD">
            <w:pPr>
              <w:pStyle w:val="bodytext"/>
              <w:numPr>
                <w:ilvl w:val="0"/>
                <w:numId w:val="29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060FB6">
              <w:rPr>
                <w:rFonts w:ascii="Arial" w:hAnsi="Arial" w:cs="Arial"/>
                <w:color w:val="000000"/>
                <w:sz w:val="20"/>
              </w:rPr>
              <w:t>Safety</w:t>
            </w:r>
          </w:p>
          <w:p w:rsidR="008521F2" w:rsidRPr="00060FB6" w:rsidRDefault="00147AFD" w:rsidP="00147AFD">
            <w:pPr>
              <w:pStyle w:val="bodytext"/>
              <w:numPr>
                <w:ilvl w:val="0"/>
                <w:numId w:val="29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060FB6">
              <w:rPr>
                <w:rFonts w:ascii="Arial" w:hAnsi="Arial" w:cs="Arial"/>
                <w:color w:val="000000"/>
                <w:sz w:val="20"/>
              </w:rPr>
              <w:t>Adequacy of detour or alternate routes</w:t>
            </w:r>
          </w:p>
          <w:p w:rsidR="008521F2" w:rsidRPr="00060FB6" w:rsidRDefault="00147AFD" w:rsidP="00147AFD">
            <w:pPr>
              <w:pStyle w:val="bodytext"/>
              <w:numPr>
                <w:ilvl w:val="0"/>
                <w:numId w:val="29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060FB6">
              <w:rPr>
                <w:rFonts w:ascii="Arial" w:hAnsi="Arial" w:cs="Arial"/>
                <w:color w:val="000000"/>
                <w:sz w:val="20"/>
              </w:rPr>
              <w:t>Business/community impacts</w:t>
            </w:r>
          </w:p>
          <w:p w:rsidR="008521F2" w:rsidRPr="00060FB6" w:rsidRDefault="00147AFD" w:rsidP="00147AFD">
            <w:pPr>
              <w:pStyle w:val="bodytext"/>
              <w:numPr>
                <w:ilvl w:val="0"/>
                <w:numId w:val="29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060FB6">
              <w:rPr>
                <w:rFonts w:ascii="Arial" w:hAnsi="Arial" w:cs="Arial"/>
                <w:color w:val="000000"/>
                <w:sz w:val="20"/>
              </w:rPr>
              <w:t>Seasonal impacts</w:t>
            </w:r>
          </w:p>
          <w:p w:rsidR="008521F2" w:rsidRPr="00060FB6" w:rsidRDefault="00147AFD" w:rsidP="00147AFD">
            <w:pPr>
              <w:pStyle w:val="bodytext"/>
              <w:numPr>
                <w:ilvl w:val="0"/>
                <w:numId w:val="29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060FB6">
              <w:rPr>
                <w:rFonts w:ascii="Arial" w:hAnsi="Arial" w:cs="Arial"/>
                <w:color w:val="000000"/>
                <w:sz w:val="20"/>
              </w:rPr>
              <w:t>Pedestrian and bicyclist impacts</w:t>
            </w:r>
          </w:p>
          <w:p w:rsidR="008521F2" w:rsidRPr="00060FB6" w:rsidRDefault="00147AFD" w:rsidP="00147AFD">
            <w:pPr>
              <w:pStyle w:val="bodytext"/>
              <w:numPr>
                <w:ilvl w:val="0"/>
                <w:numId w:val="29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060FB6">
              <w:rPr>
                <w:rFonts w:ascii="Arial" w:hAnsi="Arial" w:cs="Arial"/>
                <w:color w:val="000000"/>
                <w:sz w:val="20"/>
              </w:rPr>
              <w:t>Emergency service provider impacts</w:t>
            </w:r>
          </w:p>
          <w:p w:rsidR="008521F2" w:rsidRPr="00060FB6" w:rsidRDefault="00147AFD" w:rsidP="00147AFD">
            <w:pPr>
              <w:pStyle w:val="bodytext"/>
              <w:numPr>
                <w:ilvl w:val="0"/>
                <w:numId w:val="29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060FB6">
              <w:rPr>
                <w:rFonts w:ascii="Arial" w:hAnsi="Arial" w:cs="Arial"/>
                <w:color w:val="000000"/>
                <w:sz w:val="20"/>
              </w:rPr>
              <w:t>Transit impacts</w:t>
            </w:r>
          </w:p>
          <w:p w:rsidR="008521F2" w:rsidRPr="00060FB6" w:rsidRDefault="00147AFD" w:rsidP="00147AFD">
            <w:pPr>
              <w:pStyle w:val="bodytext"/>
              <w:numPr>
                <w:ilvl w:val="0"/>
                <w:numId w:val="29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060FB6">
              <w:rPr>
                <w:rFonts w:ascii="Arial" w:hAnsi="Arial" w:cs="Arial"/>
                <w:color w:val="000000"/>
                <w:sz w:val="20"/>
              </w:rPr>
              <w:t>Cost effectiveness/evaluation of alternatives</w:t>
            </w:r>
          </w:p>
        </w:tc>
        <w:tc>
          <w:tcPr>
            <w:tcW w:w="481" w:type="dxa"/>
          </w:tcPr>
          <w:p w:rsidR="008521F2" w:rsidRPr="00060FB6" w:rsidRDefault="008521F2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</w:p>
          <w:p w:rsidR="008521F2" w:rsidRPr="00060FB6" w:rsidRDefault="008521F2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  <w:p w:rsidR="008521F2" w:rsidRPr="00060FB6" w:rsidRDefault="008521F2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</w:tc>
      </w:tr>
      <w:tr w:rsidR="008521F2" w:rsidRPr="00060FB6">
        <w:trPr>
          <w:cantSplit/>
        </w:trPr>
        <w:tc>
          <w:tcPr>
            <w:tcW w:w="524" w:type="dxa"/>
          </w:tcPr>
          <w:p w:rsidR="008521F2" w:rsidRPr="00060FB6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060FB6">
              <w:rPr>
                <w:rFonts w:ascii="Arial" w:hAnsi="Arial" w:cs="Arial"/>
                <w:sz w:val="20"/>
              </w:rPr>
              <w:sym w:font="Symbol" w:char="F0B7"/>
            </w:r>
          </w:p>
        </w:tc>
        <w:tc>
          <w:tcPr>
            <w:tcW w:w="7645" w:type="dxa"/>
            <w:gridSpan w:val="2"/>
          </w:tcPr>
          <w:p w:rsidR="008521F2" w:rsidRPr="00060FB6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060FB6">
              <w:rPr>
                <w:rFonts w:ascii="Arial" w:hAnsi="Arial" w:cs="Arial"/>
                <w:sz w:val="20"/>
              </w:rPr>
              <w:t>Selected alternative</w:t>
            </w:r>
          </w:p>
          <w:p w:rsidR="008521F2" w:rsidRPr="00060FB6" w:rsidRDefault="00147AFD" w:rsidP="00147AFD">
            <w:pPr>
              <w:pStyle w:val="bodytext"/>
              <w:numPr>
                <w:ilvl w:val="0"/>
                <w:numId w:val="30"/>
              </w:numPr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060FB6">
              <w:rPr>
                <w:rFonts w:ascii="Arial" w:hAnsi="Arial" w:cs="Arial"/>
                <w:sz w:val="20"/>
              </w:rPr>
              <w:t>Construction approach/phasing/staging strategies</w:t>
            </w:r>
          </w:p>
          <w:p w:rsidR="008521F2" w:rsidRPr="00060FB6" w:rsidRDefault="00147AFD" w:rsidP="00147AFD">
            <w:pPr>
              <w:pStyle w:val="bodytext"/>
              <w:numPr>
                <w:ilvl w:val="0"/>
                <w:numId w:val="30"/>
              </w:numPr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060FB6">
              <w:rPr>
                <w:rFonts w:ascii="Arial" w:hAnsi="Arial" w:cs="Arial"/>
                <w:sz w:val="20"/>
              </w:rPr>
              <w:t>Work zone impacts management strategies</w:t>
            </w:r>
          </w:p>
        </w:tc>
        <w:tc>
          <w:tcPr>
            <w:tcW w:w="481" w:type="dxa"/>
          </w:tcPr>
          <w:p w:rsidR="008521F2" w:rsidRPr="00060FB6" w:rsidRDefault="008521F2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</w:tc>
      </w:tr>
      <w:tr w:rsidR="008521F2" w:rsidRPr="00060FB6">
        <w:trPr>
          <w:cantSplit/>
        </w:trPr>
        <w:tc>
          <w:tcPr>
            <w:tcW w:w="8650" w:type="dxa"/>
            <w:gridSpan w:val="4"/>
          </w:tcPr>
          <w:p w:rsidR="008521F2" w:rsidRPr="00060FB6" w:rsidRDefault="008521F2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8521F2" w:rsidRPr="00060FB6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060FB6">
              <w:rPr>
                <w:rFonts w:ascii="Arial" w:hAnsi="Arial" w:cs="Arial"/>
                <w:b/>
                <w:bCs/>
                <w:sz w:val="20"/>
              </w:rPr>
              <w:t>Selected Work Zone Impact Management Strategies</w:t>
            </w:r>
          </w:p>
        </w:tc>
      </w:tr>
      <w:tr w:rsidR="008521F2" w:rsidRPr="00060FB6">
        <w:trPr>
          <w:cantSplit/>
        </w:trPr>
        <w:tc>
          <w:tcPr>
            <w:tcW w:w="524" w:type="dxa"/>
          </w:tcPr>
          <w:p w:rsidR="008521F2" w:rsidRPr="00060FB6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060FB6">
              <w:rPr>
                <w:rFonts w:ascii="Arial" w:hAnsi="Arial" w:cs="Arial"/>
                <w:sz w:val="20"/>
              </w:rPr>
              <w:lastRenderedPageBreak/>
              <w:sym w:font="Symbol" w:char="F0B7"/>
            </w:r>
          </w:p>
        </w:tc>
        <w:tc>
          <w:tcPr>
            <w:tcW w:w="7645" w:type="dxa"/>
            <w:gridSpan w:val="2"/>
          </w:tcPr>
          <w:p w:rsidR="008521F2" w:rsidRPr="00060FB6" w:rsidRDefault="00147AFD">
            <w:pPr>
              <w:pStyle w:val="bodytext"/>
              <w:spacing w:before="0" w:beforeAutospacing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060F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Traffic Control Strategies</w:t>
            </w:r>
          </w:p>
          <w:p w:rsidR="008521F2" w:rsidRPr="00060FB6" w:rsidRDefault="00147AFD" w:rsidP="00147AFD">
            <w:pPr>
              <w:pStyle w:val="bodytext"/>
              <w:numPr>
                <w:ilvl w:val="0"/>
                <w:numId w:val="31"/>
              </w:numPr>
              <w:spacing w:before="0" w:beforeAutospacing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060FB6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Traffic control devices</w:t>
            </w:r>
          </w:p>
          <w:p w:rsidR="008521F2" w:rsidRPr="00060FB6" w:rsidRDefault="00147AFD" w:rsidP="00147AFD">
            <w:pPr>
              <w:pStyle w:val="bodytext"/>
              <w:numPr>
                <w:ilvl w:val="0"/>
                <w:numId w:val="31"/>
              </w:numPr>
              <w:spacing w:before="0" w:beforeAutospacing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060FB6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Positive protection devices (e.g. barrier)</w:t>
            </w:r>
          </w:p>
          <w:p w:rsidR="008521F2" w:rsidRPr="00060FB6" w:rsidRDefault="00147AFD" w:rsidP="00147AFD">
            <w:pPr>
              <w:pStyle w:val="bodytext"/>
              <w:numPr>
                <w:ilvl w:val="0"/>
                <w:numId w:val="31"/>
              </w:numPr>
              <w:spacing w:before="0" w:beforeAutospacing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060FB6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Law enforcement</w:t>
            </w:r>
          </w:p>
          <w:p w:rsidR="008521F2" w:rsidRPr="00060FB6" w:rsidRDefault="00147AFD" w:rsidP="00147AFD">
            <w:pPr>
              <w:pStyle w:val="bodytext"/>
              <w:numPr>
                <w:ilvl w:val="0"/>
                <w:numId w:val="31"/>
              </w:numPr>
              <w:spacing w:before="0" w:beforeAutospacing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060FB6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Flagging</w:t>
            </w:r>
          </w:p>
          <w:p w:rsidR="008521F2" w:rsidRPr="00060FB6" w:rsidRDefault="00147AFD" w:rsidP="00147AFD">
            <w:pPr>
              <w:pStyle w:val="bodytext"/>
              <w:numPr>
                <w:ilvl w:val="0"/>
                <w:numId w:val="31"/>
              </w:numPr>
              <w:spacing w:before="0" w:beforeAutospacing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060FB6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Temporary widening of lane/shoulder to maintain traffic lanes</w:t>
            </w:r>
          </w:p>
          <w:p w:rsidR="008521F2" w:rsidRPr="00060FB6" w:rsidRDefault="00147AFD" w:rsidP="00147AFD">
            <w:pPr>
              <w:pStyle w:val="bodytext"/>
              <w:numPr>
                <w:ilvl w:val="0"/>
                <w:numId w:val="31"/>
              </w:numPr>
              <w:spacing w:before="0" w:beforeAutospacing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060FB6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Off-peak lane closure/night work</w:t>
            </w:r>
          </w:p>
          <w:p w:rsidR="008521F2" w:rsidRPr="00060FB6" w:rsidRDefault="00147AFD" w:rsidP="00147AFD">
            <w:pPr>
              <w:pStyle w:val="bodytext"/>
              <w:numPr>
                <w:ilvl w:val="0"/>
                <w:numId w:val="31"/>
              </w:numPr>
              <w:spacing w:before="0" w:beforeAutospacing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060FB6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Ramp Closure</w:t>
            </w:r>
          </w:p>
          <w:p w:rsidR="008521F2" w:rsidRPr="00060FB6" w:rsidRDefault="00147AFD" w:rsidP="00147AFD">
            <w:pPr>
              <w:pStyle w:val="bodytext"/>
              <w:numPr>
                <w:ilvl w:val="0"/>
                <w:numId w:val="31"/>
              </w:numPr>
              <w:spacing w:before="0" w:beforeAutospacing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060FB6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Project coordination, contracting and</w:t>
            </w:r>
          </w:p>
          <w:p w:rsidR="008521F2" w:rsidRPr="00060FB6" w:rsidRDefault="00147AFD" w:rsidP="00147AFD">
            <w:pPr>
              <w:pStyle w:val="bodytext"/>
              <w:numPr>
                <w:ilvl w:val="0"/>
                <w:numId w:val="31"/>
              </w:numPr>
              <w:spacing w:before="0" w:beforeAutospacing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060FB6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Innovative construction strategies (A +B bidding, Lane rental)</w:t>
            </w:r>
          </w:p>
        </w:tc>
        <w:tc>
          <w:tcPr>
            <w:tcW w:w="481" w:type="dxa"/>
          </w:tcPr>
          <w:p w:rsidR="009D200E" w:rsidRDefault="009D200E">
            <w:pPr>
              <w:pStyle w:val="bodytext"/>
              <w:spacing w:before="0" w:beforeAutospacing="0" w:after="0" w:line="240" w:lineRule="auto"/>
              <w:rPr>
                <w:bdr w:val="single" w:sz="4" w:space="0" w:color="auto"/>
              </w:rPr>
            </w:pP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</w:tc>
      </w:tr>
      <w:tr w:rsidR="008521F2" w:rsidRPr="00060FB6">
        <w:trPr>
          <w:cantSplit/>
        </w:trPr>
        <w:tc>
          <w:tcPr>
            <w:tcW w:w="524" w:type="dxa"/>
          </w:tcPr>
          <w:p w:rsidR="008521F2" w:rsidRPr="00060FB6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060FB6">
              <w:rPr>
                <w:rFonts w:ascii="Arial" w:hAnsi="Arial" w:cs="Arial"/>
                <w:sz w:val="20"/>
              </w:rPr>
              <w:sym w:font="Symbol" w:char="F0B7"/>
            </w:r>
          </w:p>
          <w:p w:rsidR="008521F2" w:rsidRPr="00060FB6" w:rsidRDefault="008521F2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</w:p>
          <w:p w:rsidR="008521F2" w:rsidRPr="00060FB6" w:rsidRDefault="008521F2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</w:p>
          <w:p w:rsidR="008521F2" w:rsidRPr="00060FB6" w:rsidRDefault="008521F2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</w:p>
          <w:p w:rsidR="008521F2" w:rsidRPr="00060FB6" w:rsidRDefault="008521F2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645" w:type="dxa"/>
            <w:gridSpan w:val="2"/>
          </w:tcPr>
          <w:p w:rsidR="008521F2" w:rsidRPr="00060FB6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60FB6">
              <w:rPr>
                <w:rFonts w:ascii="Arial" w:hAnsi="Arial" w:cs="Arial"/>
                <w:b/>
                <w:bCs/>
                <w:color w:val="000000"/>
                <w:sz w:val="20"/>
              </w:rPr>
              <w:t>Public Information &amp; Outreach Strategies</w:t>
            </w:r>
          </w:p>
          <w:p w:rsidR="008521F2" w:rsidRPr="00060FB6" w:rsidRDefault="00147AFD" w:rsidP="00147AFD">
            <w:pPr>
              <w:pStyle w:val="bodytext"/>
              <w:numPr>
                <w:ilvl w:val="0"/>
                <w:numId w:val="32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060FB6">
              <w:rPr>
                <w:rFonts w:ascii="Arial" w:hAnsi="Arial" w:cs="Arial"/>
                <w:color w:val="000000"/>
                <w:sz w:val="20"/>
              </w:rPr>
              <w:t>Public meetings/speaker forums</w:t>
            </w:r>
          </w:p>
          <w:p w:rsidR="008521F2" w:rsidRPr="00060FB6" w:rsidRDefault="00147AFD" w:rsidP="00147AFD">
            <w:pPr>
              <w:pStyle w:val="bodytext"/>
              <w:numPr>
                <w:ilvl w:val="0"/>
                <w:numId w:val="32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060FB6">
              <w:rPr>
                <w:rFonts w:ascii="Arial" w:hAnsi="Arial" w:cs="Arial"/>
                <w:color w:val="000000"/>
                <w:sz w:val="20"/>
              </w:rPr>
              <w:t>Radio &amp; TV</w:t>
            </w:r>
          </w:p>
          <w:p w:rsidR="008521F2" w:rsidRPr="00060FB6" w:rsidRDefault="00147AFD" w:rsidP="00147AFD">
            <w:pPr>
              <w:pStyle w:val="bodytext"/>
              <w:numPr>
                <w:ilvl w:val="0"/>
                <w:numId w:val="32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060FB6">
              <w:rPr>
                <w:rFonts w:ascii="Arial" w:hAnsi="Arial" w:cs="Arial"/>
                <w:color w:val="000000"/>
                <w:sz w:val="20"/>
              </w:rPr>
              <w:t>Internet</w:t>
            </w:r>
          </w:p>
          <w:p w:rsidR="008521F2" w:rsidRPr="00060FB6" w:rsidRDefault="00147AFD" w:rsidP="00147AFD">
            <w:pPr>
              <w:pStyle w:val="bodytext"/>
              <w:numPr>
                <w:ilvl w:val="0"/>
                <w:numId w:val="32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060FB6">
              <w:rPr>
                <w:rFonts w:ascii="Arial" w:hAnsi="Arial" w:cs="Arial"/>
                <w:color w:val="000000"/>
                <w:sz w:val="20"/>
              </w:rPr>
              <w:t>Paid ads</w:t>
            </w:r>
          </w:p>
          <w:p w:rsidR="008521F2" w:rsidRPr="00060FB6" w:rsidRDefault="00147AFD" w:rsidP="00147AFD">
            <w:pPr>
              <w:pStyle w:val="bodytext"/>
              <w:numPr>
                <w:ilvl w:val="0"/>
                <w:numId w:val="32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060FB6">
              <w:rPr>
                <w:rFonts w:ascii="Arial" w:hAnsi="Arial" w:cs="Arial"/>
                <w:color w:val="000000"/>
                <w:sz w:val="20"/>
              </w:rPr>
              <w:t>Brochures &amp; Mailers</w:t>
            </w:r>
          </w:p>
          <w:p w:rsidR="008521F2" w:rsidRPr="00060FB6" w:rsidRDefault="00147AFD" w:rsidP="00147AFD">
            <w:pPr>
              <w:pStyle w:val="bodytext"/>
              <w:numPr>
                <w:ilvl w:val="0"/>
                <w:numId w:val="32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060FB6">
              <w:rPr>
                <w:rFonts w:ascii="Arial" w:hAnsi="Arial" w:cs="Arial"/>
                <w:color w:val="000000"/>
                <w:sz w:val="20"/>
              </w:rPr>
              <w:t>Telephone hotline (511)</w:t>
            </w:r>
          </w:p>
          <w:p w:rsidR="008521F2" w:rsidRPr="00060FB6" w:rsidRDefault="00147AFD" w:rsidP="00147AFD">
            <w:pPr>
              <w:pStyle w:val="bodytext"/>
              <w:numPr>
                <w:ilvl w:val="0"/>
                <w:numId w:val="32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060FB6">
              <w:rPr>
                <w:rFonts w:ascii="Arial" w:hAnsi="Arial" w:cs="Arial"/>
                <w:color w:val="000000"/>
                <w:sz w:val="20"/>
              </w:rPr>
              <w:t>State TOC</w:t>
            </w:r>
          </w:p>
          <w:p w:rsidR="008521F2" w:rsidRPr="00060FB6" w:rsidRDefault="00147AFD" w:rsidP="00147AFD">
            <w:pPr>
              <w:pStyle w:val="bodytext"/>
              <w:numPr>
                <w:ilvl w:val="0"/>
                <w:numId w:val="32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060FB6">
              <w:rPr>
                <w:rFonts w:ascii="Arial" w:hAnsi="Arial" w:cs="Arial"/>
                <w:color w:val="000000"/>
                <w:sz w:val="20"/>
              </w:rPr>
              <w:t>Portable changeable message signs</w:t>
            </w:r>
          </w:p>
          <w:p w:rsidR="008521F2" w:rsidRPr="00060FB6" w:rsidRDefault="00147AFD" w:rsidP="00147AFD">
            <w:pPr>
              <w:pStyle w:val="bodytext"/>
              <w:numPr>
                <w:ilvl w:val="0"/>
                <w:numId w:val="32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060FB6">
              <w:rPr>
                <w:rFonts w:ascii="Arial" w:hAnsi="Arial" w:cs="Arial"/>
                <w:color w:val="000000"/>
                <w:sz w:val="20"/>
              </w:rPr>
              <w:t>Dynamic message signs</w:t>
            </w:r>
          </w:p>
          <w:p w:rsidR="008521F2" w:rsidRPr="00060FB6" w:rsidRDefault="00147AFD" w:rsidP="00147AFD">
            <w:pPr>
              <w:pStyle w:val="bodytext"/>
              <w:numPr>
                <w:ilvl w:val="0"/>
                <w:numId w:val="32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060FB6">
              <w:rPr>
                <w:rFonts w:ascii="Arial" w:hAnsi="Arial" w:cs="Arial"/>
                <w:color w:val="000000"/>
                <w:sz w:val="20"/>
              </w:rPr>
              <w:t>Work zone traveler warning &amp; information systems</w:t>
            </w:r>
          </w:p>
          <w:p w:rsidR="008521F2" w:rsidRPr="00060FB6" w:rsidRDefault="00147AFD" w:rsidP="00147AFD">
            <w:pPr>
              <w:pStyle w:val="bodytext"/>
              <w:numPr>
                <w:ilvl w:val="0"/>
                <w:numId w:val="32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060FB6">
              <w:rPr>
                <w:rFonts w:ascii="Arial" w:hAnsi="Arial" w:cs="Arial"/>
                <w:color w:val="000000"/>
                <w:sz w:val="20"/>
              </w:rPr>
              <w:t>Highway advisory radio</w:t>
            </w:r>
          </w:p>
          <w:p w:rsidR="008521F2" w:rsidRPr="00060FB6" w:rsidRDefault="00147AFD" w:rsidP="00147AFD">
            <w:pPr>
              <w:pStyle w:val="bodytext"/>
              <w:numPr>
                <w:ilvl w:val="0"/>
                <w:numId w:val="32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060FB6">
              <w:rPr>
                <w:rFonts w:ascii="Arial" w:hAnsi="Arial" w:cs="Arial"/>
                <w:color w:val="000000"/>
                <w:sz w:val="20"/>
              </w:rPr>
              <w:t>Availability of detour routes</w:t>
            </w:r>
          </w:p>
          <w:p w:rsidR="008521F2" w:rsidRPr="00060FB6" w:rsidRDefault="00147AFD" w:rsidP="00147AFD">
            <w:pPr>
              <w:pStyle w:val="bodytext"/>
              <w:numPr>
                <w:ilvl w:val="0"/>
                <w:numId w:val="32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060FB6">
              <w:rPr>
                <w:rFonts w:ascii="Arial" w:hAnsi="Arial" w:cs="Arial"/>
                <w:color w:val="000000"/>
                <w:sz w:val="20"/>
              </w:rPr>
              <w:t>Availability of alternate routes</w:t>
            </w:r>
          </w:p>
          <w:p w:rsidR="008521F2" w:rsidRPr="00060FB6" w:rsidRDefault="00147AFD" w:rsidP="00147AFD">
            <w:pPr>
              <w:pStyle w:val="bodytext"/>
              <w:numPr>
                <w:ilvl w:val="0"/>
                <w:numId w:val="32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060FB6">
              <w:rPr>
                <w:rFonts w:ascii="Arial" w:hAnsi="Arial" w:cs="Arial"/>
                <w:color w:val="000000"/>
                <w:sz w:val="20"/>
              </w:rPr>
              <w:t>Planned lane closure website</w:t>
            </w:r>
          </w:p>
          <w:p w:rsidR="008521F2" w:rsidRPr="00060FB6" w:rsidRDefault="00147AFD" w:rsidP="00147AFD">
            <w:pPr>
              <w:pStyle w:val="bodytext"/>
              <w:numPr>
                <w:ilvl w:val="0"/>
                <w:numId w:val="32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060FB6">
              <w:rPr>
                <w:rFonts w:ascii="Arial" w:hAnsi="Arial" w:cs="Arial"/>
                <w:color w:val="000000"/>
                <w:sz w:val="20"/>
              </w:rPr>
              <w:t>Bicycle &amp; pedestrian information</w:t>
            </w:r>
          </w:p>
        </w:tc>
        <w:tc>
          <w:tcPr>
            <w:tcW w:w="481" w:type="dxa"/>
          </w:tcPr>
          <w:p w:rsidR="008521F2" w:rsidRPr="00060FB6" w:rsidRDefault="008521F2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  <w:p w:rsidR="008521F2" w:rsidRPr="00060FB6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__</w:t>
            </w:r>
          </w:p>
          <w:p w:rsidR="008521F2" w:rsidRPr="00060FB6" w:rsidRDefault="008521F2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521F2" w:rsidRPr="00A63D1E">
        <w:trPr>
          <w:cantSplit/>
        </w:trPr>
        <w:tc>
          <w:tcPr>
            <w:tcW w:w="524" w:type="dxa"/>
          </w:tcPr>
          <w:p w:rsidR="008521F2" w:rsidRPr="00A63D1E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rFonts w:ascii="Arial" w:hAnsi="Arial" w:cs="Arial"/>
                <w:sz w:val="20"/>
              </w:rPr>
              <w:sym w:font="Symbol" w:char="F0B7"/>
            </w:r>
          </w:p>
        </w:tc>
        <w:tc>
          <w:tcPr>
            <w:tcW w:w="7645" w:type="dxa"/>
            <w:gridSpan w:val="2"/>
          </w:tcPr>
          <w:p w:rsidR="008521F2" w:rsidRPr="00A63D1E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63D1E">
              <w:rPr>
                <w:rFonts w:ascii="Arial" w:hAnsi="Arial" w:cs="Arial"/>
                <w:b/>
                <w:bCs/>
                <w:color w:val="000000"/>
                <w:sz w:val="20"/>
              </w:rPr>
              <w:t>Transportation Operations Strategies</w:t>
            </w:r>
          </w:p>
          <w:p w:rsidR="008521F2" w:rsidRPr="00A63D1E" w:rsidRDefault="00147AFD" w:rsidP="00147AFD">
            <w:pPr>
              <w:pStyle w:val="bodytext"/>
              <w:numPr>
                <w:ilvl w:val="0"/>
                <w:numId w:val="33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A63D1E">
              <w:rPr>
                <w:rFonts w:ascii="Arial" w:hAnsi="Arial" w:cs="Arial"/>
                <w:color w:val="000000"/>
                <w:sz w:val="20"/>
              </w:rPr>
              <w:t>Park &amp; Ride</w:t>
            </w:r>
          </w:p>
          <w:p w:rsidR="008521F2" w:rsidRPr="00A63D1E" w:rsidRDefault="00147AFD" w:rsidP="00147AFD">
            <w:pPr>
              <w:pStyle w:val="bodytext"/>
              <w:numPr>
                <w:ilvl w:val="0"/>
                <w:numId w:val="33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A63D1E">
              <w:rPr>
                <w:rFonts w:ascii="Arial" w:hAnsi="Arial" w:cs="Arial"/>
                <w:color w:val="000000"/>
                <w:sz w:val="20"/>
              </w:rPr>
              <w:t>Ridesharing</w:t>
            </w:r>
          </w:p>
          <w:p w:rsidR="008521F2" w:rsidRPr="00A63D1E" w:rsidRDefault="00147AFD" w:rsidP="00147AFD">
            <w:pPr>
              <w:pStyle w:val="bodytext"/>
              <w:numPr>
                <w:ilvl w:val="0"/>
                <w:numId w:val="33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A63D1E">
              <w:rPr>
                <w:rFonts w:ascii="Arial" w:hAnsi="Arial" w:cs="Arial"/>
                <w:color w:val="000000"/>
                <w:sz w:val="20"/>
              </w:rPr>
              <w:t>Variable work hours</w:t>
            </w:r>
          </w:p>
          <w:p w:rsidR="008521F2" w:rsidRPr="00A63D1E" w:rsidRDefault="00147AFD" w:rsidP="00147AFD">
            <w:pPr>
              <w:pStyle w:val="bodytext"/>
              <w:numPr>
                <w:ilvl w:val="0"/>
                <w:numId w:val="33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A63D1E">
              <w:rPr>
                <w:rFonts w:ascii="Arial" w:hAnsi="Arial" w:cs="Arial"/>
                <w:color w:val="000000"/>
                <w:sz w:val="20"/>
              </w:rPr>
              <w:t>Incentives (transit, ridesharing)</w:t>
            </w:r>
          </w:p>
          <w:p w:rsidR="008521F2" w:rsidRPr="00A63D1E" w:rsidRDefault="00147AFD" w:rsidP="00147AFD">
            <w:pPr>
              <w:pStyle w:val="bodytext"/>
              <w:numPr>
                <w:ilvl w:val="0"/>
                <w:numId w:val="33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A63D1E">
              <w:rPr>
                <w:rFonts w:ascii="Arial" w:hAnsi="Arial" w:cs="Arial"/>
                <w:color w:val="000000"/>
                <w:sz w:val="20"/>
              </w:rPr>
              <w:t>Retiming of signal on detours/alternate routes</w:t>
            </w:r>
          </w:p>
          <w:p w:rsidR="008521F2" w:rsidRPr="00A63D1E" w:rsidRDefault="00147AFD" w:rsidP="00147AFD">
            <w:pPr>
              <w:pStyle w:val="bodytext"/>
              <w:numPr>
                <w:ilvl w:val="0"/>
                <w:numId w:val="33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A63D1E">
              <w:rPr>
                <w:rFonts w:ascii="Arial" w:hAnsi="Arial" w:cs="Arial"/>
                <w:color w:val="000000"/>
                <w:sz w:val="20"/>
              </w:rPr>
              <w:t>Temporary traffic signals</w:t>
            </w:r>
          </w:p>
          <w:p w:rsidR="008521F2" w:rsidRPr="00A63D1E" w:rsidRDefault="00147AFD" w:rsidP="00147AFD">
            <w:pPr>
              <w:pStyle w:val="bodytext"/>
              <w:numPr>
                <w:ilvl w:val="0"/>
                <w:numId w:val="33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A63D1E">
              <w:rPr>
                <w:rFonts w:ascii="Arial" w:hAnsi="Arial" w:cs="Arial"/>
                <w:color w:val="000000"/>
                <w:sz w:val="20"/>
              </w:rPr>
              <w:t>Turn/parking restrictions</w:t>
            </w:r>
          </w:p>
          <w:p w:rsidR="008521F2" w:rsidRPr="00A63D1E" w:rsidRDefault="00147AFD" w:rsidP="00147AFD">
            <w:pPr>
              <w:pStyle w:val="bodytext"/>
              <w:numPr>
                <w:ilvl w:val="0"/>
                <w:numId w:val="33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A63D1E">
              <w:rPr>
                <w:rFonts w:ascii="Arial" w:hAnsi="Arial" w:cs="Arial"/>
                <w:color w:val="000000"/>
                <w:sz w:val="20"/>
              </w:rPr>
              <w:t>Heavy vehicle restrictions</w:t>
            </w:r>
          </w:p>
          <w:p w:rsidR="008521F2" w:rsidRPr="00A63D1E" w:rsidRDefault="00147AFD" w:rsidP="00147AFD">
            <w:pPr>
              <w:pStyle w:val="bodytext"/>
              <w:numPr>
                <w:ilvl w:val="0"/>
                <w:numId w:val="33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A63D1E">
              <w:rPr>
                <w:rFonts w:ascii="Arial" w:hAnsi="Arial" w:cs="Arial"/>
                <w:color w:val="000000"/>
                <w:sz w:val="20"/>
              </w:rPr>
              <w:t>Use of dynamic lane closures</w:t>
            </w:r>
          </w:p>
          <w:p w:rsidR="008521F2" w:rsidRPr="00A63D1E" w:rsidRDefault="00147AFD" w:rsidP="00147AFD">
            <w:pPr>
              <w:pStyle w:val="bodytext"/>
              <w:numPr>
                <w:ilvl w:val="0"/>
                <w:numId w:val="33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A63D1E">
              <w:rPr>
                <w:rFonts w:ascii="Arial" w:hAnsi="Arial" w:cs="Arial"/>
                <w:color w:val="000000"/>
                <w:sz w:val="20"/>
              </w:rPr>
              <w:t>Ramp metering</w:t>
            </w:r>
          </w:p>
          <w:p w:rsidR="008521F2" w:rsidRPr="00A63D1E" w:rsidRDefault="00147AFD" w:rsidP="00147AFD">
            <w:pPr>
              <w:pStyle w:val="bodytext"/>
              <w:numPr>
                <w:ilvl w:val="0"/>
                <w:numId w:val="33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A63D1E">
              <w:rPr>
                <w:rFonts w:ascii="Arial" w:hAnsi="Arial" w:cs="Arial"/>
                <w:color w:val="000000"/>
                <w:sz w:val="20"/>
              </w:rPr>
              <w:t>Speed limit reduction</w:t>
            </w:r>
            <w:r w:rsidR="00B625FF" w:rsidRPr="00A63D1E">
              <w:rPr>
                <w:rFonts w:ascii="Arial" w:hAnsi="Arial" w:cs="Arial"/>
                <w:color w:val="000000"/>
                <w:sz w:val="20"/>
              </w:rPr>
              <w:t xml:space="preserve"> (requires temporary speed zone declaration approved by Region Traffic Engineer and State Traffic Engineer if reducing from 65mph) </w:t>
            </w:r>
          </w:p>
          <w:p w:rsidR="008521F2" w:rsidRPr="00A63D1E" w:rsidRDefault="00147AFD" w:rsidP="00147AFD">
            <w:pPr>
              <w:pStyle w:val="bodytext"/>
              <w:numPr>
                <w:ilvl w:val="0"/>
                <w:numId w:val="33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A63D1E">
              <w:rPr>
                <w:rFonts w:ascii="Arial" w:hAnsi="Arial" w:cs="Arial"/>
                <w:color w:val="000000"/>
                <w:sz w:val="20"/>
              </w:rPr>
              <w:t>Law enforcement mitigation contract</w:t>
            </w:r>
          </w:p>
          <w:p w:rsidR="008521F2" w:rsidRPr="00A63D1E" w:rsidRDefault="00147AFD" w:rsidP="00147AFD">
            <w:pPr>
              <w:pStyle w:val="bodytext"/>
              <w:numPr>
                <w:ilvl w:val="0"/>
                <w:numId w:val="33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A63D1E">
              <w:rPr>
                <w:rFonts w:ascii="Arial" w:hAnsi="Arial" w:cs="Arial"/>
                <w:color w:val="000000"/>
                <w:sz w:val="20"/>
              </w:rPr>
              <w:t>Movable barriers</w:t>
            </w:r>
          </w:p>
          <w:p w:rsidR="008521F2" w:rsidRPr="00A63D1E" w:rsidRDefault="00147AFD" w:rsidP="00147AFD">
            <w:pPr>
              <w:pStyle w:val="bodytext"/>
              <w:numPr>
                <w:ilvl w:val="0"/>
                <w:numId w:val="33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A63D1E">
              <w:rPr>
                <w:rFonts w:ascii="Arial" w:hAnsi="Arial" w:cs="Arial"/>
                <w:color w:val="000000"/>
                <w:sz w:val="20"/>
              </w:rPr>
              <w:t>Crash cushions</w:t>
            </w:r>
          </w:p>
          <w:p w:rsidR="008521F2" w:rsidRPr="00A63D1E" w:rsidRDefault="00147AFD" w:rsidP="00147AFD">
            <w:pPr>
              <w:pStyle w:val="bodytext"/>
              <w:numPr>
                <w:ilvl w:val="0"/>
                <w:numId w:val="33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A63D1E">
              <w:rPr>
                <w:rFonts w:ascii="Arial" w:hAnsi="Arial" w:cs="Arial"/>
                <w:color w:val="000000"/>
                <w:sz w:val="20"/>
              </w:rPr>
              <w:t>Temporary rumble strips</w:t>
            </w:r>
          </w:p>
          <w:p w:rsidR="008521F2" w:rsidRPr="00A63D1E" w:rsidRDefault="00147AFD" w:rsidP="00147AFD">
            <w:pPr>
              <w:pStyle w:val="bodytext"/>
              <w:numPr>
                <w:ilvl w:val="0"/>
                <w:numId w:val="33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A63D1E">
              <w:rPr>
                <w:rFonts w:ascii="Arial" w:hAnsi="Arial" w:cs="Arial"/>
                <w:color w:val="000000"/>
                <w:sz w:val="20"/>
              </w:rPr>
              <w:t>Work zone ITS</w:t>
            </w:r>
          </w:p>
          <w:p w:rsidR="008521F2" w:rsidRPr="00A63D1E" w:rsidRDefault="00147AFD" w:rsidP="00147AFD">
            <w:pPr>
              <w:pStyle w:val="bodytext"/>
              <w:numPr>
                <w:ilvl w:val="0"/>
                <w:numId w:val="33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A63D1E">
              <w:rPr>
                <w:rFonts w:ascii="Arial" w:hAnsi="Arial" w:cs="Arial"/>
                <w:color w:val="000000"/>
                <w:sz w:val="20"/>
              </w:rPr>
              <w:t>Project onsite safety training</w:t>
            </w:r>
          </w:p>
          <w:p w:rsidR="008521F2" w:rsidRPr="00A63D1E" w:rsidRDefault="00147AFD" w:rsidP="00147AFD">
            <w:pPr>
              <w:pStyle w:val="bodytext"/>
              <w:numPr>
                <w:ilvl w:val="0"/>
                <w:numId w:val="33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A63D1E">
              <w:rPr>
                <w:rFonts w:ascii="Arial" w:hAnsi="Arial" w:cs="Arial"/>
                <w:color w:val="000000"/>
                <w:sz w:val="20"/>
              </w:rPr>
              <w:t>Construction safety inspector</w:t>
            </w:r>
          </w:p>
        </w:tc>
        <w:tc>
          <w:tcPr>
            <w:tcW w:w="481" w:type="dxa"/>
          </w:tcPr>
          <w:p w:rsidR="008521F2" w:rsidRPr="00A63D1E" w:rsidRDefault="008521F2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</w:p>
          <w:p w:rsidR="008521F2" w:rsidRPr="00A63D1E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bdr w:val="single" w:sz="4" w:space="0" w:color="auto"/>
              </w:rPr>
              <w:t>__</w:t>
            </w:r>
          </w:p>
          <w:p w:rsidR="008521F2" w:rsidRPr="00A63D1E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bdr w:val="single" w:sz="4" w:space="0" w:color="auto"/>
              </w:rPr>
              <w:t>__</w:t>
            </w:r>
          </w:p>
          <w:p w:rsidR="008521F2" w:rsidRPr="00A63D1E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bdr w:val="single" w:sz="4" w:space="0" w:color="auto"/>
              </w:rPr>
              <w:t>__</w:t>
            </w:r>
          </w:p>
          <w:p w:rsidR="008521F2" w:rsidRPr="00A63D1E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bdr w:val="single" w:sz="4" w:space="0" w:color="auto"/>
              </w:rPr>
              <w:t>__</w:t>
            </w:r>
          </w:p>
          <w:p w:rsidR="008521F2" w:rsidRPr="00A63D1E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bdr w:val="single" w:sz="4" w:space="0" w:color="auto"/>
              </w:rPr>
              <w:t>__</w:t>
            </w:r>
          </w:p>
          <w:p w:rsidR="008521F2" w:rsidRPr="00A63D1E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bdr w:val="single" w:sz="4" w:space="0" w:color="auto"/>
              </w:rPr>
              <w:t>__</w:t>
            </w:r>
          </w:p>
          <w:p w:rsidR="008521F2" w:rsidRPr="00A63D1E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bdr w:val="single" w:sz="4" w:space="0" w:color="auto"/>
              </w:rPr>
              <w:t>__</w:t>
            </w:r>
          </w:p>
          <w:p w:rsidR="008521F2" w:rsidRPr="00A63D1E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bdr w:val="single" w:sz="4" w:space="0" w:color="auto"/>
              </w:rPr>
              <w:t>__</w:t>
            </w:r>
          </w:p>
          <w:p w:rsidR="008521F2" w:rsidRPr="00A63D1E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bdr w:val="single" w:sz="4" w:space="0" w:color="auto"/>
              </w:rPr>
              <w:t>__</w:t>
            </w:r>
          </w:p>
          <w:p w:rsidR="008521F2" w:rsidRPr="00A63D1E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bdr w:val="single" w:sz="4" w:space="0" w:color="auto"/>
              </w:rPr>
              <w:t>__</w:t>
            </w:r>
          </w:p>
          <w:p w:rsidR="008521F2" w:rsidRPr="00A63D1E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bdr w:val="single" w:sz="4" w:space="0" w:color="auto"/>
              </w:rPr>
              <w:t>__</w:t>
            </w:r>
          </w:p>
          <w:p w:rsidR="008521F2" w:rsidRPr="00A63D1E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bdr w:val="single" w:sz="4" w:space="0" w:color="auto"/>
              </w:rPr>
              <w:t>__</w:t>
            </w:r>
          </w:p>
          <w:p w:rsidR="008521F2" w:rsidRPr="00A63D1E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bdr w:val="single" w:sz="4" w:space="0" w:color="auto"/>
              </w:rPr>
              <w:t>__</w:t>
            </w:r>
          </w:p>
          <w:p w:rsidR="008521F2" w:rsidRPr="00A63D1E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bdr w:val="single" w:sz="4" w:space="0" w:color="auto"/>
              </w:rPr>
              <w:t>__</w:t>
            </w:r>
          </w:p>
          <w:p w:rsidR="008521F2" w:rsidRPr="00A63D1E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bdr w:val="single" w:sz="4" w:space="0" w:color="auto"/>
              </w:rPr>
              <w:t>__</w:t>
            </w:r>
          </w:p>
          <w:p w:rsidR="008521F2" w:rsidRPr="00A63D1E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bdr w:val="single" w:sz="4" w:space="0" w:color="auto"/>
              </w:rPr>
              <w:t>__</w:t>
            </w:r>
          </w:p>
          <w:p w:rsidR="008521F2" w:rsidRPr="00A63D1E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bdr w:val="single" w:sz="4" w:space="0" w:color="auto"/>
              </w:rPr>
              <w:t>__</w:t>
            </w:r>
          </w:p>
          <w:p w:rsidR="008521F2" w:rsidRPr="00A63D1E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bdr w:val="single" w:sz="4" w:space="0" w:color="auto"/>
              </w:rPr>
              <w:t>__</w:t>
            </w:r>
          </w:p>
        </w:tc>
      </w:tr>
      <w:tr w:rsidR="008521F2" w:rsidRPr="00A63D1E">
        <w:trPr>
          <w:cantSplit/>
        </w:trPr>
        <w:tc>
          <w:tcPr>
            <w:tcW w:w="524" w:type="dxa"/>
          </w:tcPr>
          <w:p w:rsidR="008521F2" w:rsidRPr="00A63D1E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rFonts w:ascii="Arial" w:hAnsi="Arial" w:cs="Arial"/>
                <w:sz w:val="20"/>
              </w:rPr>
              <w:lastRenderedPageBreak/>
              <w:sym w:font="Symbol" w:char="F0B7"/>
            </w:r>
          </w:p>
        </w:tc>
        <w:tc>
          <w:tcPr>
            <w:tcW w:w="7645" w:type="dxa"/>
            <w:gridSpan w:val="2"/>
          </w:tcPr>
          <w:p w:rsidR="008521F2" w:rsidRPr="00A63D1E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63D1E">
              <w:rPr>
                <w:rFonts w:ascii="Arial" w:hAnsi="Arial" w:cs="Arial"/>
                <w:b/>
                <w:bCs/>
                <w:sz w:val="20"/>
              </w:rPr>
              <w:t>Incident Management Strategies</w:t>
            </w:r>
          </w:p>
          <w:p w:rsidR="008521F2" w:rsidRPr="00A63D1E" w:rsidRDefault="00147AFD" w:rsidP="00147AFD">
            <w:pPr>
              <w:pStyle w:val="bodytext"/>
              <w:numPr>
                <w:ilvl w:val="0"/>
                <w:numId w:val="34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A63D1E">
              <w:rPr>
                <w:rFonts w:ascii="Arial" w:hAnsi="Arial" w:cs="Arial"/>
                <w:color w:val="000000"/>
                <w:sz w:val="20"/>
              </w:rPr>
              <w:t>Tow/freeway service patrol</w:t>
            </w:r>
          </w:p>
          <w:p w:rsidR="008521F2" w:rsidRPr="00A63D1E" w:rsidRDefault="00147AFD" w:rsidP="00147AFD">
            <w:pPr>
              <w:pStyle w:val="bodytext"/>
              <w:numPr>
                <w:ilvl w:val="0"/>
                <w:numId w:val="34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A63D1E">
              <w:rPr>
                <w:rFonts w:ascii="Arial" w:hAnsi="Arial" w:cs="Arial"/>
                <w:color w:val="000000"/>
                <w:sz w:val="20"/>
              </w:rPr>
              <w:t>Deployment of 511</w:t>
            </w:r>
          </w:p>
          <w:p w:rsidR="008521F2" w:rsidRPr="00A63D1E" w:rsidRDefault="00147AFD" w:rsidP="00147AFD">
            <w:pPr>
              <w:pStyle w:val="bodytext"/>
              <w:numPr>
                <w:ilvl w:val="0"/>
                <w:numId w:val="34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A63D1E">
              <w:rPr>
                <w:rFonts w:ascii="Arial" w:hAnsi="Arial" w:cs="Arial"/>
                <w:color w:val="000000"/>
                <w:sz w:val="20"/>
              </w:rPr>
              <w:t>STOC</w:t>
            </w:r>
          </w:p>
          <w:p w:rsidR="008521F2" w:rsidRPr="00A63D1E" w:rsidRDefault="00147AFD" w:rsidP="00147AFD">
            <w:pPr>
              <w:pStyle w:val="bodytext"/>
              <w:numPr>
                <w:ilvl w:val="0"/>
                <w:numId w:val="34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A63D1E">
              <w:rPr>
                <w:rFonts w:ascii="Arial" w:hAnsi="Arial" w:cs="Arial"/>
                <w:color w:val="000000"/>
                <w:sz w:val="20"/>
              </w:rPr>
              <w:t>State Patrol</w:t>
            </w:r>
          </w:p>
          <w:p w:rsidR="008521F2" w:rsidRPr="00A63D1E" w:rsidRDefault="00147AFD" w:rsidP="00147AFD">
            <w:pPr>
              <w:pStyle w:val="bodytext"/>
              <w:numPr>
                <w:ilvl w:val="0"/>
                <w:numId w:val="34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A63D1E">
              <w:rPr>
                <w:rFonts w:ascii="Arial" w:hAnsi="Arial" w:cs="Arial"/>
                <w:color w:val="000000"/>
                <w:sz w:val="20"/>
              </w:rPr>
              <w:t>Coordinate with media</w:t>
            </w:r>
          </w:p>
          <w:p w:rsidR="008521F2" w:rsidRPr="00A63D1E" w:rsidRDefault="00147AFD" w:rsidP="00147AFD">
            <w:pPr>
              <w:pStyle w:val="bodytext"/>
              <w:numPr>
                <w:ilvl w:val="0"/>
                <w:numId w:val="34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A63D1E">
              <w:rPr>
                <w:rFonts w:ascii="Arial" w:hAnsi="Arial" w:cs="Arial"/>
                <w:color w:val="000000"/>
                <w:sz w:val="20"/>
              </w:rPr>
              <w:t>Local detour routes</w:t>
            </w:r>
          </w:p>
          <w:p w:rsidR="008521F2" w:rsidRPr="00A63D1E" w:rsidRDefault="00147AFD" w:rsidP="00147AFD">
            <w:pPr>
              <w:pStyle w:val="bodytext"/>
              <w:numPr>
                <w:ilvl w:val="0"/>
                <w:numId w:val="34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A63D1E">
              <w:rPr>
                <w:rFonts w:ascii="Arial" w:hAnsi="Arial" w:cs="Arial"/>
                <w:color w:val="000000"/>
                <w:sz w:val="20"/>
              </w:rPr>
              <w:t>Incident/emergency response plan</w:t>
            </w:r>
          </w:p>
          <w:p w:rsidR="008521F2" w:rsidRPr="00A63D1E" w:rsidRDefault="00147AFD" w:rsidP="00147AFD">
            <w:pPr>
              <w:pStyle w:val="bodytext"/>
              <w:numPr>
                <w:ilvl w:val="0"/>
                <w:numId w:val="34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A63D1E">
              <w:rPr>
                <w:rFonts w:ascii="Arial" w:hAnsi="Arial" w:cs="Arial"/>
                <w:color w:val="000000"/>
                <w:sz w:val="20"/>
              </w:rPr>
              <w:t>Temporary pullouts for disabled vehicles</w:t>
            </w:r>
          </w:p>
          <w:p w:rsidR="008521F2" w:rsidRPr="00A63D1E" w:rsidRDefault="00147AFD" w:rsidP="00147AFD">
            <w:pPr>
              <w:pStyle w:val="bodytext"/>
              <w:numPr>
                <w:ilvl w:val="0"/>
                <w:numId w:val="34"/>
              </w:numPr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A63D1E">
              <w:rPr>
                <w:rFonts w:ascii="Arial" w:hAnsi="Arial" w:cs="Arial"/>
                <w:color w:val="000000"/>
                <w:sz w:val="20"/>
              </w:rPr>
              <w:t>Temporary crash investigation sites</w:t>
            </w:r>
          </w:p>
        </w:tc>
        <w:tc>
          <w:tcPr>
            <w:tcW w:w="481" w:type="dxa"/>
          </w:tcPr>
          <w:p w:rsidR="008521F2" w:rsidRPr="00A63D1E" w:rsidRDefault="008521F2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</w:p>
          <w:p w:rsidR="008521F2" w:rsidRPr="00A63D1E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bdr w:val="single" w:sz="4" w:space="0" w:color="auto"/>
              </w:rPr>
              <w:t>__</w:t>
            </w:r>
          </w:p>
          <w:p w:rsidR="008521F2" w:rsidRPr="00A63D1E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bdr w:val="single" w:sz="4" w:space="0" w:color="auto"/>
              </w:rPr>
              <w:t>__</w:t>
            </w:r>
          </w:p>
          <w:p w:rsidR="008521F2" w:rsidRPr="00A63D1E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bdr w:val="single" w:sz="4" w:space="0" w:color="auto"/>
              </w:rPr>
              <w:t>__</w:t>
            </w:r>
            <w:r w:rsidRPr="00A63D1E">
              <w:rPr>
                <w:rFonts w:ascii="Arial" w:hAnsi="Arial" w:cs="Arial"/>
                <w:sz w:val="20"/>
              </w:rPr>
              <w:t xml:space="preserve"> </w:t>
            </w:r>
          </w:p>
          <w:p w:rsidR="008521F2" w:rsidRPr="00A63D1E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bdr w:val="single" w:sz="4" w:space="0" w:color="auto"/>
              </w:rPr>
              <w:t>__</w:t>
            </w:r>
          </w:p>
          <w:p w:rsidR="008521F2" w:rsidRPr="00A63D1E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bdr w:val="single" w:sz="4" w:space="0" w:color="auto"/>
              </w:rPr>
              <w:t>__</w:t>
            </w:r>
          </w:p>
          <w:p w:rsidR="008521F2" w:rsidRPr="00A63D1E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bdr w:val="single" w:sz="4" w:space="0" w:color="auto"/>
              </w:rPr>
              <w:t>__</w:t>
            </w:r>
          </w:p>
          <w:p w:rsidR="008521F2" w:rsidRPr="00A63D1E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bdr w:val="single" w:sz="4" w:space="0" w:color="auto"/>
              </w:rPr>
              <w:t>__</w:t>
            </w:r>
          </w:p>
          <w:p w:rsidR="008521F2" w:rsidRPr="00A63D1E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bdr w:val="single" w:sz="4" w:space="0" w:color="auto"/>
              </w:rPr>
              <w:t>__</w:t>
            </w:r>
          </w:p>
          <w:p w:rsidR="008521F2" w:rsidRPr="00A63D1E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bdr w:val="single" w:sz="4" w:space="0" w:color="auto"/>
              </w:rPr>
              <w:t>__</w:t>
            </w:r>
          </w:p>
        </w:tc>
      </w:tr>
      <w:tr w:rsidR="008521F2" w:rsidRPr="00A63D1E">
        <w:trPr>
          <w:cantSplit/>
        </w:trPr>
        <w:tc>
          <w:tcPr>
            <w:tcW w:w="8650" w:type="dxa"/>
            <w:gridSpan w:val="4"/>
          </w:tcPr>
          <w:p w:rsidR="008521F2" w:rsidRPr="00A63D1E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63D1E">
              <w:rPr>
                <w:rFonts w:ascii="Arial" w:hAnsi="Arial" w:cs="Arial"/>
                <w:b/>
                <w:bCs/>
                <w:sz w:val="20"/>
              </w:rPr>
              <w:t>TMP Monitoring</w:t>
            </w:r>
          </w:p>
        </w:tc>
      </w:tr>
      <w:tr w:rsidR="008521F2" w:rsidRPr="00A63D1E">
        <w:trPr>
          <w:cantSplit/>
        </w:trPr>
        <w:tc>
          <w:tcPr>
            <w:tcW w:w="524" w:type="dxa"/>
          </w:tcPr>
          <w:p w:rsidR="008521F2" w:rsidRPr="00A63D1E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rFonts w:ascii="Arial" w:hAnsi="Arial" w:cs="Arial"/>
                <w:sz w:val="20"/>
              </w:rPr>
              <w:sym w:font="Symbol" w:char="F0B7"/>
            </w:r>
          </w:p>
        </w:tc>
        <w:tc>
          <w:tcPr>
            <w:tcW w:w="7645" w:type="dxa"/>
            <w:gridSpan w:val="2"/>
          </w:tcPr>
          <w:p w:rsidR="008521F2" w:rsidRPr="00A63D1E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rFonts w:ascii="Arial" w:hAnsi="Arial" w:cs="Arial"/>
                <w:sz w:val="20"/>
              </w:rPr>
              <w:t>Monitoring requirements</w:t>
            </w:r>
          </w:p>
        </w:tc>
        <w:tc>
          <w:tcPr>
            <w:tcW w:w="481" w:type="dxa"/>
          </w:tcPr>
          <w:p w:rsidR="008521F2" w:rsidRPr="00A63D1E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bdr w:val="single" w:sz="4" w:space="0" w:color="auto"/>
              </w:rPr>
              <w:t>__</w:t>
            </w:r>
          </w:p>
        </w:tc>
      </w:tr>
      <w:tr w:rsidR="008521F2" w:rsidRPr="00A63D1E">
        <w:trPr>
          <w:cantSplit/>
        </w:trPr>
        <w:tc>
          <w:tcPr>
            <w:tcW w:w="524" w:type="dxa"/>
          </w:tcPr>
          <w:p w:rsidR="008521F2" w:rsidRPr="00A63D1E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rFonts w:ascii="Arial" w:hAnsi="Arial" w:cs="Arial"/>
                <w:sz w:val="20"/>
              </w:rPr>
              <w:sym w:font="Symbol" w:char="F0B7"/>
            </w:r>
          </w:p>
        </w:tc>
        <w:tc>
          <w:tcPr>
            <w:tcW w:w="7645" w:type="dxa"/>
            <w:gridSpan w:val="2"/>
          </w:tcPr>
          <w:p w:rsidR="008521F2" w:rsidRPr="00A63D1E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rFonts w:ascii="Arial" w:hAnsi="Arial" w:cs="Arial"/>
                <w:sz w:val="20"/>
              </w:rPr>
              <w:t>Evaluation report of success and failures of TMP</w:t>
            </w:r>
          </w:p>
        </w:tc>
        <w:tc>
          <w:tcPr>
            <w:tcW w:w="481" w:type="dxa"/>
          </w:tcPr>
          <w:p w:rsidR="008521F2" w:rsidRPr="00A63D1E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bdr w:val="single" w:sz="4" w:space="0" w:color="auto"/>
              </w:rPr>
              <w:t>__</w:t>
            </w:r>
          </w:p>
        </w:tc>
      </w:tr>
      <w:tr w:rsidR="008521F2" w:rsidRPr="00A63D1E">
        <w:trPr>
          <w:cantSplit/>
        </w:trPr>
        <w:tc>
          <w:tcPr>
            <w:tcW w:w="8650" w:type="dxa"/>
            <w:gridSpan w:val="4"/>
          </w:tcPr>
          <w:p w:rsidR="008521F2" w:rsidRPr="00A63D1E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63D1E">
              <w:rPr>
                <w:rFonts w:ascii="Arial" w:hAnsi="Arial" w:cs="Arial"/>
                <w:b/>
                <w:bCs/>
                <w:sz w:val="20"/>
              </w:rPr>
              <w:t>Contingency Plans</w:t>
            </w:r>
          </w:p>
        </w:tc>
      </w:tr>
      <w:tr w:rsidR="008521F2" w:rsidRPr="00A63D1E">
        <w:trPr>
          <w:cantSplit/>
        </w:trPr>
        <w:tc>
          <w:tcPr>
            <w:tcW w:w="524" w:type="dxa"/>
          </w:tcPr>
          <w:p w:rsidR="008521F2" w:rsidRPr="00A63D1E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rFonts w:ascii="Arial" w:hAnsi="Arial" w:cs="Arial"/>
                <w:sz w:val="20"/>
              </w:rPr>
              <w:sym w:font="Symbol" w:char="F0B7"/>
            </w:r>
          </w:p>
        </w:tc>
        <w:tc>
          <w:tcPr>
            <w:tcW w:w="7645" w:type="dxa"/>
            <w:gridSpan w:val="2"/>
          </w:tcPr>
          <w:p w:rsidR="008521F2" w:rsidRPr="00A63D1E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rFonts w:ascii="Arial" w:hAnsi="Arial" w:cs="Arial"/>
                <w:sz w:val="20"/>
              </w:rPr>
              <w:t>Trigger Points</w:t>
            </w:r>
          </w:p>
        </w:tc>
        <w:tc>
          <w:tcPr>
            <w:tcW w:w="481" w:type="dxa"/>
          </w:tcPr>
          <w:p w:rsidR="008521F2" w:rsidRPr="00A63D1E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bdr w:val="single" w:sz="4" w:space="0" w:color="auto"/>
              </w:rPr>
              <w:t>__</w:t>
            </w:r>
          </w:p>
        </w:tc>
      </w:tr>
      <w:tr w:rsidR="008521F2" w:rsidRPr="00A63D1E">
        <w:trPr>
          <w:cantSplit/>
        </w:trPr>
        <w:tc>
          <w:tcPr>
            <w:tcW w:w="524" w:type="dxa"/>
          </w:tcPr>
          <w:p w:rsidR="008521F2" w:rsidRPr="00A63D1E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rFonts w:ascii="Arial" w:hAnsi="Arial" w:cs="Arial"/>
                <w:sz w:val="20"/>
              </w:rPr>
              <w:sym w:font="Symbol" w:char="F0B7"/>
            </w:r>
          </w:p>
        </w:tc>
        <w:tc>
          <w:tcPr>
            <w:tcW w:w="7645" w:type="dxa"/>
            <w:gridSpan w:val="2"/>
          </w:tcPr>
          <w:p w:rsidR="008521F2" w:rsidRPr="00A63D1E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rFonts w:ascii="Arial" w:hAnsi="Arial" w:cs="Arial"/>
                <w:sz w:val="20"/>
              </w:rPr>
              <w:t>Contractor(s) Contingency plan</w:t>
            </w:r>
          </w:p>
        </w:tc>
        <w:tc>
          <w:tcPr>
            <w:tcW w:w="481" w:type="dxa"/>
          </w:tcPr>
          <w:p w:rsidR="008521F2" w:rsidRPr="00A63D1E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bdr w:val="single" w:sz="4" w:space="0" w:color="auto"/>
              </w:rPr>
              <w:t>__</w:t>
            </w:r>
          </w:p>
        </w:tc>
      </w:tr>
      <w:tr w:rsidR="008521F2" w:rsidRPr="00A63D1E">
        <w:trPr>
          <w:cantSplit/>
        </w:trPr>
        <w:tc>
          <w:tcPr>
            <w:tcW w:w="524" w:type="dxa"/>
          </w:tcPr>
          <w:p w:rsidR="008521F2" w:rsidRPr="00A63D1E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rFonts w:ascii="Arial" w:hAnsi="Arial" w:cs="Arial"/>
                <w:sz w:val="20"/>
              </w:rPr>
              <w:sym w:font="Symbol" w:char="F0B7"/>
            </w:r>
          </w:p>
        </w:tc>
        <w:tc>
          <w:tcPr>
            <w:tcW w:w="7645" w:type="dxa"/>
            <w:gridSpan w:val="2"/>
          </w:tcPr>
          <w:p w:rsidR="008521F2" w:rsidRPr="00A63D1E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rFonts w:ascii="Arial" w:hAnsi="Arial" w:cs="Arial"/>
                <w:sz w:val="20"/>
              </w:rPr>
              <w:t>Standby Equipment or personnel</w:t>
            </w:r>
          </w:p>
        </w:tc>
        <w:tc>
          <w:tcPr>
            <w:tcW w:w="481" w:type="dxa"/>
          </w:tcPr>
          <w:p w:rsidR="008521F2" w:rsidRPr="00A63D1E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bdr w:val="single" w:sz="4" w:space="0" w:color="auto"/>
              </w:rPr>
              <w:t>__</w:t>
            </w:r>
          </w:p>
        </w:tc>
      </w:tr>
      <w:tr w:rsidR="008521F2" w:rsidRPr="00A63D1E">
        <w:trPr>
          <w:cantSplit/>
        </w:trPr>
        <w:tc>
          <w:tcPr>
            <w:tcW w:w="8650" w:type="dxa"/>
            <w:gridSpan w:val="4"/>
          </w:tcPr>
          <w:p w:rsidR="008521F2" w:rsidRPr="00A63D1E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63D1E">
              <w:rPr>
                <w:rFonts w:ascii="Arial" w:hAnsi="Arial" w:cs="Arial"/>
                <w:b/>
                <w:bCs/>
                <w:sz w:val="20"/>
              </w:rPr>
              <w:t>TMP Implementation Costs</w:t>
            </w:r>
          </w:p>
        </w:tc>
      </w:tr>
      <w:tr w:rsidR="008521F2" w:rsidRPr="00A63D1E">
        <w:trPr>
          <w:cantSplit/>
        </w:trPr>
        <w:tc>
          <w:tcPr>
            <w:tcW w:w="524" w:type="dxa"/>
          </w:tcPr>
          <w:p w:rsidR="008521F2" w:rsidRPr="00A63D1E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rFonts w:ascii="Arial" w:hAnsi="Arial" w:cs="Arial"/>
                <w:sz w:val="20"/>
              </w:rPr>
              <w:sym w:font="Symbol" w:char="F0B7"/>
            </w:r>
          </w:p>
        </w:tc>
        <w:tc>
          <w:tcPr>
            <w:tcW w:w="7645" w:type="dxa"/>
            <w:gridSpan w:val="2"/>
          </w:tcPr>
          <w:p w:rsidR="008521F2" w:rsidRPr="00A63D1E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rFonts w:ascii="Arial" w:hAnsi="Arial" w:cs="Arial"/>
                <w:sz w:val="20"/>
              </w:rPr>
              <w:t>Itemized cost</w:t>
            </w:r>
          </w:p>
        </w:tc>
        <w:tc>
          <w:tcPr>
            <w:tcW w:w="481" w:type="dxa"/>
          </w:tcPr>
          <w:p w:rsidR="008521F2" w:rsidRPr="00A63D1E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bdr w:val="single" w:sz="4" w:space="0" w:color="auto"/>
              </w:rPr>
              <w:t>__</w:t>
            </w:r>
          </w:p>
        </w:tc>
      </w:tr>
      <w:tr w:rsidR="008521F2" w:rsidRPr="00A63D1E">
        <w:trPr>
          <w:cantSplit/>
        </w:trPr>
        <w:tc>
          <w:tcPr>
            <w:tcW w:w="524" w:type="dxa"/>
          </w:tcPr>
          <w:p w:rsidR="008521F2" w:rsidRPr="00A63D1E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rFonts w:ascii="Arial" w:hAnsi="Arial" w:cs="Arial"/>
                <w:sz w:val="20"/>
              </w:rPr>
              <w:sym w:font="Symbol" w:char="F0B7"/>
            </w:r>
          </w:p>
        </w:tc>
        <w:tc>
          <w:tcPr>
            <w:tcW w:w="7645" w:type="dxa"/>
            <w:gridSpan w:val="2"/>
          </w:tcPr>
          <w:p w:rsidR="008521F2" w:rsidRPr="00A63D1E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rFonts w:ascii="Arial" w:hAnsi="Arial" w:cs="Arial"/>
                <w:sz w:val="20"/>
              </w:rPr>
              <w:t>Cost responsibilities/sharing opportunities</w:t>
            </w:r>
          </w:p>
        </w:tc>
        <w:tc>
          <w:tcPr>
            <w:tcW w:w="481" w:type="dxa"/>
          </w:tcPr>
          <w:p w:rsidR="008521F2" w:rsidRPr="00A63D1E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bdr w:val="single" w:sz="4" w:space="0" w:color="auto"/>
              </w:rPr>
              <w:t>__</w:t>
            </w:r>
          </w:p>
        </w:tc>
      </w:tr>
      <w:tr w:rsidR="008521F2" w:rsidRPr="00A63D1E">
        <w:trPr>
          <w:cantSplit/>
        </w:trPr>
        <w:tc>
          <w:tcPr>
            <w:tcW w:w="524" w:type="dxa"/>
          </w:tcPr>
          <w:p w:rsidR="008521F2" w:rsidRPr="00A63D1E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rFonts w:ascii="Arial" w:hAnsi="Arial" w:cs="Arial"/>
                <w:sz w:val="20"/>
              </w:rPr>
              <w:sym w:font="Symbol" w:char="F0B7"/>
            </w:r>
          </w:p>
        </w:tc>
        <w:tc>
          <w:tcPr>
            <w:tcW w:w="7645" w:type="dxa"/>
            <w:gridSpan w:val="2"/>
          </w:tcPr>
          <w:p w:rsidR="008521F2" w:rsidRPr="00A63D1E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rFonts w:ascii="Arial" w:hAnsi="Arial" w:cs="Arial"/>
                <w:sz w:val="20"/>
              </w:rPr>
              <w:t>Funding source(s)</w:t>
            </w:r>
          </w:p>
        </w:tc>
        <w:tc>
          <w:tcPr>
            <w:tcW w:w="481" w:type="dxa"/>
          </w:tcPr>
          <w:p w:rsidR="008521F2" w:rsidRPr="00A63D1E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bdr w:val="single" w:sz="4" w:space="0" w:color="auto"/>
              </w:rPr>
              <w:t>__</w:t>
            </w:r>
          </w:p>
        </w:tc>
      </w:tr>
      <w:tr w:rsidR="008521F2" w:rsidRPr="00A63D1E">
        <w:trPr>
          <w:cantSplit/>
        </w:trPr>
        <w:tc>
          <w:tcPr>
            <w:tcW w:w="8650" w:type="dxa"/>
            <w:gridSpan w:val="4"/>
          </w:tcPr>
          <w:p w:rsidR="008521F2" w:rsidRPr="00A63D1E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63D1E">
              <w:rPr>
                <w:rFonts w:ascii="Arial" w:hAnsi="Arial" w:cs="Arial"/>
                <w:b/>
                <w:bCs/>
                <w:sz w:val="20"/>
              </w:rPr>
              <w:t>Special Considerations/Attachments</w:t>
            </w:r>
          </w:p>
        </w:tc>
      </w:tr>
      <w:tr w:rsidR="008521F2" w:rsidRPr="00A63D1E">
        <w:trPr>
          <w:cantSplit/>
        </w:trPr>
        <w:tc>
          <w:tcPr>
            <w:tcW w:w="524" w:type="dxa"/>
          </w:tcPr>
          <w:p w:rsidR="008521F2" w:rsidRPr="00A63D1E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rFonts w:ascii="Arial" w:hAnsi="Arial" w:cs="Arial"/>
                <w:sz w:val="20"/>
              </w:rPr>
              <w:sym w:font="Symbol" w:char="F0B7"/>
            </w:r>
          </w:p>
        </w:tc>
        <w:tc>
          <w:tcPr>
            <w:tcW w:w="7645" w:type="dxa"/>
            <w:gridSpan w:val="2"/>
          </w:tcPr>
          <w:p w:rsidR="008521F2" w:rsidRPr="00A63D1E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rFonts w:ascii="Arial" w:hAnsi="Arial" w:cs="Arial"/>
                <w:sz w:val="20"/>
              </w:rPr>
              <w:t>Special provisions (for special procedures, material, technology, or equipment)</w:t>
            </w:r>
          </w:p>
        </w:tc>
        <w:tc>
          <w:tcPr>
            <w:tcW w:w="481" w:type="dxa"/>
          </w:tcPr>
          <w:p w:rsidR="008521F2" w:rsidRPr="00A63D1E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bdr w:val="single" w:sz="4" w:space="0" w:color="auto"/>
              </w:rPr>
              <w:t>__</w:t>
            </w:r>
          </w:p>
        </w:tc>
      </w:tr>
      <w:tr w:rsidR="008521F2" w:rsidRPr="00A63D1E">
        <w:trPr>
          <w:cantSplit/>
        </w:trPr>
        <w:tc>
          <w:tcPr>
            <w:tcW w:w="524" w:type="dxa"/>
          </w:tcPr>
          <w:p w:rsidR="008521F2" w:rsidRPr="00A63D1E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rFonts w:ascii="Arial" w:hAnsi="Arial" w:cs="Arial"/>
                <w:sz w:val="20"/>
              </w:rPr>
              <w:sym w:font="Symbol" w:char="F0B7"/>
            </w:r>
          </w:p>
        </w:tc>
        <w:tc>
          <w:tcPr>
            <w:tcW w:w="7645" w:type="dxa"/>
            <w:gridSpan w:val="2"/>
          </w:tcPr>
          <w:p w:rsidR="008521F2" w:rsidRPr="00A63D1E" w:rsidRDefault="00147AFD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rFonts w:ascii="Arial" w:hAnsi="Arial" w:cs="Arial"/>
                <w:sz w:val="20"/>
              </w:rPr>
              <w:t xml:space="preserve">Oversized truck loads </w:t>
            </w:r>
          </w:p>
        </w:tc>
        <w:tc>
          <w:tcPr>
            <w:tcW w:w="481" w:type="dxa"/>
          </w:tcPr>
          <w:p w:rsidR="008521F2" w:rsidRPr="00A63D1E" w:rsidRDefault="009D200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A63D1E">
              <w:rPr>
                <w:bdr w:val="single" w:sz="4" w:space="0" w:color="auto"/>
              </w:rPr>
              <w:t>__</w:t>
            </w:r>
          </w:p>
        </w:tc>
      </w:tr>
    </w:tbl>
    <w:p w:rsidR="008521F2" w:rsidRPr="00A63D1E" w:rsidRDefault="008521F2"/>
    <w:p w:rsidR="008521F2" w:rsidRPr="00060FB6" w:rsidRDefault="008521F2"/>
    <w:sectPr w:rsidR="008521F2" w:rsidRPr="00060FB6" w:rsidSect="008521F2">
      <w:headerReference w:type="default" r:id="rId8"/>
      <w:pgSz w:w="12240" w:h="15840"/>
      <w:pgMar w:top="720" w:right="1152" w:bottom="720" w:left="1152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343" w:rsidRDefault="009D3343" w:rsidP="00B625FF">
      <w:r>
        <w:separator/>
      </w:r>
    </w:p>
  </w:endnote>
  <w:endnote w:type="continuationSeparator" w:id="0">
    <w:p w:rsidR="009D3343" w:rsidRDefault="009D3343" w:rsidP="00B62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343" w:rsidRDefault="009D3343" w:rsidP="00B625FF">
      <w:r>
        <w:separator/>
      </w:r>
    </w:p>
  </w:footnote>
  <w:footnote w:type="continuationSeparator" w:id="0">
    <w:p w:rsidR="009D3343" w:rsidRDefault="009D3343" w:rsidP="00B62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334" w:rsidRDefault="00EF1334">
    <w:pPr>
      <w:pStyle w:val="fdHeader"/>
    </w:pPr>
    <w:r>
      <w:t>TMP Documentation and Request for Approval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A5F"/>
    <w:multiLevelType w:val="hybridMultilevel"/>
    <w:tmpl w:val="69622BAC"/>
    <w:lvl w:ilvl="0" w:tplc="9368741C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465DD"/>
    <w:multiLevelType w:val="hybridMultilevel"/>
    <w:tmpl w:val="5A5270A4"/>
    <w:lvl w:ilvl="0" w:tplc="F03A84B8">
      <w:start w:val="1"/>
      <w:numFmt w:val="bullet"/>
      <w:lvlText w:val=""/>
      <w:lvlJc w:val="left"/>
      <w:pPr>
        <w:tabs>
          <w:tab w:val="num" w:pos="648"/>
        </w:tabs>
        <w:ind w:left="576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061F72E8"/>
    <w:multiLevelType w:val="hybridMultilevel"/>
    <w:tmpl w:val="DC82F7F0"/>
    <w:lvl w:ilvl="0" w:tplc="9368741C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52150"/>
    <w:multiLevelType w:val="hybridMultilevel"/>
    <w:tmpl w:val="985A44C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">
    <w:nsid w:val="085D188E"/>
    <w:multiLevelType w:val="hybridMultilevel"/>
    <w:tmpl w:val="7CCE841E"/>
    <w:lvl w:ilvl="0" w:tplc="9368741C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B61945"/>
    <w:multiLevelType w:val="hybridMultilevel"/>
    <w:tmpl w:val="24761A0E"/>
    <w:lvl w:ilvl="0" w:tplc="9368741C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C526B"/>
    <w:multiLevelType w:val="hybridMultilevel"/>
    <w:tmpl w:val="9EF2303E"/>
    <w:lvl w:ilvl="0" w:tplc="101E8F5C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18676C7F"/>
    <w:multiLevelType w:val="hybridMultilevel"/>
    <w:tmpl w:val="06F68450"/>
    <w:lvl w:ilvl="0" w:tplc="636805D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8">
    <w:nsid w:val="19B856D0"/>
    <w:multiLevelType w:val="hybridMultilevel"/>
    <w:tmpl w:val="EBB65216"/>
    <w:lvl w:ilvl="0" w:tplc="6534EDC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C077F89"/>
    <w:multiLevelType w:val="hybridMultilevel"/>
    <w:tmpl w:val="039CD952"/>
    <w:lvl w:ilvl="0" w:tplc="5518EAE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FA6C90"/>
    <w:multiLevelType w:val="hybridMultilevel"/>
    <w:tmpl w:val="4596EB8C"/>
    <w:lvl w:ilvl="0" w:tplc="F03A84B8">
      <w:start w:val="1"/>
      <w:numFmt w:val="bullet"/>
      <w:lvlText w:val="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1D0507A6"/>
    <w:multiLevelType w:val="hybridMultilevel"/>
    <w:tmpl w:val="6B7C0B10"/>
    <w:lvl w:ilvl="0" w:tplc="C2BAE0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5518EAEA">
      <w:start w:val="1"/>
      <w:numFmt w:val="bullet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0B528E"/>
    <w:multiLevelType w:val="hybridMultilevel"/>
    <w:tmpl w:val="D64EFDC0"/>
    <w:lvl w:ilvl="0" w:tplc="9368741C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CF73CB"/>
    <w:multiLevelType w:val="hybridMultilevel"/>
    <w:tmpl w:val="F2FA0D32"/>
    <w:lvl w:ilvl="0" w:tplc="7DC688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4">
    <w:nsid w:val="303931F6"/>
    <w:multiLevelType w:val="hybridMultilevel"/>
    <w:tmpl w:val="C30412F0"/>
    <w:lvl w:ilvl="0" w:tplc="9368741C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C70463"/>
    <w:multiLevelType w:val="hybridMultilevel"/>
    <w:tmpl w:val="F1529F16"/>
    <w:lvl w:ilvl="0" w:tplc="636805D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6">
    <w:nsid w:val="33DA7779"/>
    <w:multiLevelType w:val="hybridMultilevel"/>
    <w:tmpl w:val="5B60DCC8"/>
    <w:lvl w:ilvl="0" w:tplc="636805D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7">
    <w:nsid w:val="359A1510"/>
    <w:multiLevelType w:val="hybridMultilevel"/>
    <w:tmpl w:val="60A40906"/>
    <w:lvl w:ilvl="0" w:tplc="636805D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8">
    <w:nsid w:val="37917F93"/>
    <w:multiLevelType w:val="hybridMultilevel"/>
    <w:tmpl w:val="6B7C0B10"/>
    <w:lvl w:ilvl="0" w:tplc="C2BAE0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5518EAEA">
      <w:start w:val="1"/>
      <w:numFmt w:val="bullet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4A478A"/>
    <w:multiLevelType w:val="hybridMultilevel"/>
    <w:tmpl w:val="59209096"/>
    <w:lvl w:ilvl="0" w:tplc="9368741C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716FD7"/>
    <w:multiLevelType w:val="hybridMultilevel"/>
    <w:tmpl w:val="9EF2303E"/>
    <w:lvl w:ilvl="0" w:tplc="F03A84B8">
      <w:start w:val="1"/>
      <w:numFmt w:val="bullet"/>
      <w:lvlText w:val=""/>
      <w:lvlJc w:val="left"/>
      <w:pPr>
        <w:tabs>
          <w:tab w:val="num" w:pos="504"/>
        </w:tabs>
        <w:ind w:left="432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21">
    <w:nsid w:val="414D6156"/>
    <w:multiLevelType w:val="hybridMultilevel"/>
    <w:tmpl w:val="E682A07E"/>
    <w:lvl w:ilvl="0" w:tplc="636805D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2">
    <w:nsid w:val="42811EF1"/>
    <w:multiLevelType w:val="hybridMultilevel"/>
    <w:tmpl w:val="5D5AD5C6"/>
    <w:lvl w:ilvl="0" w:tplc="F03A84B8">
      <w:start w:val="1"/>
      <w:numFmt w:val="bullet"/>
      <w:lvlText w:val=""/>
      <w:lvlJc w:val="left"/>
      <w:pPr>
        <w:tabs>
          <w:tab w:val="num" w:pos="648"/>
        </w:tabs>
        <w:ind w:left="576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>
    <w:nsid w:val="42EA4194"/>
    <w:multiLevelType w:val="hybridMultilevel"/>
    <w:tmpl w:val="0C7E7EC0"/>
    <w:lvl w:ilvl="0" w:tplc="F03A84B8">
      <w:start w:val="1"/>
      <w:numFmt w:val="bullet"/>
      <w:lvlText w:val=""/>
      <w:lvlJc w:val="left"/>
      <w:pPr>
        <w:tabs>
          <w:tab w:val="num" w:pos="648"/>
        </w:tabs>
        <w:ind w:left="576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4">
    <w:nsid w:val="4DBA1AA4"/>
    <w:multiLevelType w:val="hybridMultilevel"/>
    <w:tmpl w:val="3E0A5128"/>
    <w:lvl w:ilvl="0" w:tplc="E7569376">
      <w:start w:val="2"/>
      <w:numFmt w:val="lowerLetter"/>
      <w:lvlText w:val="%1."/>
      <w:lvlJc w:val="left"/>
      <w:pPr>
        <w:ind w:left="12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/>
      </w:rPr>
    </w:lvl>
  </w:abstractNum>
  <w:abstractNum w:abstractNumId="25">
    <w:nsid w:val="58F61195"/>
    <w:multiLevelType w:val="hybridMultilevel"/>
    <w:tmpl w:val="725A6834"/>
    <w:lvl w:ilvl="0" w:tplc="636805D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6">
    <w:nsid w:val="59914FE8"/>
    <w:multiLevelType w:val="hybridMultilevel"/>
    <w:tmpl w:val="5A361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B5EE4"/>
    <w:multiLevelType w:val="hybridMultilevel"/>
    <w:tmpl w:val="214602FA"/>
    <w:lvl w:ilvl="0" w:tplc="F03A84B8">
      <w:start w:val="1"/>
      <w:numFmt w:val="bullet"/>
      <w:lvlText w:val=""/>
      <w:lvlJc w:val="left"/>
      <w:pPr>
        <w:tabs>
          <w:tab w:val="num" w:pos="648"/>
        </w:tabs>
        <w:ind w:left="576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8">
    <w:nsid w:val="5D6B0CAC"/>
    <w:multiLevelType w:val="hybridMultilevel"/>
    <w:tmpl w:val="987C37CA"/>
    <w:lvl w:ilvl="0" w:tplc="F03A84B8">
      <w:start w:val="1"/>
      <w:numFmt w:val="bullet"/>
      <w:lvlText w:val=""/>
      <w:lvlJc w:val="left"/>
      <w:pPr>
        <w:tabs>
          <w:tab w:val="num" w:pos="648"/>
        </w:tabs>
        <w:ind w:left="576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9">
    <w:nsid w:val="5DEB3A1D"/>
    <w:multiLevelType w:val="hybridMultilevel"/>
    <w:tmpl w:val="A3BE4B9E"/>
    <w:lvl w:ilvl="0" w:tplc="636805D2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0B4880"/>
    <w:multiLevelType w:val="hybridMultilevel"/>
    <w:tmpl w:val="54D02EF0"/>
    <w:lvl w:ilvl="0" w:tplc="094E5386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1">
    <w:nsid w:val="61204E12"/>
    <w:multiLevelType w:val="hybridMultilevel"/>
    <w:tmpl w:val="785CBD6E"/>
    <w:lvl w:ilvl="0" w:tplc="9368741C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D553DD"/>
    <w:multiLevelType w:val="hybridMultilevel"/>
    <w:tmpl w:val="3A7E688E"/>
    <w:lvl w:ilvl="0" w:tplc="9368741C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DB3451"/>
    <w:multiLevelType w:val="hybridMultilevel"/>
    <w:tmpl w:val="779AD904"/>
    <w:lvl w:ilvl="0" w:tplc="9368741C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E55CB4"/>
    <w:multiLevelType w:val="hybridMultilevel"/>
    <w:tmpl w:val="EE224718"/>
    <w:lvl w:ilvl="0" w:tplc="DD2C8A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5">
    <w:nsid w:val="6D8C5146"/>
    <w:multiLevelType w:val="hybridMultilevel"/>
    <w:tmpl w:val="8856F17E"/>
    <w:lvl w:ilvl="0" w:tplc="5518EAE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C909D4"/>
    <w:multiLevelType w:val="hybridMultilevel"/>
    <w:tmpl w:val="6B7C0B10"/>
    <w:lvl w:ilvl="0" w:tplc="C2BAE0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955125"/>
    <w:multiLevelType w:val="hybridMultilevel"/>
    <w:tmpl w:val="4A12EECA"/>
    <w:lvl w:ilvl="0" w:tplc="5614D6A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7B3C01EC"/>
    <w:multiLevelType w:val="hybridMultilevel"/>
    <w:tmpl w:val="E682A07E"/>
    <w:lvl w:ilvl="0" w:tplc="9368741C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5E191B"/>
    <w:multiLevelType w:val="hybridMultilevel"/>
    <w:tmpl w:val="A3BE4B9E"/>
    <w:lvl w:ilvl="0" w:tplc="5518EAE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D46AFC"/>
    <w:multiLevelType w:val="hybridMultilevel"/>
    <w:tmpl w:val="3BBCEDDE"/>
    <w:lvl w:ilvl="0" w:tplc="9368741C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8"/>
  </w:num>
  <w:num w:numId="3">
    <w:abstractNumId w:val="11"/>
  </w:num>
  <w:num w:numId="4">
    <w:abstractNumId w:val="9"/>
  </w:num>
  <w:num w:numId="5">
    <w:abstractNumId w:val="35"/>
  </w:num>
  <w:num w:numId="6">
    <w:abstractNumId w:val="39"/>
  </w:num>
  <w:num w:numId="7">
    <w:abstractNumId w:val="29"/>
  </w:num>
  <w:num w:numId="8">
    <w:abstractNumId w:val="16"/>
  </w:num>
  <w:num w:numId="9">
    <w:abstractNumId w:val="15"/>
  </w:num>
  <w:num w:numId="10">
    <w:abstractNumId w:val="25"/>
  </w:num>
  <w:num w:numId="11">
    <w:abstractNumId w:val="7"/>
  </w:num>
  <w:num w:numId="12">
    <w:abstractNumId w:val="17"/>
  </w:num>
  <w:num w:numId="13">
    <w:abstractNumId w:val="21"/>
  </w:num>
  <w:num w:numId="14">
    <w:abstractNumId w:val="38"/>
  </w:num>
  <w:num w:numId="15">
    <w:abstractNumId w:val="31"/>
  </w:num>
  <w:num w:numId="16">
    <w:abstractNumId w:val="33"/>
  </w:num>
  <w:num w:numId="17">
    <w:abstractNumId w:val="5"/>
  </w:num>
  <w:num w:numId="18">
    <w:abstractNumId w:val="4"/>
  </w:num>
  <w:num w:numId="19">
    <w:abstractNumId w:val="2"/>
  </w:num>
  <w:num w:numId="20">
    <w:abstractNumId w:val="12"/>
  </w:num>
  <w:num w:numId="21">
    <w:abstractNumId w:val="19"/>
  </w:num>
  <w:num w:numId="22">
    <w:abstractNumId w:val="14"/>
  </w:num>
  <w:num w:numId="23">
    <w:abstractNumId w:val="40"/>
  </w:num>
  <w:num w:numId="24">
    <w:abstractNumId w:val="0"/>
  </w:num>
  <w:num w:numId="25">
    <w:abstractNumId w:val="32"/>
  </w:num>
  <w:num w:numId="26">
    <w:abstractNumId w:val="20"/>
  </w:num>
  <w:num w:numId="27">
    <w:abstractNumId w:val="10"/>
  </w:num>
  <w:num w:numId="28">
    <w:abstractNumId w:val="6"/>
  </w:num>
  <w:num w:numId="29">
    <w:abstractNumId w:val="13"/>
  </w:num>
  <w:num w:numId="30">
    <w:abstractNumId w:val="23"/>
  </w:num>
  <w:num w:numId="31">
    <w:abstractNumId w:val="1"/>
  </w:num>
  <w:num w:numId="32">
    <w:abstractNumId w:val="28"/>
  </w:num>
  <w:num w:numId="33">
    <w:abstractNumId w:val="27"/>
  </w:num>
  <w:num w:numId="34">
    <w:abstractNumId w:val="22"/>
  </w:num>
  <w:num w:numId="35">
    <w:abstractNumId w:val="34"/>
  </w:num>
  <w:num w:numId="36">
    <w:abstractNumId w:val="3"/>
  </w:num>
  <w:num w:numId="37">
    <w:abstractNumId w:val="24"/>
  </w:num>
  <w:num w:numId="38">
    <w:abstractNumId w:val="37"/>
  </w:num>
  <w:num w:numId="39">
    <w:abstractNumId w:val="8"/>
  </w:num>
  <w:num w:numId="40">
    <w:abstractNumId w:val="30"/>
  </w:num>
  <w:num w:numId="41">
    <w:abstractNumId w:val="2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47AFD"/>
    <w:rsid w:val="00027DF3"/>
    <w:rsid w:val="000316FF"/>
    <w:rsid w:val="00053017"/>
    <w:rsid w:val="00054D78"/>
    <w:rsid w:val="00060FB6"/>
    <w:rsid w:val="000D1DCD"/>
    <w:rsid w:val="00104F7E"/>
    <w:rsid w:val="001072CA"/>
    <w:rsid w:val="0011425A"/>
    <w:rsid w:val="00123437"/>
    <w:rsid w:val="00125C1B"/>
    <w:rsid w:val="00145CDE"/>
    <w:rsid w:val="001470B9"/>
    <w:rsid w:val="00147AFD"/>
    <w:rsid w:val="001874DA"/>
    <w:rsid w:val="001B5819"/>
    <w:rsid w:val="001C3C06"/>
    <w:rsid w:val="001C7B9A"/>
    <w:rsid w:val="00215EFA"/>
    <w:rsid w:val="00244714"/>
    <w:rsid w:val="002666DE"/>
    <w:rsid w:val="0026671A"/>
    <w:rsid w:val="002C174E"/>
    <w:rsid w:val="002D3AF7"/>
    <w:rsid w:val="00310B9B"/>
    <w:rsid w:val="003134E4"/>
    <w:rsid w:val="00313C96"/>
    <w:rsid w:val="003A17B9"/>
    <w:rsid w:val="003B0D83"/>
    <w:rsid w:val="003B7AD0"/>
    <w:rsid w:val="003C42D5"/>
    <w:rsid w:val="003D26ED"/>
    <w:rsid w:val="003F702A"/>
    <w:rsid w:val="0041038C"/>
    <w:rsid w:val="00427944"/>
    <w:rsid w:val="004948D1"/>
    <w:rsid w:val="004C2267"/>
    <w:rsid w:val="004C3D5B"/>
    <w:rsid w:val="00513927"/>
    <w:rsid w:val="00545F96"/>
    <w:rsid w:val="005868E0"/>
    <w:rsid w:val="005A2AC8"/>
    <w:rsid w:val="005D2E60"/>
    <w:rsid w:val="0060118B"/>
    <w:rsid w:val="00626FE0"/>
    <w:rsid w:val="00645169"/>
    <w:rsid w:val="006503AA"/>
    <w:rsid w:val="00674DF4"/>
    <w:rsid w:val="00680DDA"/>
    <w:rsid w:val="0069294C"/>
    <w:rsid w:val="006A7B34"/>
    <w:rsid w:val="006E58FA"/>
    <w:rsid w:val="006E73FB"/>
    <w:rsid w:val="007239C9"/>
    <w:rsid w:val="00724192"/>
    <w:rsid w:val="007811DF"/>
    <w:rsid w:val="007911C2"/>
    <w:rsid w:val="00796E74"/>
    <w:rsid w:val="0081706C"/>
    <w:rsid w:val="00823B4D"/>
    <w:rsid w:val="008247F6"/>
    <w:rsid w:val="00825299"/>
    <w:rsid w:val="00830D92"/>
    <w:rsid w:val="008521F2"/>
    <w:rsid w:val="00856DAF"/>
    <w:rsid w:val="008659C3"/>
    <w:rsid w:val="008B3F18"/>
    <w:rsid w:val="008B57D8"/>
    <w:rsid w:val="008D4530"/>
    <w:rsid w:val="008E3BAE"/>
    <w:rsid w:val="0092743B"/>
    <w:rsid w:val="00945F1B"/>
    <w:rsid w:val="00967011"/>
    <w:rsid w:val="0098272D"/>
    <w:rsid w:val="0098383D"/>
    <w:rsid w:val="00991CF3"/>
    <w:rsid w:val="009A524E"/>
    <w:rsid w:val="009C4E55"/>
    <w:rsid w:val="009D200E"/>
    <w:rsid w:val="009D3343"/>
    <w:rsid w:val="009E18CF"/>
    <w:rsid w:val="009F443E"/>
    <w:rsid w:val="00A0628A"/>
    <w:rsid w:val="00A06498"/>
    <w:rsid w:val="00A515A3"/>
    <w:rsid w:val="00A543A5"/>
    <w:rsid w:val="00A63D1E"/>
    <w:rsid w:val="00AB0B2C"/>
    <w:rsid w:val="00AD2729"/>
    <w:rsid w:val="00AD3CD2"/>
    <w:rsid w:val="00AE07B2"/>
    <w:rsid w:val="00AE201E"/>
    <w:rsid w:val="00AE5F8B"/>
    <w:rsid w:val="00AF22D9"/>
    <w:rsid w:val="00B17478"/>
    <w:rsid w:val="00B434D1"/>
    <w:rsid w:val="00B45856"/>
    <w:rsid w:val="00B5042D"/>
    <w:rsid w:val="00B625FF"/>
    <w:rsid w:val="00BB44AE"/>
    <w:rsid w:val="00BD01D5"/>
    <w:rsid w:val="00BD063B"/>
    <w:rsid w:val="00C150B0"/>
    <w:rsid w:val="00C42517"/>
    <w:rsid w:val="00C56D71"/>
    <w:rsid w:val="00C839B8"/>
    <w:rsid w:val="00CB58F5"/>
    <w:rsid w:val="00CE44B4"/>
    <w:rsid w:val="00CE56DB"/>
    <w:rsid w:val="00D11892"/>
    <w:rsid w:val="00D33403"/>
    <w:rsid w:val="00D4459C"/>
    <w:rsid w:val="00E056F1"/>
    <w:rsid w:val="00E0599D"/>
    <w:rsid w:val="00E257A8"/>
    <w:rsid w:val="00EB5AC7"/>
    <w:rsid w:val="00EF1334"/>
    <w:rsid w:val="00EF4B24"/>
    <w:rsid w:val="00F04F8B"/>
    <w:rsid w:val="00F1245D"/>
    <w:rsid w:val="00F15D94"/>
    <w:rsid w:val="00F359F2"/>
    <w:rsid w:val="00F37F63"/>
    <w:rsid w:val="00F842A2"/>
    <w:rsid w:val="00F97BB8"/>
    <w:rsid w:val="00FA11B6"/>
    <w:rsid w:val="00FB1ABD"/>
    <w:rsid w:val="00FB52D9"/>
    <w:rsid w:val="00FE0022"/>
    <w:rsid w:val="00FE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0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521F2"/>
    <w:pPr>
      <w:keepNext/>
      <w:outlineLvl w:val="0"/>
    </w:pPr>
    <w:rPr>
      <w:rFonts w:cs="Arial"/>
      <w:b/>
      <w:bCs/>
      <w:sz w:val="18"/>
    </w:rPr>
  </w:style>
  <w:style w:type="paragraph" w:styleId="Heading4">
    <w:name w:val="heading 4"/>
    <w:basedOn w:val="Normal"/>
    <w:next w:val="Normal"/>
    <w:qFormat/>
    <w:rsid w:val="001C3C06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rFonts w:ascii="Univers" w:hAnsi="Univers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Attachment">
    <w:name w:val="fdAttachment"/>
    <w:basedOn w:val="Normal"/>
    <w:rsid w:val="001C3C06"/>
    <w:pPr>
      <w:widowControl w:val="0"/>
      <w:tabs>
        <w:tab w:val="left" w:pos="720"/>
        <w:tab w:val="right" w:pos="2448"/>
      </w:tabs>
      <w:spacing w:before="60" w:after="60"/>
      <w:ind w:left="2160" w:hanging="2160"/>
    </w:pPr>
    <w:rPr>
      <w:sz w:val="20"/>
      <w:szCs w:val="20"/>
    </w:rPr>
  </w:style>
  <w:style w:type="character" w:customStyle="1" w:styleId="fdFutureLink">
    <w:name w:val="fdFutureLink"/>
    <w:basedOn w:val="DefaultParagraphFont"/>
    <w:rsid w:val="001C3C06"/>
    <w:rPr>
      <w:color w:val="0070C0"/>
      <w:u w:val="single"/>
    </w:rPr>
  </w:style>
  <w:style w:type="paragraph" w:customStyle="1" w:styleId="fdFigureCaption">
    <w:name w:val="fdFigureCaption"/>
    <w:basedOn w:val="fdBase"/>
    <w:rsid w:val="001C3C06"/>
    <w:pPr>
      <w:jc w:val="center"/>
    </w:pPr>
    <w:rPr>
      <w:b/>
      <w:i/>
    </w:rPr>
  </w:style>
  <w:style w:type="paragraph" w:customStyle="1" w:styleId="fdTitleAttachment">
    <w:name w:val="fdTitleAttachment"/>
    <w:next w:val="Normal"/>
    <w:rsid w:val="001C3C06"/>
    <w:rPr>
      <w:rFonts w:ascii="Arial" w:hAnsi="Arial"/>
      <w:color w:val="FF0000"/>
      <w:sz w:val="16"/>
    </w:rPr>
  </w:style>
  <w:style w:type="paragraph" w:customStyle="1" w:styleId="fdAttachmentTitle">
    <w:name w:val="fdAttachmentTitle"/>
    <w:basedOn w:val="Normal"/>
    <w:rsid w:val="001C3C06"/>
    <w:pPr>
      <w:widowControl w:val="0"/>
      <w:tabs>
        <w:tab w:val="right" w:pos="792"/>
        <w:tab w:val="left" w:pos="864"/>
        <w:tab w:val="left" w:pos="1800"/>
      </w:tabs>
      <w:spacing w:before="240" w:after="60"/>
      <w:ind w:left="864" w:hanging="864"/>
    </w:pPr>
    <w:rPr>
      <w:b/>
      <w:bCs/>
      <w:caps/>
      <w:sz w:val="20"/>
      <w:szCs w:val="20"/>
      <w:u w:val="single"/>
    </w:rPr>
  </w:style>
  <w:style w:type="paragraph" w:customStyle="1" w:styleId="fdBase">
    <w:name w:val="fdBase"/>
    <w:rsid w:val="001C3C06"/>
    <w:pPr>
      <w:widowControl w:val="0"/>
      <w:spacing w:before="60" w:after="60"/>
    </w:pPr>
    <w:rPr>
      <w:rFonts w:ascii="Arial" w:hAnsi="Arial"/>
    </w:rPr>
  </w:style>
  <w:style w:type="paragraph" w:styleId="Header">
    <w:name w:val="header"/>
    <w:basedOn w:val="Normal"/>
    <w:semiHidden/>
    <w:rsid w:val="008521F2"/>
    <w:pPr>
      <w:tabs>
        <w:tab w:val="center" w:pos="4320"/>
        <w:tab w:val="right" w:pos="8640"/>
      </w:tabs>
    </w:pPr>
  </w:style>
  <w:style w:type="paragraph" w:customStyle="1" w:styleId="fdHeader">
    <w:name w:val="fdHeader"/>
    <w:basedOn w:val="fdBase"/>
    <w:rsid w:val="001C3C06"/>
    <w:pPr>
      <w:pBdr>
        <w:bottom w:val="single" w:sz="4" w:space="1" w:color="auto"/>
      </w:pBdr>
      <w:ind w:left="-432" w:right="-432"/>
      <w:jc w:val="center"/>
    </w:pPr>
    <w:rPr>
      <w:i/>
    </w:rPr>
  </w:style>
  <w:style w:type="paragraph" w:customStyle="1" w:styleId="fdFooter">
    <w:name w:val="fdFooter"/>
    <w:basedOn w:val="fdBase"/>
    <w:rsid w:val="001C3C06"/>
    <w:pPr>
      <w:pBdr>
        <w:top w:val="single" w:sz="4" w:space="1" w:color="auto"/>
      </w:pBdr>
      <w:tabs>
        <w:tab w:val="center" w:pos="4968"/>
        <w:tab w:val="right" w:pos="10368"/>
      </w:tabs>
      <w:spacing w:before="120"/>
      <w:ind w:left="-432" w:right="-432"/>
    </w:pPr>
    <w:rPr>
      <w:i/>
    </w:rPr>
  </w:style>
  <w:style w:type="paragraph" w:styleId="Footer">
    <w:name w:val="footer"/>
    <w:basedOn w:val="Normal"/>
    <w:semiHidden/>
    <w:rsid w:val="008521F2"/>
    <w:pPr>
      <w:tabs>
        <w:tab w:val="center" w:pos="4320"/>
        <w:tab w:val="right" w:pos="8640"/>
      </w:tabs>
    </w:pPr>
  </w:style>
  <w:style w:type="paragraph" w:customStyle="1" w:styleId="fdParagraph">
    <w:name w:val="fdParagraph"/>
    <w:basedOn w:val="fdBase"/>
    <w:rsid w:val="008521F2"/>
    <w:rPr>
      <w:color w:val="000080"/>
    </w:rPr>
  </w:style>
  <w:style w:type="paragraph" w:styleId="EndnoteText">
    <w:name w:val="endnote text"/>
    <w:basedOn w:val="Normal"/>
    <w:semiHidden/>
    <w:rsid w:val="008521F2"/>
    <w:rPr>
      <w:sz w:val="20"/>
      <w:szCs w:val="20"/>
    </w:rPr>
  </w:style>
  <w:style w:type="character" w:customStyle="1" w:styleId="sdFutureLink">
    <w:name w:val="sdFutureLink"/>
    <w:basedOn w:val="DefaultParagraphFont"/>
    <w:rsid w:val="008521F2"/>
    <w:rPr>
      <w:color w:val="008000"/>
      <w:u w:val="single"/>
    </w:rPr>
  </w:style>
  <w:style w:type="paragraph" w:customStyle="1" w:styleId="bodytext">
    <w:name w:val="bodytext"/>
    <w:basedOn w:val="Normal"/>
    <w:rsid w:val="008521F2"/>
    <w:pPr>
      <w:spacing w:before="100" w:beforeAutospacing="1" w:after="240" w:line="360" w:lineRule="atLeast"/>
    </w:pPr>
    <w:rPr>
      <w:rFonts w:ascii="Verdana" w:eastAsia="Arial Unicode MS" w:hAnsi="Verdana" w:cs="Arial Unicode MS"/>
      <w:sz w:val="22"/>
      <w:szCs w:val="22"/>
    </w:rPr>
  </w:style>
  <w:style w:type="paragraph" w:customStyle="1" w:styleId="fdFooterLandscape">
    <w:name w:val="fdFooterLandscape"/>
    <w:basedOn w:val="fdFooter"/>
    <w:rsid w:val="001C3C06"/>
    <w:pPr>
      <w:tabs>
        <w:tab w:val="clear" w:pos="4968"/>
        <w:tab w:val="clear" w:pos="10368"/>
        <w:tab w:val="center" w:pos="7200"/>
        <w:tab w:val="right" w:pos="14400"/>
      </w:tabs>
      <w:jc w:val="center"/>
    </w:pPr>
  </w:style>
  <w:style w:type="character" w:styleId="Hyperlink">
    <w:name w:val="Hyperlink"/>
    <w:basedOn w:val="DefaultParagraphFont"/>
    <w:uiPriority w:val="99"/>
    <w:semiHidden/>
    <w:unhideWhenUsed/>
    <w:rsid w:val="00C150B0"/>
    <w:rPr>
      <w:color w:val="0000FF" w:themeColor="hyperlink"/>
      <w:u w:val="single"/>
    </w:rPr>
  </w:style>
  <w:style w:type="character" w:customStyle="1" w:styleId="fdExhibitTitle">
    <w:name w:val="fdExhibitTitle"/>
    <w:basedOn w:val="DefaultParagraphFont"/>
    <w:rsid w:val="001C3C06"/>
    <w:rPr>
      <w:color w:val="auto"/>
      <w:spacing w:val="-2"/>
    </w:rPr>
  </w:style>
  <w:style w:type="character" w:customStyle="1" w:styleId="fdExhibitDate">
    <w:name w:val="fdExhibitDate"/>
    <w:basedOn w:val="DefaultParagraphFont"/>
    <w:rsid w:val="001C3C06"/>
    <w:rPr>
      <w:color w:val="auto"/>
      <w:spacing w:val="0"/>
      <w:sz w:val="22"/>
    </w:rPr>
  </w:style>
  <w:style w:type="character" w:customStyle="1" w:styleId="fdEmail">
    <w:name w:val="fdEmail"/>
    <w:basedOn w:val="fdFutureLink"/>
    <w:uiPriority w:val="1"/>
    <w:qFormat/>
    <w:rsid w:val="001C3C06"/>
  </w:style>
  <w:style w:type="paragraph" w:styleId="BalloonText">
    <w:name w:val="Balloon Text"/>
    <w:basedOn w:val="Normal"/>
    <w:link w:val="BalloonTextChar"/>
    <w:uiPriority w:val="99"/>
    <w:semiHidden/>
    <w:unhideWhenUsed/>
    <w:rsid w:val="00EF4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C42D5"/>
    <w:pPr>
      <w:ind w:left="720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3C42D5"/>
    <w:pPr>
      <w:spacing w:before="120" w:after="120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sDOT\WC_Attachments_Ne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CC7D46-77EA-4E5E-801C-B766748D26EC}"/>
</file>

<file path=customXml/itemProps2.xml><?xml version="1.0" encoding="utf-8"?>
<ds:datastoreItem xmlns:ds="http://schemas.openxmlformats.org/officeDocument/2006/customXml" ds:itemID="{DA24B605-F88F-4645-80E0-FC286EE1DCC8}"/>
</file>

<file path=customXml/itemProps3.xml><?xml version="1.0" encoding="utf-8"?>
<ds:datastoreItem xmlns:ds="http://schemas.openxmlformats.org/officeDocument/2006/customXml" ds:itemID="{A7ED6BC8-B173-4742-ACB5-CC40919AA56B}"/>
</file>

<file path=customXml/itemProps4.xml><?xml version="1.0" encoding="utf-8"?>
<ds:datastoreItem xmlns:ds="http://schemas.openxmlformats.org/officeDocument/2006/customXml" ds:itemID="{3C126652-5094-489F-8190-2E6FF7A997AA}"/>
</file>

<file path=docProps/app.xml><?xml version="1.0" encoding="utf-8"?>
<Properties xmlns="http://schemas.openxmlformats.org/officeDocument/2006/extended-properties" xmlns:vt="http://schemas.openxmlformats.org/officeDocument/2006/docPropsVTypes">
  <Template>WC_Attachments_New.dotm</Template>
  <TotalTime>1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Attachments for FDM 11-50-5: Transportation Management Plan Process</vt:lpstr>
    </vt:vector>
  </TitlesOfParts>
  <Company>Wisconsin Department of Transportation</Company>
  <LinksUpToDate>false</LinksUpToDate>
  <CharactersWithSpaces>4834</CharactersWithSpaces>
  <SharedDoc>false</SharedDoc>
  <HLinks>
    <vt:vector size="6" baseType="variant">
      <vt:variant>
        <vt:i4>3276845</vt:i4>
      </vt:variant>
      <vt:variant>
        <vt:i4>1058</vt:i4>
      </vt:variant>
      <vt:variant>
        <vt:i4>1025</vt:i4>
      </vt:variant>
      <vt:variant>
        <vt:i4>1</vt:i4>
      </vt:variant>
      <vt:variant>
        <vt:lpwstr>attachment2.jpg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Attachments for FDM 11-50-5: Transportation Management Plan Process</dc:title>
  <dc:subject>Attachments</dc:subject>
  <dc:creator>WisDOT</dc:creator>
  <cp:lastModifiedBy>mscezj</cp:lastModifiedBy>
  <cp:revision>2</cp:revision>
  <cp:lastPrinted>2010-04-02T18:57:00Z</cp:lastPrinted>
  <dcterms:created xsi:type="dcterms:W3CDTF">2015-02-20T19:06:00Z</dcterms:created>
  <dcterms:modified xsi:type="dcterms:W3CDTF">2015-02-20T19:06:00Z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