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B40A" w14:textId="77777777" w:rsidR="004637F1" w:rsidRPr="004637F1" w:rsidRDefault="004637F1">
      <w:pPr>
        <w:pStyle w:val="Heading1"/>
        <w:rPr>
          <w:rFonts w:ascii="Calibri" w:hAnsi="Calibri" w:cs="Calibri"/>
          <w:caps/>
          <w:sz w:val="22"/>
          <w:szCs w:val="22"/>
        </w:rPr>
      </w:pPr>
    </w:p>
    <w:p w14:paraId="0E64BDB3" w14:textId="77777777" w:rsidR="00AC0ACC" w:rsidRDefault="00B42753">
      <w:pPr>
        <w:pStyle w:val="Heading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Native American </w:t>
      </w:r>
      <w:r w:rsidR="008F3625">
        <w:rPr>
          <w:rFonts w:ascii="Calibri" w:hAnsi="Calibri" w:cs="Calibri"/>
          <w:sz w:val="32"/>
          <w:szCs w:val="32"/>
        </w:rPr>
        <w:t>Lands of Interest</w:t>
      </w:r>
      <w:r w:rsidR="0000735A">
        <w:rPr>
          <w:rFonts w:ascii="Calibri" w:hAnsi="Calibri" w:cs="Calibri"/>
          <w:sz w:val="32"/>
          <w:szCs w:val="32"/>
        </w:rPr>
        <w:t xml:space="preserve"> Scoping</w:t>
      </w:r>
      <w:r w:rsidR="008F3625">
        <w:rPr>
          <w:rFonts w:ascii="Calibri" w:hAnsi="Calibri" w:cs="Calibri"/>
          <w:sz w:val="32"/>
          <w:szCs w:val="32"/>
        </w:rPr>
        <w:t xml:space="preserve"> Determination</w:t>
      </w:r>
      <w:r w:rsidR="0003666A">
        <w:rPr>
          <w:rFonts w:ascii="Calibri" w:hAnsi="Calibri" w:cs="Calibri"/>
          <w:sz w:val="32"/>
          <w:szCs w:val="32"/>
        </w:rPr>
        <w:t xml:space="preserve"> </w:t>
      </w:r>
    </w:p>
    <w:p w14:paraId="49CE3C3E" w14:textId="62530116" w:rsidR="00A1272C" w:rsidRPr="00AC0ACC" w:rsidRDefault="00C65DF4" w:rsidP="00AC0ACC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10/6/2021</w:t>
      </w:r>
      <w:r w:rsidR="00A1272C" w:rsidRPr="00AC0ACC">
        <w:rPr>
          <w:rFonts w:ascii="Calibri" w:hAnsi="Calibri" w:cs="Calibri"/>
          <w:sz w:val="22"/>
          <w:szCs w:val="22"/>
        </w:rPr>
        <w:t xml:space="preserve">     </w:t>
      </w:r>
      <w:r w:rsidR="009A33D7" w:rsidRP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  <w:t xml:space="preserve">    </w:t>
      </w:r>
      <w:r w:rsidR="00A1272C" w:rsidRPr="00AC0ACC">
        <w:rPr>
          <w:rFonts w:ascii="Calibri" w:hAnsi="Calibri" w:cs="Calibri"/>
          <w:b w:val="0"/>
          <w:bCs w:val="0"/>
          <w:sz w:val="22"/>
          <w:szCs w:val="22"/>
        </w:rPr>
        <w:t>Wisconsin Department of Transportation</w:t>
      </w:r>
    </w:p>
    <w:p w14:paraId="07E9E38E" w14:textId="77777777" w:rsidR="0003666A" w:rsidRDefault="0003666A" w:rsidP="0003666A"/>
    <w:p w14:paraId="32CB6793" w14:textId="77777777" w:rsidR="00BB1E04" w:rsidRPr="0000735A" w:rsidRDefault="00C33779" w:rsidP="00BB1E04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/>
          <w:bCs/>
          <w:sz w:val="22"/>
          <w:szCs w:val="22"/>
        </w:rPr>
      </w:pPr>
      <w:r w:rsidRPr="0000735A">
        <w:rPr>
          <w:rFonts w:ascii="Calibri" w:hAnsi="Calibri" w:cs="Calibri"/>
          <w:b/>
          <w:bCs/>
          <w:sz w:val="22"/>
          <w:szCs w:val="22"/>
          <w:u w:val="single"/>
        </w:rPr>
        <w:t xml:space="preserve">Scoping Determination to </w:t>
      </w:r>
      <w:r w:rsidR="00BB1E04" w:rsidRPr="0000735A">
        <w:rPr>
          <w:rFonts w:ascii="Calibri" w:hAnsi="Calibri" w:cs="Calibri"/>
          <w:b/>
          <w:bCs/>
          <w:sz w:val="22"/>
          <w:szCs w:val="22"/>
          <w:u w:val="single"/>
        </w:rPr>
        <w:t>be completed by scoping team</w:t>
      </w:r>
      <w:r w:rsidR="00BB1E04" w:rsidRPr="0000735A">
        <w:rPr>
          <w:rFonts w:ascii="Calibri" w:hAnsi="Calibri" w:cs="Calibri"/>
          <w:b/>
          <w:bCs/>
          <w:sz w:val="22"/>
          <w:szCs w:val="22"/>
        </w:rPr>
        <w:t>:</w:t>
      </w:r>
    </w:p>
    <w:p w14:paraId="40513397" w14:textId="77777777" w:rsidR="00BB1E04" w:rsidRPr="0003666A" w:rsidRDefault="00BB1E04" w:rsidP="0003666A"/>
    <w:p w14:paraId="063502BF" w14:textId="44F6D02E" w:rsidR="007C79F2" w:rsidRPr="009C04F2" w:rsidRDefault="0088510F" w:rsidP="007C79F2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  <w:r w:rsidRPr="009C04F2">
        <w:rPr>
          <w:rFonts w:ascii="Calibri" w:hAnsi="Calibri" w:cs="Calibri"/>
          <w:b/>
          <w:bCs/>
          <w:sz w:val="22"/>
          <w:szCs w:val="22"/>
        </w:rPr>
        <w:t>Project ID</w:t>
      </w:r>
      <w:r w:rsidR="00312126">
        <w:rPr>
          <w:rFonts w:ascii="Calibri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503114008"/>
          <w:placeholder>
            <w:docPart w:val="323A6E9830774AE7BF56352FDB7C37E6"/>
          </w:placeholder>
          <w:showingPlcHdr/>
        </w:sdtPr>
        <w:sdtEndPr/>
        <w:sdtContent>
          <w:r w:rsidR="00312126" w:rsidRPr="006A33E3">
            <w:rPr>
              <w:rStyle w:val="PlaceholderText"/>
            </w:rPr>
            <w:t>Click or tap here to enter text.</w:t>
          </w:r>
        </w:sdtContent>
      </w:sdt>
      <w:r w:rsidR="007C79F2">
        <w:rPr>
          <w:rFonts w:ascii="Calibri" w:hAnsi="Calibri" w:cs="Calibri"/>
          <w:sz w:val="22"/>
          <w:szCs w:val="22"/>
        </w:rPr>
        <w:tab/>
      </w:r>
      <w:r w:rsidR="007C79F2">
        <w:rPr>
          <w:rFonts w:ascii="Calibri" w:hAnsi="Calibri" w:cs="Calibri"/>
          <w:sz w:val="22"/>
          <w:szCs w:val="22"/>
        </w:rPr>
        <w:tab/>
      </w:r>
      <w:r w:rsidR="007C79F2">
        <w:rPr>
          <w:rFonts w:ascii="Calibri" w:hAnsi="Calibri" w:cs="Calibri"/>
          <w:b/>
          <w:bCs/>
          <w:sz w:val="22"/>
          <w:szCs w:val="22"/>
        </w:rPr>
        <w:t xml:space="preserve">Project Highway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952247473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</w:p>
    <w:p w14:paraId="3AB71987" w14:textId="77777777" w:rsidR="0088510F" w:rsidRPr="007C79F2" w:rsidRDefault="007C79F2" w:rsidP="007C79F2">
      <w:p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  <w:r w:rsidRPr="007C79F2">
        <w:rPr>
          <w:rFonts w:ascii="Calibri" w:hAnsi="Calibri" w:cs="Calibri"/>
          <w:sz w:val="22"/>
          <w:szCs w:val="22"/>
        </w:rPr>
        <w:tab/>
      </w:r>
    </w:p>
    <w:p w14:paraId="1D5B161A" w14:textId="77777777" w:rsidR="0088510F" w:rsidRPr="009C04F2" w:rsidRDefault="0088510F" w:rsidP="009C04F2">
      <w:pPr>
        <w:tabs>
          <w:tab w:val="left" w:pos="360"/>
        </w:tabs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4A6BB6EA" w14:textId="32F0EECA" w:rsidR="0088510F" w:rsidRDefault="0088510F" w:rsidP="007C79F2">
      <w:pPr>
        <w:pStyle w:val="ListParagraph"/>
        <w:numPr>
          <w:ilvl w:val="0"/>
          <w:numId w:val="14"/>
        </w:num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 w:rsidRPr="0088510F">
        <w:rPr>
          <w:rFonts w:ascii="Calibri" w:hAnsi="Calibri" w:cs="Calibri"/>
          <w:b/>
          <w:sz w:val="22"/>
          <w:szCs w:val="22"/>
        </w:rPr>
        <w:t xml:space="preserve">Anticipated Project Schedule: </w:t>
      </w:r>
    </w:p>
    <w:p w14:paraId="600585DC" w14:textId="77777777" w:rsidR="00A904BB" w:rsidRPr="0088510F" w:rsidRDefault="00A904BB" w:rsidP="00A904BB">
      <w:pPr>
        <w:pStyle w:val="ListParagraph"/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21551630" w14:textId="73A140BA" w:rsidR="0088510F" w:rsidRPr="0071521D" w:rsidRDefault="0088510F" w:rsidP="0071521D">
      <w:pPr>
        <w:tabs>
          <w:tab w:val="left" w:pos="360"/>
        </w:tabs>
        <w:suppressAutoHyphens/>
        <w:ind w:left="1080"/>
        <w:rPr>
          <w:rFonts w:ascii="Calibri" w:hAnsi="Calibri" w:cs="Calibri"/>
          <w:sz w:val="22"/>
          <w:szCs w:val="22"/>
        </w:rPr>
      </w:pPr>
      <w:r w:rsidRPr="0071521D">
        <w:rPr>
          <w:rFonts w:ascii="Calibri" w:hAnsi="Calibri" w:cs="Calibri"/>
          <w:b/>
          <w:sz w:val="22"/>
          <w:szCs w:val="22"/>
        </w:rPr>
        <w:t xml:space="preserve">LET Date </w:t>
      </w:r>
      <w:r w:rsidR="00312126" w:rsidRPr="0071521D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-539742273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  <w:r w:rsidRPr="0071521D">
        <w:rPr>
          <w:rFonts w:ascii="Calibri" w:hAnsi="Calibri" w:cs="Calibri"/>
          <w:b/>
          <w:sz w:val="22"/>
          <w:szCs w:val="22"/>
        </w:rPr>
        <w:t xml:space="preserve"> </w:t>
      </w:r>
      <w:r w:rsidR="0071521D">
        <w:rPr>
          <w:rFonts w:ascii="Calibri" w:hAnsi="Calibri" w:cs="Calibri"/>
          <w:b/>
          <w:sz w:val="22"/>
          <w:szCs w:val="22"/>
        </w:rPr>
        <w:br/>
      </w:r>
      <w:r w:rsidRPr="0071521D">
        <w:rPr>
          <w:rFonts w:ascii="Calibri" w:hAnsi="Calibri" w:cs="Calibri"/>
          <w:b/>
          <w:sz w:val="22"/>
          <w:szCs w:val="22"/>
        </w:rPr>
        <w:t xml:space="preserve">Start Date </w:t>
      </w:r>
      <w:r w:rsidR="00312126" w:rsidRPr="0071521D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271988574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  <w:r w:rsidRPr="0071521D">
        <w:rPr>
          <w:rFonts w:ascii="Calibri" w:hAnsi="Calibri" w:cs="Calibri"/>
          <w:b/>
          <w:sz w:val="22"/>
          <w:szCs w:val="22"/>
        </w:rPr>
        <w:t xml:space="preserve"> </w:t>
      </w:r>
      <w:r w:rsidR="0071521D">
        <w:rPr>
          <w:rFonts w:ascii="Calibri" w:hAnsi="Calibri" w:cs="Calibri"/>
          <w:b/>
          <w:sz w:val="22"/>
          <w:szCs w:val="22"/>
        </w:rPr>
        <w:br/>
      </w:r>
      <w:r w:rsidRPr="0071521D">
        <w:rPr>
          <w:rFonts w:ascii="Calibri" w:hAnsi="Calibri" w:cs="Calibri"/>
          <w:b/>
          <w:sz w:val="22"/>
          <w:szCs w:val="22"/>
        </w:rPr>
        <w:t xml:space="preserve">End Date  </w:t>
      </w:r>
      <w:r w:rsidR="00312126" w:rsidRPr="0071521D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469164704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</w:p>
    <w:p w14:paraId="5840E77C" w14:textId="77777777" w:rsidR="0088510F" w:rsidRPr="009C04F2" w:rsidRDefault="0088510F" w:rsidP="009C04F2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</w:p>
    <w:p w14:paraId="4CFD54CA" w14:textId="1C72294A" w:rsidR="00A1272C" w:rsidRPr="009C04F2" w:rsidRDefault="003661F4" w:rsidP="007C79F2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  <w:r w:rsidRPr="009C04F2">
        <w:rPr>
          <w:rFonts w:ascii="Calibri" w:hAnsi="Calibri" w:cs="Calibri"/>
          <w:b/>
          <w:bCs/>
          <w:sz w:val="22"/>
          <w:szCs w:val="22"/>
        </w:rPr>
        <w:t>Project Title</w:t>
      </w:r>
      <w:r w:rsidR="00A1272C" w:rsidRPr="009C04F2">
        <w:rPr>
          <w:rFonts w:ascii="Calibri" w:hAnsi="Calibri" w:cs="Calibri"/>
          <w:b/>
          <w:bCs/>
          <w:sz w:val="22"/>
          <w:szCs w:val="22"/>
        </w:rPr>
        <w:t>:</w:t>
      </w:r>
      <w:r w:rsidR="009A33D7" w:rsidRPr="009C04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2126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912928064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</w:p>
    <w:p w14:paraId="2DAAB3EF" w14:textId="77777777" w:rsidR="00A1272C" w:rsidRPr="007C79F2" w:rsidRDefault="00A1272C" w:rsidP="009A33D7">
      <w:pPr>
        <w:tabs>
          <w:tab w:val="left" w:pos="360"/>
        </w:tabs>
        <w:contextualSpacing/>
        <w:rPr>
          <w:rFonts w:ascii="Calibri" w:hAnsi="Calibri" w:cs="Calibri"/>
          <w:b/>
          <w:sz w:val="22"/>
          <w:szCs w:val="22"/>
        </w:rPr>
      </w:pPr>
    </w:p>
    <w:p w14:paraId="08C5968B" w14:textId="2F0F94B1" w:rsidR="00A1272C" w:rsidRDefault="003661F4" w:rsidP="007C79F2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  <w:r w:rsidRPr="007C79F2">
        <w:rPr>
          <w:rFonts w:ascii="Calibri" w:hAnsi="Calibri" w:cs="Calibri"/>
          <w:b/>
          <w:bCs/>
          <w:sz w:val="22"/>
          <w:szCs w:val="22"/>
        </w:rPr>
        <w:t>Project Limits</w:t>
      </w:r>
      <w:r w:rsidR="00A1272C" w:rsidRPr="007C79F2">
        <w:rPr>
          <w:rFonts w:ascii="Calibri" w:hAnsi="Calibri" w:cs="Calibri"/>
          <w:b/>
          <w:bCs/>
          <w:sz w:val="22"/>
          <w:szCs w:val="22"/>
        </w:rPr>
        <w:t>:</w:t>
      </w:r>
      <w:r w:rsidR="009A33D7" w:rsidRPr="007C79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2126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2029831496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</w:p>
    <w:p w14:paraId="66E27509" w14:textId="77777777" w:rsidR="00A904BB" w:rsidRPr="00A904BB" w:rsidRDefault="00A904BB" w:rsidP="00A904BB">
      <w:p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</w:p>
    <w:p w14:paraId="1F2D073F" w14:textId="4EED37E4" w:rsidR="003661F4" w:rsidRDefault="003661F4" w:rsidP="007C79F2">
      <w:pPr>
        <w:tabs>
          <w:tab w:val="left" w:pos="360"/>
        </w:tabs>
        <w:ind w:left="720"/>
        <w:rPr>
          <w:rFonts w:ascii="Calibri" w:hAnsi="Calibri" w:cs="Calibri"/>
          <w:b/>
          <w:iCs/>
          <w:spacing w:val="-1"/>
          <w:sz w:val="22"/>
          <w:szCs w:val="22"/>
        </w:rPr>
      </w:pPr>
      <w:r w:rsidRPr="007C79F2">
        <w:rPr>
          <w:rFonts w:ascii="Calibri" w:hAnsi="Calibri" w:cs="Calibri"/>
          <w:b/>
          <w:iCs/>
          <w:spacing w:val="-1"/>
          <w:sz w:val="22"/>
          <w:szCs w:val="22"/>
        </w:rPr>
        <w:t>(A map, sketch, plan, or another graphic which clearly illustrates the project's location must be included</w:t>
      </w:r>
      <w:r w:rsidR="003C1BD9" w:rsidRPr="007C79F2">
        <w:rPr>
          <w:rFonts w:ascii="Calibri" w:hAnsi="Calibri" w:cs="Calibri"/>
          <w:b/>
          <w:iCs/>
          <w:spacing w:val="-1"/>
          <w:sz w:val="22"/>
          <w:szCs w:val="22"/>
        </w:rPr>
        <w:t>)</w:t>
      </w:r>
    </w:p>
    <w:p w14:paraId="10C09AAB" w14:textId="77777777" w:rsidR="00A904BB" w:rsidRPr="007C79F2" w:rsidRDefault="00A904BB" w:rsidP="007C79F2">
      <w:pPr>
        <w:tabs>
          <w:tab w:val="left" w:pos="360"/>
        </w:tabs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1D7BD0EF" w14:textId="77777777" w:rsidR="00EB2FB0" w:rsidRPr="007C79F2" w:rsidRDefault="00746C40" w:rsidP="009A33D7">
      <w:pPr>
        <w:tabs>
          <w:tab w:val="left" w:pos="360"/>
        </w:tabs>
        <w:contextualSpacing/>
        <w:rPr>
          <w:rFonts w:ascii="Calibri" w:hAnsi="Calibri" w:cs="Calibri"/>
          <w:b/>
          <w:bCs/>
          <w:color w:val="0000FF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C30BF" wp14:editId="2EB6E58E">
                <wp:simplePos x="0" y="0"/>
                <wp:positionH relativeFrom="column">
                  <wp:posOffset>171974</wp:posOffset>
                </wp:positionH>
                <wp:positionV relativeFrom="paragraph">
                  <wp:posOffset>121897</wp:posOffset>
                </wp:positionV>
                <wp:extent cx="4345498" cy="293614"/>
                <wp:effectExtent l="19050" t="19050" r="36195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498" cy="293614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4FEBC" id="Rectangle 1" o:spid="_x0000_s1026" style="position:absolute;margin-left:13.55pt;margin-top:9.6pt;width:342.15pt;height:2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" filled="f" strokecolor="#1f3763 [1604]" strokeweight="4.5pt"/>
            </w:pict>
          </mc:Fallback>
        </mc:AlternateContent>
      </w:r>
    </w:p>
    <w:p w14:paraId="320B1A85" w14:textId="77777777" w:rsidR="00746C40" w:rsidRDefault="00F364B4" w:rsidP="00746C40">
      <w:pPr>
        <w:tabs>
          <w:tab w:val="left" w:pos="360"/>
        </w:tabs>
        <w:suppressAutoHyphens/>
        <w:ind w:left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Steps 5 and 6 to</w:t>
      </w:r>
      <w:r w:rsidR="00746C40" w:rsidRPr="00746C40">
        <w:rPr>
          <w:rFonts w:ascii="Calibri" w:hAnsi="Calibri" w:cs="Calibri"/>
          <w:b/>
          <w:bCs/>
          <w:sz w:val="22"/>
          <w:szCs w:val="22"/>
        </w:rPr>
        <w:t xml:space="preserve"> be completed in consultation with Region Tribal Liaison:</w:t>
      </w:r>
    </w:p>
    <w:p w14:paraId="6F0534E8" w14:textId="77777777" w:rsidR="00746C40" w:rsidRPr="00746C40" w:rsidRDefault="00746C40" w:rsidP="00746C40">
      <w:pPr>
        <w:tabs>
          <w:tab w:val="left" w:pos="360"/>
        </w:tabs>
        <w:suppressAutoHyphens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35CBAB42" w14:textId="77777777" w:rsidR="00BE1DEE" w:rsidRDefault="00BE1DEE" w:rsidP="00BE1DEE">
      <w:pPr>
        <w:pStyle w:val="ListParagraph"/>
        <w:numPr>
          <w:ilvl w:val="0"/>
          <w:numId w:val="14"/>
        </w:numPr>
        <w:tabs>
          <w:tab w:val="left" w:pos="-72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 w:rsidRPr="00BE1DEE">
        <w:rPr>
          <w:rFonts w:ascii="Calibri" w:hAnsi="Calibri" w:cs="Calibri"/>
          <w:b/>
          <w:bCs/>
          <w:sz w:val="22"/>
          <w:szCs w:val="22"/>
        </w:rPr>
        <w:t>Native American Hiring Provision to be added to project</w:t>
      </w:r>
      <w:r w:rsidRPr="00BE1DEE">
        <w:rPr>
          <w:rFonts w:ascii="Calibri" w:hAnsi="Calibri" w:cs="Calibri"/>
          <w:b/>
          <w:sz w:val="22"/>
          <w:szCs w:val="22"/>
        </w:rPr>
        <w:t xml:space="preserve">: </w:t>
      </w:r>
      <w:sdt>
        <w:sdtPr>
          <w:rPr>
            <w:rFonts w:ascii="MS Gothic" w:eastAsia="MS Gothic" w:hAnsi="MS Gothic" w:cs="Calibri"/>
            <w:b/>
            <w:sz w:val="22"/>
            <w:szCs w:val="22"/>
          </w:rPr>
          <w:id w:val="172779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1DEE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Pr="00BE1DEE">
        <w:rPr>
          <w:rFonts w:ascii="Calibri" w:hAnsi="Calibri" w:cs="Calibri"/>
          <w:b/>
          <w:sz w:val="22"/>
          <w:szCs w:val="22"/>
        </w:rPr>
        <w:t xml:space="preserve">Yes  </w:t>
      </w:r>
      <w:sdt>
        <w:sdtPr>
          <w:rPr>
            <w:rFonts w:ascii="MS Gothic" w:eastAsia="MS Gothic" w:hAnsi="MS Gothic" w:cs="Calibri"/>
            <w:b/>
            <w:sz w:val="22"/>
            <w:szCs w:val="22"/>
          </w:rPr>
          <w:id w:val="-184523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1DEE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Pr="00BE1DEE">
        <w:rPr>
          <w:rFonts w:ascii="Calibri" w:hAnsi="Calibri" w:cs="Calibri"/>
          <w:b/>
          <w:sz w:val="22"/>
          <w:szCs w:val="22"/>
        </w:rPr>
        <w:t xml:space="preserve"> No  </w:t>
      </w:r>
    </w:p>
    <w:p w14:paraId="6175C9EF" w14:textId="77777777" w:rsidR="00BE1DEE" w:rsidRPr="00BE1DEE" w:rsidRDefault="00BE1DEE" w:rsidP="00BE1DEE">
      <w:pPr>
        <w:pStyle w:val="ListParagraph"/>
        <w:tabs>
          <w:tab w:val="left" w:pos="-72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7ED0B02F" w14:textId="77777777" w:rsidR="00003D92" w:rsidRDefault="0088510F" w:rsidP="007C79F2">
      <w:pPr>
        <w:pStyle w:val="ListParagraph"/>
        <w:numPr>
          <w:ilvl w:val="0"/>
          <w:numId w:val="14"/>
        </w:num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 w:rsidRPr="003C4784">
        <w:rPr>
          <w:rFonts w:ascii="Calibri" w:hAnsi="Calibri" w:cs="Calibri"/>
          <w:b/>
          <w:bCs/>
          <w:sz w:val="22"/>
          <w:szCs w:val="22"/>
        </w:rPr>
        <w:t xml:space="preserve">Does project meet definition of being a </w:t>
      </w:r>
      <w:r w:rsidR="00746C40" w:rsidRPr="003C4784">
        <w:rPr>
          <w:rFonts w:ascii="Calibri" w:hAnsi="Calibri" w:cs="Calibri"/>
          <w:b/>
          <w:bCs/>
          <w:sz w:val="22"/>
          <w:szCs w:val="22"/>
        </w:rPr>
        <w:t>Native American Lands of Interest</w:t>
      </w:r>
      <w:r w:rsidRPr="003C4784">
        <w:rPr>
          <w:rFonts w:ascii="Calibri" w:hAnsi="Calibri" w:cs="Calibri"/>
          <w:b/>
          <w:bCs/>
          <w:sz w:val="22"/>
          <w:szCs w:val="22"/>
        </w:rPr>
        <w:t xml:space="preserve">? </w:t>
      </w:r>
      <w:r w:rsidR="00003D92" w:rsidRPr="003C4784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-113456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12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03D92" w:rsidRPr="003C4784">
        <w:rPr>
          <w:rFonts w:ascii="Calibri" w:hAnsi="Calibri" w:cs="Calibri"/>
          <w:b/>
          <w:sz w:val="22"/>
          <w:szCs w:val="22"/>
        </w:rPr>
        <w:t xml:space="preserve">Yes  </w:t>
      </w:r>
      <w:sdt>
        <w:sdtPr>
          <w:rPr>
            <w:rFonts w:ascii="Calibri" w:hAnsi="Calibri" w:cs="Calibri"/>
            <w:b/>
            <w:sz w:val="22"/>
            <w:szCs w:val="22"/>
          </w:rPr>
          <w:id w:val="38977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12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03D92" w:rsidRPr="003C4784">
        <w:rPr>
          <w:rFonts w:ascii="Calibri" w:hAnsi="Calibri" w:cs="Calibri"/>
          <w:b/>
          <w:sz w:val="22"/>
          <w:szCs w:val="22"/>
        </w:rPr>
        <w:t xml:space="preserve"> No  </w:t>
      </w:r>
    </w:p>
    <w:p w14:paraId="2703FD87" w14:textId="77777777" w:rsidR="0071521D" w:rsidRPr="0071521D" w:rsidRDefault="0071521D" w:rsidP="0071521D">
      <w:pPr>
        <w:pStyle w:val="ListParagraph"/>
        <w:tabs>
          <w:tab w:val="left" w:pos="-720"/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 w:rsidRPr="0071521D">
        <w:rPr>
          <w:rFonts w:ascii="Calibri" w:hAnsi="Calibri" w:cs="Calibri"/>
          <w:bCs/>
          <w:sz w:val="22"/>
          <w:szCs w:val="22"/>
        </w:rPr>
        <w:t>(If N</w:t>
      </w:r>
      <w:r>
        <w:rPr>
          <w:rFonts w:ascii="Calibri" w:hAnsi="Calibri" w:cs="Calibri"/>
          <w:bCs/>
          <w:sz w:val="22"/>
          <w:szCs w:val="22"/>
        </w:rPr>
        <w:t>o</w:t>
      </w:r>
      <w:r w:rsidRPr="0071521D">
        <w:rPr>
          <w:rFonts w:ascii="Calibri" w:hAnsi="Calibri" w:cs="Calibri"/>
          <w:bCs/>
          <w:sz w:val="22"/>
          <w:szCs w:val="22"/>
        </w:rPr>
        <w:t>, then proceed to Step 7)</w:t>
      </w:r>
    </w:p>
    <w:p w14:paraId="5F21E0A9" w14:textId="77777777" w:rsidR="0088510F" w:rsidRDefault="0088510F" w:rsidP="009A33D7">
      <w:pPr>
        <w:tabs>
          <w:tab w:val="left" w:pos="360"/>
        </w:tabs>
        <w:suppressAutoHyphens/>
        <w:ind w:left="-30"/>
        <w:contextualSpacing/>
        <w:rPr>
          <w:rFonts w:ascii="Calibri" w:hAnsi="Calibri" w:cs="Calibri"/>
          <w:b/>
          <w:sz w:val="22"/>
          <w:szCs w:val="22"/>
        </w:rPr>
      </w:pPr>
    </w:p>
    <w:p w14:paraId="31B48B36" w14:textId="6B69FEAA" w:rsidR="0080321F" w:rsidRDefault="0080321F" w:rsidP="0080321F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Native American Tribes with Land Interests for project: </w:t>
      </w:r>
    </w:p>
    <w:p w14:paraId="5C5BAC67" w14:textId="2F5CAD4D" w:rsidR="00761E03" w:rsidRDefault="00761E03" w:rsidP="0080321F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11713A44" w14:textId="64996FDB" w:rsidR="00761E03" w:rsidRPr="00A904BB" w:rsidRDefault="00761E03" w:rsidP="0080321F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alias w:val="Choose the tribe with lands of interest"/>
          <w:tag w:val="Chose the tribe with lands of interest"/>
          <w:id w:val="-1386713058"/>
          <w:placeholder>
            <w:docPart w:val="43D64154F37C47B5AD07782A4BE10E04"/>
          </w:placeholder>
          <w:showingPlcHdr/>
          <w:dropDownList>
            <w:listItem w:value="Choose an item."/>
            <w:listItem w:displayText="Bad River Band of the Lake Superior Tribe of the Chippewa" w:value="Bad River Band of the Lake Superior Tribe of the Chippewa"/>
            <w:listItem w:displayText="Forest County Potawatomi Community" w:value="Forest County Potawatomi Community"/>
            <w:listItem w:displayText="Ho-Chunk Nation" w:value="Ho-Chunk Nation"/>
            <w:listItem w:displayText="Lac Courte Oreilles Band of Lake Superior Chippewa Indians" w:value="Lac Courte Oreilles Band of Lake Superior Chippewa Indians"/>
            <w:listItem w:displayText="Lac du Flambeau Band of Lake Superior Chippewa Indians" w:value="Lac du Flambeau Band of Lake Superior Chippewa Indians"/>
            <w:listItem w:displayText="Menominee Indian Tribe of Wisconsin" w:value="Menominee Indian Tribe of Wisconsin"/>
            <w:listItem w:displayText="Oneida Nation of Wisconsin" w:value="Oneida Nation of Wisconsin"/>
            <w:listItem w:displayText="Red Cliff Band of Lake Superior Chippewa" w:value="Red Cliff Band of Lake Superior Chippewa"/>
            <w:listItem w:displayText="Stockbridge-Munsee Community Band of Mohican Indians" w:value="Stockbridge-Munsee Community Band of Mohican Indians"/>
            <w:listItem w:displayText="St. Croix Indians of Wisconsin" w:value="St. Croix Indians of Wisconsin"/>
            <w:listItem w:displayText="Sokaogon Chippewa Community" w:value="Sokaogon Chippewa Community"/>
          </w:dropDownList>
        </w:sdtPr>
        <w:sdtEndPr/>
        <w:sdtContent>
          <w:r w:rsidR="000D0368" w:rsidRPr="00F10A32">
            <w:rPr>
              <w:rStyle w:val="PlaceholderText"/>
            </w:rPr>
            <w:t>Choose an item.</w:t>
          </w:r>
        </w:sdtContent>
      </w:sdt>
    </w:p>
    <w:p w14:paraId="764D6BF5" w14:textId="77777777" w:rsidR="00BE1DEE" w:rsidRDefault="00BE1DEE" w:rsidP="00BE1DEE">
      <w:pPr>
        <w:tabs>
          <w:tab w:val="left" w:pos="-720"/>
          <w:tab w:val="left" w:pos="360"/>
        </w:tabs>
        <w:suppressAutoHyphens/>
        <w:rPr>
          <w:rFonts w:ascii="Calibri" w:hAnsi="Calibri" w:cs="Calibri"/>
          <w:bCs/>
          <w:spacing w:val="-1"/>
          <w:sz w:val="22"/>
          <w:szCs w:val="22"/>
        </w:rPr>
      </w:pPr>
    </w:p>
    <w:p w14:paraId="699A9795" w14:textId="6A88F088" w:rsidR="00A904BB" w:rsidRDefault="00BE1DEE" w:rsidP="00A904BB">
      <w:pPr>
        <w:tabs>
          <w:tab w:val="left" w:pos="360"/>
        </w:tabs>
        <w:suppressAutoHyphens/>
        <w:ind w:left="720"/>
        <w:rPr>
          <w:rFonts w:ascii="Calibri" w:hAnsi="Calibri" w:cs="Calibri"/>
          <w:b/>
          <w:sz w:val="22"/>
          <w:szCs w:val="22"/>
        </w:rPr>
      </w:pPr>
      <w:r w:rsidRPr="0071521D">
        <w:rPr>
          <w:rFonts w:ascii="Calibri" w:hAnsi="Calibri" w:cs="Calibri"/>
          <w:b/>
          <w:sz w:val="22"/>
          <w:szCs w:val="22"/>
        </w:rPr>
        <w:t>Specific Tribal outreach (beyond standard Tribal Notification Letter)</w:t>
      </w:r>
      <w:r w:rsidR="000D12EE" w:rsidRPr="0071521D">
        <w:rPr>
          <w:rFonts w:ascii="Calibri" w:hAnsi="Calibri" w:cs="Calibri"/>
          <w:b/>
          <w:sz w:val="22"/>
          <w:szCs w:val="22"/>
        </w:rPr>
        <w:t xml:space="preserve"> </w:t>
      </w:r>
      <w:r w:rsidR="00397D21" w:rsidRPr="0071521D">
        <w:rPr>
          <w:rFonts w:ascii="Calibri" w:hAnsi="Calibri" w:cs="Calibri"/>
          <w:b/>
          <w:sz w:val="22"/>
          <w:szCs w:val="22"/>
        </w:rPr>
        <w:t xml:space="preserve"> </w:t>
      </w:r>
    </w:p>
    <w:p w14:paraId="22807EBB" w14:textId="77777777" w:rsidR="00A904BB" w:rsidRPr="0071521D" w:rsidRDefault="00A904BB" w:rsidP="00A904BB">
      <w:pPr>
        <w:tabs>
          <w:tab w:val="left" w:pos="360"/>
        </w:tabs>
        <w:suppressAutoHyphens/>
        <w:ind w:left="720"/>
        <w:rPr>
          <w:rFonts w:ascii="Calibri" w:hAnsi="Calibri" w:cs="Calibri"/>
          <w:b/>
          <w:sz w:val="22"/>
          <w:szCs w:val="22"/>
        </w:rPr>
      </w:pPr>
    </w:p>
    <w:p w14:paraId="3C726873" w14:textId="685437CB" w:rsidR="00BE1DEE" w:rsidRPr="00BE1DEE" w:rsidRDefault="00BE1DEE" w:rsidP="0071521D">
      <w:pPr>
        <w:tabs>
          <w:tab w:val="left" w:pos="360"/>
        </w:tabs>
        <w:suppressAutoHyphens/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Date:</w:t>
      </w:r>
      <w:r w:rsidR="003C1BD9" w:rsidRPr="00BE1DEE">
        <w:rPr>
          <w:rFonts w:ascii="Calibri" w:hAnsi="Calibri" w:cs="Calibri"/>
          <w:b/>
          <w:sz w:val="22"/>
          <w:szCs w:val="22"/>
        </w:rPr>
        <w:t xml:space="preserve">    </w:t>
      </w:r>
      <w:sdt>
        <w:sdtPr>
          <w:rPr>
            <w:rFonts w:ascii="Calibri" w:hAnsi="Calibri" w:cs="Calibri"/>
            <w:sz w:val="22"/>
            <w:szCs w:val="22"/>
          </w:rPr>
          <w:id w:val="-857425681"/>
          <w:placeholder>
            <w:docPart w:val="D00E392966634DACA142BECE1B847D56"/>
          </w:placeholder>
          <w:showingPlcHdr/>
        </w:sdtPr>
        <w:sdtEndPr/>
        <w:sdtContent>
          <w:r w:rsidR="0071521D" w:rsidRPr="006A33E3">
            <w:rPr>
              <w:rStyle w:val="PlaceholderText"/>
            </w:rPr>
            <w:t>Click or tap here to enter text.</w:t>
          </w:r>
        </w:sdtContent>
      </w:sdt>
    </w:p>
    <w:p w14:paraId="0C1DC977" w14:textId="4BB95E8A" w:rsidR="003F68E2" w:rsidRDefault="00BE1DEE" w:rsidP="0071521D">
      <w:pPr>
        <w:tabs>
          <w:tab w:val="left" w:pos="360"/>
        </w:tabs>
        <w:suppressAutoHyphens/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Summ</w:t>
      </w:r>
      <w:r w:rsidR="0045017F">
        <w:rPr>
          <w:rFonts w:ascii="Calibri" w:hAnsi="Calibri" w:cs="Calibri"/>
          <w:b/>
          <w:sz w:val="22"/>
          <w:szCs w:val="22"/>
        </w:rPr>
        <w:t xml:space="preserve">arize </w:t>
      </w:r>
      <w:r>
        <w:rPr>
          <w:rFonts w:ascii="Calibri" w:hAnsi="Calibri" w:cs="Calibri"/>
          <w:b/>
          <w:sz w:val="22"/>
          <w:szCs w:val="22"/>
        </w:rPr>
        <w:t>outreach</w:t>
      </w:r>
      <w:r w:rsidR="00A904BB">
        <w:rPr>
          <w:rFonts w:ascii="Calibri" w:hAnsi="Calibri" w:cs="Calibri"/>
          <w:b/>
          <w:sz w:val="22"/>
          <w:szCs w:val="22"/>
        </w:rPr>
        <w:t xml:space="preserve"> </w:t>
      </w:r>
      <w:r w:rsidR="0045017F">
        <w:rPr>
          <w:rFonts w:ascii="Calibri" w:hAnsi="Calibri" w:cs="Calibri"/>
          <w:b/>
          <w:sz w:val="22"/>
          <w:szCs w:val="22"/>
        </w:rPr>
        <w:t xml:space="preserve">here and </w:t>
      </w:r>
      <w:r w:rsidR="00AA4BD3" w:rsidRPr="0045017F">
        <w:rPr>
          <w:rFonts w:ascii="Calibri" w:hAnsi="Calibri" w:cs="Calibri"/>
          <w:b/>
          <w:sz w:val="22"/>
          <w:szCs w:val="22"/>
        </w:rPr>
        <w:t>attach email</w:t>
      </w:r>
      <w:r w:rsidR="00A708E8" w:rsidRPr="0045017F">
        <w:rPr>
          <w:rFonts w:ascii="Calibri" w:hAnsi="Calibri" w:cs="Calibri"/>
          <w:b/>
          <w:sz w:val="22"/>
          <w:szCs w:val="22"/>
        </w:rPr>
        <w:t xml:space="preserve"> to this document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628827738"/>
          <w:placeholder>
            <w:docPart w:val="2217459ECF064E20A57403803B4EED91"/>
          </w:placeholder>
          <w:showingPlcHdr/>
        </w:sdtPr>
        <w:sdtEndPr/>
        <w:sdtContent>
          <w:r w:rsidR="0071521D" w:rsidRPr="006A33E3">
            <w:rPr>
              <w:rStyle w:val="PlaceholderText"/>
            </w:rPr>
            <w:t>Click or tap here to enter text.</w:t>
          </w:r>
        </w:sdtContent>
      </w:sdt>
      <w:r w:rsidRPr="00BE1DEE">
        <w:rPr>
          <w:rFonts w:ascii="Calibri" w:hAnsi="Calibri" w:cs="Calibri"/>
          <w:b/>
          <w:sz w:val="22"/>
          <w:szCs w:val="22"/>
        </w:rPr>
        <w:br/>
      </w:r>
    </w:p>
    <w:p w14:paraId="6DC68ADB" w14:textId="77777777" w:rsidR="0071521D" w:rsidRDefault="0071521D" w:rsidP="0071521D">
      <w:pPr>
        <w:tabs>
          <w:tab w:val="left" w:pos="360"/>
        </w:tabs>
        <w:suppressAutoHyphens/>
        <w:ind w:left="1440"/>
        <w:rPr>
          <w:rFonts w:ascii="Calibri" w:hAnsi="Calibri" w:cs="Calibri"/>
          <w:b/>
          <w:sz w:val="22"/>
          <w:szCs w:val="22"/>
        </w:rPr>
      </w:pPr>
    </w:p>
    <w:p w14:paraId="74C9EF56" w14:textId="13B0A90B" w:rsidR="00397D21" w:rsidRDefault="003661F4" w:rsidP="00AF596B">
      <w:pPr>
        <w:tabs>
          <w:tab w:val="left" w:pos="360"/>
        </w:tabs>
        <w:suppressAutoHyphens/>
        <w:contextualSpacing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ab/>
      </w:r>
      <w:r w:rsidR="00746C40">
        <w:rPr>
          <w:rFonts w:ascii="Calibri" w:hAnsi="Calibri" w:cs="Calibri"/>
          <w:b/>
          <w:spacing w:val="-1"/>
          <w:sz w:val="22"/>
          <w:szCs w:val="22"/>
        </w:rPr>
        <w:t>7</w:t>
      </w:r>
      <w:r w:rsidR="006700C8">
        <w:rPr>
          <w:rFonts w:ascii="Calibri" w:hAnsi="Calibri" w:cs="Calibri"/>
          <w:b/>
          <w:spacing w:val="-1"/>
          <w:sz w:val="22"/>
          <w:szCs w:val="22"/>
        </w:rPr>
        <w:t>. Required Signat</w:t>
      </w:r>
      <w:r w:rsidR="00A904BB">
        <w:rPr>
          <w:rFonts w:ascii="Calibri" w:hAnsi="Calibri" w:cs="Calibri"/>
          <w:b/>
          <w:spacing w:val="-1"/>
          <w:sz w:val="22"/>
          <w:szCs w:val="22"/>
        </w:rPr>
        <w:t>ure</w:t>
      </w:r>
      <w:r w:rsidR="006700C8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="00A904BB">
        <w:rPr>
          <w:rFonts w:ascii="Calibri" w:hAnsi="Calibri" w:cs="Calibri"/>
          <w:b/>
          <w:spacing w:val="-1"/>
          <w:sz w:val="22"/>
          <w:szCs w:val="22"/>
        </w:rPr>
        <w:t>to Certify</w:t>
      </w:r>
      <w:r w:rsidR="003F68E2">
        <w:rPr>
          <w:rFonts w:ascii="Calibri" w:hAnsi="Calibri" w:cs="Calibri"/>
          <w:b/>
          <w:spacing w:val="-1"/>
          <w:sz w:val="22"/>
          <w:szCs w:val="22"/>
        </w:rPr>
        <w:t xml:space="preserve"> that Project Has Been Assessed for Being </w:t>
      </w:r>
      <w:r w:rsidR="00A904BB">
        <w:rPr>
          <w:rFonts w:ascii="Calibri" w:hAnsi="Calibri" w:cs="Calibri"/>
          <w:b/>
          <w:spacing w:val="-1"/>
          <w:sz w:val="22"/>
          <w:szCs w:val="22"/>
        </w:rPr>
        <w:t>on Native American Lands of</w:t>
      </w:r>
      <w:r w:rsidR="003F68E2">
        <w:rPr>
          <w:rFonts w:ascii="Calibri" w:hAnsi="Calibri" w:cs="Calibri"/>
          <w:b/>
          <w:spacing w:val="-1"/>
          <w:sz w:val="22"/>
          <w:szCs w:val="22"/>
        </w:rPr>
        <w:t xml:space="preserve"> Interest</w:t>
      </w:r>
    </w:p>
    <w:p w14:paraId="01EFB925" w14:textId="77777777" w:rsidR="00F364B4" w:rsidRDefault="00397D21" w:rsidP="0071521D">
      <w:pPr>
        <w:tabs>
          <w:tab w:val="left" w:pos="360"/>
        </w:tabs>
        <w:suppressAutoHyphens/>
        <w:contextualSpacing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ab/>
      </w:r>
    </w:p>
    <w:p w14:paraId="649E8081" w14:textId="2D0E8E0F" w:rsidR="00A50184" w:rsidRDefault="00345F2D" w:rsidP="0071521D">
      <w:pPr>
        <w:tabs>
          <w:tab w:val="left" w:pos="360"/>
        </w:tabs>
        <w:suppressAutoHyphens/>
        <w:ind w:left="720"/>
        <w:contextualSpacing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Regional Tribal Liaison Signature</w:t>
      </w:r>
      <w:r w:rsidR="003661F4">
        <w:rPr>
          <w:rFonts w:ascii="Calibri" w:hAnsi="Calibri" w:cs="Calibri"/>
          <w:b/>
          <w:spacing w:val="-1"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spacing w:val="-1"/>
            <w:sz w:val="22"/>
            <w:szCs w:val="22"/>
          </w:rPr>
          <w:id w:val="223643628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</w:p>
    <w:p w14:paraId="0DB0EF58" w14:textId="77777777" w:rsidR="00A904BB" w:rsidRDefault="00A904BB" w:rsidP="0071521D">
      <w:pPr>
        <w:tabs>
          <w:tab w:val="left" w:pos="360"/>
        </w:tabs>
        <w:suppressAutoHyphens/>
        <w:ind w:left="720"/>
        <w:contextualSpacing/>
        <w:rPr>
          <w:rFonts w:ascii="Calibri" w:hAnsi="Calibri" w:cs="Calibri"/>
          <w:sz w:val="22"/>
          <w:szCs w:val="22"/>
        </w:rPr>
      </w:pPr>
    </w:p>
    <w:p w14:paraId="2FB4BA52" w14:textId="3A9C88F3" w:rsidR="003661F4" w:rsidRPr="00A50184" w:rsidRDefault="003661F4" w:rsidP="0071521D">
      <w:pPr>
        <w:tabs>
          <w:tab w:val="left" w:pos="360"/>
        </w:tabs>
        <w:suppressAutoHyphens/>
        <w:ind w:left="360"/>
        <w:contextualSpacing/>
        <w:rPr>
          <w:rFonts w:ascii="Calibri" w:hAnsi="Calibri" w:cs="Calibri"/>
          <w:b/>
          <w:spacing w:val="-1"/>
          <w:sz w:val="22"/>
          <w:szCs w:val="22"/>
        </w:rPr>
        <w:sectPr w:rsidR="003661F4" w:rsidRPr="00A50184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60"/>
        </w:sectPr>
      </w:pPr>
      <w:r>
        <w:rPr>
          <w:rFonts w:ascii="Calibri" w:hAnsi="Calibri" w:cs="Calibri"/>
          <w:sz w:val="22"/>
          <w:szCs w:val="22"/>
        </w:rPr>
        <w:tab/>
      </w:r>
      <w:r w:rsidRPr="00A904BB">
        <w:rPr>
          <w:rFonts w:ascii="Calibri" w:hAnsi="Calibri" w:cs="Calibri"/>
          <w:b/>
          <w:bCs/>
          <w:sz w:val="22"/>
          <w:szCs w:val="22"/>
        </w:rPr>
        <w:t>Date:</w:t>
      </w:r>
      <w:r w:rsidR="00D15B17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083295634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  <w:sz w:val="22"/>
          <w:szCs w:val="22"/>
        </w:rPr>
        <w:tab/>
      </w:r>
    </w:p>
    <w:p w14:paraId="435CA405" w14:textId="77777777" w:rsidR="00A1272C" w:rsidRDefault="00A1272C" w:rsidP="00AF596B">
      <w:pPr>
        <w:tabs>
          <w:tab w:val="left" w:pos="360"/>
        </w:tabs>
        <w:suppressAutoHyphens/>
        <w:contextualSpacing/>
        <w:rPr>
          <w:sz w:val="16"/>
        </w:rPr>
      </w:pPr>
    </w:p>
    <w:p w14:paraId="540D318D" w14:textId="77777777" w:rsidR="00C33779" w:rsidRPr="00C33779" w:rsidRDefault="00457B85" w:rsidP="00457B85">
      <w:pPr>
        <w:tabs>
          <w:tab w:val="left" w:pos="360"/>
        </w:tabs>
        <w:suppressAutoHyphens/>
        <w:contextualSpacing/>
        <w:rPr>
          <w:rFonts w:ascii="Calibri" w:hAnsi="Calibri" w:cs="Calibri"/>
          <w:b/>
          <w:spacing w:val="-1"/>
          <w:sz w:val="22"/>
          <w:szCs w:val="22"/>
          <w:u w:val="single"/>
        </w:rPr>
      </w:pPr>
      <w:r>
        <w:rPr>
          <w:rFonts w:ascii="Calibri" w:hAnsi="Calibri" w:cs="Calibri"/>
          <w:b/>
          <w:spacing w:val="-1"/>
          <w:sz w:val="22"/>
          <w:szCs w:val="22"/>
        </w:rPr>
        <w:tab/>
      </w:r>
      <w:r w:rsidR="00C33779" w:rsidRPr="00C33779">
        <w:rPr>
          <w:rFonts w:ascii="Calibri" w:hAnsi="Calibri" w:cs="Calibri"/>
          <w:b/>
          <w:spacing w:val="-1"/>
          <w:sz w:val="22"/>
          <w:szCs w:val="22"/>
          <w:u w:val="single"/>
        </w:rPr>
        <w:t xml:space="preserve"> </w:t>
      </w:r>
    </w:p>
    <w:p w14:paraId="1932D0FB" w14:textId="77777777" w:rsidR="00C33779" w:rsidRDefault="00C33779" w:rsidP="00C33779">
      <w:pPr>
        <w:tabs>
          <w:tab w:val="left" w:pos="360"/>
        </w:tabs>
        <w:suppressAutoHyphens/>
        <w:ind w:left="360"/>
        <w:contextualSpacing/>
        <w:rPr>
          <w:rFonts w:ascii="Calibri" w:hAnsi="Calibri" w:cs="Calibri"/>
          <w:b/>
          <w:spacing w:val="-1"/>
          <w:sz w:val="22"/>
          <w:szCs w:val="22"/>
        </w:rPr>
      </w:pPr>
    </w:p>
    <w:p w14:paraId="4D87F018" w14:textId="77777777" w:rsidR="00457B85" w:rsidRDefault="00457B85" w:rsidP="00457B85">
      <w:pPr>
        <w:tabs>
          <w:tab w:val="left" w:pos="360"/>
        </w:tabs>
        <w:suppressAutoHyphens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312AA6C" w14:textId="77777777" w:rsidR="00C33779" w:rsidRPr="00CA20C4" w:rsidRDefault="00457B85" w:rsidP="00C33779">
      <w:pPr>
        <w:tabs>
          <w:tab w:val="left" w:pos="360"/>
        </w:tabs>
        <w:suppressAutoHyphens/>
        <w:contextualSpacing/>
        <w:rPr>
          <w:sz w:val="16"/>
        </w:rPr>
      </w:pPr>
      <w:r>
        <w:rPr>
          <w:rFonts w:ascii="Calibri" w:hAnsi="Calibri" w:cs="Calibri"/>
          <w:sz w:val="22"/>
          <w:szCs w:val="22"/>
        </w:rPr>
        <w:tab/>
      </w:r>
    </w:p>
    <w:p w14:paraId="2E20EC0B" w14:textId="77777777" w:rsidR="00457B85" w:rsidRPr="00CA20C4" w:rsidRDefault="00457B85" w:rsidP="00457B85">
      <w:pPr>
        <w:tabs>
          <w:tab w:val="left" w:pos="360"/>
        </w:tabs>
        <w:suppressAutoHyphens/>
        <w:contextualSpacing/>
        <w:rPr>
          <w:sz w:val="16"/>
        </w:rPr>
      </w:pPr>
    </w:p>
    <w:sectPr w:rsidR="00457B85" w:rsidRPr="00CA20C4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A449" w14:textId="77777777" w:rsidR="00A377EC" w:rsidRDefault="00A377EC">
      <w:r>
        <w:separator/>
      </w:r>
    </w:p>
  </w:endnote>
  <w:endnote w:type="continuationSeparator" w:id="0">
    <w:p w14:paraId="0AACEA8A" w14:textId="77777777" w:rsidR="00A377EC" w:rsidRDefault="00A3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63171" w14:textId="77777777" w:rsidR="00A1272C" w:rsidRPr="00380265" w:rsidRDefault="004637F1" w:rsidP="004637F1">
    <w:pPr>
      <w:pStyle w:val="Foot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r w:rsidR="00CA20C4" w:rsidRPr="00380265">
      <w:rPr>
        <w:rFonts w:ascii="Calibri" w:hAnsi="Calibri" w:cs="Calibri"/>
        <w:sz w:val="20"/>
        <w:szCs w:val="20"/>
      </w:rPr>
      <w:tab/>
    </w:r>
    <w:r w:rsidR="00A1272C" w:rsidRPr="00380265">
      <w:rPr>
        <w:rFonts w:ascii="Calibri" w:hAnsi="Calibri" w:cs="Calibri"/>
        <w:sz w:val="20"/>
        <w:szCs w:val="20"/>
      </w:rPr>
      <w:tab/>
      <w:t xml:space="preserve">Page </w: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begin"/>
    </w:r>
    <w:r w:rsidR="00A1272C" w:rsidRPr="00380265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separate"/>
    </w:r>
    <w:r w:rsidR="00447AFB">
      <w:rPr>
        <w:rStyle w:val="PageNumber"/>
        <w:rFonts w:ascii="Calibri" w:hAnsi="Calibri" w:cs="Calibri"/>
        <w:noProof/>
        <w:sz w:val="20"/>
        <w:szCs w:val="20"/>
      </w:rPr>
      <w:t>1</w: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end"/>
    </w:r>
    <w:r w:rsidR="00A1272C" w:rsidRPr="00380265">
      <w:rPr>
        <w:rStyle w:val="PageNumber"/>
        <w:rFonts w:ascii="Calibri" w:hAnsi="Calibri" w:cs="Calibri"/>
        <w:sz w:val="20"/>
        <w:szCs w:val="20"/>
      </w:rPr>
      <w:t xml:space="preserve"> of </w: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begin"/>
    </w:r>
    <w:r w:rsidR="00A1272C" w:rsidRPr="00380265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separate"/>
    </w:r>
    <w:r w:rsidR="00447AFB">
      <w:rPr>
        <w:rStyle w:val="PageNumber"/>
        <w:rFonts w:ascii="Calibri" w:hAnsi="Calibri" w:cs="Calibri"/>
        <w:noProof/>
        <w:sz w:val="20"/>
        <w:szCs w:val="20"/>
      </w:rPr>
      <w:t>1</w: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D55A9" w14:textId="77777777" w:rsidR="00A377EC" w:rsidRDefault="00A377EC">
      <w:r>
        <w:separator/>
      </w:r>
    </w:p>
  </w:footnote>
  <w:footnote w:type="continuationSeparator" w:id="0">
    <w:p w14:paraId="73CE3B90" w14:textId="77777777" w:rsidR="00A377EC" w:rsidRDefault="00A3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29C"/>
    <w:multiLevelType w:val="hybridMultilevel"/>
    <w:tmpl w:val="5DE6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94F99"/>
    <w:multiLevelType w:val="hybridMultilevel"/>
    <w:tmpl w:val="93A0C4F6"/>
    <w:lvl w:ilvl="0" w:tplc="985A4E76">
      <w:start w:val="7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" w15:restartNumberingAfterBreak="0">
    <w:nsid w:val="11CB44AA"/>
    <w:multiLevelType w:val="hybridMultilevel"/>
    <w:tmpl w:val="24E2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4A2"/>
    <w:multiLevelType w:val="hybridMultilevel"/>
    <w:tmpl w:val="ACF0FDF6"/>
    <w:lvl w:ilvl="0" w:tplc="0240887E">
      <w:start w:val="7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" w15:restartNumberingAfterBreak="0">
    <w:nsid w:val="237D2441"/>
    <w:multiLevelType w:val="hybridMultilevel"/>
    <w:tmpl w:val="43D82B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0226"/>
    <w:multiLevelType w:val="hybridMultilevel"/>
    <w:tmpl w:val="E1D69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833396"/>
    <w:multiLevelType w:val="hybridMultilevel"/>
    <w:tmpl w:val="A74EE910"/>
    <w:lvl w:ilvl="0" w:tplc="1988D318">
      <w:start w:val="7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 w15:restartNumberingAfterBreak="0">
    <w:nsid w:val="47ED1F3D"/>
    <w:multiLevelType w:val="hybridMultilevel"/>
    <w:tmpl w:val="FA5418C2"/>
    <w:lvl w:ilvl="0" w:tplc="2CFE717C">
      <w:start w:val="1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8" w15:restartNumberingAfterBreak="0">
    <w:nsid w:val="4D690265"/>
    <w:multiLevelType w:val="hybridMultilevel"/>
    <w:tmpl w:val="0B96E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78119B"/>
    <w:multiLevelType w:val="hybridMultilevel"/>
    <w:tmpl w:val="60C6FAF6"/>
    <w:lvl w:ilvl="0" w:tplc="0F7C6740">
      <w:start w:val="10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0" w15:restartNumberingAfterBreak="0">
    <w:nsid w:val="53D609A7"/>
    <w:multiLevelType w:val="hybridMultilevel"/>
    <w:tmpl w:val="D840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02"/>
    <w:multiLevelType w:val="hybridMultilevel"/>
    <w:tmpl w:val="9EA4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C63D3"/>
    <w:multiLevelType w:val="hybridMultilevel"/>
    <w:tmpl w:val="E042F6F2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7B541054"/>
    <w:multiLevelType w:val="hybridMultilevel"/>
    <w:tmpl w:val="AF1C42F8"/>
    <w:lvl w:ilvl="0" w:tplc="02E431BE">
      <w:start w:val="8"/>
      <w:numFmt w:val="decimal"/>
      <w:lvlText w:val="%1)"/>
      <w:lvlJc w:val="left"/>
      <w:pPr>
        <w:tabs>
          <w:tab w:val="num" w:pos="360"/>
        </w:tabs>
        <w:ind w:left="36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3D"/>
    <w:rsid w:val="00003D92"/>
    <w:rsid w:val="0000735A"/>
    <w:rsid w:val="0003666A"/>
    <w:rsid w:val="0005798A"/>
    <w:rsid w:val="00060DFF"/>
    <w:rsid w:val="00065E92"/>
    <w:rsid w:val="000C0E92"/>
    <w:rsid w:val="000D0368"/>
    <w:rsid w:val="000D12EE"/>
    <w:rsid w:val="00113448"/>
    <w:rsid w:val="00121C1F"/>
    <w:rsid w:val="00166E3C"/>
    <w:rsid w:val="001D487A"/>
    <w:rsid w:val="001F7AFC"/>
    <w:rsid w:val="00204D97"/>
    <w:rsid w:val="00205C40"/>
    <w:rsid w:val="00295B3F"/>
    <w:rsid w:val="00312126"/>
    <w:rsid w:val="00345F2D"/>
    <w:rsid w:val="00356D02"/>
    <w:rsid w:val="003661F4"/>
    <w:rsid w:val="00372D9C"/>
    <w:rsid w:val="00377154"/>
    <w:rsid w:val="00380265"/>
    <w:rsid w:val="00397D21"/>
    <w:rsid w:val="003A6852"/>
    <w:rsid w:val="003C1BD9"/>
    <w:rsid w:val="003C4784"/>
    <w:rsid w:val="003D1EB4"/>
    <w:rsid w:val="003D403F"/>
    <w:rsid w:val="003F68E2"/>
    <w:rsid w:val="004166E2"/>
    <w:rsid w:val="00447AFB"/>
    <w:rsid w:val="0045017F"/>
    <w:rsid w:val="00452D75"/>
    <w:rsid w:val="00457B85"/>
    <w:rsid w:val="0046292A"/>
    <w:rsid w:val="004637F1"/>
    <w:rsid w:val="00506414"/>
    <w:rsid w:val="005200D2"/>
    <w:rsid w:val="00525A5B"/>
    <w:rsid w:val="0052651F"/>
    <w:rsid w:val="00527F47"/>
    <w:rsid w:val="00534C63"/>
    <w:rsid w:val="00544DC6"/>
    <w:rsid w:val="005670BC"/>
    <w:rsid w:val="00630804"/>
    <w:rsid w:val="00660C80"/>
    <w:rsid w:val="00662DB6"/>
    <w:rsid w:val="00665D91"/>
    <w:rsid w:val="006700C8"/>
    <w:rsid w:val="006B5876"/>
    <w:rsid w:val="006F5B22"/>
    <w:rsid w:val="0071521D"/>
    <w:rsid w:val="00746C40"/>
    <w:rsid w:val="00751AF1"/>
    <w:rsid w:val="00761E03"/>
    <w:rsid w:val="007C79F2"/>
    <w:rsid w:val="007D4293"/>
    <w:rsid w:val="007E4CBF"/>
    <w:rsid w:val="007E4E3F"/>
    <w:rsid w:val="007F7338"/>
    <w:rsid w:val="0080321F"/>
    <w:rsid w:val="00817ABC"/>
    <w:rsid w:val="008352C8"/>
    <w:rsid w:val="00846B88"/>
    <w:rsid w:val="00851FEB"/>
    <w:rsid w:val="00852667"/>
    <w:rsid w:val="00880DE4"/>
    <w:rsid w:val="0088510F"/>
    <w:rsid w:val="008E12FD"/>
    <w:rsid w:val="008E408B"/>
    <w:rsid w:val="008F3625"/>
    <w:rsid w:val="00916071"/>
    <w:rsid w:val="00926D83"/>
    <w:rsid w:val="009A33D7"/>
    <w:rsid w:val="009A47B3"/>
    <w:rsid w:val="009A5840"/>
    <w:rsid w:val="009B1C56"/>
    <w:rsid w:val="009C04F2"/>
    <w:rsid w:val="00A1272C"/>
    <w:rsid w:val="00A33922"/>
    <w:rsid w:val="00A377EC"/>
    <w:rsid w:val="00A44496"/>
    <w:rsid w:val="00A50184"/>
    <w:rsid w:val="00A708E8"/>
    <w:rsid w:val="00A904BB"/>
    <w:rsid w:val="00A93907"/>
    <w:rsid w:val="00A962F2"/>
    <w:rsid w:val="00AA4BD3"/>
    <w:rsid w:val="00AC0ACC"/>
    <w:rsid w:val="00AC3E5F"/>
    <w:rsid w:val="00AF390E"/>
    <w:rsid w:val="00AF596B"/>
    <w:rsid w:val="00B17C70"/>
    <w:rsid w:val="00B42753"/>
    <w:rsid w:val="00B7140A"/>
    <w:rsid w:val="00BB1E04"/>
    <w:rsid w:val="00BB2DE5"/>
    <w:rsid w:val="00BB4B45"/>
    <w:rsid w:val="00BD35ED"/>
    <w:rsid w:val="00BE1DEE"/>
    <w:rsid w:val="00BF6C73"/>
    <w:rsid w:val="00C26DC2"/>
    <w:rsid w:val="00C33779"/>
    <w:rsid w:val="00C65DF4"/>
    <w:rsid w:val="00C77ED5"/>
    <w:rsid w:val="00CA20C4"/>
    <w:rsid w:val="00CB0584"/>
    <w:rsid w:val="00CC0553"/>
    <w:rsid w:val="00CE7F6A"/>
    <w:rsid w:val="00D15B17"/>
    <w:rsid w:val="00D33EBC"/>
    <w:rsid w:val="00D5094F"/>
    <w:rsid w:val="00DA5E2F"/>
    <w:rsid w:val="00DD5282"/>
    <w:rsid w:val="00DE4742"/>
    <w:rsid w:val="00E66F92"/>
    <w:rsid w:val="00EA25D8"/>
    <w:rsid w:val="00EB2FB0"/>
    <w:rsid w:val="00EC1FE9"/>
    <w:rsid w:val="00EC62C9"/>
    <w:rsid w:val="00EE733D"/>
    <w:rsid w:val="00F27649"/>
    <w:rsid w:val="00F3103E"/>
    <w:rsid w:val="00F364B4"/>
    <w:rsid w:val="00F57C38"/>
    <w:rsid w:val="00F6228D"/>
    <w:rsid w:val="00F67085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5F8C8"/>
  <w15:chartTrackingRefBased/>
  <w15:docId w15:val="{ADF9EE47-55FF-476B-82AE-D47B8184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-30" w:firstLine="390"/>
      <w:outlineLvl w:val="1"/>
    </w:pPr>
    <w:rPr>
      <w:rFonts w:ascii="Arial" w:hAnsi="Arial"/>
      <w:bCs/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720"/>
        <w:tab w:val="left" w:pos="360"/>
      </w:tabs>
      <w:suppressAutoHyphens/>
      <w:ind w:left="360"/>
      <w:jc w:val="both"/>
    </w:pPr>
    <w:rPr>
      <w:rFonts w:ascii="Arial" w:hAnsi="Arial"/>
      <w:bCs/>
      <w:spacing w:val="-1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0"/>
      </w:tabs>
      <w:suppressAutoHyphens/>
      <w:ind w:left="-30" w:firstLine="390"/>
    </w:pPr>
    <w:rPr>
      <w:rFonts w:ascii="Arial" w:hAnsi="Arial"/>
      <w:bCs/>
      <w:i/>
      <w:iCs/>
      <w:color w:val="000080"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1440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semiHidden/>
    <w:pPr>
      <w:tabs>
        <w:tab w:val="left" w:pos="360"/>
      </w:tabs>
      <w:suppressAutoHyphens/>
    </w:pPr>
    <w:rPr>
      <w:rFonts w:ascii="Arial" w:hAnsi="Arial"/>
      <w:b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uiPriority w:val="99"/>
    <w:semiHidden/>
    <w:unhideWhenUsed/>
    <w:rsid w:val="00544DC6"/>
    <w:rPr>
      <w:color w:val="808080"/>
      <w:shd w:val="clear" w:color="auto" w:fill="E6E6E6"/>
    </w:rPr>
  </w:style>
  <w:style w:type="character" w:customStyle="1" w:styleId="BodyText2Char">
    <w:name w:val="Body Text 2 Char"/>
    <w:link w:val="BodyText2"/>
    <w:semiHidden/>
    <w:rsid w:val="00A50184"/>
    <w:rPr>
      <w:rFonts w:ascii="Arial" w:hAnsi="Arial"/>
      <w:b/>
      <w:szCs w:val="24"/>
    </w:rPr>
  </w:style>
  <w:style w:type="character" w:styleId="CommentReference">
    <w:name w:val="annotation reference"/>
    <w:uiPriority w:val="99"/>
    <w:semiHidden/>
    <w:unhideWhenUsed/>
    <w:rsid w:val="00BF6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C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C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6C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6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D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2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ne\NAlandofinterestscopedetermination-SuggestedEdits-08272021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3A6E9830774AE7BF56352FDB7C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11958-E79A-4117-9FD4-04C4EA169A64}"/>
      </w:docPartPr>
      <w:docPartBody>
        <w:p w:rsidR="002B688F" w:rsidRDefault="003F60F3" w:rsidP="003F60F3">
          <w:pPr>
            <w:pStyle w:val="323A6E9830774AE7BF56352FDB7C37E61"/>
          </w:pPr>
          <w:r w:rsidRPr="006A3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E392966634DACA142BECE1B847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F132-5D5E-4094-AE5A-9BD5EE01DDCE}"/>
      </w:docPartPr>
      <w:docPartBody>
        <w:p w:rsidR="002B688F" w:rsidRDefault="003F60F3" w:rsidP="003F60F3">
          <w:pPr>
            <w:pStyle w:val="D00E392966634DACA142BECE1B847D561"/>
          </w:pPr>
          <w:r w:rsidRPr="006A3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7459ECF064E20A57403803B4E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108C-26EC-4E6B-866B-724301EDB82F}"/>
      </w:docPartPr>
      <w:docPartBody>
        <w:p w:rsidR="002B688F" w:rsidRDefault="003F60F3" w:rsidP="003F60F3">
          <w:pPr>
            <w:pStyle w:val="2217459ECF064E20A57403803B4EED911"/>
          </w:pPr>
          <w:r w:rsidRPr="006A3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64154F37C47B5AD07782A4BE1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BDBE-D4DF-49E6-9664-688246956AF4}"/>
      </w:docPartPr>
      <w:docPartBody>
        <w:p w:rsidR="00630A21" w:rsidRDefault="003F60F3" w:rsidP="003F60F3">
          <w:pPr>
            <w:pStyle w:val="43D64154F37C47B5AD07782A4BE10E04"/>
          </w:pPr>
          <w:r w:rsidRPr="00F10A3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1A"/>
    <w:rsid w:val="002B688F"/>
    <w:rsid w:val="002C5100"/>
    <w:rsid w:val="003F60F3"/>
    <w:rsid w:val="00630A21"/>
    <w:rsid w:val="00AE0A36"/>
    <w:rsid w:val="00CF3503"/>
    <w:rsid w:val="00D5447F"/>
    <w:rsid w:val="00D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0F3"/>
    <w:rPr>
      <w:color w:val="808080"/>
    </w:rPr>
  </w:style>
  <w:style w:type="paragraph" w:customStyle="1" w:styleId="323A6E9830774AE7BF56352FDB7C37E6">
    <w:name w:val="323A6E9830774AE7BF56352FDB7C37E6"/>
  </w:style>
  <w:style w:type="paragraph" w:customStyle="1" w:styleId="2318EB20D58D4AC1894B2C74A3E3C27E">
    <w:name w:val="2318EB20D58D4AC1894B2C74A3E3C27E"/>
  </w:style>
  <w:style w:type="paragraph" w:customStyle="1" w:styleId="D00E392966634DACA142BECE1B847D56">
    <w:name w:val="D00E392966634DACA142BECE1B847D56"/>
  </w:style>
  <w:style w:type="paragraph" w:customStyle="1" w:styleId="2217459ECF064E20A57403803B4EED91">
    <w:name w:val="2217459ECF064E20A57403803B4EED91"/>
  </w:style>
  <w:style w:type="paragraph" w:customStyle="1" w:styleId="EBF35BE6C77C4C1497A20250B31B036B">
    <w:name w:val="EBF35BE6C77C4C1497A20250B31B036B"/>
    <w:rsid w:val="003F60F3"/>
  </w:style>
  <w:style w:type="paragraph" w:customStyle="1" w:styleId="323A6E9830774AE7BF56352FDB7C37E61">
    <w:name w:val="323A6E9830774AE7BF56352FDB7C37E61"/>
    <w:rsid w:val="003F6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64154F37C47B5AD07782A4BE10E04">
    <w:name w:val="43D64154F37C47B5AD07782A4BE10E04"/>
    <w:rsid w:val="003F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392966634DACA142BECE1B847D561">
    <w:name w:val="D00E392966634DACA142BECE1B847D561"/>
    <w:rsid w:val="003F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7459ECF064E20A57403803B4EED911">
    <w:name w:val="2217459ECF064E20A57403803B4EED911"/>
    <w:rsid w:val="003F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601674-C11D-47B2-917F-552999F63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03C84-8E1B-4020-9550-9354057FA2AF}"/>
</file>

<file path=customXml/itemProps3.xml><?xml version="1.0" encoding="utf-8"?>
<ds:datastoreItem xmlns:ds="http://schemas.openxmlformats.org/officeDocument/2006/customXml" ds:itemID="{30B9243E-F94C-4C74-A23F-5C97EE7953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BACEAD-C64A-4AC0-A243-14A7BFE43D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NAlandofinterestscopedetermination-SuggestedEdits-08272021 (003).dotx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American Lands of Interest Scope Determination</vt:lpstr>
    </vt:vector>
  </TitlesOfParts>
  <Manager>W</Manager>
  <Company>Wisconsin Department of Transportation</Company>
  <LinksUpToDate>false</LinksUpToDate>
  <CharactersWithSpaces>1483</CharactersWithSpaces>
  <SharedDoc>false</SharedDoc>
  <HLinks>
    <vt:vector size="30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https://www.nrcs.usda.gov/wps/portal/nrcs/main/national/programs/easements/</vt:lpwstr>
      </vt:variant>
      <vt:variant>
        <vt:lpwstr/>
      </vt:variant>
      <vt:variant>
        <vt:i4>4521997</vt:i4>
      </vt:variant>
      <vt:variant>
        <vt:i4>21</vt:i4>
      </vt:variant>
      <vt:variant>
        <vt:i4>0</vt:i4>
      </vt:variant>
      <vt:variant>
        <vt:i4>5</vt:i4>
      </vt:variant>
      <vt:variant>
        <vt:lpwstr>https://dnr.wi.gov/topic/stewardship/</vt:lpwstr>
      </vt:variant>
      <vt:variant>
        <vt:lpwstr/>
      </vt:variant>
      <vt:variant>
        <vt:i4>7209021</vt:i4>
      </vt:variant>
      <vt:variant>
        <vt:i4>18</vt:i4>
      </vt:variant>
      <vt:variant>
        <vt:i4>0</vt:i4>
      </vt:variant>
      <vt:variant>
        <vt:i4>5</vt:i4>
      </vt:variant>
      <vt:variant>
        <vt:lpwstr>https://www.fws.gov/laws/lawsdigest/fawild.html</vt:lpwstr>
      </vt:variant>
      <vt:variant>
        <vt:lpwstr/>
      </vt:variant>
      <vt:variant>
        <vt:i4>5373969</vt:i4>
      </vt:variant>
      <vt:variant>
        <vt:i4>15</vt:i4>
      </vt:variant>
      <vt:variant>
        <vt:i4>0</vt:i4>
      </vt:variant>
      <vt:variant>
        <vt:i4>5</vt:i4>
      </vt:variant>
      <vt:variant>
        <vt:lpwstr>https://www.fws.gov/laws/lawsdigest/fasport.html</vt:lpwstr>
      </vt:variant>
      <vt:variant>
        <vt:lpwstr/>
      </vt:variant>
      <vt:variant>
        <vt:i4>1966153</vt:i4>
      </vt:variant>
      <vt:variant>
        <vt:i4>12</vt:i4>
      </vt:variant>
      <vt:variant>
        <vt:i4>0</vt:i4>
      </vt:variant>
      <vt:variant>
        <vt:i4>5</vt:i4>
      </vt:variant>
      <vt:variant>
        <vt:lpwstr>https://www.nps.gov/subjects/lwcf/protection.htm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 Lands of Interest Scope Determination</dc:title>
  <dc:subject>Native American lands of interest</dc:subject>
  <dc:creator>dotavs;WisDOT</dc:creator>
  <cp:keywords>Tribal coordination, Native American Lands of Interest, project scope, Tribal Lands</cp:keywords>
  <dc:description/>
  <cp:lastModifiedBy>Adams, Sara A - DOT</cp:lastModifiedBy>
  <cp:revision>2</cp:revision>
  <cp:lastPrinted>2020-04-28T17:13:00Z</cp:lastPrinted>
  <dcterms:created xsi:type="dcterms:W3CDTF">2021-10-18T21:06:00Z</dcterms:created>
  <dcterms:modified xsi:type="dcterms:W3CDTF">2021-10-18T21:06:00Z</dcterms:modified>
  <cp:category>Tribal Coordination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