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93DF" w14:textId="01B2ABCC" w:rsidR="00AB4419" w:rsidRPr="00935993" w:rsidRDefault="00AB4419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b/>
          <w:sz w:val="24"/>
        </w:rPr>
      </w:pPr>
      <w:r w:rsidRPr="00935993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091C82" wp14:editId="049793F4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455295" cy="457200"/>
            <wp:effectExtent l="19050" t="0" r="1905" b="0"/>
            <wp:wrapSquare wrapText="bothSides"/>
            <wp:docPr id="3" name="Picture 2" descr="wisdot-agency-name-logo-K-For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dot-agency-name-logo-K-Forms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AE5" w:rsidRPr="00935993">
        <w:rPr>
          <w:rFonts w:ascii="Arial" w:hAnsi="Arial" w:cs="Arial"/>
          <w:b/>
          <w:sz w:val="24"/>
        </w:rPr>
        <w:t>L</w:t>
      </w:r>
      <w:bookmarkStart w:id="0" w:name="_Hlk102473796"/>
      <w:r w:rsidR="00191AE5" w:rsidRPr="00935993">
        <w:rPr>
          <w:rFonts w:ascii="Arial" w:hAnsi="Arial" w:cs="Arial"/>
          <w:b/>
          <w:sz w:val="24"/>
        </w:rPr>
        <w:t>OCAL</w:t>
      </w:r>
      <w:r w:rsidR="00A24C52">
        <w:rPr>
          <w:rFonts w:ascii="Arial" w:hAnsi="Arial" w:cs="Arial"/>
          <w:b/>
          <w:sz w:val="24"/>
        </w:rPr>
        <w:t xml:space="preserve"> PROGRAM CONSULTANT </w:t>
      </w:r>
      <w:r w:rsidR="00191AE5" w:rsidRPr="00935993">
        <w:rPr>
          <w:rFonts w:ascii="Arial" w:hAnsi="Arial" w:cs="Arial"/>
          <w:b/>
          <w:sz w:val="24"/>
        </w:rPr>
        <w:t>SELECTION APPROVAL CHECKLIST</w:t>
      </w:r>
    </w:p>
    <w:bookmarkEnd w:id="0"/>
    <w:p w14:paraId="6F609346" w14:textId="77777777" w:rsidR="0006173A" w:rsidRPr="00935993" w:rsidRDefault="0006173A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sz w:val="18"/>
        </w:rPr>
      </w:pPr>
      <w:r w:rsidRPr="00935993">
        <w:rPr>
          <w:rFonts w:ascii="Arial" w:hAnsi="Arial" w:cs="Arial"/>
          <w:sz w:val="18"/>
        </w:rPr>
        <w:t>Wisconsin Department of Transportation</w:t>
      </w:r>
    </w:p>
    <w:p w14:paraId="66FEC649" w14:textId="03525F33" w:rsidR="00D14A08" w:rsidRPr="00935993" w:rsidRDefault="00191AE5" w:rsidP="008B33E9">
      <w:pPr>
        <w:pStyle w:val="Subtitle"/>
        <w:jc w:val="left"/>
        <w:rPr>
          <w:rFonts w:ascii="Arial" w:hAnsi="Arial" w:cs="Arial"/>
          <w:sz w:val="16"/>
        </w:rPr>
      </w:pPr>
      <w:r w:rsidRPr="00935993">
        <w:rPr>
          <w:rFonts w:ascii="Arial" w:hAnsi="Arial" w:cs="Arial"/>
          <w:sz w:val="16"/>
        </w:rPr>
        <w:t xml:space="preserve">DT1515        </w:t>
      </w:r>
      <w:r w:rsidR="00E86AD0">
        <w:rPr>
          <w:rFonts w:ascii="Arial" w:hAnsi="Arial" w:cs="Arial"/>
          <w:sz w:val="16"/>
        </w:rPr>
        <w:t>05/2022</w:t>
      </w:r>
    </w:p>
    <w:p w14:paraId="5709C10D" w14:textId="77777777" w:rsidR="009D7AE4" w:rsidRPr="00935993" w:rsidRDefault="009D7AE4" w:rsidP="009D7AE4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2"/>
        <w:gridCol w:w="3981"/>
        <w:gridCol w:w="3964"/>
      </w:tblGrid>
      <w:tr w:rsidR="00675286" w:rsidRPr="00935993" w14:paraId="6AC0CBC6" w14:textId="77777777" w:rsidTr="00787DA4">
        <w:trPr>
          <w:trHeight w:val="380"/>
        </w:trPr>
        <w:tc>
          <w:tcPr>
            <w:tcW w:w="2832" w:type="dxa"/>
            <w:shd w:val="clear" w:color="auto" w:fill="F2F2F2" w:themeFill="background1" w:themeFillShade="F2"/>
          </w:tcPr>
          <w:p w14:paraId="2C3FE418" w14:textId="77777777" w:rsidR="00675286" w:rsidRPr="00935993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Cs/>
                <w:color w:val="000000"/>
                <w:sz w:val="16"/>
                <w:szCs w:val="20"/>
              </w:rPr>
              <w:t>State Project ID</w:t>
            </w:r>
          </w:p>
          <w:p w14:paraId="2A1E346D" w14:textId="77777777" w:rsidR="00675286" w:rsidRPr="00935993" w:rsidRDefault="002C3E3D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ID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bookmarkStart w:id="1" w:name="ProjectID"/>
            <w:r w:rsidR="00AB16A6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16A6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AB16A6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AB16A6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AB16A6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AB16A6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81" w:type="dxa"/>
            <w:shd w:val="clear" w:color="auto" w:fill="auto"/>
          </w:tcPr>
          <w:p w14:paraId="63CE0CEB" w14:textId="77777777" w:rsidR="00675286" w:rsidRPr="00935993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Cs/>
                <w:color w:val="000000"/>
                <w:sz w:val="16"/>
                <w:szCs w:val="20"/>
              </w:rPr>
              <w:t>Highway/Street</w:t>
            </w:r>
          </w:p>
          <w:p w14:paraId="72D26C9C" w14:textId="77777777" w:rsidR="00675286" w:rsidRPr="00935993" w:rsidRDefault="002C3E3D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ighwa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Highway"/>
            <w:r w:rsidR="00675286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4" w:type="dxa"/>
          </w:tcPr>
          <w:p w14:paraId="0D9D8354" w14:textId="3E706D99" w:rsidR="00675286" w:rsidRPr="00935993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Estimated </w:t>
            </w:r>
            <w:r w:rsidR="001F0760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Consultant </w:t>
            </w:r>
            <w:r w:rsidRPr="00935993">
              <w:rPr>
                <w:rFonts w:ascii="Arial" w:hAnsi="Arial" w:cs="Arial"/>
                <w:bCs/>
                <w:color w:val="000000"/>
                <w:sz w:val="16"/>
                <w:szCs w:val="20"/>
              </w:rPr>
              <w:t>Contract Cost</w:t>
            </w:r>
          </w:p>
          <w:p w14:paraId="6EC3DB4B" w14:textId="77777777" w:rsidR="00675286" w:rsidRPr="00935993" w:rsidRDefault="002C3E3D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Am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ContractAmt"/>
            <w:r w:rsidR="00675286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75286" w:rsidRPr="00935993" w14:paraId="315213CE" w14:textId="77777777" w:rsidTr="00787DA4">
        <w:trPr>
          <w:trHeight w:val="667"/>
        </w:trPr>
        <w:tc>
          <w:tcPr>
            <w:tcW w:w="10777" w:type="dxa"/>
            <w:gridSpan w:val="3"/>
          </w:tcPr>
          <w:p w14:paraId="01564AC4" w14:textId="50CEA104" w:rsidR="00675286" w:rsidRPr="00935993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Cs/>
                <w:color w:val="000000"/>
                <w:sz w:val="16"/>
                <w:szCs w:val="20"/>
              </w:rPr>
              <w:t>Description of Work</w:t>
            </w:r>
          </w:p>
          <w:p w14:paraId="667F00E4" w14:textId="77777777" w:rsidR="00675286" w:rsidRPr="00935993" w:rsidRDefault="002C3E3D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ork"/>
                  <w:enabled/>
                  <w:calcOnExit w:val="0"/>
                  <w:textInput>
                    <w:maxLength w:val="4096"/>
                  </w:textInput>
                </w:ffData>
              </w:fldChar>
            </w:r>
            <w:bookmarkStart w:id="4" w:name="Work"/>
            <w:r w:rsidR="00675286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4CE9722" w14:textId="77777777" w:rsidR="007D3C21" w:rsidRPr="00935993" w:rsidRDefault="007D3C21" w:rsidP="00F63FEA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107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050"/>
        <w:gridCol w:w="2890"/>
        <w:gridCol w:w="3478"/>
      </w:tblGrid>
      <w:tr w:rsidR="00B42E0B" w:rsidRPr="00935993" w14:paraId="6FC63DBD" w14:textId="77777777" w:rsidTr="00787DA4">
        <w:trPr>
          <w:trHeight w:val="475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8D042" w14:textId="77777777" w:rsidR="00B42E0B" w:rsidRPr="00935993" w:rsidRDefault="00F12268" w:rsidP="005C7C0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20"/>
              </w:rPr>
              <w:t xml:space="preserve">Municipality </w:t>
            </w:r>
            <w:r w:rsidR="001D3CB1" w:rsidRPr="00935993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935993">
              <w:rPr>
                <w:rFonts w:ascii="Arial" w:hAnsi="Arial" w:cs="Arial"/>
                <w:b/>
                <w:sz w:val="18"/>
                <w:szCs w:val="20"/>
              </w:rPr>
              <w:t>Contact</w:t>
            </w:r>
          </w:p>
        </w:tc>
        <w:tc>
          <w:tcPr>
            <w:tcW w:w="9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A7D2C" w14:textId="77777777" w:rsidR="001D3CB1" w:rsidRPr="00935993" w:rsidRDefault="00F12268" w:rsidP="001D3CB1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935993">
              <w:rPr>
                <w:rFonts w:ascii="Arial" w:hAnsi="Arial" w:cs="Arial"/>
                <w:sz w:val="16"/>
                <w:szCs w:val="18"/>
              </w:rPr>
              <w:t>Name</w:t>
            </w:r>
          </w:p>
          <w:p w14:paraId="0A90CAF1" w14:textId="77777777" w:rsidR="00B42E0B" w:rsidRPr="00935993" w:rsidRDefault="002C3E3D" w:rsidP="001D3CB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MuniContactName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F12268" w:rsidRPr="00935993" w14:paraId="079960E5" w14:textId="77777777" w:rsidTr="00787DA4">
        <w:trPr>
          <w:trHeight w:val="475"/>
        </w:trPr>
        <w:tc>
          <w:tcPr>
            <w:tcW w:w="4399" w:type="dxa"/>
            <w:gridSpan w:val="2"/>
            <w:tcBorders>
              <w:right w:val="single" w:sz="4" w:space="0" w:color="auto"/>
            </w:tcBorders>
          </w:tcPr>
          <w:p w14:paraId="233B72B9" w14:textId="77777777" w:rsidR="001D3CB1" w:rsidRPr="00935993" w:rsidRDefault="001D3CB1" w:rsidP="00AB16A6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935993">
              <w:rPr>
                <w:rFonts w:ascii="Arial" w:hAnsi="Arial" w:cs="Arial"/>
                <w:sz w:val="16"/>
                <w:szCs w:val="18"/>
              </w:rPr>
              <w:t>Title</w:t>
            </w:r>
          </w:p>
          <w:p w14:paraId="3AACEECF" w14:textId="77777777" w:rsidR="00F12268" w:rsidRPr="00935993" w:rsidRDefault="002C3E3D" w:rsidP="00AB16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Titl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MuniContactTitle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25F9B" w14:textId="77777777" w:rsidR="001D3CB1" w:rsidRPr="00935993" w:rsidRDefault="001D3CB1" w:rsidP="00AB16A6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935993">
              <w:rPr>
                <w:rFonts w:ascii="Arial" w:hAnsi="Arial" w:cs="Arial"/>
                <w:sz w:val="16"/>
                <w:szCs w:val="18"/>
              </w:rPr>
              <w:t xml:space="preserve">(Area Code) </w:t>
            </w:r>
            <w:r w:rsidR="00F31C15" w:rsidRPr="00935993">
              <w:rPr>
                <w:rFonts w:ascii="Arial" w:hAnsi="Arial" w:cs="Arial"/>
                <w:sz w:val="16"/>
                <w:szCs w:val="18"/>
              </w:rPr>
              <w:t>Telephone</w:t>
            </w:r>
            <w:r w:rsidRPr="00935993">
              <w:rPr>
                <w:rFonts w:ascii="Arial" w:hAnsi="Arial" w:cs="Arial"/>
                <w:sz w:val="16"/>
                <w:szCs w:val="18"/>
              </w:rPr>
              <w:t xml:space="preserve"> Number</w:t>
            </w:r>
            <w:r w:rsidR="00212ED9" w:rsidRPr="0093599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4E2A8012" w14:textId="77777777" w:rsidR="00F12268" w:rsidRPr="00935993" w:rsidRDefault="002C3E3D" w:rsidP="00AB16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MuniContactPhone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80064F" w14:textId="77777777" w:rsidR="001D3CB1" w:rsidRPr="00935993" w:rsidRDefault="001D3CB1" w:rsidP="00AB16A6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935993">
              <w:rPr>
                <w:rFonts w:ascii="Arial" w:hAnsi="Arial" w:cs="Arial"/>
                <w:sz w:val="16"/>
                <w:szCs w:val="18"/>
              </w:rPr>
              <w:t>E</w:t>
            </w:r>
            <w:r w:rsidR="00F31C15" w:rsidRPr="00935993">
              <w:rPr>
                <w:rFonts w:ascii="Arial" w:hAnsi="Arial" w:cs="Arial"/>
                <w:sz w:val="16"/>
                <w:szCs w:val="18"/>
              </w:rPr>
              <w:t>mail</w:t>
            </w:r>
            <w:r w:rsidRPr="00935993">
              <w:rPr>
                <w:rFonts w:ascii="Arial" w:hAnsi="Arial" w:cs="Arial"/>
                <w:sz w:val="16"/>
                <w:szCs w:val="18"/>
              </w:rPr>
              <w:t xml:space="preserve"> Address</w:t>
            </w:r>
            <w:r w:rsidR="00212ED9" w:rsidRPr="0093599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D7EE162" w14:textId="77777777" w:rsidR="00F12268" w:rsidRPr="00935993" w:rsidRDefault="002C3E3D" w:rsidP="00AB16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MuniContactEmail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226E113" w14:textId="77777777" w:rsidR="00AC3D4B" w:rsidRPr="00935993" w:rsidRDefault="00AC3D4B" w:rsidP="00F05613">
      <w:pPr>
        <w:pStyle w:val="Spacer4"/>
        <w:rPr>
          <w:rFonts w:cs="Arial"/>
          <w:sz w:val="4"/>
          <w:szCs w:val="6"/>
        </w:rPr>
      </w:pPr>
    </w:p>
    <w:p w14:paraId="48954C00" w14:textId="77777777" w:rsidR="00AE7E22" w:rsidRPr="00935993" w:rsidRDefault="00AE7E22" w:rsidP="00AE7E22">
      <w:pPr>
        <w:rPr>
          <w:rFonts w:ascii="Arial" w:hAnsi="Arial" w:cs="Arial"/>
          <w:b/>
          <w:sz w:val="16"/>
          <w:szCs w:val="16"/>
        </w:rPr>
      </w:pPr>
      <w:r w:rsidRPr="00935993">
        <w:rPr>
          <w:rFonts w:ascii="Arial" w:hAnsi="Arial" w:cs="Arial"/>
          <w:b/>
          <w:sz w:val="18"/>
          <w:szCs w:val="16"/>
        </w:rPr>
        <w:t xml:space="preserve">Municipality Selection Committee </w:t>
      </w:r>
      <w:r w:rsidR="005C7C0C" w:rsidRPr="00935993">
        <w:rPr>
          <w:rFonts w:ascii="Arial" w:hAnsi="Arial" w:cs="Arial"/>
          <w:i/>
          <w:sz w:val="16"/>
          <w:szCs w:val="16"/>
        </w:rPr>
        <w:t>(</w:t>
      </w:r>
      <w:r w:rsidRPr="00935993">
        <w:rPr>
          <w:rFonts w:ascii="Arial" w:hAnsi="Arial" w:cs="Arial"/>
          <w:i/>
          <w:sz w:val="16"/>
          <w:szCs w:val="16"/>
        </w:rPr>
        <w:t>List at least 3 voting members in the selection process, including the chairperson</w:t>
      </w:r>
      <w:r w:rsidR="005C7C0C" w:rsidRPr="00935993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4402"/>
        <w:gridCol w:w="3604"/>
        <w:gridCol w:w="2771"/>
      </w:tblGrid>
      <w:tr w:rsidR="00AE7E22" w:rsidRPr="00935993" w14:paraId="4F58AFCE" w14:textId="77777777" w:rsidTr="00787DA4">
        <w:tc>
          <w:tcPr>
            <w:tcW w:w="4402" w:type="dxa"/>
            <w:shd w:val="clear" w:color="auto" w:fill="F2F2F2" w:themeFill="background1" w:themeFillShade="F2"/>
            <w:vAlign w:val="bottom"/>
          </w:tcPr>
          <w:p w14:paraId="22917B63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5993">
              <w:rPr>
                <w:rFonts w:ascii="Arial" w:hAnsi="Arial" w:cs="Arial"/>
                <w:b/>
                <w:sz w:val="15"/>
                <w:szCs w:val="15"/>
              </w:rPr>
              <w:t>Name</w:t>
            </w:r>
          </w:p>
        </w:tc>
        <w:tc>
          <w:tcPr>
            <w:tcW w:w="3604" w:type="dxa"/>
            <w:shd w:val="clear" w:color="auto" w:fill="F2F2F2" w:themeFill="background1" w:themeFillShade="F2"/>
            <w:vAlign w:val="bottom"/>
          </w:tcPr>
          <w:p w14:paraId="42374135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5993">
              <w:rPr>
                <w:rFonts w:ascii="Arial" w:hAnsi="Arial" w:cs="Arial"/>
                <w:b/>
                <w:sz w:val="15"/>
                <w:szCs w:val="15"/>
              </w:rPr>
              <w:t>Title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bottom"/>
          </w:tcPr>
          <w:p w14:paraId="5CCD6997" w14:textId="77777777" w:rsidR="00AE7E22" w:rsidRPr="00935993" w:rsidRDefault="009A2753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35993">
              <w:rPr>
                <w:rFonts w:ascii="Arial" w:hAnsi="Arial" w:cs="Arial"/>
                <w:b/>
                <w:sz w:val="15"/>
                <w:szCs w:val="15"/>
              </w:rPr>
              <w:t xml:space="preserve">(Area Code) </w:t>
            </w:r>
            <w:r w:rsidR="00AE7E22" w:rsidRPr="00935993">
              <w:rPr>
                <w:rFonts w:ascii="Arial" w:hAnsi="Arial" w:cs="Arial"/>
                <w:b/>
                <w:sz w:val="15"/>
                <w:szCs w:val="15"/>
              </w:rPr>
              <w:t>Telephone Number</w:t>
            </w:r>
          </w:p>
        </w:tc>
      </w:tr>
      <w:tr w:rsidR="00AE7E22" w:rsidRPr="00935993" w14:paraId="20442D5B" w14:textId="77777777" w:rsidTr="00787DA4">
        <w:tc>
          <w:tcPr>
            <w:tcW w:w="4402" w:type="dxa"/>
            <w:vAlign w:val="center"/>
          </w:tcPr>
          <w:p w14:paraId="185D4589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7E31" w:rsidRPr="009359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SelComName1"/>
            <w:r w:rsidR="0048062A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04" w:type="dxa"/>
            <w:vAlign w:val="center"/>
          </w:tcPr>
          <w:p w14:paraId="4D414820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SelComTitle1"/>
            <w:r w:rsidR="0048062A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71" w:type="dxa"/>
            <w:vAlign w:val="center"/>
          </w:tcPr>
          <w:p w14:paraId="5C78C5AC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SelComPhone1"/>
            <w:r w:rsidR="0048062A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AE7E22" w:rsidRPr="00935993" w14:paraId="246C61E8" w14:textId="77777777" w:rsidTr="00787DA4">
        <w:tc>
          <w:tcPr>
            <w:tcW w:w="4402" w:type="dxa"/>
            <w:vAlign w:val="center"/>
          </w:tcPr>
          <w:p w14:paraId="728CB5AD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7E31" w:rsidRPr="009359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SelComName2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04" w:type="dxa"/>
            <w:vAlign w:val="center"/>
          </w:tcPr>
          <w:p w14:paraId="1B22A1D7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SelComTitle2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71" w:type="dxa"/>
            <w:vAlign w:val="center"/>
          </w:tcPr>
          <w:p w14:paraId="1AA76F7A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SelComPhone2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AE7E22" w:rsidRPr="00935993" w14:paraId="6A2B3E56" w14:textId="77777777" w:rsidTr="00787DA4">
        <w:tc>
          <w:tcPr>
            <w:tcW w:w="4402" w:type="dxa"/>
            <w:vAlign w:val="center"/>
          </w:tcPr>
          <w:p w14:paraId="6CF4B8CD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7E31" w:rsidRPr="009359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SelComName3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04" w:type="dxa"/>
            <w:vAlign w:val="center"/>
          </w:tcPr>
          <w:p w14:paraId="0362812B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SelComTitle3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71" w:type="dxa"/>
            <w:vAlign w:val="center"/>
          </w:tcPr>
          <w:p w14:paraId="75020949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SelComPhone3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AE7E22" w:rsidRPr="00935993" w14:paraId="1CB1F993" w14:textId="77777777" w:rsidTr="00787DA4">
        <w:tc>
          <w:tcPr>
            <w:tcW w:w="4402" w:type="dxa"/>
            <w:vAlign w:val="center"/>
          </w:tcPr>
          <w:p w14:paraId="18035D29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B7E31" w:rsidRPr="009359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SelComName4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4" w:type="dxa"/>
            <w:vAlign w:val="center"/>
          </w:tcPr>
          <w:p w14:paraId="5419A14B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SelComTitle4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71" w:type="dxa"/>
            <w:vAlign w:val="center"/>
          </w:tcPr>
          <w:p w14:paraId="764DAB4F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SelComPhone4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AE7E22" w:rsidRPr="00935993" w14:paraId="44BCFA1C" w14:textId="77777777" w:rsidTr="00787DA4">
        <w:tc>
          <w:tcPr>
            <w:tcW w:w="4402" w:type="dxa"/>
            <w:vAlign w:val="center"/>
          </w:tcPr>
          <w:p w14:paraId="72C04A40" w14:textId="77777777" w:rsidR="00AE7E22" w:rsidRPr="00935993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B7E31" w:rsidRPr="009359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SelComName5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C3E3D"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4" w:type="dxa"/>
            <w:vAlign w:val="center"/>
          </w:tcPr>
          <w:p w14:paraId="55ED6EE3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SelComTitle5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71" w:type="dxa"/>
            <w:vAlign w:val="center"/>
          </w:tcPr>
          <w:p w14:paraId="10C3DB33" w14:textId="77777777" w:rsidR="00AE7E22" w:rsidRPr="00935993" w:rsidRDefault="002C3E3D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SelComPhone5"/>
            <w:r w:rsidR="00A4363B" w:rsidRPr="00935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5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0D3E20F" w14:textId="73B1E74A" w:rsidR="00AE7E22" w:rsidRDefault="00AE7E22" w:rsidP="00F05613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5164"/>
        <w:gridCol w:w="5613"/>
      </w:tblGrid>
      <w:tr w:rsidR="00A24C52" w:rsidRPr="00935993" w14:paraId="557CF6B3" w14:textId="77777777" w:rsidTr="00787DA4">
        <w:trPr>
          <w:cantSplit/>
        </w:trPr>
        <w:tc>
          <w:tcPr>
            <w:tcW w:w="5164" w:type="dxa"/>
            <w:shd w:val="clear" w:color="auto" w:fill="auto"/>
          </w:tcPr>
          <w:p w14:paraId="4CCC632E" w14:textId="77777777" w:rsidR="00A80DBF" w:rsidRPr="007C27C1" w:rsidRDefault="00A80DBF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 xml:space="preserve">Program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itle"/>
                <w:tag w:val="Title"/>
                <w:id w:val="-213273850"/>
                <w:placeholder>
                  <w:docPart w:val="E968E0F258ED446E8D94FEED463491AD"/>
                </w:placeholder>
                <w:showingPlcHdr/>
                <w:comboBox>
                  <w:listItem w:value="Choose an item."/>
                  <w:listItem w:displayText="CMAQ" w:value="CMAQ"/>
                  <w:listItem w:displayText="CRP" w:value="CRP"/>
                  <w:listItem w:displayText="Local-Bridge" w:value="Local-Bridge"/>
                  <w:listItem w:displayText="STP-Local" w:value="STP-Local"/>
                  <w:listItem w:displayText="STP-Rural" w:value="STP-Rural"/>
                  <w:listItem w:displayText="STP-Urban" w:value="STP-Urban"/>
                  <w:listItem w:displayText="TAP" w:value="TAP"/>
                </w:comboBox>
              </w:sdtPr>
              <w:sdtEndPr/>
              <w:sdtContent>
                <w:r w:rsidRPr="007C27C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sdtContent>
            </w:sdt>
            <w:r w:rsidRPr="007C27C1">
              <w:rPr>
                <w:rFonts w:ascii="Arial" w:hAnsi="Arial" w:cs="Arial"/>
                <w:sz w:val="16"/>
                <w:szCs w:val="16"/>
              </w:rPr>
              <w:t xml:space="preserve"> Other  </w:t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sz w:val="16"/>
                <w:szCs w:val="16"/>
              </w:rPr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14:paraId="706B78DD" w14:textId="77777777" w:rsidR="00A80DBF" w:rsidRPr="00A80DBF" w:rsidRDefault="00A80DBF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2980524F" w14:textId="77777777" w:rsidR="00787DA4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>Detailed estimate of hours and costs for the project was developed by</w:t>
            </w:r>
            <w:r w:rsidRPr="007C27C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18CF2C" w14:textId="3F3D30A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uni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Municipality</w:t>
            </w:r>
          </w:p>
          <w:p w14:paraId="5ED0D659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ffc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Central Office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Bureau"/>
                <w:tag w:val="Bureau"/>
                <w:id w:val="-1885867266"/>
                <w:placeholder>
                  <w:docPart w:val="8960578291FA4E17ADD275B5B47B9638"/>
                </w:placeholder>
                <w:showingPlcHdr/>
                <w:comboBox>
                  <w:listItem w:displayText="BHM" w:value="BHM"/>
                  <w:listItem w:displayText="BOA" w:value="BOA"/>
                  <w:listItem w:displayText="BOS" w:value="BOS"/>
                  <w:listItem w:displayText="BPD" w:value="BPD"/>
                  <w:listItem w:displayText="BPED" w:value="BPED"/>
                  <w:listItem w:displayText="BSHP" w:value="BSHP"/>
                  <w:listItem w:displayText="BTLR" w:value="BTLR"/>
                  <w:listItem w:displayText="BTO" w:value="BTO"/>
                  <w:listItem w:displayText="BTS" w:value="BTS"/>
                </w:comboBox>
              </w:sdtPr>
              <w:sdtEndPr/>
              <w:sdtContent>
                <w:r w:rsidRPr="007C27C1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Office</w:t>
                </w:r>
              </w:sdtContent>
            </w:sdt>
          </w:p>
          <w:p w14:paraId="0CBC0ED8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isDO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WisDOT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3149770"/>
                <w:placeholder>
                  <w:docPart w:val="016C784E342A471EA75152333633186D"/>
                </w:placeholder>
                <w:showingPlcHdr/>
                <w:comboBox>
                  <w:listItem w:displayText="NC" w:value="NC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comboBox>
              </w:sdtPr>
              <w:sdtEndPr/>
              <w:sdtContent>
                <w:r w:rsidRPr="007C27C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Region</w:t>
                </w:r>
              </w:sdtContent>
            </w:sdt>
          </w:p>
          <w:p w14:paraId="6427DADD" w14:textId="54BC6A85" w:rsidR="00A24C52" w:rsidRPr="007C27C1" w:rsidRDefault="00A80DBF" w:rsidP="007C27C1">
            <w:pPr>
              <w:tabs>
                <w:tab w:val="left" w:pos="2145"/>
                <w:tab w:val="left" w:pos="3576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>Estimate Attached:</w:t>
            </w:r>
            <w:r w:rsidR="007E6487" w:rsidRPr="007C27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8044180" w14:textId="77777777" w:rsidR="00A24C52" w:rsidRPr="00A80DBF" w:rsidRDefault="00A24C52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E44DE4" w14:textId="0D526165" w:rsidR="00A24C52" w:rsidRPr="007C27C1" w:rsidRDefault="00A24C52" w:rsidP="007C27C1">
            <w:pPr>
              <w:tabs>
                <w:tab w:val="left" w:pos="358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>Were objective criteria developed and used in short-listing the preferred consultants?</w:t>
            </w:r>
            <w:r w:rsidR="007E6487" w:rsidRPr="00A80D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DBF">
              <w:rPr>
                <w:rFonts w:ascii="Arial" w:hAnsi="Arial" w:cs="Arial"/>
                <w:sz w:val="16"/>
                <w:szCs w:val="16"/>
              </w:rPr>
              <w:tab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80D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14:paraId="24A30610" w14:textId="77777777" w:rsidR="00A80DBF" w:rsidRPr="00A80DBF" w:rsidRDefault="00A80DBF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B40DF4" w14:textId="77777777" w:rsidR="00A24C52" w:rsidRPr="00A80DBF" w:rsidRDefault="00A24C52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>A copy of the objective criteria can be found at the following location:</w:t>
            </w:r>
          </w:p>
          <w:p w14:paraId="3745B620" w14:textId="77777777" w:rsidR="00A80DBF" w:rsidRPr="007C27C1" w:rsidRDefault="00A80DBF" w:rsidP="00A80D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pyatMP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Municipality Project File </w:t>
            </w:r>
          </w:p>
          <w:p w14:paraId="3687FF71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pyatCOff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Central Office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Central Office"/>
                <w:tag w:val="Central Office"/>
                <w:id w:val="-1797821932"/>
                <w:placeholder>
                  <w:docPart w:val="036A0A59AACC4617ABF2EB8FA3359BBA"/>
                </w:placeholder>
                <w:showingPlcHdr/>
                <w:comboBox>
                  <w:listItem w:displayText="BHM" w:value="BHM"/>
                  <w:listItem w:displayText="BOA" w:value="BOA"/>
                  <w:listItem w:displayText="BOS" w:value="BOS"/>
                  <w:listItem w:displayText="BPD" w:value="BPD"/>
                  <w:listItem w:displayText="BPED" w:value="BPED"/>
                  <w:listItem w:displayText="BSHP" w:value="BSHP"/>
                  <w:listItem w:displayText="BTLRRH" w:value="BTLRRH"/>
                  <w:listItem w:displayText="BTO" w:value="BTO"/>
                  <w:listItem w:displayText="BTS" w:value="BTS"/>
                </w:comboBox>
              </w:sdtPr>
              <w:sdtEndPr/>
              <w:sdtContent>
                <w:r w:rsidRPr="007C27C1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Office</w:t>
                </w:r>
              </w:sdtContent>
            </w:sdt>
          </w:p>
          <w:p w14:paraId="1A5F5590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pyatWisDO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WisDOT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8929489"/>
                <w:placeholder>
                  <w:docPart w:val="19B3927D21A14853BAD317E33BA53E4D"/>
                </w:placeholder>
                <w:showingPlcHdr/>
                <w:comboBox>
                  <w:listItem w:displayText="NC" w:value="NC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comboBox>
              </w:sdtPr>
              <w:sdtEndPr/>
              <w:sdtContent>
                <w:r w:rsidRPr="007C27C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Region</w:t>
                </w:r>
              </w:sdtContent>
            </w:sdt>
            <w:r w:rsidRPr="007C27C1">
              <w:rPr>
                <w:rFonts w:ascii="Arial" w:hAnsi="Arial" w:cs="Arial"/>
                <w:sz w:val="16"/>
                <w:szCs w:val="16"/>
              </w:rPr>
              <w:t xml:space="preserve">  Region project file</w:t>
            </w:r>
          </w:p>
          <w:p w14:paraId="128C537A" w14:textId="77777777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2C6B1AA1" w14:textId="77777777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>Solicitation Method</w:t>
            </w:r>
          </w:p>
          <w:p w14:paraId="23E96BE1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isDot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WisDOT Internet site for design solicitation</w:t>
            </w:r>
          </w:p>
          <w:p w14:paraId="4CDC64F7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mallPuch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Small Purchase Procedure (see </w:t>
            </w:r>
            <w:hyperlink r:id="rId10" w:history="1">
              <w:r w:rsidRPr="007C27C1">
                <w:rPr>
                  <w:rStyle w:val="Hyperlink"/>
                  <w:rFonts w:ascii="Arial" w:hAnsi="Arial" w:cs="Arial"/>
                  <w:sz w:val="16"/>
                  <w:szCs w:val="16"/>
                </w:rPr>
                <w:t>FDM 8-5-10</w:t>
              </w:r>
            </w:hyperlink>
            <w:r w:rsidRPr="007C27C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1A237C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mallPuch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Municipal solicitation</w:t>
            </w:r>
          </w:p>
          <w:p w14:paraId="0BD01807" w14:textId="77777777" w:rsidR="00A24C52" w:rsidRPr="007C27C1" w:rsidRDefault="00A24C52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25EEC2" w14:textId="4DB77875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</w:tcPr>
          <w:p w14:paraId="3A456277" w14:textId="77777777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>Roster Used</w:t>
            </w:r>
          </w:p>
          <w:p w14:paraId="12DF4ED8" w14:textId="77777777" w:rsidR="00A24C52" w:rsidRPr="007C27C1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tifyWisRo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Notifying entire WisDOT Eligible Roster of Consultants</w:t>
            </w:r>
          </w:p>
          <w:p w14:paraId="1BE05F41" w14:textId="77777777" w:rsidR="00A24C52" w:rsidRPr="007C27C1" w:rsidRDefault="00A24C52" w:rsidP="007C27C1">
            <w:pPr>
              <w:spacing w:before="20" w:after="20"/>
              <w:ind w:left="316" w:hanging="316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tifyMuniRo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Notifying entire municipally maintained roster of interested and qualified firms (minimum of 10). Document in the project file.</w:t>
            </w:r>
          </w:p>
          <w:p w14:paraId="09B30F97" w14:textId="0868C8CA" w:rsidR="00A24C52" w:rsidRPr="007C27C1" w:rsidRDefault="00A80DBF" w:rsidP="007C27C1">
            <w:pPr>
              <w:tabs>
                <w:tab w:val="left" w:pos="2319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ab/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 xml:space="preserve">Number of firms contacted:  </w:t>
            </w:r>
            <w:r w:rsidR="00A24C52" w:rsidRPr="007C27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NumFirmsCon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4C52" w:rsidRPr="007C27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24C52" w:rsidRPr="007C27C1">
              <w:rPr>
                <w:rFonts w:ascii="Arial" w:hAnsi="Arial" w:cs="Arial"/>
                <w:b/>
                <w:sz w:val="16"/>
                <w:szCs w:val="16"/>
              </w:rPr>
            </w:r>
            <w:r w:rsidR="00A24C52" w:rsidRPr="007C27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24C52"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24C52"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24C52"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24C52"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24C52"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24C52" w:rsidRPr="007C27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6B53E8C" w14:textId="77777777" w:rsidR="00A80DBF" w:rsidRPr="007C27C1" w:rsidRDefault="00A80DBF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3569D891" w14:textId="36EB94B9" w:rsidR="00A24C52" w:rsidRPr="007C27C1" w:rsidRDefault="00A24C52" w:rsidP="000957D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 xml:space="preserve">Number of firms responding: 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NumFirmsCon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29796E6" w14:textId="4478C245" w:rsidR="00A24C52" w:rsidRPr="007C27C1" w:rsidRDefault="00A80DBF" w:rsidP="007C27C1">
            <w:pPr>
              <w:tabs>
                <w:tab w:val="left" w:pos="232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20B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ustified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B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BF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C52" w:rsidRPr="00A80DBF">
              <w:rPr>
                <w:rFonts w:ascii="Arial" w:hAnsi="Arial" w:cs="Arial"/>
                <w:sz w:val="16"/>
                <w:szCs w:val="16"/>
              </w:rPr>
              <w:t>Less than three responding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>Justified Sole Source (FHWA approval)</w:t>
            </w:r>
          </w:p>
          <w:p w14:paraId="4C84BCF6" w14:textId="77777777" w:rsidR="00A24C52" w:rsidRPr="007C27C1" w:rsidRDefault="00A24C52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52072E" w14:textId="686CCBBF" w:rsidR="00A24C52" w:rsidRPr="007C27C1" w:rsidRDefault="00A563AF" w:rsidP="000957D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>Were i</w:t>
            </w:r>
            <w:r w:rsidR="00A24C52" w:rsidRPr="007C27C1">
              <w:rPr>
                <w:rFonts w:ascii="Arial" w:hAnsi="Arial" w:cs="Arial"/>
                <w:sz w:val="16"/>
                <w:szCs w:val="16"/>
              </w:rPr>
              <w:t xml:space="preserve">nterviews held with the potential consultants? </w:t>
            </w:r>
          </w:p>
          <w:p w14:paraId="40C44E62" w14:textId="10A2745E" w:rsidR="00A24C52" w:rsidRPr="007C27C1" w:rsidRDefault="00A24C52" w:rsidP="007C27C1">
            <w:pPr>
              <w:tabs>
                <w:tab w:val="left" w:pos="231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>, how many?</w:t>
            </w:r>
            <w:r w:rsidRPr="00A80DB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umFirmsIntvwed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sz w:val="16"/>
                <w:szCs w:val="16"/>
              </w:rPr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0DBF" w:rsidRPr="007C27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DBF" w:rsidRPr="007C27C1">
              <w:rPr>
                <w:rFonts w:ascii="Arial" w:hAnsi="Arial" w:cs="Arial"/>
                <w:sz w:val="16"/>
                <w:szCs w:val="16"/>
              </w:rPr>
              <w:tab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45FFD686" w14:textId="77777777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02D5B31E" w14:textId="77777777" w:rsidR="00A24C52" w:rsidRPr="00A80DBF" w:rsidRDefault="00A24C52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80DBF">
              <w:rPr>
                <w:rFonts w:ascii="Arial" w:hAnsi="Arial" w:cs="Arial"/>
                <w:sz w:val="16"/>
                <w:szCs w:val="16"/>
              </w:rPr>
              <w:t xml:space="preserve">Communication methods </w:t>
            </w:r>
            <w:r w:rsidRPr="00A80DBF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  <w:p w14:paraId="6A62B572" w14:textId="77777777" w:rsidR="00D73DAA" w:rsidRPr="007C27C1" w:rsidRDefault="00A24C52" w:rsidP="007C27C1">
            <w:pPr>
              <w:tabs>
                <w:tab w:val="left" w:pos="231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cal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ab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cal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 xml:space="preserve">  Local Internet site</w:t>
            </w:r>
          </w:p>
          <w:p w14:paraId="41A3131A" w14:textId="77777777" w:rsidR="00D73DAA" w:rsidRPr="007C27C1" w:rsidRDefault="00A24C52" w:rsidP="007C27C1">
            <w:pPr>
              <w:tabs>
                <w:tab w:val="left" w:pos="232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cal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Call</w:t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ab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perAd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 xml:space="preserve">  Newspaper Advertisement</w:t>
            </w:r>
          </w:p>
          <w:p w14:paraId="26C62D85" w14:textId="716855D1" w:rsidR="00A24C52" w:rsidRPr="007C27C1" w:rsidRDefault="00A24C52" w:rsidP="007C27C1">
            <w:pPr>
              <w:tabs>
                <w:tab w:val="left" w:pos="2326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cal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Mail</w:t>
            </w:r>
            <w:r w:rsidR="00D73DAA" w:rsidRPr="007C27C1">
              <w:rPr>
                <w:rFonts w:ascii="Arial" w:hAnsi="Arial" w:cs="Arial"/>
                <w:sz w:val="16"/>
                <w:szCs w:val="16"/>
              </w:rPr>
              <w:tab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aperAd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16"/>
                <w:szCs w:val="16"/>
              </w:rPr>
            </w:r>
            <w:r w:rsidR="00B107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27C1">
              <w:rPr>
                <w:rFonts w:ascii="Arial" w:hAnsi="Arial" w:cs="Arial"/>
                <w:sz w:val="16"/>
                <w:szCs w:val="16"/>
              </w:rPr>
              <w:t xml:space="preserve">  Other</w:t>
            </w:r>
            <w:r w:rsidR="00C662FA" w:rsidRPr="007C27C1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6159551"/>
                <w:placeholder>
                  <w:docPart w:val="DefaultPlaceholder_-1854013440"/>
                </w:placeholder>
              </w:sdtPr>
              <w:sdtEndPr/>
              <w:sdtContent>
                <w:r w:rsidR="00C662FA" w:rsidRPr="007C27C1"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NumFirmsIntvwed"/>
                      <w:enabled/>
                      <w:calcOnExit w:val="0"/>
                      <w:textInput>
                        <w:maxLength w:val="256"/>
                      </w:textInput>
                    </w:ffData>
                  </w:fldChar>
                </w:r>
                <w:r w:rsidR="00C662FA" w:rsidRPr="007C27C1"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 w:rsidR="00C662FA" w:rsidRPr="007C27C1">
                  <w:rPr>
                    <w:rFonts w:ascii="Arial" w:hAnsi="Arial" w:cs="Arial"/>
                    <w:sz w:val="16"/>
                    <w:szCs w:val="16"/>
                  </w:rPr>
                </w:r>
                <w:r w:rsidR="00C662FA" w:rsidRPr="007C27C1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662FA" w:rsidRPr="007C27C1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="00C662FA" w:rsidRPr="007C27C1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="00C662FA" w:rsidRPr="007C27C1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="00C662FA" w:rsidRPr="007C27C1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="00C662FA" w:rsidRPr="007C27C1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="00C662FA" w:rsidRPr="007C27C1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  <w:p w14:paraId="272D50D3" w14:textId="77777777" w:rsidR="00CE7E65" w:rsidRPr="007C27C1" w:rsidRDefault="00CE7E65" w:rsidP="000957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648A778E" w14:textId="77777777" w:rsidR="00A80DBF" w:rsidRPr="007C27C1" w:rsidRDefault="00A80DBF" w:rsidP="00A80DB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>Final short list of consulting firms in order of rank in the project:</w:t>
            </w:r>
          </w:p>
          <w:p w14:paraId="2F196E56" w14:textId="77777777" w:rsidR="00A80DBF" w:rsidRPr="007C27C1" w:rsidRDefault="00A80DBF" w:rsidP="00A80D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>1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Rank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DAA945B" w14:textId="77777777" w:rsidR="00A80DBF" w:rsidRPr="007C27C1" w:rsidRDefault="00A80DBF" w:rsidP="00A80D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>2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Rank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F9C2D26" w14:textId="140A7354" w:rsidR="00CE7E65" w:rsidRPr="00A80DBF" w:rsidRDefault="00A80DBF" w:rsidP="00A80D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C27C1">
              <w:rPr>
                <w:rFonts w:ascii="Arial" w:hAnsi="Arial" w:cs="Arial"/>
                <w:sz w:val="16"/>
                <w:szCs w:val="16"/>
              </w:rPr>
              <w:t>3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Rank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C27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7CD3057" w14:textId="4B87735E" w:rsidR="007D3C21" w:rsidRPr="00935993" w:rsidRDefault="007E6487" w:rsidP="00F05613">
      <w:pPr>
        <w:pStyle w:val="Spacer4"/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 xml:space="preserve"> </w:t>
      </w:r>
    </w:p>
    <w:tbl>
      <w:tblPr>
        <w:tblStyle w:val="TableGrid"/>
        <w:tblW w:w="107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2669"/>
        <w:gridCol w:w="2373"/>
        <w:gridCol w:w="2172"/>
      </w:tblGrid>
      <w:tr w:rsidR="00FC3EEE" w:rsidRPr="00935993" w14:paraId="2B7A4BB8" w14:textId="77777777" w:rsidTr="00787DA4">
        <w:trPr>
          <w:trHeight w:val="28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44583" w14:textId="77777777" w:rsidR="00FC3EEE" w:rsidRPr="00935993" w:rsidRDefault="00FC3EEE" w:rsidP="00FC3EE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993">
              <w:rPr>
                <w:rFonts w:ascii="Arial" w:hAnsi="Arial" w:cs="Arial"/>
                <w:b/>
                <w:sz w:val="18"/>
              </w:rPr>
              <w:t>Approval for selecting the following preferred consultant is requested: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624" w14:textId="77777777" w:rsidR="00FC3EEE" w:rsidRPr="00935993" w:rsidRDefault="002C3E3D" w:rsidP="00FC3EEE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fCons"/>
                  <w:enabled/>
                  <w:calcOnExit w:val="0"/>
                  <w:textInput/>
                </w:ffData>
              </w:fldChar>
            </w:r>
            <w:bookmarkStart w:id="25" w:name="PrefCons"/>
            <w:r w:rsidR="00FC3EEE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345FC" w:rsidRPr="00935993" w14:paraId="7E809CCD" w14:textId="77777777" w:rsidTr="00787DA4">
        <w:trPr>
          <w:trHeight w:val="4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71E" w14:textId="77777777" w:rsidR="003345FC" w:rsidRPr="00935993" w:rsidRDefault="003345FC" w:rsidP="003345FC">
            <w:pPr>
              <w:spacing w:before="20" w:after="20" w:line="240" w:lineRule="auto"/>
              <w:rPr>
                <w:rFonts w:ascii="Arial" w:hAnsi="Arial" w:cs="Arial"/>
                <w:sz w:val="14"/>
                <w:szCs w:val="20"/>
              </w:rPr>
            </w:pPr>
            <w:r w:rsidRPr="00935993">
              <w:rPr>
                <w:rFonts w:ascii="Arial" w:hAnsi="Arial" w:cs="Arial"/>
                <w:sz w:val="16"/>
                <w:szCs w:val="18"/>
              </w:rPr>
              <w:t>Municipality</w:t>
            </w:r>
          </w:p>
          <w:p w14:paraId="5992D222" w14:textId="77777777" w:rsidR="003345FC" w:rsidRPr="00935993" w:rsidRDefault="002C3E3D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uniAppReq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MuniAppReq"/>
            <w:r w:rsidR="003345FC" w:rsidRPr="009359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0F1" w14:textId="77777777" w:rsidR="003345FC" w:rsidRPr="00935993" w:rsidRDefault="003345FC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5993">
              <w:rPr>
                <w:rFonts w:ascii="Arial" w:hAnsi="Arial" w:cs="Arial"/>
                <w:sz w:val="16"/>
                <w:szCs w:val="16"/>
              </w:rPr>
              <w:t xml:space="preserve">Prepared By </w:t>
            </w:r>
            <w:r w:rsidRPr="00935993">
              <w:rPr>
                <w:rFonts w:ascii="Arial" w:hAnsi="Arial" w:cs="Arial"/>
                <w:i/>
                <w:sz w:val="16"/>
                <w:szCs w:val="16"/>
              </w:rPr>
              <w:t>(name and title)</w:t>
            </w:r>
          </w:p>
          <w:p w14:paraId="04F231A7" w14:textId="77777777" w:rsidR="003345FC" w:rsidRPr="00935993" w:rsidRDefault="002C3E3D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pByAppReq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7" w:name="PrepByAppReq"/>
            <w:r w:rsidR="003345FC" w:rsidRPr="009359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93599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022" w14:textId="77777777" w:rsidR="003345FC" w:rsidRPr="00935993" w:rsidRDefault="003345FC" w:rsidP="003345FC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935993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935993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14:paraId="52115898" w14:textId="77777777" w:rsidR="003345FC" w:rsidRPr="00935993" w:rsidRDefault="00B107F0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13469221"/>
                <w:placeholder>
                  <w:docPart w:val="C45B40D08F2846818569A3FB933FAA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3345FC" w:rsidRPr="00935993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270C5FA8" w14:textId="77777777" w:rsidR="00F63FEA" w:rsidRPr="00935993" w:rsidRDefault="00F63FEA" w:rsidP="00F63FEA">
      <w:pPr>
        <w:pStyle w:val="Spacer4"/>
        <w:rPr>
          <w:rFonts w:cs="Arial"/>
          <w:sz w:val="6"/>
          <w:szCs w:val="6"/>
        </w:rPr>
      </w:pPr>
    </w:p>
    <w:tbl>
      <w:tblPr>
        <w:tblStyle w:val="TableGrid"/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3240"/>
        <w:gridCol w:w="1890"/>
        <w:gridCol w:w="1890"/>
        <w:gridCol w:w="1800"/>
      </w:tblGrid>
      <w:tr w:rsidR="003345FC" w:rsidRPr="00935993" w14:paraId="46889B08" w14:textId="77777777" w:rsidTr="00FC3EEE">
        <w:trPr>
          <w:trHeight w:val="20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0BE7B30" w14:textId="77777777" w:rsidR="003345FC" w:rsidRPr="00935993" w:rsidRDefault="003345FC" w:rsidP="003345FC">
            <w:pPr>
              <w:tabs>
                <w:tab w:val="right" w:pos="1038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20"/>
              </w:rPr>
              <w:t xml:space="preserve">WisDOT Use Only </w:t>
            </w:r>
            <w:r w:rsidRPr="00935993">
              <w:rPr>
                <w:rFonts w:ascii="Arial" w:hAnsi="Arial" w:cs="Arial"/>
              </w:rPr>
              <w:tab/>
            </w:r>
            <w:r w:rsidRPr="00935993">
              <w:rPr>
                <w:rFonts w:ascii="Arial" w:hAnsi="Arial" w:cs="Arial"/>
                <w:i/>
                <w:sz w:val="16"/>
                <w:szCs w:val="18"/>
              </w:rPr>
              <w:t>* CARS Required Values</w:t>
            </w:r>
          </w:p>
        </w:tc>
      </w:tr>
      <w:tr w:rsidR="005E2B67" w:rsidRPr="00935993" w14:paraId="4ADE090C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05D66" w14:textId="77777777" w:rsidR="005E2B67" w:rsidRPr="00935993" w:rsidRDefault="00FC3EEE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*Contract Phase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14:paraId="65FBBD36" w14:textId="77777777" w:rsidR="005E2B67" w:rsidRPr="00935993" w:rsidRDefault="002C3E3D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Phas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ContractPhase"/>
            <w:r w:rsidR="00FC3EEE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596B271" w14:textId="77777777" w:rsidR="005E2B67" w:rsidRPr="00935993" w:rsidRDefault="005E2B67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Date of Request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839CC" w14:textId="77777777" w:rsidR="005E2B67" w:rsidRPr="00935993" w:rsidRDefault="00B107F0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DateRequest"/>
                <w:id w:val="13469268"/>
                <w:placeholder>
                  <w:docPart w:val="AAC347B9CFA54441982EA90C3977E4C6"/>
                </w:placeholder>
                <w:showingPlcHdr/>
                <w:date w:fullDate="2014-05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2B67" w:rsidRPr="00935993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FC3EEE" w:rsidRPr="00935993" w14:paraId="268B79D7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0DE535" w14:textId="77777777" w:rsidR="00FC3EEE" w:rsidRPr="00935993" w:rsidRDefault="00FC3EEE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ct Status"/>
            <w:tag w:val="Project Status"/>
            <w:id w:val="13469270"/>
            <w:placeholder>
              <w:docPart w:val="B288B1D933C847EA9AA3F3D38A0B5A91"/>
            </w:placeholder>
            <w:dropDownList>
              <w:listItem w:displayText="Active" w:value="Active"/>
              <w:listItem w:displayText="Complete" w:value="Complete"/>
              <w:listItem w:displayText="Cancelled" w:value="Cancelled"/>
              <w:listItem w:displayText="Selection" w:value="Selection"/>
            </w:dropDownList>
          </w:sdtPr>
          <w:sdtEndPr/>
          <w:sdtContent>
            <w:tc>
              <w:tcPr>
                <w:tcW w:w="3690" w:type="dxa"/>
                <w:gridSpan w:val="2"/>
                <w:shd w:val="clear" w:color="auto" w:fill="F2F2F2" w:themeFill="background1" w:themeFillShade="F2"/>
                <w:vAlign w:val="center"/>
              </w:tcPr>
              <w:p w14:paraId="071EEB03" w14:textId="77777777" w:rsidR="00FC3EEE" w:rsidRPr="00935993" w:rsidRDefault="00FC3EEE" w:rsidP="00935993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3599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Status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82A93E0" w14:textId="77777777" w:rsidR="00FC3EEE" w:rsidRPr="00935993" w:rsidRDefault="00FC3EEE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*Contract Function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unction"/>
            <w:tag w:val="Function"/>
            <w:id w:val="13469269"/>
            <w:placeholder>
              <w:docPart w:val="092F25BF57264376A36F305E09084DCB"/>
            </w:placeholder>
            <w:dropDownList>
              <w:listItem w:displayText="Administrative Assistance" w:value="Administrative Assistance"/>
              <w:listItem w:displayText="Agency Coordination" w:value="Agency Coordination"/>
              <w:listItem w:displayText="Air or Noise Analysis" w:value="Air or Noise Analysis"/>
              <w:listItem w:displayText="Analytical Services" w:value="Analytical Services"/>
              <w:listItem w:displayText="Appraisal Services" w:value="Appraisal Services"/>
              <w:listItem w:displayText="Archaeological or Historical Services" w:value="Archaeological or Historical Services"/>
              <w:listItem w:displayText="Architectural Services" w:value="Architectural Services"/>
              <w:listItem w:displayText="Asbestos Services" w:value="Asbestos Services"/>
              <w:listItem w:displayText="Bicycle or Pedestrian Path Services" w:value="Bicycle or Pedestrian Path Services"/>
              <w:listItem w:displayText="Biological" w:value="Biological"/>
              <w:listItem w:displayText="Bridge Analysis and Evaluation" w:value="Bridge Analysis and Evaluation"/>
              <w:listItem w:displayText="Bridge Deck Survey" w:value="Bridge Deck Survey"/>
              <w:listItem w:displayText="Bridge Inspection" w:value="Bridge Inspection"/>
              <w:listItem w:displayText="Bridge Maintenance" w:value="Bridge Maintenance"/>
              <w:listItem w:displayText="CADDS" w:value="CADDS"/>
              <w:listItem w:displayText="Construction Services" w:value="Construction Services"/>
              <w:listItem w:displayText="Construction Technical Expert" w:value="Construction Technical Expert"/>
              <w:listItem w:displayText="Corridor Study Services" w:value="Corridor Study Services"/>
              <w:listItem w:displayText="Court Reporting Services" w:value="Court Reporting Services"/>
              <w:listItem w:displayText="DBE Services" w:value="DBE Services"/>
              <w:listItem w:displayText="Data Collection, Analysis, Forecasting" w:value="Data Collection, Analysis, Forecasting"/>
              <w:listItem w:displayText="Design Services" w:value="Design Services"/>
              <w:listItem w:displayText="Document Control Services" w:value="Document Control Services"/>
              <w:listItem w:displayText="Drainage Services" w:value="Drainage Services"/>
              <w:listItem w:displayText="Electrical or Lighting Services" w:value="Electrical or Lighting Services"/>
              <w:listItem w:displayText="Emergency Construction" w:value="Emergency Construction"/>
              <w:listItem w:displayText="Engineering Services" w:value="Engineering Services"/>
              <w:listItem w:displayText="Environmental Documentation" w:value="Environmental Documentation"/>
              <w:listItem w:displayText="Environmental Review" w:value="Environmental Review"/>
              <w:listItem w:displayText="Environmental Services" w:value="Environmental Services"/>
              <w:listItem w:displayText="Environmental Specialties" w:value="Environmental Specialties"/>
              <w:listItem w:displayText="Estimating/Scoping Support" w:value="Estimating/Scoping Support"/>
              <w:listItem w:displayText="Excavation Services" w:value="Excavation Services"/>
              <w:listItem w:displayText="Feasibility Study" w:value="Feasibility Study"/>
              <w:listItem w:displayText="GPS Services" w:value="GPS Services"/>
              <w:listItem w:displayText="Geodetic Survey" w:value="Geodetic Survey"/>
              <w:listItem w:displayText="Geoprobe Services" w:value="Geoprobe Services"/>
              <w:listItem w:displayText="Geotechnical Engineering" w:value="Geotechnical Engineering"/>
              <w:listItem w:displayText="HVAC or Plumbing Services" w:value="HVAC or Plumbing Services"/>
              <w:listItem w:displayText="Hazardous Materials Services" w:value="Hazardous Materials Services"/>
              <w:listItem w:displayText="High Speed Rail" w:value="High Speed Rail"/>
              <w:listItem w:displayText="Hydraulic Analysis and Design Services" w:value="Hydraulic Analysis and Design Services"/>
              <w:listItem w:displayText="ITS Services" w:value="ITS Services"/>
              <w:listItem w:displayText="In-Plant Inspection Services" w:value="In-Plant Inspection Services"/>
              <w:listItem w:displayText="Infrared Deck Survey" w:value="Infrared Deck Survey"/>
              <w:listItem w:displayText="LET Construction" w:value="LET Construction"/>
              <w:listItem w:displayText="Laboratory Inspection" w:value="Laboratory Inspection"/>
              <w:listItem w:displayText="Land Use Inventory Services" w:value="Land Use Inventory Services"/>
              <w:listItem w:displayText="Landscape Services" w:value="Landscape Services"/>
              <w:listItem w:displayText="Lidar" w:value="Lidar"/>
              <w:listItem w:displayText="Litigation Services" w:value="Litigation Services"/>
              <w:listItem w:displayText="Local Construction" w:value="Local Construction"/>
              <w:listItem w:displayText="Local Design" w:value="Local Design"/>
              <w:listItem w:displayText="Local Program Management" w:value="Local Program Management"/>
              <w:listItem w:displayText="Maintenance" w:value="Maintenance"/>
              <w:listItem w:displayText="Mapping Services" w:value="Mapping Services"/>
              <w:listItem w:displayText="Marketing or Communication Services" w:value="Marketing or Communication Services"/>
              <w:listItem w:displayText="Materials Testing Services" w:value="Materials Testing Services"/>
              <w:listItem w:displayText="Mechanical or Electrical Engineering Services" w:value="Mechanical or Electrical Engineering Services"/>
              <w:listItem w:displayText="Miscellaneous" w:value="Miscellaneous"/>
              <w:listItem w:displayText="Multimodal Analysis" w:value="Multimodal Analysis"/>
              <w:listItem w:displayText="Nuclear Density Testing Services" w:value="Nuclear Density Testing Services"/>
              <w:listItem w:displayText="Paramics Model" w:value="Paramics Model"/>
              <w:listItem w:displayText="Pavement" w:value="Pavement"/>
              <w:listItem w:displayText="Photogrammetry" w:value="Photogrammetry"/>
              <w:listItem w:displayText="Planning Studies" w:value="Planning Studies"/>
              <w:listItem w:displayText="Precast Concrete Plant Inspections" w:value="Precast Concrete Plant Inspections"/>
              <w:listItem w:displayText="Preliminary Design Engineering Services" w:value="Preliminary Design Engineering Services"/>
              <w:listItem w:displayText="Program Management Services" w:value="Program Management Services"/>
              <w:listItem w:displayText="Public Involvement Services" w:value="Public Involvement Services"/>
              <w:listItem w:displayText="Railroads" w:value="Railroads"/>
              <w:listItem w:displayText="Razing" w:value="Razing"/>
              <w:listItem w:displayText="Real Estate Services" w:value="Real Estate Services"/>
              <w:listItem w:displayText="Relocation Services" w:value="Relocation Services"/>
              <w:listItem w:displayText="Research Services" w:value="Research Services"/>
              <w:listItem w:displayText="Right-of-Way Monumentation Services" w:value="Right-of-Way Monumentation Services"/>
              <w:listItem w:displayText="Right-of-Way Services" w:value="Right-of-Way Services"/>
              <w:listItem w:displayText="Roundabout Design Services" w:value="Roundabout Design Services"/>
              <w:listItem w:displayText="Roundabout Review" w:value="Roundabout Review"/>
              <w:listItem w:displayText="Service and Supply" w:value="Service and Supply"/>
              <w:listItem w:displayText="Sign Structure Inspection" w:value="Sign Structure Inspection"/>
              <w:listItem w:displayText="Signing or Pavement Marking Services" w:value="Signing or Pavement Marking Services"/>
              <w:listItem w:displayText="Soil Boring Services" w:value="Soil Boring Services"/>
              <w:listItem w:displayText="Storm Water Services" w:value="Storm Water Services"/>
              <w:listItem w:displayText="Streetscape Services" w:value="Streetscape Services"/>
              <w:listItem w:displayText="Structural Design Services" w:value="Structural Design Services"/>
              <w:listItem w:displayText="Structural Engineering and Plan Review" w:value="Structural Engineering and Plan Review"/>
              <w:listItem w:displayText="Structure Services" w:value="Structure Services"/>
              <w:listItem w:displayText="Surveying and Mapping" w:value="Surveying and Mapping"/>
              <w:listItem w:displayText="TPP Monumentatioin Plat" w:value="TPP Monumentatioin Plat"/>
              <w:listItem w:displayText="Thermographic Inspection Services" w:value="Thermographic Inspection Services"/>
              <w:listItem w:displayText="Title Searches" w:value="Title Searches"/>
              <w:listItem w:displayText="Traffic Analysis Services" w:value="Traffic Analysis Services"/>
              <w:listItem w:displayText="Traffic Counts" w:value="Traffic Counts"/>
              <w:listItem w:displayText="Traffic Engineering Services" w:value="Traffic Engineering Services"/>
              <w:listItem w:displayText="Traffic Mitigation Services" w:value="Traffic Mitigation Services"/>
              <w:listItem w:displayText="Traffic Operations Support" w:value="Traffic Operations Support"/>
              <w:listItem w:displayText="Training Services" w:value="Training Services"/>
              <w:listItem w:displayText="Transparency Services" w:value="Transparency Services"/>
              <w:listItem w:displayText="Utility Coordination Services" w:value="Utility Coordination Services"/>
              <w:listItem w:displayText="Value Engineering Study" w:value="Value Engineering Study"/>
              <w:listItem w:displayText="Weight in Motion Services" w:value="Weight in Motion Services"/>
              <w:listItem w:displayText="Well Drilling or Installation" w:value="Well Drilling or Installation"/>
              <w:listItem w:displayText="Well Monitoring" w:value="Well Monitoring"/>
            </w:dropDownList>
          </w:sdtPr>
          <w:sdtEndPr/>
          <w:sdtContent>
            <w:tc>
              <w:tcPr>
                <w:tcW w:w="3690" w:type="dxa"/>
                <w:gridSpan w:val="2"/>
                <w:tcBorders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77E4A6" w14:textId="77777777" w:rsidR="00FC3EEE" w:rsidRPr="00935993" w:rsidRDefault="00FC3EEE" w:rsidP="00935993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3599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Function</w:t>
                </w:r>
              </w:p>
            </w:tc>
          </w:sdtContent>
        </w:sdt>
      </w:tr>
      <w:tr w:rsidR="00A24C52" w:rsidRPr="00935993" w14:paraId="66D6E59C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CDF629" w14:textId="77777777" w:rsidR="00A24C52" w:rsidRPr="00935993" w:rsidRDefault="00A24C52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*Project Limits</w:t>
            </w:r>
          </w:p>
        </w:tc>
        <w:tc>
          <w:tcPr>
            <w:tcW w:w="3690" w:type="dxa"/>
            <w:gridSpan w:val="2"/>
            <w:vMerge w:val="restart"/>
            <w:shd w:val="clear" w:color="auto" w:fill="F2F2F2" w:themeFill="background1" w:themeFillShade="F2"/>
          </w:tcPr>
          <w:p w14:paraId="2B69608E" w14:textId="77777777" w:rsidR="00A24C52" w:rsidRPr="00935993" w:rsidRDefault="00A24C52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Limits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9" w:name="ProjLimits"/>
            <w:r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4AA0361" w14:textId="77777777" w:rsidR="00A24C52" w:rsidRPr="00935993" w:rsidRDefault="00A24C52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*Program Code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alias w:val="Program Code"/>
              <w:tag w:val="Program Code"/>
              <w:id w:val="494003"/>
              <w:placeholder>
                <w:docPart w:val="7390F831D60E4315916D6D102F938C7D"/>
              </w:placeholder>
              <w:showingPlcHdr/>
              <w:dropDownList>
                <w:listItem w:displayText="0" w:value="0"/>
                <w:listItem w:displayText="1021" w:value="1021"/>
                <w:listItem w:displayText="1040" w:value="1040"/>
                <w:listItem w:displayText="2011" w:value="2011"/>
                <w:listItem w:displayText="2012" w:value="2012"/>
                <w:listItem w:displayText="2013" w:value="2013"/>
                <w:listItem w:displayText="2019" w:value="2019"/>
                <w:listItem w:displayText="2029" w:value="2029"/>
                <w:listItem w:displayText="2031" w:value="2031"/>
                <w:listItem w:displayText="2033" w:value="2033"/>
                <w:listItem w:displayText="2034" w:value="2034"/>
                <w:listItem w:displayText="2035" w:value="2035"/>
                <w:listItem w:displayText="2039" w:value="2039"/>
                <w:listItem w:displayText="2040" w:value="2040"/>
                <w:listItem w:displayText="2051" w:value="2051"/>
                <w:listItem w:displayText="2052" w:value="2052"/>
                <w:listItem w:displayText="2053" w:value="2053"/>
                <w:listItem w:displayText="2059" w:value="2059"/>
                <w:listItem w:displayText="2061" w:value="2061"/>
                <w:listItem w:displayText="2062" w:value="2062"/>
                <w:listItem w:displayText="2063" w:value="2063"/>
                <w:listItem w:displayText="2069" w:value="2069"/>
                <w:listItem w:displayText="2071" w:value="2071"/>
                <w:listItem w:displayText="2072" w:value="2072"/>
                <w:listItem w:displayText="2073" w:value="2073"/>
                <w:listItem w:displayText="2079" w:value="2079"/>
                <w:listItem w:displayText="2081" w:value="2081"/>
                <w:listItem w:displayText="2082" w:value="2082"/>
                <w:listItem w:displayText="2083" w:value="2083"/>
                <w:listItem w:displayText="2089" w:value="2089"/>
                <w:listItem w:displayText="2091" w:value="2091"/>
                <w:listItem w:displayText="2092" w:value="2092"/>
                <w:listItem w:displayText="2093" w:value="2093"/>
                <w:listItem w:displayText="2099" w:value="2099"/>
                <w:listItem w:displayText="2100" w:value="2100"/>
                <w:listItem w:displayText="2101" w:value="2101"/>
                <w:listItem w:displayText="2102" w:value="2102"/>
                <w:listItem w:displayText="2103" w:value="2103"/>
                <w:listItem w:displayText="2109" w:value="2109"/>
                <w:listItem w:displayText="2111" w:value="2111"/>
                <w:listItem w:displayText="2112" w:value="2112"/>
                <w:listItem w:displayText="2113" w:value="2113"/>
                <w:listItem w:displayText="2119" w:value="2119"/>
                <w:listItem w:displayText="2141" w:value="2141"/>
                <w:listItem w:displayText="2142" w:value="2142"/>
                <w:listItem w:displayText="2143" w:value="2143"/>
                <w:listItem w:displayText="2149" w:value="2149"/>
                <w:listItem w:displayText="2151" w:value="2151"/>
                <w:listItem w:displayText="2153" w:value="2153"/>
                <w:listItem w:displayText="2171" w:value="2171"/>
                <w:listItem w:displayText="2172" w:value="2172"/>
                <w:listItem w:displayText="2173" w:value="2173"/>
                <w:listItem w:displayText="2179" w:value="2179"/>
                <w:listItem w:displayText="2400" w:value="2400"/>
                <w:listItem w:displayText="2450" w:value="2450"/>
                <w:listItem w:displayText="2500" w:value="2500"/>
                <w:listItem w:displayText="2600" w:value="2600"/>
                <w:listItem w:displayText="2601" w:value="2601"/>
                <w:listItem w:displayText="2602" w:value="2602"/>
                <w:listItem w:displayText="2603" w:value="2603"/>
                <w:listItem w:displayText="2605" w:value="2605"/>
                <w:listItem w:displayText="2608" w:value="2608"/>
                <w:listItem w:displayText="2609" w:value="2609"/>
                <w:listItem w:displayText="2800" w:value="2800"/>
                <w:listItem w:displayText="2901" w:value="2901"/>
                <w:listItem w:displayText="2902" w:value="2902"/>
                <w:listItem w:displayText="2903" w:value="2903"/>
                <w:listItem w:displayText="2909" w:value="2909"/>
                <w:listItem w:displayText="3000" w:value="3000"/>
                <w:listItem w:displayText="3021" w:value="3021"/>
                <w:listItem w:displayText="3022" w:value="3022"/>
                <w:listItem w:displayText="3023" w:value="3023"/>
                <w:listItem w:displayText="3029" w:value="3029"/>
                <w:listItem w:displayText="3031" w:value="3031"/>
                <w:listItem w:displayText="3032" w:value="3032"/>
                <w:listItem w:displayText="3033" w:value="3033"/>
                <w:listItem w:displayText="3039" w:value="3039"/>
                <w:listItem w:displayText="3041" w:value="3041"/>
                <w:listItem w:displayText="3042" w:value="3042"/>
                <w:listItem w:displayText="3043" w:value="3043"/>
                <w:listItem w:displayText="3049" w:value="3049"/>
                <w:listItem w:displayText="3300" w:value="3300"/>
                <w:listItem w:displayText="3441" w:value="3441"/>
                <w:listItem w:displayText="3442" w:value="3442"/>
                <w:listItem w:displayText="3443" w:value="3443"/>
                <w:listItem w:displayText="3449" w:value="3449"/>
                <w:listItem w:displayText="3451" w:value="3451"/>
                <w:listItem w:displayText="3452" w:value="3452"/>
                <w:listItem w:displayText="3453" w:value="3453"/>
                <w:listItem w:displayText="3459" w:value="3459"/>
                <w:listItem w:displayText="3461" w:value="3461"/>
                <w:listItem w:displayText="3462" w:value="3462"/>
                <w:listItem w:displayText="3463" w:value="3463"/>
                <w:listItem w:displayText="3469" w:value="3469"/>
                <w:listItem w:displayText="3471" w:value="3471"/>
                <w:listItem w:displayText="3472" w:value="3472"/>
                <w:listItem w:displayText="3473" w:value="3473"/>
                <w:listItem w:displayText="3479" w:value="3479"/>
                <w:listItem w:displayText="3500" w:value="3500"/>
                <w:listItem w:displayText="3510" w:value="3510"/>
                <w:listItem w:displayText="3511" w:value="3511"/>
                <w:listItem w:displayText="3512" w:value="3512"/>
                <w:listItem w:displayText="3520" w:value="3520"/>
                <w:listItem w:displayText="3521" w:value="3521"/>
                <w:listItem w:displayText="3522" w:value="3522"/>
                <w:listItem w:displayText="3530" w:value="3530"/>
                <w:listItem w:displayText="3531" w:value="3531"/>
                <w:listItem w:displayText="3532" w:value="3532"/>
                <w:listItem w:displayText="3533" w:value="3533"/>
                <w:listItem w:displayText="3540" w:value="3540"/>
                <w:listItem w:displayText="3541" w:value="3541"/>
                <w:listItem w:displayText="3542" w:value="3542"/>
                <w:listItem w:displayText="3543" w:value="3543"/>
                <w:listItem w:displayText="3544" w:value="3544"/>
                <w:listItem w:displayText="3560" w:value="3560"/>
                <w:listItem w:displayText="3561" w:value="3561"/>
                <w:listItem w:displayText="3562" w:value="3562"/>
                <w:listItem w:displayText="3570" w:value="3570"/>
                <w:listItem w:displayText="3571" w:value="3571"/>
                <w:listItem w:displayText="3572" w:value="3572"/>
                <w:listItem w:displayText="3580" w:value="3580"/>
                <w:listItem w:displayText="3590" w:value="3590"/>
                <w:listItem w:displayText="3610" w:value="3610"/>
                <w:listItem w:displayText="3611" w:value="3611"/>
                <w:listItem w:displayText="3620" w:value="3620"/>
                <w:listItem w:displayText="3621" w:value="3621"/>
                <w:listItem w:displayText="3630" w:value="3630"/>
                <w:listItem w:displayText="3631" w:value="3631"/>
                <w:listItem w:displayText="3800" w:value="3800"/>
                <w:listItem w:displayText="3880" w:value="3880"/>
                <w:listItem w:displayText="3881" w:value="3881"/>
                <w:listItem w:displayText="3882" w:value="3882"/>
                <w:listItem w:displayText="3883" w:value="3883"/>
                <w:listItem w:displayText="3884" w:value="3884"/>
                <w:listItem w:displayText="3885" w:value="3885"/>
                <w:listItem w:displayText="3886" w:value="3886"/>
                <w:listItem w:displayText="3887" w:value="3887"/>
                <w:listItem w:displayText="3888" w:value="3888"/>
                <w:listItem w:displayText="3889" w:value="3889"/>
                <w:listItem w:displayText="3890" w:value="3890"/>
                <w:listItem w:displayText="3891" w:value="3891"/>
                <w:listItem w:displayText="3892" w:value="3892"/>
                <w:listItem w:displayText="3900" w:value="3900"/>
                <w:listItem w:displayText="3910" w:value="3910"/>
                <w:listItem w:displayText="3920" w:value="3920"/>
                <w:listItem w:displayText="3921" w:value="3921"/>
                <w:listItem w:displayText="3922" w:value="3922"/>
                <w:listItem w:displayText="3923" w:value="3923"/>
                <w:listItem w:displayText="3924" w:value="3924"/>
                <w:listItem w:displayText="3925" w:value="3925"/>
                <w:listItem w:displayText="3926" w:value="3926"/>
                <w:listItem w:displayText="3927" w:value="3927"/>
                <w:listItem w:displayText="3928" w:value="3928"/>
                <w:listItem w:displayText="3930" w:value="3930"/>
                <w:listItem w:displayText="3931" w:value="3931"/>
                <w:listItem w:displayText="3932" w:value="3932"/>
                <w:listItem w:displayText="3933" w:value="3933"/>
                <w:listItem w:displayText="3934" w:value="3934"/>
                <w:listItem w:displayText="3935" w:value="3935"/>
                <w:listItem w:displayText="3938" w:value="3938"/>
                <w:listItem w:displayText="3940" w:value="3940"/>
                <w:listItem w:displayText="3941" w:value="3941"/>
                <w:listItem w:displayText="3942" w:value="3942"/>
                <w:listItem w:displayText="3943" w:value="3943"/>
                <w:listItem w:displayText="3945" w:value="3945"/>
                <w:listItem w:displayText="3948" w:value="3948"/>
                <w:listItem w:displayText="3949" w:value="3949"/>
                <w:listItem w:displayText="3950" w:value="3950"/>
                <w:listItem w:displayText="4100" w:value="4100"/>
                <w:listItem w:displayText="4110" w:value="4110"/>
                <w:listItem w:displayText="4117" w:value="4117"/>
                <w:listItem w:displayText="4121" w:value="4121"/>
                <w:listItem w:displayText="4163" w:value="4163"/>
                <w:listItem w:displayText="4170" w:value="4170"/>
                <w:listItem w:displayText="4182" w:value="4182"/>
                <w:listItem w:displayText="4191" w:value="4191"/>
                <w:listItem w:displayText="4192" w:value="4192"/>
                <w:listItem w:displayText="4310" w:value="4310"/>
                <w:listItem w:displayText="4400" w:value="4400"/>
                <w:listItem w:displayText="4560" w:value="4560"/>
                <w:listItem w:displayText="4900" w:value="4900"/>
              </w:dropDownList>
            </w:sdtPr>
            <w:sdtEndPr/>
            <w:sdtContent>
              <w:p w14:paraId="095040E9" w14:textId="77777777" w:rsidR="00A24C52" w:rsidRPr="00935993" w:rsidRDefault="00A24C52" w:rsidP="00935993">
                <w:pPr>
                  <w:pStyle w:val="Spacer9"/>
                  <w:tabs>
                    <w:tab w:val="left" w:pos="1638"/>
                  </w:tabs>
                  <w:spacing w:before="20" w:after="20"/>
                  <w:rPr>
                    <w:sz w:val="16"/>
                    <w:szCs w:val="16"/>
                  </w:rPr>
                </w:pPr>
                <w:r w:rsidRPr="00935993">
                  <w:rPr>
                    <w:rStyle w:val="PlaceholderText"/>
                    <w:sz w:val="20"/>
                    <w:szCs w:val="20"/>
                  </w:rPr>
                  <w:t>Program Code</w:t>
                </w:r>
              </w:p>
            </w:sdtContent>
          </w:sdt>
        </w:tc>
      </w:tr>
      <w:tr w:rsidR="00A24C52" w:rsidRPr="00935993" w14:paraId="7D6A7E58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39000" w14:textId="77777777" w:rsidR="00A24C52" w:rsidRPr="00935993" w:rsidRDefault="00A24C52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vMerge/>
            <w:shd w:val="clear" w:color="auto" w:fill="F2F2F2" w:themeFill="background1" w:themeFillShade="F2"/>
            <w:vAlign w:val="center"/>
          </w:tcPr>
          <w:p w14:paraId="1E283348" w14:textId="77777777" w:rsidR="00A24C52" w:rsidRPr="00935993" w:rsidRDefault="00A24C52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7441E7C" w14:textId="77777777" w:rsidR="00A24C52" w:rsidRPr="00935993" w:rsidRDefault="00A24C52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*Federal Funding %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23FE8" w14:textId="77777777" w:rsidR="00A24C52" w:rsidRPr="00935993" w:rsidRDefault="00A24C52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edFundPct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0" w:name="FedFundPct"/>
            <w:r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9359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C3EEE" w:rsidRPr="00935993" w14:paraId="49ED027B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71A005" w14:textId="77777777" w:rsidR="00FC3EEE" w:rsidRPr="00935993" w:rsidRDefault="00935993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*County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14:paraId="0114C247" w14:textId="77777777" w:rsidR="00FC3EEE" w:rsidRPr="00935993" w:rsidRDefault="00B107F0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ntyList"/>
                <w:tag w:val="CountyList"/>
                <w:id w:val="13469272"/>
                <w:placeholder>
                  <w:docPart w:val="4A164A2ED9BB464280B24D467151CE94"/>
                </w:placeholder>
                <w:showingPlcHdr/>
                <w:comboBox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Crosse" w:value="La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inominee" w:value="Mi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gamie" w:value="Out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arious" w:value="Various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comboBox>
              </w:sdtPr>
              <w:sdtEndPr/>
              <w:sdtContent>
                <w:r w:rsidR="00935993" w:rsidRPr="00935993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County List</w:t>
                </w:r>
              </w:sdtContent>
            </w:sdt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6DC4FC" w14:textId="77777777" w:rsidR="00FC3EEE" w:rsidRPr="00935993" w:rsidRDefault="00FC3EEE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*DBE % Goal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2AAAF3" w14:textId="77777777" w:rsidR="00FC3EEE" w:rsidRPr="00935993" w:rsidRDefault="002C3E3D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BEPctGoal"/>
                  <w:enabled/>
                  <w:calcOnExit w:val="0"/>
                  <w:textInput>
                    <w:type w:val="number"/>
                    <w:maxLength w:val="7"/>
                    <w:format w:val="0.000"/>
                  </w:textInput>
                </w:ffData>
              </w:fldChar>
            </w:r>
            <w:bookmarkStart w:id="31" w:name="DBEPctGoal"/>
            <w:r w:rsidR="00FC3EEE" w:rsidRPr="0093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sz w:val="20"/>
                <w:szCs w:val="20"/>
              </w:rPr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3EEE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FC3EEE" w:rsidRPr="009359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C3EEE" w:rsidRPr="00935993" w14:paraId="709D657F" w14:textId="77777777" w:rsidTr="007C27C1">
        <w:trPr>
          <w:cantSplit/>
          <w:trHeight w:val="144"/>
        </w:trPr>
        <w:tc>
          <w:tcPr>
            <w:tcW w:w="1530" w:type="dxa"/>
            <w:tcBorders>
              <w:left w:val="single" w:sz="8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48514E2" w14:textId="77777777" w:rsidR="00FC3EEE" w:rsidRPr="00935993" w:rsidRDefault="00935993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*Region/Bureau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gion_Bureau"/>
            <w:tag w:val="Region_Bureau"/>
            <w:id w:val="13469273"/>
            <w:placeholder>
              <w:docPart w:val="7FE28367A5B0429CA9240E9C9B9EA8FD"/>
            </w:placeholder>
            <w:showingPlcHdr/>
            <w:comboBox>
              <w:listItem w:displayText="BBS" w:value="BBS"/>
              <w:listItem w:displayText="BHM" w:value="BHM"/>
              <w:listItem w:displayText="BHO" w:value="BHO"/>
              <w:listItem w:displayText="BOA" w:value="BOA"/>
              <w:listItem w:displayText="BOS" w:value="BOS"/>
              <w:listItem w:displayText="BPD" w:value="BPD"/>
              <w:listItem w:displayText="BPED" w:value="BPED"/>
              <w:listItem w:displayText="BRH" w:value="BRH"/>
              <w:listItem w:displayText="BSHP" w:value="BSHP"/>
              <w:listItem w:displayText="BTLR" w:value="BTLR"/>
              <w:listItem w:displayText="BTO" w:value="BTO"/>
              <w:listItem w:displayText="BTS" w:value="BTS"/>
              <w:listItem w:displayText="NC" w:value="NC"/>
              <w:listItem w:displayText="NE" w:value="NE"/>
              <w:listItem w:displayText="NW" w:value="NW"/>
              <w:listItem w:displayText="OBOEC" w:value="OBOEC"/>
              <w:listItem w:displayText="SE" w:value="SE"/>
              <w:listItem w:displayText="SW" w:value="SW"/>
            </w:comboBox>
          </w:sdtPr>
          <w:sdtEndPr/>
          <w:sdtContent>
            <w:tc>
              <w:tcPr>
                <w:tcW w:w="3690" w:type="dxa"/>
                <w:gridSpan w:val="2"/>
                <w:tcBorders>
                  <w:bottom w:val="doub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7EE0AB" w14:textId="77777777" w:rsidR="00FC3EEE" w:rsidRPr="00935993" w:rsidRDefault="00935993" w:rsidP="00935993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35993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Region/Bureau</w:t>
                </w:r>
              </w:p>
            </w:tc>
          </w:sdtContent>
        </w:sdt>
        <w:tc>
          <w:tcPr>
            <w:tcW w:w="189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E7DCD4C" w14:textId="5AB217AE" w:rsidR="00FC3EEE" w:rsidRPr="00935993" w:rsidRDefault="00FC3EEE" w:rsidP="00935993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*DBE </w:t>
            </w:r>
            <w:r w:rsidR="00A24C52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Good Faith Effort Request</w:t>
            </w:r>
          </w:p>
        </w:tc>
        <w:tc>
          <w:tcPr>
            <w:tcW w:w="3690" w:type="dxa"/>
            <w:gridSpan w:val="2"/>
            <w:tcBorders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39B9E4" w14:textId="77777777" w:rsidR="00FC3EEE" w:rsidRPr="00935993" w:rsidRDefault="002C3E3D" w:rsidP="0093599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EE" w:rsidRPr="009359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20"/>
                <w:szCs w:val="20"/>
              </w:rPr>
            </w:r>
            <w:r w:rsidR="00B107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3EEE" w:rsidRPr="00935993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EE" w:rsidRPr="009359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07F0">
              <w:rPr>
                <w:rFonts w:ascii="Arial" w:hAnsi="Arial" w:cs="Arial"/>
                <w:sz w:val="20"/>
                <w:szCs w:val="20"/>
              </w:rPr>
            </w:r>
            <w:r w:rsidR="00B107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5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3EEE" w:rsidRPr="0093599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C3EEE" w:rsidRPr="00935993" w14:paraId="277920DC" w14:textId="77777777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000" w:type="dxa"/>
            <w:gridSpan w:val="5"/>
            <w:tcBorders>
              <w:top w:val="double" w:sz="6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4BBB23" w14:textId="77777777" w:rsidR="00FC3EEE" w:rsidRPr="00935993" w:rsidRDefault="00FC3EEE" w:rsidP="00AB4419">
            <w:pPr>
              <w:tabs>
                <w:tab w:val="right" w:pos="8676"/>
              </w:tabs>
              <w:spacing w:before="20"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935993">
              <w:rPr>
                <w:rFonts w:ascii="Arial" w:hAnsi="Arial" w:cs="Arial"/>
                <w:b/>
                <w:sz w:val="18"/>
                <w:szCs w:val="20"/>
              </w:rPr>
              <w:t>Selection for Design by Local Government Contract Approved by</w:t>
            </w:r>
            <w:r w:rsidRPr="00935993">
              <w:rPr>
                <w:rFonts w:ascii="Arial" w:hAnsi="Arial" w:cs="Arial"/>
              </w:rPr>
              <w:tab/>
            </w:r>
            <w:r w:rsidRPr="00935993">
              <w:rPr>
                <w:rFonts w:ascii="Arial" w:hAnsi="Arial" w:cs="Arial"/>
                <w:sz w:val="17"/>
                <w:szCs w:val="17"/>
              </w:rPr>
              <w:t xml:space="preserve">See </w:t>
            </w:r>
            <w:hyperlink r:id="rId11" w:history="1">
              <w:r w:rsidRPr="00935993">
                <w:rPr>
                  <w:rStyle w:val="Hyperlink"/>
                  <w:rFonts w:ascii="Arial" w:hAnsi="Arial" w:cs="Arial"/>
                  <w:sz w:val="17"/>
                  <w:szCs w:val="17"/>
                </w:rPr>
                <w:t>FDM 8-5-20.5</w:t>
              </w:r>
            </w:hyperlink>
          </w:p>
          <w:p w14:paraId="31570D40" w14:textId="7EC424D5" w:rsidR="00FC3EEE" w:rsidRPr="00935993" w:rsidRDefault="00FC3EEE" w:rsidP="00AB44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5993">
              <w:rPr>
                <w:rFonts w:ascii="Arial" w:hAnsi="Arial" w:cs="Arial"/>
                <w:sz w:val="17"/>
                <w:szCs w:val="17"/>
              </w:rPr>
              <w:t xml:space="preserve">Contracts $50,000 or more – </w:t>
            </w:r>
            <w:hyperlink r:id="rId12" w:history="1">
              <w:r w:rsidRPr="000F635F">
                <w:rPr>
                  <w:rStyle w:val="Hyperlink"/>
                  <w:rFonts w:ascii="Arial" w:hAnsi="Arial" w:cs="Arial"/>
                  <w:sz w:val="17"/>
                  <w:szCs w:val="17"/>
                </w:rPr>
                <w:t>Statewide Consultant Engineer</w:t>
              </w:r>
            </w:hyperlink>
            <w:r w:rsidRPr="00935993"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r w:rsidRPr="00935993">
              <w:rPr>
                <w:rFonts w:ascii="Arial" w:hAnsi="Arial" w:cs="Arial"/>
                <w:sz w:val="17"/>
                <w:szCs w:val="17"/>
              </w:rPr>
              <w:t xml:space="preserve">Contracts under $50,000 – Region </w:t>
            </w:r>
          </w:p>
        </w:tc>
        <w:tc>
          <w:tcPr>
            <w:tcW w:w="1800" w:type="dxa"/>
            <w:tcBorders>
              <w:top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A41A6D" w14:textId="77777777" w:rsidR="00FC3EEE" w:rsidRPr="00935993" w:rsidRDefault="00FC3EEE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35993">
              <w:rPr>
                <w:rFonts w:ascii="Arial" w:hAnsi="Arial" w:cs="Arial"/>
                <w:b/>
                <w:sz w:val="16"/>
                <w:szCs w:val="18"/>
              </w:rPr>
              <w:t>Assigned Fixed Fee</w:t>
            </w:r>
          </w:p>
          <w:p w14:paraId="7996C10E" w14:textId="77777777" w:rsidR="00FC3EEE" w:rsidRPr="00935993" w:rsidRDefault="002C3E3D" w:rsidP="003345F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ixFee"/>
                  <w:enabled/>
                  <w:calcOnExit w:val="0"/>
                  <w:textInput>
                    <w:type w:val="number"/>
                    <w:maxLength w:val="7"/>
                    <w:format w:val="0.000"/>
                  </w:textInput>
                </w:ffData>
              </w:fldChar>
            </w:r>
            <w:bookmarkStart w:id="32" w:name="FixFee"/>
            <w:r w:rsidR="00FC3EEE" w:rsidRPr="009359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3EEE" w:rsidRPr="00935993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FC3EEE" w:rsidRPr="00935993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Pr="009359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  <w:r w:rsidR="00FC3EEE" w:rsidRPr="0093599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C3EEE" w:rsidRPr="00935993" w14:paraId="766F0C33" w14:textId="77777777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E6B9D" w14:textId="77777777" w:rsidR="00FC3EEE" w:rsidRPr="00935993" w:rsidRDefault="00FC3EEE" w:rsidP="005202A9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5993">
              <w:rPr>
                <w:rFonts w:ascii="Arial" w:hAnsi="Arial" w:cs="Arial"/>
                <w:b/>
                <w:sz w:val="16"/>
                <w:szCs w:val="20"/>
              </w:rPr>
              <w:t>Approval Signature</w:t>
            </w:r>
          </w:p>
          <w:p w14:paraId="11A3621F" w14:textId="77777777" w:rsidR="00FC3EEE" w:rsidRPr="00935993" w:rsidRDefault="00FC3EEE" w:rsidP="005202A9">
            <w:pPr>
              <w:spacing w:before="20" w:after="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5993">
              <w:rPr>
                <w:rFonts w:ascii="Arial" w:hAnsi="Arial" w:cs="Arial"/>
                <w:i/>
                <w:sz w:val="16"/>
                <w:szCs w:val="20"/>
              </w:rPr>
              <w:t>(Brush Script font)</w:t>
            </w:r>
          </w:p>
        </w:tc>
        <w:tc>
          <w:tcPr>
            <w:tcW w:w="702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3F7EAF2" w14:textId="77777777" w:rsidR="00FC3EEE" w:rsidRPr="00935993" w:rsidRDefault="002C3E3D" w:rsidP="005202A9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begin">
                <w:ffData>
                  <w:name w:val="ApprovalSign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ApprovalSign"/>
            <w:r w:rsidR="00935993" w:rsidRPr="005202A9">
              <w:rPr>
                <w:rFonts w:ascii="Brush Script MT" w:hAnsi="Brush Script MT" w:cs="Arial"/>
                <w:sz w:val="28"/>
                <w:szCs w:val="28"/>
              </w:rPr>
              <w:instrText xml:space="preserve"> FORMTEXT </w:instrText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separate"/>
            </w:r>
            <w:r w:rsidR="00935993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935993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935993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935993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935993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FD1BC9" w14:textId="77777777" w:rsidR="00FC3EEE" w:rsidRPr="00935993" w:rsidRDefault="00FC3EEE" w:rsidP="005202A9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935993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935993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14:paraId="411FA7A4" w14:textId="77777777" w:rsidR="00FC3EEE" w:rsidRPr="00935993" w:rsidRDefault="00B107F0" w:rsidP="005202A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68949682"/>
                <w:placeholder>
                  <w:docPart w:val="E94E7D05EE724F25A26548F07115C9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FC3EEE" w:rsidRPr="00935993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1D3407A0" w14:textId="77777777" w:rsidR="00CC1EF6" w:rsidRPr="00935993" w:rsidRDefault="00CC1EF6" w:rsidP="00CC1EF6">
      <w:pPr>
        <w:pStyle w:val="Spacer4"/>
        <w:rPr>
          <w:rFonts w:cs="Arial"/>
          <w:sz w:val="6"/>
          <w:szCs w:val="6"/>
        </w:rPr>
      </w:pPr>
    </w:p>
    <w:p w14:paraId="70154BC8" w14:textId="6B92F108" w:rsidR="0055676C" w:rsidRPr="00935993" w:rsidRDefault="000F635F" w:rsidP="000F635F">
      <w:pPr>
        <w:pStyle w:val="Spacer9"/>
      </w:pPr>
      <w:r>
        <w:t xml:space="preserve">For approval, submit form to </w:t>
      </w:r>
      <w:hyperlink r:id="rId13" w:history="1">
        <w:r w:rsidRPr="000F635F">
          <w:rPr>
            <w:rStyle w:val="Hyperlink"/>
            <w:rFonts w:ascii="Arial" w:hAnsi="Arial"/>
          </w:rPr>
          <w:t>WisDOT Region Local Program Project Manager</w:t>
        </w:r>
      </w:hyperlink>
    </w:p>
    <w:sectPr w:rsidR="0055676C" w:rsidRPr="00935993" w:rsidSect="0089415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459"/>
    <w:multiLevelType w:val="hybridMultilevel"/>
    <w:tmpl w:val="9A98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D6A"/>
    <w:multiLevelType w:val="hybridMultilevel"/>
    <w:tmpl w:val="DD5C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2AD"/>
    <w:multiLevelType w:val="hybridMultilevel"/>
    <w:tmpl w:val="7BACD6D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2NTa2/uQ3p0lV/i9Mm5jztwHaqbO73pYWMwHBcsveMBijP6DoX0asv/u/Hp5sxvj4LkpHygoo6Ymd5OEpxMhGw==" w:salt="v8JkT9QduT59PJ3R+oePb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B7"/>
    <w:rsid w:val="00003CE3"/>
    <w:rsid w:val="00011CF7"/>
    <w:rsid w:val="0006173A"/>
    <w:rsid w:val="0006194B"/>
    <w:rsid w:val="00083133"/>
    <w:rsid w:val="00084CE0"/>
    <w:rsid w:val="000A3A2D"/>
    <w:rsid w:val="000D1629"/>
    <w:rsid w:val="000E012A"/>
    <w:rsid w:val="000F635F"/>
    <w:rsid w:val="00103CC9"/>
    <w:rsid w:val="001054FB"/>
    <w:rsid w:val="00112816"/>
    <w:rsid w:val="00114446"/>
    <w:rsid w:val="001167D3"/>
    <w:rsid w:val="00126F7C"/>
    <w:rsid w:val="00143B82"/>
    <w:rsid w:val="001478B2"/>
    <w:rsid w:val="001511AB"/>
    <w:rsid w:val="001630B3"/>
    <w:rsid w:val="001677DE"/>
    <w:rsid w:val="001701C8"/>
    <w:rsid w:val="00184DAC"/>
    <w:rsid w:val="0019050D"/>
    <w:rsid w:val="00191AE5"/>
    <w:rsid w:val="00193334"/>
    <w:rsid w:val="00194007"/>
    <w:rsid w:val="00194A67"/>
    <w:rsid w:val="001965E0"/>
    <w:rsid w:val="001972A3"/>
    <w:rsid w:val="001B059D"/>
    <w:rsid w:val="001B64A6"/>
    <w:rsid w:val="001C57AB"/>
    <w:rsid w:val="001C69E8"/>
    <w:rsid w:val="001D3CB1"/>
    <w:rsid w:val="001D674A"/>
    <w:rsid w:val="001E58F8"/>
    <w:rsid w:val="001F0760"/>
    <w:rsid w:val="00204EDA"/>
    <w:rsid w:val="00205595"/>
    <w:rsid w:val="00212ED9"/>
    <w:rsid w:val="002132ED"/>
    <w:rsid w:val="00213566"/>
    <w:rsid w:val="002244B0"/>
    <w:rsid w:val="002377D7"/>
    <w:rsid w:val="00247923"/>
    <w:rsid w:val="00252AA5"/>
    <w:rsid w:val="00262B61"/>
    <w:rsid w:val="00266778"/>
    <w:rsid w:val="0028553D"/>
    <w:rsid w:val="00292F81"/>
    <w:rsid w:val="00296751"/>
    <w:rsid w:val="002B5C41"/>
    <w:rsid w:val="002C1A15"/>
    <w:rsid w:val="002C1E4A"/>
    <w:rsid w:val="002C3A86"/>
    <w:rsid w:val="002C3E3D"/>
    <w:rsid w:val="002E05AE"/>
    <w:rsid w:val="002F2A49"/>
    <w:rsid w:val="003039DC"/>
    <w:rsid w:val="0030585E"/>
    <w:rsid w:val="00315C78"/>
    <w:rsid w:val="00321418"/>
    <w:rsid w:val="003215DD"/>
    <w:rsid w:val="0032589D"/>
    <w:rsid w:val="003345FC"/>
    <w:rsid w:val="00343FBF"/>
    <w:rsid w:val="003450B4"/>
    <w:rsid w:val="0035428B"/>
    <w:rsid w:val="003633B5"/>
    <w:rsid w:val="003747CB"/>
    <w:rsid w:val="003935CC"/>
    <w:rsid w:val="003A40C0"/>
    <w:rsid w:val="003A6F82"/>
    <w:rsid w:val="003C03CE"/>
    <w:rsid w:val="003C37C8"/>
    <w:rsid w:val="003C7A08"/>
    <w:rsid w:val="003D7E0E"/>
    <w:rsid w:val="003E0A2D"/>
    <w:rsid w:val="003E525C"/>
    <w:rsid w:val="003F3CA3"/>
    <w:rsid w:val="004029DC"/>
    <w:rsid w:val="00405B10"/>
    <w:rsid w:val="00417041"/>
    <w:rsid w:val="0042048C"/>
    <w:rsid w:val="00422999"/>
    <w:rsid w:val="00422A00"/>
    <w:rsid w:val="0042626D"/>
    <w:rsid w:val="004306F0"/>
    <w:rsid w:val="004356C1"/>
    <w:rsid w:val="00440917"/>
    <w:rsid w:val="00450063"/>
    <w:rsid w:val="004570D9"/>
    <w:rsid w:val="0048062A"/>
    <w:rsid w:val="00481ECE"/>
    <w:rsid w:val="00487DCA"/>
    <w:rsid w:val="00497E39"/>
    <w:rsid w:val="004A3F4C"/>
    <w:rsid w:val="004B1748"/>
    <w:rsid w:val="004B31E5"/>
    <w:rsid w:val="004B3487"/>
    <w:rsid w:val="004C159F"/>
    <w:rsid w:val="004C52D9"/>
    <w:rsid w:val="004C68E9"/>
    <w:rsid w:val="004C7468"/>
    <w:rsid w:val="004D57F7"/>
    <w:rsid w:val="005202A9"/>
    <w:rsid w:val="00533348"/>
    <w:rsid w:val="005351FE"/>
    <w:rsid w:val="00535B61"/>
    <w:rsid w:val="005370AD"/>
    <w:rsid w:val="00545D0D"/>
    <w:rsid w:val="005477F7"/>
    <w:rsid w:val="00550CFA"/>
    <w:rsid w:val="005510E4"/>
    <w:rsid w:val="0055335E"/>
    <w:rsid w:val="0055676C"/>
    <w:rsid w:val="005620A6"/>
    <w:rsid w:val="00567F3D"/>
    <w:rsid w:val="00591F53"/>
    <w:rsid w:val="00594911"/>
    <w:rsid w:val="005974A6"/>
    <w:rsid w:val="005A27FB"/>
    <w:rsid w:val="005B5A32"/>
    <w:rsid w:val="005C5B61"/>
    <w:rsid w:val="005C7C0C"/>
    <w:rsid w:val="005D245E"/>
    <w:rsid w:val="005D4048"/>
    <w:rsid w:val="005E2B67"/>
    <w:rsid w:val="005F02F7"/>
    <w:rsid w:val="0060264E"/>
    <w:rsid w:val="00607FEA"/>
    <w:rsid w:val="00625645"/>
    <w:rsid w:val="00645414"/>
    <w:rsid w:val="00657BB8"/>
    <w:rsid w:val="00665C24"/>
    <w:rsid w:val="00675286"/>
    <w:rsid w:val="00681F91"/>
    <w:rsid w:val="00684242"/>
    <w:rsid w:val="006938FC"/>
    <w:rsid w:val="006A5700"/>
    <w:rsid w:val="006C2593"/>
    <w:rsid w:val="006C4660"/>
    <w:rsid w:val="006C7F9D"/>
    <w:rsid w:val="006D358F"/>
    <w:rsid w:val="006E0B9D"/>
    <w:rsid w:val="006E25CC"/>
    <w:rsid w:val="006E6BAC"/>
    <w:rsid w:val="006F15BB"/>
    <w:rsid w:val="006F4CBD"/>
    <w:rsid w:val="006F6181"/>
    <w:rsid w:val="00704D81"/>
    <w:rsid w:val="007135F4"/>
    <w:rsid w:val="007201ED"/>
    <w:rsid w:val="00721D51"/>
    <w:rsid w:val="00724B65"/>
    <w:rsid w:val="00725F2E"/>
    <w:rsid w:val="00726EB7"/>
    <w:rsid w:val="007359B4"/>
    <w:rsid w:val="007542D7"/>
    <w:rsid w:val="0075516D"/>
    <w:rsid w:val="007625B4"/>
    <w:rsid w:val="00773365"/>
    <w:rsid w:val="007746B1"/>
    <w:rsid w:val="007771D6"/>
    <w:rsid w:val="00787DA4"/>
    <w:rsid w:val="0079090D"/>
    <w:rsid w:val="00794F5F"/>
    <w:rsid w:val="007A511E"/>
    <w:rsid w:val="007A5B69"/>
    <w:rsid w:val="007C0ACB"/>
    <w:rsid w:val="007C27C1"/>
    <w:rsid w:val="007C2F2E"/>
    <w:rsid w:val="007C344C"/>
    <w:rsid w:val="007D1C87"/>
    <w:rsid w:val="007D3205"/>
    <w:rsid w:val="007D3C21"/>
    <w:rsid w:val="007D6D3F"/>
    <w:rsid w:val="007E6487"/>
    <w:rsid w:val="007F1A71"/>
    <w:rsid w:val="007F6AE6"/>
    <w:rsid w:val="00804DDC"/>
    <w:rsid w:val="00806840"/>
    <w:rsid w:val="00807D5C"/>
    <w:rsid w:val="00816F4F"/>
    <w:rsid w:val="00825D84"/>
    <w:rsid w:val="0083399E"/>
    <w:rsid w:val="008347B9"/>
    <w:rsid w:val="00835E5E"/>
    <w:rsid w:val="00836EBB"/>
    <w:rsid w:val="00854CA0"/>
    <w:rsid w:val="00883F2D"/>
    <w:rsid w:val="0089415E"/>
    <w:rsid w:val="008A08AA"/>
    <w:rsid w:val="008A28A4"/>
    <w:rsid w:val="008A5C19"/>
    <w:rsid w:val="008B33E9"/>
    <w:rsid w:val="008C18FF"/>
    <w:rsid w:val="008C6F2E"/>
    <w:rsid w:val="008E6E07"/>
    <w:rsid w:val="008F12C5"/>
    <w:rsid w:val="008F36BC"/>
    <w:rsid w:val="00903BC5"/>
    <w:rsid w:val="00907742"/>
    <w:rsid w:val="00907BDE"/>
    <w:rsid w:val="00907F5D"/>
    <w:rsid w:val="00916FBE"/>
    <w:rsid w:val="00923369"/>
    <w:rsid w:val="00923969"/>
    <w:rsid w:val="009264E5"/>
    <w:rsid w:val="00926E8F"/>
    <w:rsid w:val="00933635"/>
    <w:rsid w:val="00935993"/>
    <w:rsid w:val="00950D27"/>
    <w:rsid w:val="009510C2"/>
    <w:rsid w:val="00954390"/>
    <w:rsid w:val="00965F5C"/>
    <w:rsid w:val="00966672"/>
    <w:rsid w:val="00967A93"/>
    <w:rsid w:val="00970D9C"/>
    <w:rsid w:val="00971F6A"/>
    <w:rsid w:val="00980922"/>
    <w:rsid w:val="0099287B"/>
    <w:rsid w:val="009971A7"/>
    <w:rsid w:val="009978A5"/>
    <w:rsid w:val="009A2753"/>
    <w:rsid w:val="009A30E7"/>
    <w:rsid w:val="009C24F5"/>
    <w:rsid w:val="009D5F42"/>
    <w:rsid w:val="009D7AE4"/>
    <w:rsid w:val="009E3734"/>
    <w:rsid w:val="009E4FE8"/>
    <w:rsid w:val="009E63FF"/>
    <w:rsid w:val="009E773B"/>
    <w:rsid w:val="009F79AC"/>
    <w:rsid w:val="00A02896"/>
    <w:rsid w:val="00A02F5A"/>
    <w:rsid w:val="00A24C52"/>
    <w:rsid w:val="00A26F18"/>
    <w:rsid w:val="00A32889"/>
    <w:rsid w:val="00A36FA1"/>
    <w:rsid w:val="00A42475"/>
    <w:rsid w:val="00A4363B"/>
    <w:rsid w:val="00A446BC"/>
    <w:rsid w:val="00A50D4C"/>
    <w:rsid w:val="00A557A3"/>
    <w:rsid w:val="00A563AF"/>
    <w:rsid w:val="00A6095E"/>
    <w:rsid w:val="00A61B71"/>
    <w:rsid w:val="00A665E0"/>
    <w:rsid w:val="00A66A77"/>
    <w:rsid w:val="00A6790C"/>
    <w:rsid w:val="00A712AA"/>
    <w:rsid w:val="00A768C6"/>
    <w:rsid w:val="00A80DBF"/>
    <w:rsid w:val="00AA09FA"/>
    <w:rsid w:val="00AA0A8C"/>
    <w:rsid w:val="00AB16A6"/>
    <w:rsid w:val="00AB4419"/>
    <w:rsid w:val="00AB51E9"/>
    <w:rsid w:val="00AC0143"/>
    <w:rsid w:val="00AC3149"/>
    <w:rsid w:val="00AC3D4B"/>
    <w:rsid w:val="00AD4136"/>
    <w:rsid w:val="00AD5712"/>
    <w:rsid w:val="00AD6E4F"/>
    <w:rsid w:val="00AD7CF2"/>
    <w:rsid w:val="00AE2822"/>
    <w:rsid w:val="00AE7E22"/>
    <w:rsid w:val="00AF1E09"/>
    <w:rsid w:val="00B02085"/>
    <w:rsid w:val="00B03B4F"/>
    <w:rsid w:val="00B107F0"/>
    <w:rsid w:val="00B25DF7"/>
    <w:rsid w:val="00B26E5A"/>
    <w:rsid w:val="00B35D6F"/>
    <w:rsid w:val="00B418A6"/>
    <w:rsid w:val="00B42E0B"/>
    <w:rsid w:val="00B512B9"/>
    <w:rsid w:val="00B55E67"/>
    <w:rsid w:val="00B72392"/>
    <w:rsid w:val="00B7493E"/>
    <w:rsid w:val="00B8268D"/>
    <w:rsid w:val="00B9117A"/>
    <w:rsid w:val="00B91CE7"/>
    <w:rsid w:val="00B9220E"/>
    <w:rsid w:val="00B95AD8"/>
    <w:rsid w:val="00BB4EAC"/>
    <w:rsid w:val="00BB5C3A"/>
    <w:rsid w:val="00BB7E31"/>
    <w:rsid w:val="00BD2718"/>
    <w:rsid w:val="00BD3F68"/>
    <w:rsid w:val="00BE159D"/>
    <w:rsid w:val="00BF6022"/>
    <w:rsid w:val="00BF6B54"/>
    <w:rsid w:val="00C11BA4"/>
    <w:rsid w:val="00C16066"/>
    <w:rsid w:val="00C21117"/>
    <w:rsid w:val="00C26C29"/>
    <w:rsid w:val="00C27CA7"/>
    <w:rsid w:val="00C3573B"/>
    <w:rsid w:val="00C44480"/>
    <w:rsid w:val="00C446B4"/>
    <w:rsid w:val="00C55188"/>
    <w:rsid w:val="00C64058"/>
    <w:rsid w:val="00C662FA"/>
    <w:rsid w:val="00C86F59"/>
    <w:rsid w:val="00CA21B6"/>
    <w:rsid w:val="00CA6C06"/>
    <w:rsid w:val="00CB733C"/>
    <w:rsid w:val="00CC1EF6"/>
    <w:rsid w:val="00CD07E0"/>
    <w:rsid w:val="00CE7E65"/>
    <w:rsid w:val="00CF4E23"/>
    <w:rsid w:val="00CF7092"/>
    <w:rsid w:val="00D13CDE"/>
    <w:rsid w:val="00D14A08"/>
    <w:rsid w:val="00D20E56"/>
    <w:rsid w:val="00D2115D"/>
    <w:rsid w:val="00D233B6"/>
    <w:rsid w:val="00D30D32"/>
    <w:rsid w:val="00D31EE2"/>
    <w:rsid w:val="00D47A78"/>
    <w:rsid w:val="00D61D6D"/>
    <w:rsid w:val="00D6220F"/>
    <w:rsid w:val="00D73998"/>
    <w:rsid w:val="00D73DAA"/>
    <w:rsid w:val="00D75045"/>
    <w:rsid w:val="00D75E26"/>
    <w:rsid w:val="00D82BD9"/>
    <w:rsid w:val="00D9046A"/>
    <w:rsid w:val="00D93B87"/>
    <w:rsid w:val="00D94287"/>
    <w:rsid w:val="00D96986"/>
    <w:rsid w:val="00D96FF4"/>
    <w:rsid w:val="00DA0DAB"/>
    <w:rsid w:val="00DB014F"/>
    <w:rsid w:val="00DB48E7"/>
    <w:rsid w:val="00DC28B7"/>
    <w:rsid w:val="00DC7902"/>
    <w:rsid w:val="00DD78F6"/>
    <w:rsid w:val="00DE2B77"/>
    <w:rsid w:val="00E040D8"/>
    <w:rsid w:val="00E05B11"/>
    <w:rsid w:val="00E205C2"/>
    <w:rsid w:val="00E26CBF"/>
    <w:rsid w:val="00E31BE7"/>
    <w:rsid w:val="00E3375A"/>
    <w:rsid w:val="00E36B66"/>
    <w:rsid w:val="00E37C69"/>
    <w:rsid w:val="00E40E69"/>
    <w:rsid w:val="00E51DB4"/>
    <w:rsid w:val="00E55976"/>
    <w:rsid w:val="00E61352"/>
    <w:rsid w:val="00E65B41"/>
    <w:rsid w:val="00E82471"/>
    <w:rsid w:val="00E82BC2"/>
    <w:rsid w:val="00E842CB"/>
    <w:rsid w:val="00E84773"/>
    <w:rsid w:val="00E86AD0"/>
    <w:rsid w:val="00EA41A0"/>
    <w:rsid w:val="00EA5AB4"/>
    <w:rsid w:val="00EB30BC"/>
    <w:rsid w:val="00EB4B9E"/>
    <w:rsid w:val="00EC3216"/>
    <w:rsid w:val="00EC4EA4"/>
    <w:rsid w:val="00ED4317"/>
    <w:rsid w:val="00ED69E0"/>
    <w:rsid w:val="00EE0E28"/>
    <w:rsid w:val="00EE325D"/>
    <w:rsid w:val="00EE711F"/>
    <w:rsid w:val="00EF4CC7"/>
    <w:rsid w:val="00F015E0"/>
    <w:rsid w:val="00F05613"/>
    <w:rsid w:val="00F11C23"/>
    <w:rsid w:val="00F12268"/>
    <w:rsid w:val="00F12928"/>
    <w:rsid w:val="00F236C2"/>
    <w:rsid w:val="00F31C15"/>
    <w:rsid w:val="00F32893"/>
    <w:rsid w:val="00F32C02"/>
    <w:rsid w:val="00F37422"/>
    <w:rsid w:val="00F47DE2"/>
    <w:rsid w:val="00F52119"/>
    <w:rsid w:val="00F52783"/>
    <w:rsid w:val="00F63FEA"/>
    <w:rsid w:val="00F65AEA"/>
    <w:rsid w:val="00F71C13"/>
    <w:rsid w:val="00F75F26"/>
    <w:rsid w:val="00F83F59"/>
    <w:rsid w:val="00F8550D"/>
    <w:rsid w:val="00F930E7"/>
    <w:rsid w:val="00FB73BC"/>
    <w:rsid w:val="00FC3EEE"/>
    <w:rsid w:val="00FE5F20"/>
    <w:rsid w:val="00FF0F83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8C89"/>
  <w15:docId w15:val="{B61AA93E-7A8D-402D-BD2B-6420144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0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A8C"/>
    <w:pPr>
      <w:keepNext/>
      <w:keepLines/>
      <w:spacing w:line="240" w:lineRule="auto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A8C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30BC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A8C"/>
    <w:pPr>
      <w:spacing w:line="240" w:lineRule="auto"/>
      <w:jc w:val="center"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30BC"/>
  </w:style>
  <w:style w:type="table" w:styleId="TableGrid">
    <w:name w:val="Table Grid"/>
    <w:basedOn w:val="TableNormal"/>
    <w:uiPriority w:val="59"/>
    <w:rsid w:val="00AA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0BC"/>
    <w:rPr>
      <w:rFonts w:eastAsia="Times New Roman"/>
      <w:b/>
      <w:bCs/>
    </w:rPr>
  </w:style>
  <w:style w:type="paragraph" w:customStyle="1" w:styleId="TableHeading">
    <w:name w:val="Table Heading"/>
    <w:basedOn w:val="Heading1"/>
    <w:qFormat/>
    <w:rsid w:val="00AA0A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8C"/>
    <w:pPr>
      <w:numPr>
        <w:numId w:val="5"/>
      </w:numPr>
      <w:spacing w:line="240" w:lineRule="auto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A8C"/>
    <w:rPr>
      <w:rFonts w:asciiTheme="minorHAnsi" w:hAnsiTheme="minorHAnsi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0A8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0A8C"/>
    <w:rPr>
      <w:color w:val="808080"/>
    </w:rPr>
  </w:style>
  <w:style w:type="character" w:customStyle="1" w:styleId="DropDown">
    <w:name w:val="DropDown"/>
    <w:basedOn w:val="DefaultParagraphFont"/>
    <w:uiPriority w:val="1"/>
    <w:rsid w:val="00AA0A8C"/>
    <w:rPr>
      <w:rFonts w:ascii="Arial" w:hAnsi="Arial"/>
      <w:sz w:val="18"/>
    </w:rPr>
  </w:style>
  <w:style w:type="paragraph" w:customStyle="1" w:styleId="TableMasterHeading">
    <w:name w:val="Table Master Heading"/>
    <w:basedOn w:val="Normal"/>
    <w:qFormat/>
    <w:rsid w:val="00AA0A8C"/>
    <w:pPr>
      <w:spacing w:line="240" w:lineRule="auto"/>
      <w:jc w:val="center"/>
    </w:pPr>
    <w:rPr>
      <w:b/>
    </w:rPr>
  </w:style>
  <w:style w:type="paragraph" w:customStyle="1" w:styleId="TableSectionHeading">
    <w:name w:val="Table Section Heading"/>
    <w:basedOn w:val="Normal"/>
    <w:qFormat/>
    <w:rsid w:val="00AA0A8C"/>
    <w:pPr>
      <w:spacing w:line="240" w:lineRule="auto"/>
    </w:pPr>
    <w:rPr>
      <w:rFonts w:ascii="Arial Black" w:hAnsi="Arial Black"/>
      <w:bCs/>
      <w:sz w:val="24"/>
      <w:szCs w:val="24"/>
    </w:rPr>
  </w:style>
  <w:style w:type="paragraph" w:customStyle="1" w:styleId="tablesmallprint">
    <w:name w:val="table small print"/>
    <w:basedOn w:val="Normal"/>
    <w:qFormat/>
    <w:rsid w:val="00AA0A8C"/>
    <w:pPr>
      <w:spacing w:line="240" w:lineRule="auto"/>
    </w:pPr>
    <w:rPr>
      <w:rFonts w:asciiTheme="minorHAnsi" w:hAnsiTheme="minorHAnsi" w:cs="Arial"/>
      <w:sz w:val="18"/>
    </w:rPr>
  </w:style>
  <w:style w:type="paragraph" w:customStyle="1" w:styleId="Spacer11">
    <w:name w:val="Spacer 11"/>
    <w:basedOn w:val="Normal"/>
    <w:qFormat/>
    <w:rsid w:val="00AA0A8C"/>
    <w:pPr>
      <w:spacing w:line="240" w:lineRule="auto"/>
    </w:pPr>
    <w:rPr>
      <w:rFonts w:ascii="Arial" w:hAnsi="Arial"/>
    </w:rPr>
  </w:style>
  <w:style w:type="paragraph" w:customStyle="1" w:styleId="Spacer9">
    <w:name w:val="Spacer 9"/>
    <w:basedOn w:val="Normal"/>
    <w:qFormat/>
    <w:rsid w:val="00AA0A8C"/>
    <w:pPr>
      <w:spacing w:line="240" w:lineRule="auto"/>
    </w:pPr>
    <w:rPr>
      <w:rFonts w:ascii="Arial" w:hAnsi="Arial" w:cs="Arial"/>
      <w:sz w:val="18"/>
      <w:szCs w:val="18"/>
    </w:rPr>
  </w:style>
  <w:style w:type="paragraph" w:customStyle="1" w:styleId="TableAwarded">
    <w:name w:val="Table Awarded"/>
    <w:basedOn w:val="Normal"/>
    <w:qFormat/>
    <w:rsid w:val="00AA0A8C"/>
    <w:rPr>
      <w:b/>
    </w:rPr>
  </w:style>
  <w:style w:type="paragraph" w:customStyle="1" w:styleId="Spacer4">
    <w:name w:val="Spacer 4"/>
    <w:basedOn w:val="Spacer11"/>
    <w:qFormat/>
    <w:rsid w:val="00AA0A8C"/>
    <w:rPr>
      <w:sz w:val="8"/>
    </w:rPr>
  </w:style>
  <w:style w:type="paragraph" w:customStyle="1" w:styleId="Spacer6">
    <w:name w:val="Spacer 6"/>
    <w:basedOn w:val="Spacer9"/>
    <w:rsid w:val="00AA0A8C"/>
    <w:rPr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0F63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27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wmad0p4145:37108/Documents/doing-bus/local-gov/lpm/lp-contac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ConsultantServicesApproval@dot.wi.gov?subject=DT1515%20Local%20Design%20Selection%20Approv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sconsindot.gov/Pages/doing-bus/eng-consultants/cnslt-rsrces/rdwy/fdm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isconsindot.gov/Pages/doing-bus/eng-consultants/cnslt-rsrces/rdwy/fdm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a\Nina\MockUps\Work%20Ord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347B9CFA54441982EA90C3977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E995-BFB7-4EFD-8203-383D6D81DC13}"/>
      </w:docPartPr>
      <w:docPartBody>
        <w:p w:rsidR="00020D3C" w:rsidRDefault="00CB7CE3" w:rsidP="00CB7CE3">
          <w:pPr>
            <w:pStyle w:val="AAC347B9CFA54441982EA90C3977E4C6"/>
          </w:pPr>
          <w:r w:rsidRPr="00935993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C45B40D08F2846818569A3FB933F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2CD0-F242-45BE-AF71-1E6AA4E78509}"/>
      </w:docPartPr>
      <w:docPartBody>
        <w:p w:rsidR="008905A1" w:rsidRDefault="00F41611" w:rsidP="00F41611">
          <w:pPr>
            <w:pStyle w:val="C45B40D08F2846818569A3FB933FAA5E2"/>
          </w:pPr>
          <w:r w:rsidRPr="00935993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B288B1D933C847EA9AA3F3D38A0B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45C0-0BA3-4369-B051-93500439DAC2}"/>
      </w:docPartPr>
      <w:docPartBody>
        <w:p w:rsidR="008905A1" w:rsidRDefault="008905A1" w:rsidP="008905A1">
          <w:pPr>
            <w:pStyle w:val="B288B1D933C847EA9AA3F3D38A0B5A91"/>
          </w:pPr>
          <w:r w:rsidRPr="00B02085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Project </w:t>
          </w:r>
          <w:r w:rsidRPr="00B0208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Status</w:t>
          </w:r>
        </w:p>
      </w:docPartBody>
    </w:docPart>
    <w:docPart>
      <w:docPartPr>
        <w:name w:val="092F25BF57264376A36F305E0908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86C2-D7B4-40ED-BF2A-EEBEE66D737A}"/>
      </w:docPartPr>
      <w:docPartBody>
        <w:p w:rsidR="008905A1" w:rsidRDefault="008905A1" w:rsidP="008905A1">
          <w:pPr>
            <w:pStyle w:val="092F25BF57264376A36F305E09084DCB"/>
          </w:pPr>
          <w:r w:rsidRPr="0064708B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Contract Function</w:t>
          </w:r>
        </w:p>
      </w:docPartBody>
    </w:docPart>
    <w:docPart>
      <w:docPartPr>
        <w:name w:val="E94E7D05EE724F25A26548F07115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D204-D0E3-46C5-B18B-B26998445183}"/>
      </w:docPartPr>
      <w:docPartBody>
        <w:p w:rsidR="008905A1" w:rsidRDefault="00F41611" w:rsidP="00F41611">
          <w:pPr>
            <w:pStyle w:val="E94E7D05EE724F25A26548F07115C90E2"/>
          </w:pPr>
          <w:r w:rsidRPr="00935993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7FE28367A5B0429CA9240E9C9B9E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BF73-B889-4719-9855-E9B4827958AD}"/>
      </w:docPartPr>
      <w:docPartBody>
        <w:p w:rsidR="000B29A4" w:rsidRDefault="00CB7CE3" w:rsidP="00CB7CE3">
          <w:pPr>
            <w:pStyle w:val="7FE28367A5B0429CA9240E9C9B9EA8FD"/>
          </w:pPr>
          <w:r w:rsidRPr="00935993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Region/Bureau</w:t>
          </w:r>
        </w:p>
      </w:docPartBody>
    </w:docPart>
    <w:docPart>
      <w:docPartPr>
        <w:name w:val="4A164A2ED9BB464280B24D467151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9579-9C17-49FE-B679-9767AC901C0D}"/>
      </w:docPartPr>
      <w:docPartBody>
        <w:p w:rsidR="000B29A4" w:rsidRDefault="00CB7CE3" w:rsidP="00CB7CE3">
          <w:pPr>
            <w:pStyle w:val="4A164A2ED9BB464280B24D467151CE94"/>
          </w:pPr>
          <w:r w:rsidRPr="00935993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County List</w:t>
          </w:r>
        </w:p>
      </w:docPartBody>
    </w:docPart>
    <w:docPart>
      <w:docPartPr>
        <w:name w:val="8960578291FA4E17ADD275B5B47B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AC82-132E-4B01-B2EA-0F9DF52F6035}"/>
      </w:docPartPr>
      <w:docPartBody>
        <w:p w:rsidR="00C2525E" w:rsidRDefault="00CB7CE3" w:rsidP="00CB7CE3">
          <w:pPr>
            <w:pStyle w:val="8960578291FA4E17ADD275B5B47B96381"/>
          </w:pPr>
          <w:r w:rsidRPr="00C662FA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Office</w:t>
          </w:r>
        </w:p>
      </w:docPartBody>
    </w:docPart>
    <w:docPart>
      <w:docPartPr>
        <w:name w:val="016C784E342A471EA75152333633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A761-B63D-43DC-9DA6-AE6894950DEB}"/>
      </w:docPartPr>
      <w:docPartBody>
        <w:p w:rsidR="00C2525E" w:rsidRDefault="00CB7CE3" w:rsidP="00CB7CE3">
          <w:pPr>
            <w:pStyle w:val="016C784E342A471EA75152333633186D1"/>
          </w:pPr>
          <w:r w:rsidRPr="00C662FA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Region</w:t>
          </w:r>
        </w:p>
      </w:docPartBody>
    </w:docPart>
    <w:docPart>
      <w:docPartPr>
        <w:name w:val="036A0A59AACC4617ABF2EB8FA335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2355-D880-4765-890D-E719A97ECB41}"/>
      </w:docPartPr>
      <w:docPartBody>
        <w:p w:rsidR="00C2525E" w:rsidRDefault="00CB7CE3" w:rsidP="00CB7CE3">
          <w:pPr>
            <w:pStyle w:val="036A0A59AACC4617ABF2EB8FA3359BBA1"/>
          </w:pPr>
          <w:r w:rsidRPr="00C662FA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Office</w:t>
          </w:r>
        </w:p>
      </w:docPartBody>
    </w:docPart>
    <w:docPart>
      <w:docPartPr>
        <w:name w:val="19B3927D21A14853BAD317E33BA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C2A9-E976-4D1B-B807-B097535CFC08}"/>
      </w:docPartPr>
      <w:docPartBody>
        <w:p w:rsidR="00C2525E" w:rsidRDefault="00CB7CE3" w:rsidP="00CB7CE3">
          <w:pPr>
            <w:pStyle w:val="19B3927D21A14853BAD317E33BA53E4D1"/>
          </w:pPr>
          <w:r w:rsidRPr="00C662FA">
            <w:rPr>
              <w:rStyle w:val="PlaceholderText"/>
              <w:rFonts w:ascii="Arial" w:hAnsi="Arial" w:cs="Arial"/>
              <w:sz w:val="18"/>
              <w:szCs w:val="18"/>
            </w:rPr>
            <w:t>Region</w:t>
          </w:r>
        </w:p>
      </w:docPartBody>
    </w:docPart>
    <w:docPart>
      <w:docPartPr>
        <w:name w:val="7390F831D60E4315916D6D102F93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81C5-F170-40A1-B314-EBADC62AF504}"/>
      </w:docPartPr>
      <w:docPartBody>
        <w:p w:rsidR="00C2525E" w:rsidRDefault="00CB7CE3" w:rsidP="00CB7CE3">
          <w:pPr>
            <w:pStyle w:val="7390F831D60E4315916D6D102F938C7D1"/>
          </w:pPr>
          <w:r w:rsidRPr="00935993">
            <w:rPr>
              <w:rStyle w:val="PlaceholderText"/>
              <w:sz w:val="20"/>
              <w:szCs w:val="20"/>
            </w:rPr>
            <w:t>Program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F2AC-56EF-445E-B585-7192BF6AB904}"/>
      </w:docPartPr>
      <w:docPartBody>
        <w:p w:rsidR="00F41611" w:rsidRDefault="00CB7CE3">
          <w:r w:rsidRPr="003E6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8E0F258ED446E8D94FEED4634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C911-42C7-4677-8A78-D91D66D1557D}"/>
      </w:docPartPr>
      <w:docPartBody>
        <w:p w:rsidR="00F41611" w:rsidRDefault="00CB7CE3" w:rsidP="00CB7CE3">
          <w:pPr>
            <w:pStyle w:val="E968E0F258ED446E8D94FEED463491AD"/>
          </w:pPr>
          <w:r w:rsidRPr="003E6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E5"/>
    <w:rsid w:val="00020D3C"/>
    <w:rsid w:val="0002346A"/>
    <w:rsid w:val="00026BBA"/>
    <w:rsid w:val="00051A94"/>
    <w:rsid w:val="000B29A4"/>
    <w:rsid w:val="000D30DB"/>
    <w:rsid w:val="000D50FF"/>
    <w:rsid w:val="000E6C1A"/>
    <w:rsid w:val="00150AE5"/>
    <w:rsid w:val="00157C6F"/>
    <w:rsid w:val="001973A7"/>
    <w:rsid w:val="002027F9"/>
    <w:rsid w:val="002E5C01"/>
    <w:rsid w:val="002E7421"/>
    <w:rsid w:val="00376F74"/>
    <w:rsid w:val="003F744C"/>
    <w:rsid w:val="00456EB1"/>
    <w:rsid w:val="004D0C2C"/>
    <w:rsid w:val="00541542"/>
    <w:rsid w:val="005A2326"/>
    <w:rsid w:val="005D1DA6"/>
    <w:rsid w:val="006032A8"/>
    <w:rsid w:val="006437AF"/>
    <w:rsid w:val="006A394B"/>
    <w:rsid w:val="006E5BAB"/>
    <w:rsid w:val="006E6A56"/>
    <w:rsid w:val="00767632"/>
    <w:rsid w:val="0079118E"/>
    <w:rsid w:val="007B5D43"/>
    <w:rsid w:val="007F60B6"/>
    <w:rsid w:val="00803D92"/>
    <w:rsid w:val="00817B51"/>
    <w:rsid w:val="00830883"/>
    <w:rsid w:val="008905A1"/>
    <w:rsid w:val="00916798"/>
    <w:rsid w:val="009C1A6D"/>
    <w:rsid w:val="00A05763"/>
    <w:rsid w:val="00A20CE9"/>
    <w:rsid w:val="00A730B1"/>
    <w:rsid w:val="00AC4AA5"/>
    <w:rsid w:val="00B42A99"/>
    <w:rsid w:val="00B96B4F"/>
    <w:rsid w:val="00BC14F6"/>
    <w:rsid w:val="00C2525E"/>
    <w:rsid w:val="00C360C3"/>
    <w:rsid w:val="00C738C5"/>
    <w:rsid w:val="00CB7CE3"/>
    <w:rsid w:val="00D03CCF"/>
    <w:rsid w:val="00D24084"/>
    <w:rsid w:val="00DD5300"/>
    <w:rsid w:val="00E20F64"/>
    <w:rsid w:val="00EF215C"/>
    <w:rsid w:val="00F12D45"/>
    <w:rsid w:val="00F41611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611"/>
    <w:rPr>
      <w:color w:val="808080"/>
    </w:rPr>
  </w:style>
  <w:style w:type="paragraph" w:customStyle="1" w:styleId="B288B1D933C847EA9AA3F3D38A0B5A91">
    <w:name w:val="B288B1D933C847EA9AA3F3D38A0B5A91"/>
    <w:rsid w:val="008905A1"/>
  </w:style>
  <w:style w:type="paragraph" w:customStyle="1" w:styleId="092F25BF57264376A36F305E09084DCB">
    <w:name w:val="092F25BF57264376A36F305E09084DCB"/>
    <w:rsid w:val="008905A1"/>
  </w:style>
  <w:style w:type="paragraph" w:customStyle="1" w:styleId="8960578291FA4E17ADD275B5B47B96381">
    <w:name w:val="8960578291FA4E17ADD275B5B47B96381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016C784E342A471EA75152333633186D1">
    <w:name w:val="016C784E342A471EA75152333633186D1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036A0A59AACC4617ABF2EB8FA3359BBA1">
    <w:name w:val="036A0A59AACC4617ABF2EB8FA3359BBA1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19B3927D21A14853BAD317E33BA53E4D1">
    <w:name w:val="19B3927D21A14853BAD317E33BA53E4D1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AAC347B9CFA54441982EA90C3977E4C6">
    <w:name w:val="AAC347B9CFA54441982EA90C3977E4C6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7390F831D60E4315916D6D102F938C7D1">
    <w:name w:val="7390F831D60E4315916D6D102F938C7D1"/>
    <w:rsid w:val="00CB7CE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4A164A2ED9BB464280B24D467151CE94">
    <w:name w:val="4A164A2ED9BB464280B24D467151CE94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7FE28367A5B0429CA9240E9C9B9EA8FD">
    <w:name w:val="7FE28367A5B0429CA9240E9C9B9EA8FD"/>
    <w:rsid w:val="00CB7CE3"/>
    <w:pPr>
      <w:spacing w:after="0"/>
    </w:pPr>
    <w:rPr>
      <w:rFonts w:ascii="Calibri" w:eastAsia="Calibri" w:hAnsi="Calibri" w:cs="Times New Roman"/>
    </w:rPr>
  </w:style>
  <w:style w:type="paragraph" w:customStyle="1" w:styleId="E968E0F258ED446E8D94FEED463491AD">
    <w:name w:val="E968E0F258ED446E8D94FEED463491AD"/>
    <w:rsid w:val="00CB7CE3"/>
    <w:pPr>
      <w:spacing w:after="160" w:line="259" w:lineRule="auto"/>
    </w:pPr>
  </w:style>
  <w:style w:type="paragraph" w:customStyle="1" w:styleId="C45B40D08F2846818569A3FB933FAA5E2">
    <w:name w:val="C45B40D08F2846818569A3FB933FAA5E2"/>
    <w:rsid w:val="00F41611"/>
    <w:pPr>
      <w:spacing w:after="0"/>
    </w:pPr>
    <w:rPr>
      <w:rFonts w:ascii="Calibri" w:eastAsia="Calibri" w:hAnsi="Calibri" w:cs="Times New Roman"/>
    </w:rPr>
  </w:style>
  <w:style w:type="paragraph" w:customStyle="1" w:styleId="E94E7D05EE724F25A26548F07115C90E2">
    <w:name w:val="E94E7D05EE724F25A26548F07115C90E2"/>
    <w:rsid w:val="00F41611"/>
    <w:pPr>
      <w:spacing w:after="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FAA2-8BD6-4F04-968F-1CEFB193F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61F95-EC60-440C-98D9-C9EAD988752F}"/>
</file>

<file path=customXml/itemProps3.xml><?xml version="1.0" encoding="utf-8"?>
<ds:datastoreItem xmlns:ds="http://schemas.openxmlformats.org/officeDocument/2006/customXml" ds:itemID="{53D38A83-81BA-4343-8EEC-12B0FFAE7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5C0AA-C7CB-4B6B-A752-9EF7D5C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Template.dot</Template>
  <TotalTime>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DT1515 Local Design Selection Approval Checklist</vt:lpstr>
    </vt:vector>
  </TitlesOfParts>
  <Company>Wisconsin Department of Transportation</Company>
  <LinksUpToDate>false</LinksUpToDate>
  <CharactersWithSpaces>4137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mailto:DOT%20Consultant%20Services%20Approval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DT1515 Local Design Selection Approval Checklist</dc:title>
  <dc:subject>DT1515 Local Design Selection Approval Checklist</dc:subject>
  <dc:creator>WisDOT</dc:creator>
  <cp:keywords>DT1515 Local Design Selection Approval Checklist, Municipality, Committee,</cp:keywords>
  <cp:lastModifiedBy>Torres, Cora L - DOT</cp:lastModifiedBy>
  <cp:revision>5</cp:revision>
  <cp:lastPrinted>2014-07-01T16:14:00Z</cp:lastPrinted>
  <dcterms:created xsi:type="dcterms:W3CDTF">2022-05-25T21:21:00Z</dcterms:created>
  <dcterms:modified xsi:type="dcterms:W3CDTF">2022-06-09T15:03:00Z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