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8EEF" w14:textId="3B08EF3E" w:rsidR="00D31C47" w:rsidRDefault="00AB2996" w:rsidP="003C4654">
      <w:pPr>
        <w:pStyle w:val="1Heading1"/>
        <w:numPr>
          <w:ilvl w:val="0"/>
          <w:numId w:val="0"/>
        </w:numPr>
        <w:spacing w:before="0" w:after="0"/>
      </w:pPr>
      <w:bookmarkStart w:id="0" w:name="_Hlk12282956"/>
      <w:bookmarkStart w:id="1" w:name="_GoBack"/>
      <w:bookmarkEnd w:id="1"/>
      <w:r>
        <w:t>Methacrylate</w:t>
      </w:r>
      <w:bookmarkEnd w:id="0"/>
      <w:r>
        <w:t xml:space="preserve"> Flood Seal</w:t>
      </w:r>
      <w:r w:rsidR="004E4D5B" w:rsidRPr="00E0734D">
        <w:t xml:space="preserve">, Item </w:t>
      </w:r>
      <w:proofErr w:type="gramStart"/>
      <w:r w:rsidR="00A10B11">
        <w:t>SPV.</w:t>
      </w:r>
      <w:r>
        <w:t>0180</w:t>
      </w:r>
      <w:r w:rsidR="002965B1">
        <w:t>.xx</w:t>
      </w:r>
      <w:proofErr w:type="gramEnd"/>
      <w:r w:rsidR="003C4654">
        <w:t>;</w:t>
      </w:r>
    </w:p>
    <w:p w14:paraId="0BCD81AA" w14:textId="2C0A6257" w:rsidR="00941965" w:rsidRPr="00E0734D" w:rsidRDefault="00941965" w:rsidP="007C0B67">
      <w:pPr>
        <w:pStyle w:val="1Heading1"/>
        <w:numPr>
          <w:ilvl w:val="0"/>
          <w:numId w:val="0"/>
        </w:numPr>
        <w:spacing w:before="0" w:after="0"/>
      </w:pPr>
    </w:p>
    <w:p w14:paraId="5C060AD1" w14:textId="2E397708" w:rsidR="001B0E2D" w:rsidRPr="00680D7E" w:rsidRDefault="008467A3" w:rsidP="00680D7E">
      <w:pPr>
        <w:jc w:val="both"/>
        <w:rPr>
          <w:b/>
          <w:bCs/>
          <w:u w:val="single"/>
        </w:rPr>
      </w:pPr>
      <w:proofErr w:type="gramStart"/>
      <w:r>
        <w:rPr>
          <w:b/>
          <w:bCs/>
        </w:rPr>
        <w:t xml:space="preserve">A  </w:t>
      </w:r>
      <w:r w:rsidR="004E4D5B" w:rsidRPr="0098115F">
        <w:rPr>
          <w:b/>
          <w:bCs/>
        </w:rPr>
        <w:t>Description</w:t>
      </w:r>
      <w:proofErr w:type="gramEnd"/>
    </w:p>
    <w:p w14:paraId="11F21F55" w14:textId="3C06B58D" w:rsidR="00133DE4" w:rsidRDefault="00133DE4" w:rsidP="003C4654">
      <w:pPr>
        <w:jc w:val="both"/>
      </w:pPr>
      <w:r w:rsidRPr="00133DE4">
        <w:t xml:space="preserve">This special provision describes </w:t>
      </w:r>
      <w:r w:rsidR="00C26729">
        <w:t>surface preparation of bridge deck</w:t>
      </w:r>
      <w:r w:rsidRPr="00133DE4">
        <w:t>, furnishing and applying a protective methacrylate sealer and broadcast sand, and any incidentals necessary to complete the project as specified or as shown in plans or as authorized by the Engineer.</w:t>
      </w:r>
    </w:p>
    <w:p w14:paraId="7F09E95B" w14:textId="77777777" w:rsidR="004E4D5B" w:rsidRPr="00E0734D" w:rsidRDefault="004E4D5B" w:rsidP="003C4654">
      <w:pPr>
        <w:jc w:val="both"/>
      </w:pPr>
    </w:p>
    <w:p w14:paraId="3DB0A047" w14:textId="46E81A82" w:rsidR="004E68EE" w:rsidRDefault="004E68EE" w:rsidP="003C4654">
      <w:pPr>
        <w:jc w:val="both"/>
        <w:rPr>
          <w:b/>
          <w:bCs/>
        </w:rPr>
      </w:pPr>
      <w:proofErr w:type="gramStart"/>
      <w:r>
        <w:rPr>
          <w:b/>
          <w:bCs/>
        </w:rPr>
        <w:t xml:space="preserve">B </w:t>
      </w:r>
      <w:r w:rsidR="001625CF">
        <w:rPr>
          <w:b/>
          <w:bCs/>
        </w:rPr>
        <w:t xml:space="preserve"> </w:t>
      </w:r>
      <w:r>
        <w:rPr>
          <w:b/>
          <w:bCs/>
        </w:rPr>
        <w:t>Materials</w:t>
      </w:r>
      <w:proofErr w:type="gramEnd"/>
    </w:p>
    <w:p w14:paraId="42EE50F8" w14:textId="6FA37DCB" w:rsidR="004E68EE" w:rsidRDefault="00D62B19" w:rsidP="003C4654">
      <w:pPr>
        <w:jc w:val="both"/>
        <w:rPr>
          <w:bCs/>
        </w:rPr>
      </w:pPr>
      <w:r w:rsidRPr="00D62B19">
        <w:rPr>
          <w:bCs/>
        </w:rPr>
        <w:t>The</w:t>
      </w:r>
      <w:r w:rsidR="00C4043E">
        <w:rPr>
          <w:bCs/>
        </w:rPr>
        <w:t xml:space="preserve"> </w:t>
      </w:r>
      <w:r w:rsidR="00C26729">
        <w:rPr>
          <w:bCs/>
        </w:rPr>
        <w:t xml:space="preserve">bridge </w:t>
      </w:r>
      <w:r w:rsidR="00133DE4">
        <w:rPr>
          <w:bCs/>
        </w:rPr>
        <w:t xml:space="preserve">deck </w:t>
      </w:r>
      <w:r>
        <w:rPr>
          <w:bCs/>
        </w:rPr>
        <w:t>sealer</w:t>
      </w:r>
      <w:r w:rsidRPr="00D62B19">
        <w:rPr>
          <w:bCs/>
        </w:rPr>
        <w:t xml:space="preserve"> shall consist of </w:t>
      </w:r>
      <w:r>
        <w:rPr>
          <w:bCs/>
        </w:rPr>
        <w:t xml:space="preserve">a </w:t>
      </w:r>
      <w:r w:rsidR="00133DE4">
        <w:rPr>
          <w:bCs/>
        </w:rPr>
        <w:t xml:space="preserve">methacrylate </w:t>
      </w:r>
      <w:r>
        <w:rPr>
          <w:bCs/>
        </w:rPr>
        <w:t>sealant</w:t>
      </w:r>
      <w:r w:rsidR="00EC13E4">
        <w:rPr>
          <w:bCs/>
        </w:rPr>
        <w:t xml:space="preserve">, </w:t>
      </w:r>
      <w:r>
        <w:rPr>
          <w:bCs/>
        </w:rPr>
        <w:t>sand</w:t>
      </w:r>
      <w:r w:rsidR="00EC13E4">
        <w:rPr>
          <w:bCs/>
        </w:rPr>
        <w:t xml:space="preserve"> to prefill cracks, and broadcast sand</w:t>
      </w:r>
      <w:r>
        <w:rPr>
          <w:bCs/>
        </w:rPr>
        <w:t>.</w:t>
      </w:r>
    </w:p>
    <w:p w14:paraId="2D4658FB" w14:textId="77777777" w:rsidR="00D62B19" w:rsidRPr="00D62B19" w:rsidRDefault="00D62B19" w:rsidP="003C4654">
      <w:pPr>
        <w:jc w:val="both"/>
        <w:rPr>
          <w:bCs/>
        </w:rPr>
      </w:pPr>
    </w:p>
    <w:p w14:paraId="486E6BB2" w14:textId="7DB7F759" w:rsidR="004E68EE" w:rsidRPr="000336E1" w:rsidRDefault="004E68EE" w:rsidP="004E68EE">
      <w:pPr>
        <w:keepNext/>
        <w:keepLines/>
        <w:jc w:val="both"/>
        <w:rPr>
          <w:b/>
          <w:bCs/>
        </w:rPr>
      </w:pPr>
      <w:r>
        <w:rPr>
          <w:b/>
          <w:bCs/>
        </w:rPr>
        <w:t xml:space="preserve">B.1   </w:t>
      </w:r>
      <w:r w:rsidR="00133DE4">
        <w:rPr>
          <w:b/>
          <w:bCs/>
        </w:rPr>
        <w:t xml:space="preserve">Methacrylate </w:t>
      </w:r>
      <w:r>
        <w:rPr>
          <w:b/>
          <w:bCs/>
        </w:rPr>
        <w:t>Sealant</w:t>
      </w:r>
    </w:p>
    <w:p w14:paraId="4F26565E" w14:textId="53307A98" w:rsidR="004E68EE" w:rsidRDefault="00D62B19" w:rsidP="004E68EE">
      <w:pPr>
        <w:jc w:val="both"/>
      </w:pPr>
      <w:r>
        <w:t xml:space="preserve">The following </w:t>
      </w:r>
      <w:r w:rsidR="00133DE4">
        <w:t xml:space="preserve">methacrylate </w:t>
      </w:r>
      <w:r w:rsidR="004E68EE">
        <w:t>sealant</w:t>
      </w:r>
      <w:r>
        <w:t>s</w:t>
      </w:r>
      <w:r w:rsidR="004E68EE">
        <w:t xml:space="preserve"> </w:t>
      </w:r>
      <w:r>
        <w:t>are acceptable for use provided that the requirements of this specifications are met:</w:t>
      </w:r>
    </w:p>
    <w:p w14:paraId="0CCC31AA" w14:textId="77777777" w:rsidR="004E68EE" w:rsidRDefault="004E68EE" w:rsidP="004E68EE">
      <w:pPr>
        <w:jc w:val="both"/>
      </w:pPr>
    </w:p>
    <w:tbl>
      <w:tblPr>
        <w:tblStyle w:val="TableGrid"/>
        <w:tblW w:w="0" w:type="auto"/>
        <w:tblInd w:w="1345" w:type="dxa"/>
        <w:tblLook w:val="04A0" w:firstRow="1" w:lastRow="0" w:firstColumn="1" w:lastColumn="0" w:noHBand="0" w:noVBand="1"/>
      </w:tblPr>
      <w:tblGrid>
        <w:gridCol w:w="5670"/>
        <w:gridCol w:w="2340"/>
      </w:tblGrid>
      <w:tr w:rsidR="004E68EE" w14:paraId="7F3A2379" w14:textId="77777777" w:rsidTr="00680D7E">
        <w:tc>
          <w:tcPr>
            <w:tcW w:w="5670" w:type="dxa"/>
            <w:shd w:val="clear" w:color="auto" w:fill="D9D9D9" w:themeFill="background1" w:themeFillShade="D9"/>
          </w:tcPr>
          <w:p w14:paraId="1099EE40" w14:textId="77777777" w:rsidR="004E68EE" w:rsidRPr="0097542C" w:rsidRDefault="004E68EE" w:rsidP="000D1060">
            <w:pPr>
              <w:ind w:left="0"/>
              <w:jc w:val="both"/>
              <w:rPr>
                <w:b/>
              </w:rPr>
            </w:pPr>
            <w:r w:rsidRPr="0097542C">
              <w:rPr>
                <w:b/>
              </w:rPr>
              <w:t>Product</w:t>
            </w:r>
          </w:p>
        </w:tc>
        <w:tc>
          <w:tcPr>
            <w:tcW w:w="2340" w:type="dxa"/>
            <w:shd w:val="clear" w:color="auto" w:fill="D9D9D9" w:themeFill="background1" w:themeFillShade="D9"/>
          </w:tcPr>
          <w:p w14:paraId="7C55B628" w14:textId="77777777" w:rsidR="004E68EE" w:rsidRPr="0097542C" w:rsidRDefault="004E68EE" w:rsidP="000D1060">
            <w:pPr>
              <w:ind w:left="0"/>
              <w:jc w:val="both"/>
              <w:rPr>
                <w:b/>
              </w:rPr>
            </w:pPr>
            <w:r w:rsidRPr="0097542C">
              <w:rPr>
                <w:b/>
              </w:rPr>
              <w:t>Manufacturer</w:t>
            </w:r>
          </w:p>
        </w:tc>
      </w:tr>
      <w:tr w:rsidR="004E68EE" w14:paraId="4ED4275B" w14:textId="77777777" w:rsidTr="00680D7E">
        <w:tc>
          <w:tcPr>
            <w:tcW w:w="5670" w:type="dxa"/>
          </w:tcPr>
          <w:p w14:paraId="746FDE67" w14:textId="77777777" w:rsidR="004E68EE" w:rsidRDefault="004E68EE" w:rsidP="000D1060">
            <w:pPr>
              <w:ind w:left="0"/>
              <w:jc w:val="both"/>
            </w:pPr>
            <w:proofErr w:type="spellStart"/>
            <w:r w:rsidRPr="0097542C">
              <w:t>MasterSeal</w:t>
            </w:r>
            <w:proofErr w:type="spellEnd"/>
            <w:r w:rsidRPr="0097542C">
              <w:t xml:space="preserve"> 630 (formerly </w:t>
            </w:r>
            <w:proofErr w:type="spellStart"/>
            <w:r w:rsidRPr="0097542C">
              <w:t>Degadeck</w:t>
            </w:r>
            <w:proofErr w:type="spellEnd"/>
            <w:r w:rsidRPr="0097542C">
              <w:t xml:space="preserve"> Crack Sealer Plus)</w:t>
            </w:r>
          </w:p>
        </w:tc>
        <w:tc>
          <w:tcPr>
            <w:tcW w:w="2340" w:type="dxa"/>
          </w:tcPr>
          <w:p w14:paraId="02B40298" w14:textId="77777777" w:rsidR="004E68EE" w:rsidRDefault="004E68EE" w:rsidP="000D1060">
            <w:pPr>
              <w:ind w:left="0"/>
              <w:jc w:val="both"/>
            </w:pPr>
            <w:r>
              <w:t>BASF</w:t>
            </w:r>
          </w:p>
        </w:tc>
      </w:tr>
      <w:tr w:rsidR="004E68EE" w14:paraId="28960748" w14:textId="77777777" w:rsidTr="00680D7E">
        <w:tc>
          <w:tcPr>
            <w:tcW w:w="5670" w:type="dxa"/>
          </w:tcPr>
          <w:p w14:paraId="3BF6B95C" w14:textId="77777777" w:rsidR="004E68EE" w:rsidRDefault="004E68EE" w:rsidP="000D1060">
            <w:pPr>
              <w:ind w:left="0"/>
              <w:jc w:val="both"/>
            </w:pPr>
            <w:r>
              <w:t>T-78</w:t>
            </w:r>
          </w:p>
        </w:tc>
        <w:tc>
          <w:tcPr>
            <w:tcW w:w="2340" w:type="dxa"/>
          </w:tcPr>
          <w:p w14:paraId="0331CD1A" w14:textId="77777777" w:rsidR="004E68EE" w:rsidRDefault="004E68EE" w:rsidP="000D1060">
            <w:pPr>
              <w:ind w:left="0"/>
              <w:jc w:val="both"/>
            </w:pPr>
            <w:proofErr w:type="spellStart"/>
            <w:r>
              <w:t>Transpo</w:t>
            </w:r>
            <w:proofErr w:type="spellEnd"/>
            <w:r>
              <w:t xml:space="preserve"> Industries</w:t>
            </w:r>
          </w:p>
        </w:tc>
      </w:tr>
      <w:tr w:rsidR="004E68EE" w14:paraId="63BDF0B6" w14:textId="77777777" w:rsidTr="00680D7E">
        <w:tc>
          <w:tcPr>
            <w:tcW w:w="5670" w:type="dxa"/>
          </w:tcPr>
          <w:p w14:paraId="1EA22EC6" w14:textId="77777777" w:rsidR="004E68EE" w:rsidRDefault="004E68EE" w:rsidP="000D1060">
            <w:pPr>
              <w:ind w:left="0"/>
              <w:jc w:val="both"/>
            </w:pPr>
            <w:r w:rsidRPr="0097542C">
              <w:t>KBP 204 P SEAL</w:t>
            </w:r>
          </w:p>
        </w:tc>
        <w:tc>
          <w:tcPr>
            <w:tcW w:w="2340" w:type="dxa"/>
          </w:tcPr>
          <w:p w14:paraId="4EE935B3" w14:textId="77777777" w:rsidR="004E68EE" w:rsidRDefault="004E68EE" w:rsidP="000D1060">
            <w:pPr>
              <w:ind w:left="0"/>
              <w:jc w:val="both"/>
            </w:pPr>
            <w:r>
              <w:t>Kwik Bond Polymers</w:t>
            </w:r>
          </w:p>
        </w:tc>
      </w:tr>
    </w:tbl>
    <w:p w14:paraId="0BA6EE07" w14:textId="3E168CFC" w:rsidR="004E68EE" w:rsidRDefault="00D62B19" w:rsidP="004E68EE">
      <w:pPr>
        <w:ind w:left="0"/>
        <w:jc w:val="both"/>
      </w:pPr>
      <w:r>
        <w:tab/>
      </w:r>
      <w:r w:rsidR="00680D7E">
        <w:tab/>
      </w:r>
      <w:r w:rsidR="00273A4B">
        <w:t>o</w:t>
      </w:r>
      <w:r>
        <w:t>r</w:t>
      </w:r>
      <w:r w:rsidR="00273A4B">
        <w:t xml:space="preserve"> an</w:t>
      </w:r>
      <w:r>
        <w:t xml:space="preserve"> </w:t>
      </w:r>
      <w:r w:rsidR="00273A4B">
        <w:t>a</w:t>
      </w:r>
      <w:r>
        <w:t xml:space="preserve">pproved </w:t>
      </w:r>
      <w:r w:rsidR="00273A4B">
        <w:t>e</w:t>
      </w:r>
      <w:r>
        <w:t>qual</w:t>
      </w:r>
    </w:p>
    <w:p w14:paraId="7236F1BD" w14:textId="30F46280" w:rsidR="00E560C5" w:rsidRPr="00E560C5" w:rsidRDefault="00E560C5" w:rsidP="00680D7E">
      <w:pPr>
        <w:ind w:left="0"/>
        <w:jc w:val="both"/>
      </w:pPr>
    </w:p>
    <w:p w14:paraId="6824764C" w14:textId="1C752B6A" w:rsidR="004E68EE" w:rsidRPr="000336E1" w:rsidRDefault="004E68EE" w:rsidP="004E68EE">
      <w:pPr>
        <w:jc w:val="both"/>
        <w:rPr>
          <w:b/>
        </w:rPr>
      </w:pPr>
      <w:proofErr w:type="gramStart"/>
      <w:r>
        <w:rPr>
          <w:b/>
        </w:rPr>
        <w:t>B.</w:t>
      </w:r>
      <w:r w:rsidR="00133DE4">
        <w:rPr>
          <w:b/>
        </w:rPr>
        <w:t xml:space="preserve">2  </w:t>
      </w:r>
      <w:r>
        <w:rPr>
          <w:b/>
        </w:rPr>
        <w:t>Fine</w:t>
      </w:r>
      <w:proofErr w:type="gramEnd"/>
      <w:r>
        <w:rPr>
          <w:b/>
        </w:rPr>
        <w:t xml:space="preserve"> Grade Sand</w:t>
      </w:r>
    </w:p>
    <w:p w14:paraId="59DB2291" w14:textId="00B1B615" w:rsidR="004E68EE" w:rsidRDefault="004E68EE" w:rsidP="004E68EE">
      <w:pPr>
        <w:jc w:val="both"/>
      </w:pPr>
      <w:r>
        <w:t>Provide fine grade sand for</w:t>
      </w:r>
      <w:r w:rsidR="009009F4">
        <w:t xml:space="preserve"> </w:t>
      </w:r>
      <w:r>
        <w:t>prefilling large cracks unable to be prefilled with sealant alone.</w:t>
      </w:r>
      <w:r w:rsidR="00A76718">
        <w:t xml:space="preserve"> </w:t>
      </w:r>
      <w:bookmarkStart w:id="2" w:name="_Hlk48718085"/>
      <w:r w:rsidR="003372D6">
        <w:t>Fine grade s</w:t>
      </w:r>
      <w:r w:rsidR="00A76718" w:rsidRPr="00A76718">
        <w:t xml:space="preserve">and shall pass the No. </w:t>
      </w:r>
      <w:r w:rsidR="00A76718">
        <w:t>20</w:t>
      </w:r>
      <w:r w:rsidR="00A76718" w:rsidRPr="00A76718">
        <w:t xml:space="preserve"> sieve and be retained on the No. </w:t>
      </w:r>
      <w:r w:rsidR="00A76718">
        <w:t>4</w:t>
      </w:r>
      <w:r w:rsidR="00A76718" w:rsidRPr="00A76718">
        <w:t xml:space="preserve">0 sieve. </w:t>
      </w:r>
      <w:bookmarkEnd w:id="2"/>
    </w:p>
    <w:p w14:paraId="46C9F02A" w14:textId="77777777" w:rsidR="004E68EE" w:rsidRDefault="004E68EE" w:rsidP="004E68EE">
      <w:pPr>
        <w:jc w:val="both"/>
      </w:pPr>
      <w:r>
        <w:t xml:space="preserve"> </w:t>
      </w:r>
    </w:p>
    <w:p w14:paraId="16EA203A" w14:textId="21F212CF" w:rsidR="004E68EE" w:rsidRDefault="004E68EE" w:rsidP="004E68EE">
      <w:pPr>
        <w:jc w:val="both"/>
      </w:pPr>
      <w:r>
        <w:t xml:space="preserve">Submit sand material data to the Engineer for review and address all written comments. Submit storage and use plan to the Engineer documenting procedures for maintaining dry sand and within </w:t>
      </w:r>
      <w:proofErr w:type="spellStart"/>
      <w:r>
        <w:t>gradation</w:t>
      </w:r>
      <w:proofErr w:type="spellEnd"/>
      <w:r>
        <w:t xml:space="preserve"> requirements above.</w:t>
      </w:r>
    </w:p>
    <w:p w14:paraId="5EC863F1" w14:textId="48AEFF19" w:rsidR="0086173D" w:rsidRDefault="0086173D" w:rsidP="004E68EE">
      <w:pPr>
        <w:jc w:val="both"/>
      </w:pPr>
    </w:p>
    <w:p w14:paraId="6A941EDF" w14:textId="77EA787D" w:rsidR="0086173D" w:rsidRPr="00D03222" w:rsidRDefault="0086173D" w:rsidP="0086173D">
      <w:pPr>
        <w:rPr>
          <w:b/>
        </w:rPr>
      </w:pPr>
      <w:proofErr w:type="gramStart"/>
      <w:r>
        <w:rPr>
          <w:b/>
        </w:rPr>
        <w:t>B</w:t>
      </w:r>
      <w:r w:rsidRPr="00D03222">
        <w:rPr>
          <w:b/>
        </w:rPr>
        <w:t>.</w:t>
      </w:r>
      <w:r w:rsidR="00133DE4">
        <w:rPr>
          <w:b/>
        </w:rPr>
        <w:t>3</w:t>
      </w:r>
      <w:r w:rsidR="00133DE4" w:rsidRPr="00D03222">
        <w:rPr>
          <w:b/>
        </w:rPr>
        <w:t xml:space="preserve"> </w:t>
      </w:r>
      <w:r w:rsidR="00133DE4">
        <w:rPr>
          <w:b/>
        </w:rPr>
        <w:t xml:space="preserve"> </w:t>
      </w:r>
      <w:r>
        <w:rPr>
          <w:b/>
        </w:rPr>
        <w:t>Broadcast</w:t>
      </w:r>
      <w:proofErr w:type="gramEnd"/>
      <w:r>
        <w:rPr>
          <w:b/>
        </w:rPr>
        <w:t xml:space="preserve"> Sand</w:t>
      </w:r>
    </w:p>
    <w:p w14:paraId="7C7D4728" w14:textId="4F7140A7" w:rsidR="0086173D" w:rsidRDefault="0086173D" w:rsidP="0086173D">
      <w:pPr>
        <w:jc w:val="both"/>
        <w:rPr>
          <w:b/>
          <w:bCs/>
        </w:rPr>
      </w:pPr>
      <w:r>
        <w:t xml:space="preserve">Provide a </w:t>
      </w:r>
      <w:r>
        <w:rPr>
          <w:bCs/>
        </w:rPr>
        <w:t xml:space="preserve">commercial quality dry blast sand with an average absorption of no more than 1%.  95% of </w:t>
      </w:r>
      <w:bookmarkStart w:id="3" w:name="_Hlk48717416"/>
      <w:r>
        <w:rPr>
          <w:bCs/>
        </w:rPr>
        <w:t xml:space="preserve">the sand shall pass the No. 8 sieve and at least 95% shall be retained on the No. 20 sieve. </w:t>
      </w:r>
    </w:p>
    <w:bookmarkEnd w:id="3"/>
    <w:p w14:paraId="55D2B0C2" w14:textId="3D2545DA" w:rsidR="004E68EE" w:rsidRDefault="004E68EE" w:rsidP="00A15F01">
      <w:pPr>
        <w:ind w:left="0"/>
        <w:jc w:val="both"/>
        <w:rPr>
          <w:b/>
          <w:bCs/>
        </w:rPr>
      </w:pPr>
    </w:p>
    <w:p w14:paraId="3A4A44E4" w14:textId="2D22031F" w:rsidR="002B5B45" w:rsidRDefault="004E68EE" w:rsidP="003C4654">
      <w:pPr>
        <w:jc w:val="both"/>
        <w:rPr>
          <w:b/>
          <w:bCs/>
          <w:u w:val="single"/>
        </w:rPr>
      </w:pPr>
      <w:proofErr w:type="gramStart"/>
      <w:r>
        <w:rPr>
          <w:b/>
          <w:bCs/>
        </w:rPr>
        <w:t>C</w:t>
      </w:r>
      <w:r w:rsidR="008467A3">
        <w:rPr>
          <w:b/>
          <w:bCs/>
        </w:rPr>
        <w:t xml:space="preserve">  </w:t>
      </w:r>
      <w:r>
        <w:rPr>
          <w:b/>
          <w:bCs/>
        </w:rPr>
        <w:t>Construction</w:t>
      </w:r>
      <w:proofErr w:type="gramEnd"/>
    </w:p>
    <w:p w14:paraId="55DFBE5E" w14:textId="77777777" w:rsidR="00E560C5" w:rsidRPr="00E560C5" w:rsidRDefault="00E560C5" w:rsidP="00E560C5">
      <w:pPr>
        <w:keepNext/>
        <w:keepLines/>
        <w:jc w:val="both"/>
        <w:rPr>
          <w:b/>
          <w:bCs/>
        </w:rPr>
      </w:pPr>
      <w:proofErr w:type="gramStart"/>
      <w:r w:rsidRPr="00E560C5">
        <w:rPr>
          <w:b/>
          <w:bCs/>
        </w:rPr>
        <w:t>C.1  General</w:t>
      </w:r>
      <w:proofErr w:type="gramEnd"/>
    </w:p>
    <w:p w14:paraId="0396FE62" w14:textId="77777777" w:rsidR="00E560C5" w:rsidRPr="00E560C5" w:rsidRDefault="00E560C5" w:rsidP="00E560C5">
      <w:pPr>
        <w:keepNext/>
        <w:keepLines/>
        <w:jc w:val="both"/>
        <w:rPr>
          <w:b/>
          <w:bCs/>
        </w:rPr>
      </w:pPr>
      <w:proofErr w:type="gramStart"/>
      <w:r w:rsidRPr="00E560C5">
        <w:rPr>
          <w:b/>
          <w:bCs/>
        </w:rPr>
        <w:t>C.1.1  Pre</w:t>
      </w:r>
      <w:proofErr w:type="gramEnd"/>
      <w:r w:rsidRPr="00E560C5">
        <w:rPr>
          <w:b/>
          <w:bCs/>
        </w:rPr>
        <w:t>-Installation Conference</w:t>
      </w:r>
    </w:p>
    <w:p w14:paraId="3E5F122C" w14:textId="725DECF0" w:rsidR="006B0E1A" w:rsidRDefault="00E560C5" w:rsidP="00CA2883">
      <w:pPr>
        <w:jc w:val="both"/>
      </w:pPr>
      <w:r w:rsidRPr="00E560C5">
        <w:t>Conduct a pre-installation conference with the manufacturer's representative prior to construction to establish procedures for maintaining optimum working conditions and coordination of work.  Furnish the engineer with a copy of the recommended procedures</w:t>
      </w:r>
      <w:r>
        <w:t xml:space="preserve"> and </w:t>
      </w:r>
      <w:r w:rsidRPr="00E560C5">
        <w:t>the manufacturer’s instructions</w:t>
      </w:r>
      <w:r>
        <w:t>.</w:t>
      </w:r>
    </w:p>
    <w:p w14:paraId="74BB027A" w14:textId="790327F2" w:rsidR="00E560C5" w:rsidRDefault="00E560C5" w:rsidP="00E560C5">
      <w:pPr>
        <w:jc w:val="both"/>
        <w:rPr>
          <w:bCs/>
        </w:rPr>
      </w:pPr>
    </w:p>
    <w:p w14:paraId="6293B4F0" w14:textId="2FC689C1" w:rsidR="006B0E1A" w:rsidRPr="006B0E1A" w:rsidRDefault="006B0E1A" w:rsidP="006B0E1A">
      <w:pPr>
        <w:rPr>
          <w:b/>
        </w:rPr>
      </w:pPr>
      <w:proofErr w:type="gramStart"/>
      <w:r w:rsidRPr="006B0E1A">
        <w:rPr>
          <w:b/>
        </w:rPr>
        <w:t>C.1.2</w:t>
      </w:r>
      <w:r w:rsidR="001625CF">
        <w:rPr>
          <w:b/>
        </w:rPr>
        <w:t xml:space="preserve"> </w:t>
      </w:r>
      <w:r w:rsidRPr="006B0E1A">
        <w:rPr>
          <w:b/>
        </w:rPr>
        <w:t xml:space="preserve"> Contractor</w:t>
      </w:r>
      <w:proofErr w:type="gramEnd"/>
      <w:r w:rsidRPr="006B0E1A">
        <w:rPr>
          <w:b/>
        </w:rPr>
        <w:t xml:space="preserve"> Personnel Requirements</w:t>
      </w:r>
    </w:p>
    <w:p w14:paraId="09206441" w14:textId="452D689F" w:rsidR="006B0E1A" w:rsidRDefault="006B0E1A" w:rsidP="006B0E1A">
      <w:pPr>
        <w:jc w:val="both"/>
      </w:pPr>
      <w:r w:rsidRPr="006B0E1A">
        <w:t xml:space="preserve">Experienced personnel are required to be actively present during the </w:t>
      </w:r>
      <w:r>
        <w:t>seal</w:t>
      </w:r>
      <w:r w:rsidRPr="006B0E1A">
        <w:t xml:space="preserve"> application</w:t>
      </w:r>
      <w:r>
        <w:t>.</w:t>
      </w:r>
      <w:r w:rsidRPr="006B0E1A">
        <w:t xml:space="preserve"> </w:t>
      </w:r>
    </w:p>
    <w:p w14:paraId="7A136424" w14:textId="54F5A4C0" w:rsidR="006B0E1A" w:rsidRDefault="006B0E1A" w:rsidP="006B0E1A">
      <w:pPr>
        <w:jc w:val="both"/>
      </w:pPr>
    </w:p>
    <w:p w14:paraId="6EBE3456" w14:textId="11EAB83D" w:rsidR="006B0E1A" w:rsidRDefault="006B0E1A" w:rsidP="006B0E1A">
      <w:pPr>
        <w:jc w:val="both"/>
      </w:pPr>
      <w:r>
        <w:lastRenderedPageBreak/>
        <w:t>A technical representative from the sealer manufacturer must be present during first application. The need for manufacturer’s representative may be waived if the contractor provides evidence and reference contacts for work involving at least 5 bridges treated with the same products and within the last two years. Contractor experience record in no way relieves the contractor from applying in accordance with this specification and as recommended by the manufacturer.</w:t>
      </w:r>
    </w:p>
    <w:p w14:paraId="016890F8" w14:textId="705F63CA" w:rsidR="006B0E1A" w:rsidRDefault="006B0E1A" w:rsidP="006B0E1A">
      <w:pPr>
        <w:jc w:val="both"/>
        <w:rPr>
          <w:bCs/>
        </w:rPr>
      </w:pPr>
    </w:p>
    <w:p w14:paraId="0C2FA630" w14:textId="77777777" w:rsidR="006B0E1A" w:rsidRPr="006B0E1A" w:rsidRDefault="006B0E1A" w:rsidP="006B0E1A">
      <w:pPr>
        <w:jc w:val="both"/>
        <w:rPr>
          <w:b/>
        </w:rPr>
      </w:pPr>
      <w:proofErr w:type="gramStart"/>
      <w:r w:rsidRPr="006B0E1A">
        <w:rPr>
          <w:b/>
        </w:rPr>
        <w:t>C.1.3  Material</w:t>
      </w:r>
      <w:proofErr w:type="gramEnd"/>
      <w:r w:rsidRPr="006B0E1A">
        <w:rPr>
          <w:b/>
        </w:rPr>
        <w:t xml:space="preserve"> Storage and Safety Plan</w:t>
      </w:r>
    </w:p>
    <w:p w14:paraId="1B073577" w14:textId="38F0F90A" w:rsidR="006B0E1A" w:rsidRPr="006B0E1A" w:rsidRDefault="006B0E1A" w:rsidP="006B0E1A">
      <w:pPr>
        <w:jc w:val="both"/>
      </w:pPr>
      <w:r w:rsidRPr="006B0E1A">
        <w:t>Store resin materials in their orig</w:t>
      </w:r>
      <w:r w:rsidR="00910814">
        <w:t xml:space="preserve">inal containers in a dry area. </w:t>
      </w:r>
      <w:r w:rsidRPr="006B0E1A">
        <w:t>Store and handle materials according to the manufacturer’s recommendations.  Store all aggregates in a dry environment and protect aggregates from contaminants on the job site.</w:t>
      </w:r>
    </w:p>
    <w:p w14:paraId="7E9AC847" w14:textId="77777777" w:rsidR="006B0E1A" w:rsidRPr="006B0E1A" w:rsidRDefault="006B0E1A" w:rsidP="006B0E1A">
      <w:pPr>
        <w:jc w:val="both"/>
      </w:pPr>
    </w:p>
    <w:p w14:paraId="6FD7CC1E" w14:textId="3A508027" w:rsidR="006B0E1A" w:rsidRDefault="006B0E1A" w:rsidP="006B0E1A">
      <w:pPr>
        <w:jc w:val="both"/>
        <w:rPr>
          <w:bCs/>
        </w:rPr>
      </w:pPr>
      <w:r w:rsidRPr="006B0E1A">
        <w:t xml:space="preserve">Safety Plan: Prior to arrival of the product on the job site, provide a product shipping, storage, and use safety plan to detail how the product will be delivered and stored on site in a manner that will not allow the constituent components to </w:t>
      </w:r>
      <w:proofErr w:type="gramStart"/>
      <w:r w:rsidRPr="006B0E1A">
        <w:t>come in contact with</w:t>
      </w:r>
      <w:proofErr w:type="gramEnd"/>
      <w:r w:rsidRPr="006B0E1A">
        <w:t xml:space="preserve"> each other in the event of a spill or container leakage.  This plan must also include a description of the safety training workers applying the product have received regarding the product’s use, and list any and all safety precautions which must be taken during application of the product. </w:t>
      </w:r>
    </w:p>
    <w:p w14:paraId="5D17DFCC" w14:textId="77777777" w:rsidR="006B0E1A" w:rsidRPr="00A10B11" w:rsidRDefault="006B0E1A" w:rsidP="006B0E1A">
      <w:pPr>
        <w:jc w:val="both"/>
        <w:rPr>
          <w:bCs/>
        </w:rPr>
      </w:pPr>
    </w:p>
    <w:p w14:paraId="6286C0D6" w14:textId="77B7E741" w:rsidR="006B0E1A" w:rsidRDefault="006B0E1A" w:rsidP="006B0E1A">
      <w:pPr>
        <w:keepNext/>
        <w:jc w:val="both"/>
        <w:rPr>
          <w:b/>
          <w:bCs/>
        </w:rPr>
      </w:pPr>
      <w:proofErr w:type="gramStart"/>
      <w:r>
        <w:rPr>
          <w:b/>
          <w:bCs/>
        </w:rPr>
        <w:t>C.2  Surface</w:t>
      </w:r>
      <w:proofErr w:type="gramEnd"/>
      <w:r>
        <w:rPr>
          <w:b/>
          <w:bCs/>
        </w:rPr>
        <w:t xml:space="preserve"> Preparation</w:t>
      </w:r>
    </w:p>
    <w:p w14:paraId="5647DD37" w14:textId="77777777" w:rsidR="00213F92" w:rsidRDefault="00213F92" w:rsidP="00213F92">
      <w:pPr>
        <w:keepNext/>
        <w:jc w:val="both"/>
      </w:pPr>
      <w:r w:rsidRPr="00213F92">
        <w:t xml:space="preserve">Prepare the entire deck (or portion of the deck to be overlaid in one placement when staged construction is being employed) </w:t>
      </w:r>
      <w:r>
        <w:t xml:space="preserve">to ensure the concrete surface is dry, thoroughly clean, and free from dust or other loose material. </w:t>
      </w:r>
    </w:p>
    <w:p w14:paraId="42E38950" w14:textId="77777777" w:rsidR="00213F92" w:rsidRDefault="00213F92" w:rsidP="00213F92">
      <w:pPr>
        <w:keepNext/>
        <w:jc w:val="both"/>
      </w:pPr>
    </w:p>
    <w:p w14:paraId="70AB76A2" w14:textId="1C612A47" w:rsidR="00910814" w:rsidRDefault="00213F92" w:rsidP="00213F92">
      <w:pPr>
        <w:keepNext/>
        <w:jc w:val="both"/>
      </w:pPr>
      <w:r>
        <w:t>R</w:t>
      </w:r>
      <w:r w:rsidR="00BC6B78">
        <w:t xml:space="preserve">emove substances such as </w:t>
      </w:r>
      <w:r w:rsidRPr="00213F92">
        <w:t>dirt, oil, asphalt, rubber, curing compound, paint, carbonat</w:t>
      </w:r>
      <w:r w:rsidR="006C599F">
        <w:t>ion, grease, slurry, membranes</w:t>
      </w:r>
      <w:r w:rsidRPr="00213F92">
        <w:t>, rust, weak surface mortar, laitance, and other foreign or potentially detrimental materials</w:t>
      </w:r>
      <w:r w:rsidR="00BC6B78">
        <w:t xml:space="preserve"> by </w:t>
      </w:r>
      <w:r w:rsidR="00DC2813">
        <w:t>abrasive blasting</w:t>
      </w:r>
      <w:r w:rsidR="00BC6B78">
        <w:t xml:space="preserve">. </w:t>
      </w:r>
      <w:r w:rsidRPr="00213F92">
        <w:t xml:space="preserve">Thoroughly blast clean with hand-held equipment any areas inaccessible by the </w:t>
      </w:r>
      <w:proofErr w:type="spellStart"/>
      <w:r w:rsidRPr="00213F92">
        <w:t>shotblasting</w:t>
      </w:r>
      <w:proofErr w:type="spellEnd"/>
      <w:r w:rsidRPr="00213F92">
        <w:t xml:space="preserve"> equipment.</w:t>
      </w:r>
      <w:r w:rsidR="00BC6B78">
        <w:t xml:space="preserve"> </w:t>
      </w:r>
      <w:r w:rsidR="00BC6B78" w:rsidRPr="00BC6B78">
        <w:t xml:space="preserve">Determine an acceptable </w:t>
      </w:r>
      <w:r w:rsidR="00C361C5">
        <w:t xml:space="preserve">abrasive </w:t>
      </w:r>
      <w:r w:rsidR="00BC6B78" w:rsidRPr="00BC6B78">
        <w:t xml:space="preserve">blasting or </w:t>
      </w:r>
      <w:proofErr w:type="spellStart"/>
      <w:r w:rsidR="00BC6B78" w:rsidRPr="00BC6B78">
        <w:t>shotblasting</w:t>
      </w:r>
      <w:proofErr w:type="spellEnd"/>
      <w:r w:rsidR="00BC6B78" w:rsidRPr="00BC6B78">
        <w:t xml:space="preserve"> machine operation (size of shot, flow of shot, forward speed, and/or number of passes) that</w:t>
      </w:r>
      <w:r w:rsidR="00BC6B78">
        <w:t xml:space="preserve"> removes </w:t>
      </w:r>
      <w:r w:rsidR="00287BF2">
        <w:t xml:space="preserve">substances without </w:t>
      </w:r>
      <w:r w:rsidR="00DC2813">
        <w:t>dam</w:t>
      </w:r>
      <w:r w:rsidR="00C361C5">
        <w:t>aging</w:t>
      </w:r>
      <w:r w:rsidR="00DC2813">
        <w:t xml:space="preserve"> the underling substrate. </w:t>
      </w:r>
      <w:r w:rsidR="009009F4">
        <w:t>Concrete r</w:t>
      </w:r>
      <w:r w:rsidR="00287BF2">
        <w:t>emov</w:t>
      </w:r>
      <w:r w:rsidR="009009F4">
        <w:t xml:space="preserve">als </w:t>
      </w:r>
      <w:r w:rsidR="00C361C5">
        <w:t>shall not exceed</w:t>
      </w:r>
      <w:r w:rsidR="00287BF2" w:rsidRPr="00287BF2">
        <w:t xml:space="preserve"> 1/16 inch </w:t>
      </w:r>
      <w:r w:rsidR="00C361C5">
        <w:t>in depth</w:t>
      </w:r>
      <w:r w:rsidR="00287BF2" w:rsidRPr="00287BF2">
        <w:t>.</w:t>
      </w:r>
      <w:r w:rsidR="00287BF2">
        <w:t xml:space="preserve"> </w:t>
      </w:r>
    </w:p>
    <w:p w14:paraId="1343C57B" w14:textId="77777777" w:rsidR="00910814" w:rsidRDefault="00910814" w:rsidP="00213F92">
      <w:pPr>
        <w:keepNext/>
        <w:jc w:val="both"/>
      </w:pPr>
    </w:p>
    <w:p w14:paraId="7C507830" w14:textId="5FA9D209" w:rsidR="002E4A15" w:rsidRDefault="006C599F" w:rsidP="00213F92">
      <w:pPr>
        <w:keepNext/>
        <w:jc w:val="both"/>
      </w:pPr>
      <w:r>
        <w:t>Do not remove or damage striping or traffic markings</w:t>
      </w:r>
      <w:r w:rsidR="009009F4">
        <w:t xml:space="preserve"> in sound condition</w:t>
      </w:r>
      <w:r>
        <w:t>.</w:t>
      </w:r>
    </w:p>
    <w:p w14:paraId="78E9D3F7" w14:textId="77777777" w:rsidR="002E4A15" w:rsidRDefault="002E4A15" w:rsidP="00213F92">
      <w:pPr>
        <w:keepNext/>
        <w:jc w:val="both"/>
      </w:pPr>
    </w:p>
    <w:p w14:paraId="3631E004" w14:textId="1F5AFBE0" w:rsidR="00E0410A" w:rsidRDefault="002E4A15" w:rsidP="002E4A15">
      <w:pPr>
        <w:keepNext/>
        <w:jc w:val="both"/>
      </w:pPr>
      <w:r w:rsidRPr="002E4A15">
        <w:t>Do not perform surface preparation more than 24 hours prior to the applicati</w:t>
      </w:r>
      <w:r>
        <w:t xml:space="preserve">on of the methacrylate sealer. </w:t>
      </w:r>
      <w:r w:rsidR="00D85BF3">
        <w:t xml:space="preserve">The </w:t>
      </w:r>
      <w:r w:rsidR="00C361C5">
        <w:t>prepar</w:t>
      </w:r>
      <w:r w:rsidR="00D85BF3">
        <w:t>ed</w:t>
      </w:r>
      <w:r w:rsidRPr="002E4A15">
        <w:t xml:space="preserve"> surface shall not be exposed to vehicular or pedestrian traffic other than that required for </w:t>
      </w:r>
      <w:r w:rsidR="00C361C5">
        <w:t>sealer</w:t>
      </w:r>
      <w:r w:rsidRPr="002E4A15">
        <w:t xml:space="preserve"> placement and approved by the Engineer. </w:t>
      </w:r>
      <w:r w:rsidR="00C361C5" w:rsidRPr="00C361C5">
        <w:t xml:space="preserve">If the </w:t>
      </w:r>
      <w:r w:rsidR="00C361C5">
        <w:t>prepared surface</w:t>
      </w:r>
      <w:r w:rsidR="00C361C5" w:rsidRPr="00C361C5">
        <w:t xml:space="preserve"> is reopened to traffic prior to </w:t>
      </w:r>
      <w:r w:rsidR="00C361C5">
        <w:t>sealer placement</w:t>
      </w:r>
      <w:r w:rsidR="00C361C5" w:rsidRPr="00C361C5">
        <w:t xml:space="preserve">, the </w:t>
      </w:r>
      <w:r w:rsidR="00C361C5">
        <w:t>surface</w:t>
      </w:r>
      <w:r w:rsidR="00C361C5" w:rsidRPr="00C361C5">
        <w:t xml:space="preserve"> sh</w:t>
      </w:r>
      <w:r w:rsidR="00C361C5">
        <w:t>all</w:t>
      </w:r>
      <w:r w:rsidR="00C361C5" w:rsidRPr="00C361C5">
        <w:t xml:space="preserve"> be re-inspected for any contaminates and subsequently remove </w:t>
      </w:r>
      <w:r w:rsidR="00C361C5">
        <w:t xml:space="preserve">contaminates by use of abrasive </w:t>
      </w:r>
      <w:r w:rsidR="00C361C5" w:rsidRPr="00C361C5">
        <w:t xml:space="preserve">blasting or </w:t>
      </w:r>
      <w:proofErr w:type="spellStart"/>
      <w:r w:rsidR="00C361C5" w:rsidRPr="00C361C5">
        <w:t>shotblasting</w:t>
      </w:r>
      <w:proofErr w:type="spellEnd"/>
      <w:r w:rsidR="00C361C5" w:rsidRPr="00C361C5">
        <w:t xml:space="preserve"> at no additional cost</w:t>
      </w:r>
      <w:r w:rsidR="00C361C5">
        <w:t xml:space="preserve"> to the department</w:t>
      </w:r>
      <w:r w:rsidR="00C361C5" w:rsidRPr="00C361C5">
        <w:t>.</w:t>
      </w:r>
      <w:r w:rsidRPr="002E4A15">
        <w:t xml:space="preserve"> </w:t>
      </w:r>
    </w:p>
    <w:p w14:paraId="326BCB80" w14:textId="77777777" w:rsidR="00E0410A" w:rsidRDefault="00E0410A" w:rsidP="00E0410A">
      <w:pPr>
        <w:jc w:val="both"/>
      </w:pPr>
    </w:p>
    <w:p w14:paraId="6C6AC35E" w14:textId="776E802E" w:rsidR="00E0410A" w:rsidRDefault="00E0410A" w:rsidP="00E0410A">
      <w:pPr>
        <w:jc w:val="both"/>
      </w:pPr>
      <w:r>
        <w:t>The engineer may consider alternate surf</w:t>
      </w:r>
      <w:r w:rsidR="00680D7E">
        <w:t>ace preparation methods per the</w:t>
      </w:r>
      <w:r w:rsidR="009660F0">
        <w:t xml:space="preserve"> </w:t>
      </w:r>
      <w:r w:rsidR="0076183F">
        <w:t xml:space="preserve">methacrylate </w:t>
      </w:r>
      <w:r w:rsidR="009660F0">
        <w:t>sealer</w:t>
      </w:r>
      <w:r w:rsidR="00C4043E">
        <w:t xml:space="preserve"> </w:t>
      </w:r>
      <w:r>
        <w:t>m</w:t>
      </w:r>
      <w:r w:rsidR="009021FC">
        <w:t xml:space="preserve">anufacturer’s recommendations. </w:t>
      </w:r>
      <w:r>
        <w:t xml:space="preserve">The engineer must approve the final </w:t>
      </w:r>
      <w:r w:rsidR="002E4A15">
        <w:t>surface preparation</w:t>
      </w:r>
      <w:r>
        <w:t xml:space="preserve"> and deck cleanliness prio</w:t>
      </w:r>
      <w:r w:rsidR="00680D7E">
        <w:t>r to the contractor placing the</w:t>
      </w:r>
      <w:r>
        <w:t xml:space="preserve"> </w:t>
      </w:r>
      <w:r w:rsidR="0076183F">
        <w:t xml:space="preserve">methacrylate </w:t>
      </w:r>
      <w:r>
        <w:t>sealer.</w:t>
      </w:r>
      <w:r w:rsidR="00AE4DD1">
        <w:t xml:space="preserve"> Prior to methacrylate sealer</w:t>
      </w:r>
      <w:r w:rsidR="00AE4DD1" w:rsidRPr="00E0734D">
        <w:t xml:space="preserve"> placement</w:t>
      </w:r>
      <w:r w:rsidR="00AE4DD1">
        <w:t>, cure concrete for a minimum of 21 days.</w:t>
      </w:r>
    </w:p>
    <w:p w14:paraId="3585A6C4" w14:textId="180F17FE" w:rsidR="004A27EF" w:rsidRDefault="004A27EF" w:rsidP="00C4043E">
      <w:pPr>
        <w:ind w:left="0"/>
        <w:jc w:val="both"/>
      </w:pPr>
    </w:p>
    <w:p w14:paraId="1650F9BE" w14:textId="1330E6C2" w:rsidR="00213D63" w:rsidRDefault="004A27EF" w:rsidP="00213D63">
      <w:pPr>
        <w:jc w:val="both"/>
      </w:pPr>
      <w:r>
        <w:lastRenderedPageBreak/>
        <w:t>Just prior to methacrylate sealer</w:t>
      </w:r>
      <w:r w:rsidRPr="00E0734D">
        <w:t xml:space="preserve"> placement, clean all dust, debris, and concrete fines from the deck surface including vertical faces of curbs and barrier walls up to a height of </w:t>
      </w:r>
      <w:r>
        <w:t>2-</w:t>
      </w:r>
      <w:r w:rsidRPr="00E0734D">
        <w:t xml:space="preserve">in above the </w:t>
      </w:r>
      <w:r>
        <w:t>surface</w:t>
      </w:r>
      <w:r w:rsidRPr="00E0734D">
        <w:t xml:space="preserve"> with compressed air.</w:t>
      </w:r>
      <w:r>
        <w:t xml:space="preserve"> </w:t>
      </w:r>
      <w:r w:rsidRPr="00E0734D">
        <w:t xml:space="preserve"> </w:t>
      </w:r>
      <w:r>
        <w:t>Use a direct 125 psi air blast, from a compressor unit with a minimum pressure of 365 ft3 / min., over the entire surface to remove all dust and debris paying special attention to carefully clean all deck cracks. Use a suitable oil trap between the air supply and nozzle. Use ASTM D4285 "Standard Test Method for Indicating Oil or Water in Compressed Air" to ensure the compressed air is oil and moisture free. T</w:t>
      </w:r>
      <w:r w:rsidRPr="00E0734D">
        <w:t>he air stream must be free of oil</w:t>
      </w:r>
      <w:r>
        <w:t xml:space="preserve"> and moisture</w:t>
      </w:r>
      <w:r w:rsidRPr="00E0734D">
        <w:t>.</w:t>
      </w:r>
      <w:r>
        <w:t xml:space="preserve"> </w:t>
      </w:r>
      <w:r w:rsidRPr="00E0734D">
        <w:t xml:space="preserve"> Any grease, oil, or other foreign matter that rests on or has absorbed into the concrete shall be removed completely.</w:t>
      </w:r>
    </w:p>
    <w:p w14:paraId="56115321" w14:textId="77777777" w:rsidR="004A27EF" w:rsidRDefault="004A27EF" w:rsidP="00213D63">
      <w:pPr>
        <w:jc w:val="both"/>
      </w:pPr>
    </w:p>
    <w:p w14:paraId="56D5CD21" w14:textId="360C2D0F" w:rsidR="00E0410A" w:rsidRPr="00E0734D" w:rsidRDefault="00213D63" w:rsidP="00680D7E">
      <w:pPr>
        <w:jc w:val="both"/>
      </w:pPr>
      <w:r>
        <w:t>Per</w:t>
      </w:r>
      <w:r w:rsidR="00FA040D">
        <w:t>form a visual inspection of the</w:t>
      </w:r>
      <w:r>
        <w:t xml:space="preserve"> surface</w:t>
      </w:r>
      <w:r w:rsidR="00FA040D">
        <w:t xml:space="preserve"> that is to receive the methacrylate sealer</w:t>
      </w:r>
      <w:r>
        <w:t xml:space="preserve">. Locate and </w:t>
      </w:r>
      <w:bookmarkStart w:id="4" w:name="_Hlk23410985"/>
      <w:r>
        <w:t>mark all cracks greater than 0.024 inch</w:t>
      </w:r>
      <w:bookmarkEnd w:id="4"/>
      <w:r w:rsidR="0076183F">
        <w:t>.</w:t>
      </w:r>
      <w:r w:rsidR="00C26729">
        <w:t xml:space="preserve"> </w:t>
      </w:r>
      <w:r w:rsidR="0076183F">
        <w:t>Unless directed otherwise on the plans</w:t>
      </w:r>
      <w:r w:rsidR="00457A3A">
        <w:t>, p</w:t>
      </w:r>
      <w:bookmarkStart w:id="5" w:name="_Hlk23762255"/>
      <w:r w:rsidR="00F93239">
        <w:t>refill</w:t>
      </w:r>
      <w:r w:rsidR="00457A3A" w:rsidRPr="00457A3A">
        <w:t xml:space="preserve"> all cracks greater than 0.024 inch</w:t>
      </w:r>
      <w:r w:rsidR="00457A3A">
        <w:t xml:space="preserve"> </w:t>
      </w:r>
      <w:r w:rsidR="0076183F" w:rsidRPr="0076183F">
        <w:t xml:space="preserve">with the same </w:t>
      </w:r>
      <w:r w:rsidR="0076183F">
        <w:t>methacrylate</w:t>
      </w:r>
      <w:r w:rsidR="0076183F" w:rsidRPr="0076183F">
        <w:t xml:space="preserve"> sealer or a pre-promoted version of the sealer</w:t>
      </w:r>
      <w:r w:rsidR="0076183F">
        <w:t xml:space="preserve"> prior to the methacrylate</w:t>
      </w:r>
      <w:r w:rsidR="00457A3A">
        <w:t xml:space="preserve"> sealer</w:t>
      </w:r>
      <w:r w:rsidR="0076183F" w:rsidRPr="0076183F">
        <w:t>.</w:t>
      </w:r>
      <w:bookmarkEnd w:id="5"/>
      <w:r w:rsidR="0076183F" w:rsidRPr="0076183F">
        <w:t xml:space="preserve"> Where sealant soaks-in/withdraws from top of crack, place fine grade sand in crack and reapply </w:t>
      </w:r>
      <w:r w:rsidR="00457A3A">
        <w:t>methacrylate</w:t>
      </w:r>
      <w:r w:rsidR="0076183F" w:rsidRPr="0076183F">
        <w:t xml:space="preserve"> sealant to seal to top of crack. When sealant has not retreated after gel time, the crack is considered prefilled. Do not fill crack with sand beyond top of concrete surface.</w:t>
      </w:r>
    </w:p>
    <w:p w14:paraId="0ADDD687" w14:textId="773E9C8E" w:rsidR="00E0410A" w:rsidRPr="00E0734D" w:rsidRDefault="00E0410A" w:rsidP="00680D7E">
      <w:pPr>
        <w:ind w:left="0"/>
        <w:jc w:val="both"/>
      </w:pPr>
    </w:p>
    <w:p w14:paraId="460B8FDB" w14:textId="3238E88F" w:rsidR="007D7BF6" w:rsidRPr="00213D63" w:rsidRDefault="00E0410A" w:rsidP="00213D63">
      <w:pPr>
        <w:keepNext/>
        <w:jc w:val="both"/>
        <w:rPr>
          <w:b/>
          <w:bCs/>
        </w:rPr>
      </w:pPr>
      <w:r>
        <w:t xml:space="preserve">Protect drains, expansion joints, access hatches, or other appurtenances on the deck from damage by </w:t>
      </w:r>
      <w:r w:rsidR="00D85BF3">
        <w:t>cleaning and</w:t>
      </w:r>
      <w:r>
        <w:t xml:space="preserve"> blasting operations and from material adhering and entering.  Tape or form all construction joints to provide a clean straight edge.</w:t>
      </w:r>
    </w:p>
    <w:p w14:paraId="52A704E7" w14:textId="3275A1BF" w:rsidR="006B0E1A" w:rsidRDefault="006B0E1A" w:rsidP="00213D63">
      <w:pPr>
        <w:ind w:left="1440" w:hanging="720"/>
      </w:pPr>
    </w:p>
    <w:p w14:paraId="7D3AE953" w14:textId="43DF9A27" w:rsidR="00213D63" w:rsidRDefault="006B0E1A">
      <w:pPr>
        <w:ind w:left="1440" w:hanging="720"/>
      </w:pPr>
      <w:r w:rsidRPr="008D2A88">
        <w:t xml:space="preserve">Provide shielding as necessary to prevent dust or debris </w:t>
      </w:r>
      <w:r w:rsidR="00213D63">
        <w:t>from striking vehicular traffic.</w:t>
      </w:r>
    </w:p>
    <w:p w14:paraId="74299073" w14:textId="79977426" w:rsidR="00680D7E" w:rsidRDefault="00680D7E">
      <w:pPr>
        <w:ind w:left="1440" w:hanging="720"/>
      </w:pPr>
    </w:p>
    <w:p w14:paraId="424FD70E" w14:textId="71849DC9" w:rsidR="00680D7E" w:rsidRDefault="00680D7E" w:rsidP="00680D7E">
      <w:r w:rsidRPr="008D2A88">
        <w:t xml:space="preserve">Air dry a wet deck for a minimum of </w:t>
      </w:r>
      <w:r>
        <w:t>forty</w:t>
      </w:r>
      <w:r w:rsidRPr="008D2A88">
        <w:t>-</w:t>
      </w:r>
      <w:r>
        <w:t>eight</w:t>
      </w:r>
      <w:r w:rsidRPr="008D2A88">
        <w:t xml:space="preserve"> (</w:t>
      </w:r>
      <w:r>
        <w:t>48</w:t>
      </w:r>
      <w:r w:rsidRPr="008D2A88">
        <w:t>) hours before applying the sealer</w:t>
      </w:r>
      <w:r>
        <w:t xml:space="preserve">. </w:t>
      </w:r>
      <w:r w:rsidRPr="003A75FB">
        <w:t xml:space="preserve">Dry time may be reduced to 24 hours if an approved ASTM </w:t>
      </w:r>
      <w:r w:rsidR="00D85BF3">
        <w:t>D4263 moisture test reveals the</w:t>
      </w:r>
      <w:r w:rsidRPr="003A75FB">
        <w:t xml:space="preserve"> concrete is dry.</w:t>
      </w:r>
      <w:r w:rsidR="00C26729">
        <w:t xml:space="preserve"> </w:t>
      </w:r>
      <w:r>
        <w:t>Do not apply sealer materials during wet weather conditions or if adverse weather conditions are anticipated within twelve (12) hours of the completion of sealer application. Do not mix or apply any of these products at temperatures lower or higher than those specified in their product literature. Apply the sealant at the coolest time of the day within these limitations. Application by spray methods will not be permitted during windy conditions, if the Engineer predicts unsatisfactory results.</w:t>
      </w:r>
    </w:p>
    <w:p w14:paraId="0F9AAA66" w14:textId="3808DAC3" w:rsidR="00213D63" w:rsidRDefault="00213D63" w:rsidP="00680D7E">
      <w:pPr>
        <w:ind w:left="0"/>
      </w:pPr>
    </w:p>
    <w:p w14:paraId="505507C0" w14:textId="5015075A" w:rsidR="003A75FB" w:rsidRPr="00213D63" w:rsidRDefault="00BD7782" w:rsidP="00680D7E">
      <w:pPr>
        <w:rPr>
          <w:bCs/>
        </w:rPr>
      </w:pPr>
      <w:r>
        <w:t xml:space="preserve">The </w:t>
      </w:r>
      <w:r w:rsidR="006B0E1A" w:rsidRPr="008D2A88">
        <w:t xml:space="preserve">Engineer </w:t>
      </w:r>
      <w:r>
        <w:t xml:space="preserve">shall </w:t>
      </w:r>
      <w:r w:rsidR="006B0E1A" w:rsidRPr="008D2A88">
        <w:t>approve the prepared surfa</w:t>
      </w:r>
      <w:r w:rsidR="00213D63">
        <w:t xml:space="preserve">ce prior to applying the </w:t>
      </w:r>
      <w:r w:rsidR="003A75FB">
        <w:t xml:space="preserve">methacrylate </w:t>
      </w:r>
      <w:r w:rsidR="00213D63">
        <w:t>sealer.</w:t>
      </w:r>
    </w:p>
    <w:p w14:paraId="222ED8C3" w14:textId="77777777" w:rsidR="008D2A88" w:rsidRPr="002C6AAE" w:rsidRDefault="008D2A88" w:rsidP="003C4654">
      <w:pPr>
        <w:jc w:val="both"/>
      </w:pPr>
    </w:p>
    <w:p w14:paraId="4E357C93" w14:textId="0EEB3BF0" w:rsidR="004E4D5B" w:rsidRDefault="004E68EE" w:rsidP="003C4654">
      <w:pPr>
        <w:jc w:val="both"/>
        <w:rPr>
          <w:b/>
          <w:bCs/>
        </w:rPr>
      </w:pPr>
      <w:proofErr w:type="gramStart"/>
      <w:r>
        <w:rPr>
          <w:b/>
          <w:bCs/>
        </w:rPr>
        <w:t>C</w:t>
      </w:r>
      <w:r w:rsidR="004E4D5B" w:rsidRPr="00E0734D">
        <w:rPr>
          <w:b/>
          <w:bCs/>
        </w:rPr>
        <w:t>.</w:t>
      </w:r>
      <w:r w:rsidR="008D2A88">
        <w:rPr>
          <w:b/>
          <w:bCs/>
        </w:rPr>
        <w:t>3</w:t>
      </w:r>
      <w:r w:rsidR="008467A3">
        <w:rPr>
          <w:b/>
          <w:bCs/>
        </w:rPr>
        <w:t xml:space="preserve"> </w:t>
      </w:r>
      <w:r w:rsidR="001625CF">
        <w:rPr>
          <w:b/>
          <w:bCs/>
        </w:rPr>
        <w:t xml:space="preserve"> </w:t>
      </w:r>
      <w:r w:rsidR="00C4043E">
        <w:rPr>
          <w:b/>
          <w:bCs/>
        </w:rPr>
        <w:t>Application</w:t>
      </w:r>
      <w:proofErr w:type="gramEnd"/>
      <w:r w:rsidR="00C4043E">
        <w:rPr>
          <w:b/>
          <w:bCs/>
        </w:rPr>
        <w:t xml:space="preserve"> of the </w:t>
      </w:r>
      <w:r w:rsidR="008D2A88">
        <w:rPr>
          <w:b/>
          <w:bCs/>
        </w:rPr>
        <w:t>Sealer</w:t>
      </w:r>
    </w:p>
    <w:p w14:paraId="3E37B74B" w14:textId="716725F3" w:rsidR="008D2A88" w:rsidRDefault="008D2A88" w:rsidP="008D2A88">
      <w:pPr>
        <w:jc w:val="both"/>
      </w:pPr>
      <w:r>
        <w:t>Apply the sealer conforming to the manufacturer’s instructions.</w:t>
      </w:r>
    </w:p>
    <w:p w14:paraId="3251899F" w14:textId="0FD0AF53" w:rsidR="008D2A88" w:rsidRDefault="008D2A88" w:rsidP="0032209C">
      <w:pPr>
        <w:ind w:left="0"/>
        <w:jc w:val="both"/>
      </w:pPr>
    </w:p>
    <w:p w14:paraId="4562674A" w14:textId="79FEDF6F" w:rsidR="00BE1C10" w:rsidRDefault="00680D7E" w:rsidP="00680D7E">
      <w:pPr>
        <w:jc w:val="both"/>
      </w:pPr>
      <w:r>
        <w:t>Apply an approved</w:t>
      </w:r>
      <w:r w:rsidR="009C2C83" w:rsidRPr="009C2C83">
        <w:t xml:space="preserve"> </w:t>
      </w:r>
      <w:r w:rsidR="003A75FB">
        <w:t xml:space="preserve">methacrylate </w:t>
      </w:r>
      <w:r>
        <w:t>to</w:t>
      </w:r>
      <w:r w:rsidR="009C2C83" w:rsidRPr="009C2C83">
        <w:t xml:space="preserve"> </w:t>
      </w:r>
      <w:bookmarkStart w:id="6" w:name="_Hlk24464480"/>
      <w:r w:rsidR="009C2C83" w:rsidRPr="009C2C83">
        <w:t>bridge deck or on surfaces</w:t>
      </w:r>
      <w:bookmarkEnd w:id="6"/>
      <w:r w:rsidR="009C2C83" w:rsidRPr="009C2C83">
        <w:t xml:space="preserve"> as directed by the Engineer. At least 30 calendar da</w:t>
      </w:r>
      <w:r w:rsidR="00583957">
        <w:t>ys before the start of the work</w:t>
      </w:r>
      <w:r w:rsidR="009C2C83" w:rsidRPr="009C2C83">
        <w:t>, provide the Engineer with the sealer Manufacturer's written instructions for application and use.</w:t>
      </w:r>
    </w:p>
    <w:p w14:paraId="6B216E01" w14:textId="77777777" w:rsidR="00BE1C10" w:rsidRDefault="00BE1C10" w:rsidP="00BE1C10">
      <w:pPr>
        <w:jc w:val="both"/>
      </w:pPr>
    </w:p>
    <w:p w14:paraId="7C85FA52" w14:textId="4F2BEDE0" w:rsidR="00BE1C10" w:rsidRDefault="00BE1C10" w:rsidP="00BE1C10">
      <w:pPr>
        <w:jc w:val="both"/>
      </w:pPr>
      <w:r>
        <w:t xml:space="preserve">Do not thin or alter the </w:t>
      </w:r>
      <w:r w:rsidR="003A75FB">
        <w:t xml:space="preserve">methacrylate </w:t>
      </w:r>
      <w:r>
        <w:t>sealer unless specifically required in the Manufacturer's instructions.</w:t>
      </w:r>
    </w:p>
    <w:p w14:paraId="3AE1139A" w14:textId="77777777" w:rsidR="00BE1C10" w:rsidRDefault="00BE1C10" w:rsidP="00BE1C10">
      <w:pPr>
        <w:jc w:val="both"/>
      </w:pPr>
    </w:p>
    <w:p w14:paraId="67B9BF81" w14:textId="2ADFF292" w:rsidR="00BE1C10" w:rsidRDefault="00BE1C10" w:rsidP="00BE1C10">
      <w:pPr>
        <w:jc w:val="both"/>
      </w:pPr>
      <w:r>
        <w:lastRenderedPageBreak/>
        <w:t xml:space="preserve">Mix the sealer before and during its use as recommended by the Manufacturer. Distribute the sealant as a flood coat in a gravity-fed process by broom, roller, or with a spray bar near the surface so the spray pattern and coverage rates are reasonably uniform to the satisfaction of the Engineer. Apply the sealant at a minimum rate of 90 </w:t>
      </w:r>
      <w:r w:rsidR="00910814">
        <w:t>square feet/</w:t>
      </w:r>
      <w:r>
        <w:t>gal</w:t>
      </w:r>
      <w:r w:rsidR="00910814">
        <w:t>lon</w:t>
      </w:r>
      <w:r>
        <w:t>.</w:t>
      </w:r>
    </w:p>
    <w:p w14:paraId="5BF4996B" w14:textId="77777777" w:rsidR="00BE1C10" w:rsidRDefault="00BE1C10" w:rsidP="00BE1C10">
      <w:pPr>
        <w:jc w:val="both"/>
      </w:pPr>
    </w:p>
    <w:p w14:paraId="51AE8ABE" w14:textId="42454D15" w:rsidR="00BE1C10" w:rsidRDefault="00BE1C10" w:rsidP="00BE1C10">
      <w:pPr>
        <w:jc w:val="both"/>
      </w:pPr>
      <w:r>
        <w:t>Protect all expansion joints and prevent the crack sealant from contacting the strip seal glands. Protect all striping and traffic markings from marring, sealant application and reduction in reflective properties. Replace any striping and traffic markings that are marred by sealant.</w:t>
      </w:r>
    </w:p>
    <w:p w14:paraId="300D71F1" w14:textId="77777777" w:rsidR="00BE1C10" w:rsidRDefault="00BE1C10" w:rsidP="00BE1C10">
      <w:pPr>
        <w:jc w:val="both"/>
      </w:pPr>
    </w:p>
    <w:p w14:paraId="0ED8F901" w14:textId="5977211D" w:rsidR="00BE1C10" w:rsidRDefault="00BE1C10" w:rsidP="00BE1C10">
      <w:pPr>
        <w:jc w:val="both"/>
      </w:pPr>
      <w:r>
        <w:t>Prior to completion of gel time of the flood seal and before broadcasting sand, broom uncured sealant in the direction of tining or deck grooves to promote maintenance of the deck texture for traction.</w:t>
      </w:r>
    </w:p>
    <w:p w14:paraId="34D555A9" w14:textId="77777777" w:rsidR="00BE1C10" w:rsidRDefault="00BE1C10" w:rsidP="00BE1C10">
      <w:pPr>
        <w:jc w:val="both"/>
      </w:pPr>
      <w:r>
        <w:t xml:space="preserve"> </w:t>
      </w:r>
    </w:p>
    <w:p w14:paraId="7743F401" w14:textId="63A53D16" w:rsidR="00BE1C10" w:rsidRDefault="00BE1C10" w:rsidP="00BE1C10">
      <w:pPr>
        <w:jc w:val="both"/>
      </w:pPr>
      <w:r>
        <w:t xml:space="preserve">Broadcast sand to refusal into uncured resin to create traction and absorb sealant that is not </w:t>
      </w:r>
      <w:proofErr w:type="gramStart"/>
      <w:r>
        <w:t>penetrating into</w:t>
      </w:r>
      <w:proofErr w:type="gramEnd"/>
      <w:r>
        <w:t xml:space="preserve"> cracks. </w:t>
      </w:r>
      <w:bookmarkStart w:id="7" w:name="_Hlk23424811"/>
      <w:r>
        <w:t xml:space="preserve">Broadcast approved sand into the wet, uncured resin no sooner than </w:t>
      </w:r>
      <w:r w:rsidR="003B48F0">
        <w:t>1</w:t>
      </w:r>
      <w:r>
        <w:t>0 minutes after applying resin but within gel time of product</w:t>
      </w:r>
      <w:r w:rsidR="003B48F0">
        <w:t>, unless directed otherwise by the Manufacturer</w:t>
      </w:r>
      <w:r>
        <w:t>. Apply approved sand at a minimum rate of 250 lbs. per 1000 square feet.</w:t>
      </w:r>
      <w:bookmarkEnd w:id="7"/>
    </w:p>
    <w:p w14:paraId="04F4D2BD" w14:textId="77777777" w:rsidR="00BE1C10" w:rsidRDefault="00BE1C10" w:rsidP="00BE1C10">
      <w:pPr>
        <w:jc w:val="both"/>
      </w:pPr>
    </w:p>
    <w:p w14:paraId="3F454040" w14:textId="77777777" w:rsidR="00BE1C10" w:rsidRDefault="00BE1C10" w:rsidP="00BE1C10">
      <w:pPr>
        <w:jc w:val="both"/>
      </w:pPr>
      <w:r>
        <w:t>Allow the sealant to dry according to the Manufacturer's instructions. Do not allow vehicular traffic onto the treated areas until the sealer has dried and the treated surfaces provide safe skid resistance and traction. Remove non-adhered sand from bridge deck and joints by power sweeping the deck and vacuuming the joints. Traffic or equipment will be allowed on the sealed deck after the Engineer has determined:</w:t>
      </w:r>
    </w:p>
    <w:p w14:paraId="5EBEBBCD" w14:textId="77777777" w:rsidR="00BE1C10" w:rsidRDefault="00BE1C10" w:rsidP="00213D63">
      <w:pPr>
        <w:ind w:left="1440"/>
        <w:jc w:val="both"/>
      </w:pPr>
    </w:p>
    <w:p w14:paraId="56379E88" w14:textId="39219EB3" w:rsidR="00BE1C10" w:rsidRDefault="00BE1C10" w:rsidP="00213D63">
      <w:pPr>
        <w:ind w:left="1440"/>
        <w:jc w:val="both"/>
      </w:pPr>
      <w:r>
        <w:t>1.</w:t>
      </w:r>
      <w:r>
        <w:tab/>
        <w:t xml:space="preserve">The treated deck </w:t>
      </w:r>
      <w:r w:rsidR="00583957">
        <w:t>surface is tack-free and non-oi</w:t>
      </w:r>
      <w:r>
        <w:t>ly;</w:t>
      </w:r>
    </w:p>
    <w:p w14:paraId="2EC9B94C" w14:textId="77777777" w:rsidR="00BE1C10" w:rsidRDefault="00BE1C10" w:rsidP="00213D63">
      <w:pPr>
        <w:ind w:left="1440"/>
        <w:jc w:val="both"/>
      </w:pPr>
      <w:r>
        <w:t>2.</w:t>
      </w:r>
      <w:r>
        <w:tab/>
        <w:t>The sand cover adheres and resists brushing by hand;</w:t>
      </w:r>
    </w:p>
    <w:p w14:paraId="0BD6760C" w14:textId="59D20C6C" w:rsidR="00BE1C10" w:rsidRDefault="00BE1C10" w:rsidP="00213D63">
      <w:pPr>
        <w:ind w:left="1440"/>
        <w:jc w:val="both"/>
      </w:pPr>
      <w:r>
        <w:t>3.</w:t>
      </w:r>
      <w:r>
        <w:tab/>
        <w:t xml:space="preserve">Excess sand and absorbent material </w:t>
      </w:r>
      <w:proofErr w:type="gramStart"/>
      <w:r>
        <w:t>has</w:t>
      </w:r>
      <w:proofErr w:type="gramEnd"/>
      <w:r>
        <w:t xml:space="preserve"> been removed; and</w:t>
      </w:r>
    </w:p>
    <w:p w14:paraId="377C89D7" w14:textId="43B42AEB" w:rsidR="00BE1C10" w:rsidRDefault="00BE1C10" w:rsidP="00213D63">
      <w:pPr>
        <w:ind w:left="1440"/>
        <w:jc w:val="both"/>
      </w:pPr>
      <w:r>
        <w:t>4.</w:t>
      </w:r>
      <w:r>
        <w:tab/>
        <w:t>No sealant material will be tracked beyond limits of treatment by traffic</w:t>
      </w:r>
    </w:p>
    <w:p w14:paraId="71DF5994" w14:textId="207C654C" w:rsidR="00BE1C10" w:rsidRDefault="00BE1C10" w:rsidP="00BE1C10">
      <w:pPr>
        <w:jc w:val="both"/>
      </w:pPr>
    </w:p>
    <w:p w14:paraId="7CABD940" w14:textId="1E0E0336" w:rsidR="00BE1C10" w:rsidRDefault="00393809" w:rsidP="00BE1C10">
      <w:pPr>
        <w:keepNext/>
        <w:jc w:val="both"/>
        <w:rPr>
          <w:b/>
          <w:bCs/>
        </w:rPr>
      </w:pPr>
      <w:proofErr w:type="gramStart"/>
      <w:r>
        <w:rPr>
          <w:b/>
          <w:bCs/>
        </w:rPr>
        <w:t>D</w:t>
      </w:r>
      <w:r w:rsidR="00BE1C10">
        <w:rPr>
          <w:b/>
          <w:bCs/>
        </w:rPr>
        <w:t xml:space="preserve">  Measurement</w:t>
      </w:r>
      <w:proofErr w:type="gramEnd"/>
    </w:p>
    <w:p w14:paraId="499F8BAC" w14:textId="26618EC5" w:rsidR="00BE1C10" w:rsidRPr="00BE1C10" w:rsidRDefault="004E4D5B" w:rsidP="00BE1C10">
      <w:pPr>
        <w:jc w:val="both"/>
      </w:pPr>
      <w:r w:rsidRPr="00E0734D">
        <w:t xml:space="preserve">The department will measure </w:t>
      </w:r>
      <w:r w:rsidR="00471468">
        <w:t xml:space="preserve">Methacrylate </w:t>
      </w:r>
      <w:r w:rsidR="00BE1C10">
        <w:t>Flood Seal</w:t>
      </w:r>
      <w:r w:rsidRPr="00E0734D">
        <w:t xml:space="preserve"> </w:t>
      </w:r>
      <w:r w:rsidR="001465C6">
        <w:t xml:space="preserve">bid item </w:t>
      </w:r>
      <w:r w:rsidRPr="00E0734D">
        <w:t xml:space="preserve">in </w:t>
      </w:r>
      <w:r w:rsidR="00891F2F">
        <w:t>area</w:t>
      </w:r>
      <w:r w:rsidR="00891F2F" w:rsidRPr="00E0734D">
        <w:t xml:space="preserve"> </w:t>
      </w:r>
      <w:r w:rsidRPr="00E0734D">
        <w:t xml:space="preserve">by </w:t>
      </w:r>
      <w:r>
        <w:t xml:space="preserve">the </w:t>
      </w:r>
      <w:r w:rsidR="00891F2F">
        <w:t>square</w:t>
      </w:r>
      <w:r w:rsidR="00891F2F" w:rsidRPr="00E0734D">
        <w:t xml:space="preserve"> </w:t>
      </w:r>
      <w:r w:rsidRPr="00E0734D">
        <w:t xml:space="preserve">yard </w:t>
      </w:r>
      <w:r>
        <w:t>acceptably completed.</w:t>
      </w:r>
      <w:r w:rsidR="00886044">
        <w:t xml:space="preserve">  </w:t>
      </w:r>
      <w:r w:rsidR="00391BC5">
        <w:t xml:space="preserve"> </w:t>
      </w:r>
    </w:p>
    <w:p w14:paraId="025412DA" w14:textId="77777777" w:rsidR="00BE1C10" w:rsidRDefault="00BE1C10" w:rsidP="003C4654">
      <w:pPr>
        <w:keepNext/>
        <w:jc w:val="both"/>
        <w:rPr>
          <w:b/>
          <w:bCs/>
        </w:rPr>
      </w:pPr>
    </w:p>
    <w:p w14:paraId="33AC7408" w14:textId="3A1F2B8B" w:rsidR="004E4D5B" w:rsidRDefault="00393809" w:rsidP="003C4654">
      <w:pPr>
        <w:keepNext/>
        <w:jc w:val="both"/>
        <w:rPr>
          <w:b/>
          <w:bCs/>
        </w:rPr>
      </w:pPr>
      <w:proofErr w:type="gramStart"/>
      <w:r>
        <w:rPr>
          <w:b/>
          <w:bCs/>
        </w:rPr>
        <w:t>E</w:t>
      </w:r>
      <w:r w:rsidR="008467A3">
        <w:rPr>
          <w:b/>
          <w:bCs/>
        </w:rPr>
        <w:t xml:space="preserve">  </w:t>
      </w:r>
      <w:r w:rsidR="004E4D5B" w:rsidRPr="008467A3">
        <w:rPr>
          <w:b/>
          <w:bCs/>
        </w:rPr>
        <w:t>Payment</w:t>
      </w:r>
      <w:proofErr w:type="gramEnd"/>
    </w:p>
    <w:p w14:paraId="79EC24D4" w14:textId="77777777" w:rsidR="004E4D5B" w:rsidRDefault="004E4D5B" w:rsidP="003C4654">
      <w:pPr>
        <w:jc w:val="both"/>
      </w:pPr>
      <w:r w:rsidRPr="00E0734D">
        <w:t>The department will pay for measured quantities at the contract unit price under the following bid item:</w:t>
      </w:r>
    </w:p>
    <w:p w14:paraId="734DD59E" w14:textId="77777777" w:rsidR="00581FB1" w:rsidRDefault="00581FB1" w:rsidP="003C4654">
      <w:pPr>
        <w:jc w:val="both"/>
      </w:pPr>
    </w:p>
    <w:tbl>
      <w:tblPr>
        <w:tblW w:w="9153" w:type="dxa"/>
        <w:tblInd w:w="720" w:type="dxa"/>
        <w:tblLook w:val="04A0" w:firstRow="1" w:lastRow="0" w:firstColumn="1" w:lastColumn="0" w:noHBand="0" w:noVBand="1"/>
      </w:tblPr>
      <w:tblGrid>
        <w:gridCol w:w="2070"/>
        <w:gridCol w:w="5573"/>
        <w:gridCol w:w="1510"/>
      </w:tblGrid>
      <w:tr w:rsidR="004E4D5B" w14:paraId="4BB285CC" w14:textId="77777777" w:rsidTr="003C4654">
        <w:tc>
          <w:tcPr>
            <w:tcW w:w="2070" w:type="dxa"/>
          </w:tcPr>
          <w:p w14:paraId="0C09114D" w14:textId="77777777" w:rsidR="004E4D5B" w:rsidRDefault="004E4D5B" w:rsidP="003C4654">
            <w:pPr>
              <w:pStyle w:val="STSP"/>
              <w:ind w:left="72"/>
            </w:pPr>
            <w:r>
              <w:t>ITEM NUMBER</w:t>
            </w:r>
          </w:p>
        </w:tc>
        <w:tc>
          <w:tcPr>
            <w:tcW w:w="5573" w:type="dxa"/>
          </w:tcPr>
          <w:p w14:paraId="52E97709" w14:textId="77777777" w:rsidR="004E4D5B" w:rsidRDefault="004E4D5B" w:rsidP="003C4654">
            <w:pPr>
              <w:pStyle w:val="STSP"/>
              <w:ind w:left="252"/>
            </w:pPr>
            <w:r>
              <w:t>DESCRIPTION</w:t>
            </w:r>
          </w:p>
        </w:tc>
        <w:tc>
          <w:tcPr>
            <w:tcW w:w="1510" w:type="dxa"/>
          </w:tcPr>
          <w:p w14:paraId="618879B9" w14:textId="77777777" w:rsidR="004E4D5B" w:rsidRDefault="004E4D5B" w:rsidP="003C4654">
            <w:pPr>
              <w:pStyle w:val="STSP"/>
              <w:ind w:left="720"/>
            </w:pPr>
            <w:r>
              <w:t>UNIT</w:t>
            </w:r>
          </w:p>
        </w:tc>
      </w:tr>
      <w:tr w:rsidR="004E4D5B" w14:paraId="2278F76D" w14:textId="77777777" w:rsidTr="003C4654">
        <w:tc>
          <w:tcPr>
            <w:tcW w:w="2070" w:type="dxa"/>
          </w:tcPr>
          <w:p w14:paraId="1AC3C9EA" w14:textId="2F801B6C" w:rsidR="004E4D5B" w:rsidRDefault="0054032B" w:rsidP="003C4654">
            <w:pPr>
              <w:pStyle w:val="STSP"/>
              <w:ind w:left="72"/>
            </w:pPr>
            <w:r>
              <w:t>SPV.</w:t>
            </w:r>
            <w:r w:rsidR="00891F2F">
              <w:t>0180</w:t>
            </w:r>
          </w:p>
        </w:tc>
        <w:tc>
          <w:tcPr>
            <w:tcW w:w="5573" w:type="dxa"/>
          </w:tcPr>
          <w:p w14:paraId="6425D193" w14:textId="512D74BE" w:rsidR="004E4D5B" w:rsidRDefault="00BE1C10" w:rsidP="003C4654">
            <w:pPr>
              <w:pStyle w:val="STSP"/>
              <w:ind w:left="252"/>
            </w:pPr>
            <w:r>
              <w:t xml:space="preserve"> </w:t>
            </w:r>
            <w:r w:rsidR="00471468">
              <w:t xml:space="preserve">Methacrylate </w:t>
            </w:r>
            <w:r>
              <w:t>Flood Seal</w:t>
            </w:r>
          </w:p>
        </w:tc>
        <w:tc>
          <w:tcPr>
            <w:tcW w:w="1510" w:type="dxa"/>
          </w:tcPr>
          <w:p w14:paraId="19E5DDC1" w14:textId="488481ED" w:rsidR="00581FB1" w:rsidRDefault="00891F2F" w:rsidP="003C4654">
            <w:pPr>
              <w:pStyle w:val="STSP"/>
              <w:ind w:left="720"/>
            </w:pPr>
            <w:r>
              <w:t>SY</w:t>
            </w:r>
          </w:p>
        </w:tc>
      </w:tr>
    </w:tbl>
    <w:p w14:paraId="0DE79EFD" w14:textId="48376C26" w:rsidR="00E06BFE" w:rsidRPr="00E06BFE" w:rsidRDefault="00E06BFE" w:rsidP="007C0B67">
      <w:pPr>
        <w:ind w:left="0"/>
        <w:jc w:val="both"/>
        <w:rPr>
          <w:b/>
        </w:rPr>
      </w:pPr>
    </w:p>
    <w:p w14:paraId="344574F9" w14:textId="32A9E445" w:rsidR="004665ED" w:rsidRPr="00E0734D" w:rsidRDefault="00E06BFE" w:rsidP="00680D7E">
      <w:pPr>
        <w:jc w:val="both"/>
      </w:pPr>
      <w:r w:rsidRPr="00E0734D">
        <w:t>Payment</w:t>
      </w:r>
      <w:r>
        <w:t xml:space="preserve"> for </w:t>
      </w:r>
      <w:r w:rsidR="00471468">
        <w:t xml:space="preserve">Methacrylate </w:t>
      </w:r>
      <w:r w:rsidR="00BE1C10">
        <w:t>Flood Seal</w:t>
      </w:r>
      <w:r w:rsidRPr="00E0734D">
        <w:t xml:space="preserve"> is full compensation for </w:t>
      </w:r>
      <w:r w:rsidR="00BE1C10" w:rsidRPr="00BE1C10">
        <w:t>furnishing and applying the sealer to the bridge decks, as described above, including surface</w:t>
      </w:r>
      <w:r w:rsidR="00C72584">
        <w:t xml:space="preserve"> preparation, and all incidenta</w:t>
      </w:r>
      <w:r w:rsidR="00C72584" w:rsidRPr="00BE1C10">
        <w:t>ls</w:t>
      </w:r>
      <w:r w:rsidR="00BE1C10" w:rsidRPr="00BE1C10">
        <w:t xml:space="preserve"> thereto. Cleanup of excess sand in joints and on bridge deck will not be paid for separately. Restoration of damaged or marred striping will be considered inciden</w:t>
      </w:r>
      <w:r w:rsidR="00680D7E">
        <w:t xml:space="preserve">tal to application requirements </w:t>
      </w:r>
      <w:r w:rsidR="00BE1C10">
        <w:t xml:space="preserve">of </w:t>
      </w:r>
      <w:r w:rsidR="00471468">
        <w:t xml:space="preserve">Methacrylate </w:t>
      </w:r>
      <w:r w:rsidR="00BE1C10">
        <w:t>Flood Seal.</w:t>
      </w:r>
      <w:r w:rsidR="00F51D09">
        <w:t xml:space="preserve"> (</w:t>
      </w:r>
      <w:r w:rsidR="00E505EB">
        <w:t>20</w:t>
      </w:r>
      <w:r w:rsidR="00E505EB">
        <w:t>200820</w:t>
      </w:r>
      <w:r w:rsidR="00F51D09">
        <w:t>)</w:t>
      </w:r>
    </w:p>
    <w:sectPr w:rsidR="004665ED" w:rsidRPr="00E0734D" w:rsidSect="003C4654">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A070" w14:textId="77777777" w:rsidR="00B16C7B" w:rsidRDefault="00B16C7B">
      <w:r>
        <w:separator/>
      </w:r>
    </w:p>
    <w:p w14:paraId="6455AE25" w14:textId="77777777" w:rsidR="00B16C7B" w:rsidRDefault="00B16C7B"/>
    <w:p w14:paraId="4606A9E4" w14:textId="77777777" w:rsidR="00B16C7B" w:rsidRDefault="00B16C7B"/>
    <w:p w14:paraId="08B0719D" w14:textId="77777777" w:rsidR="00B16C7B" w:rsidRDefault="00B16C7B"/>
    <w:p w14:paraId="74034915" w14:textId="77777777" w:rsidR="00B16C7B" w:rsidRDefault="00B16C7B"/>
    <w:p w14:paraId="3D179B8C" w14:textId="77777777" w:rsidR="00B16C7B" w:rsidRDefault="00B16C7B"/>
    <w:p w14:paraId="4DB71982" w14:textId="77777777" w:rsidR="00B16C7B" w:rsidRDefault="00B16C7B"/>
    <w:p w14:paraId="045A6D4B" w14:textId="77777777" w:rsidR="00B16C7B" w:rsidRDefault="00B16C7B"/>
  </w:endnote>
  <w:endnote w:type="continuationSeparator" w:id="0">
    <w:p w14:paraId="7EA32A84" w14:textId="77777777" w:rsidR="00B16C7B" w:rsidRDefault="00B16C7B">
      <w:r>
        <w:continuationSeparator/>
      </w:r>
    </w:p>
    <w:p w14:paraId="54A30EA6" w14:textId="77777777" w:rsidR="00B16C7B" w:rsidRDefault="00B16C7B"/>
    <w:p w14:paraId="0E75EA86" w14:textId="77777777" w:rsidR="00B16C7B" w:rsidRDefault="00B16C7B"/>
    <w:p w14:paraId="5CB2BF97" w14:textId="77777777" w:rsidR="00B16C7B" w:rsidRDefault="00B16C7B"/>
    <w:p w14:paraId="506CE470" w14:textId="77777777" w:rsidR="00B16C7B" w:rsidRDefault="00B16C7B"/>
    <w:p w14:paraId="7C847BB1" w14:textId="77777777" w:rsidR="00B16C7B" w:rsidRDefault="00B16C7B"/>
    <w:p w14:paraId="018A41CC" w14:textId="77777777" w:rsidR="00B16C7B" w:rsidRDefault="00B16C7B"/>
    <w:p w14:paraId="300AD267" w14:textId="77777777" w:rsidR="00B16C7B" w:rsidRDefault="00B1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BEBC" w14:textId="77777777" w:rsidR="00B16C7B" w:rsidRDefault="00B16C7B">
      <w:r>
        <w:separator/>
      </w:r>
    </w:p>
    <w:p w14:paraId="657FEFA9" w14:textId="77777777" w:rsidR="00B16C7B" w:rsidRDefault="00B16C7B"/>
    <w:p w14:paraId="781A1D87" w14:textId="77777777" w:rsidR="00B16C7B" w:rsidRDefault="00B16C7B"/>
    <w:p w14:paraId="1CEBBCE8" w14:textId="77777777" w:rsidR="00B16C7B" w:rsidRDefault="00B16C7B"/>
    <w:p w14:paraId="1ABAC34F" w14:textId="77777777" w:rsidR="00B16C7B" w:rsidRDefault="00B16C7B"/>
    <w:p w14:paraId="09E37BEE" w14:textId="77777777" w:rsidR="00B16C7B" w:rsidRDefault="00B16C7B"/>
    <w:p w14:paraId="7715FED9" w14:textId="77777777" w:rsidR="00B16C7B" w:rsidRDefault="00B16C7B"/>
    <w:p w14:paraId="21DEBD2D" w14:textId="77777777" w:rsidR="00B16C7B" w:rsidRDefault="00B16C7B"/>
  </w:footnote>
  <w:footnote w:type="continuationSeparator" w:id="0">
    <w:p w14:paraId="6181D5E8" w14:textId="77777777" w:rsidR="00B16C7B" w:rsidRDefault="00B16C7B">
      <w:r>
        <w:continuationSeparator/>
      </w:r>
    </w:p>
    <w:p w14:paraId="4CF81932" w14:textId="77777777" w:rsidR="00B16C7B" w:rsidRDefault="00B16C7B"/>
    <w:p w14:paraId="64EB6CED" w14:textId="77777777" w:rsidR="00B16C7B" w:rsidRDefault="00B16C7B"/>
    <w:p w14:paraId="36BEB12A" w14:textId="77777777" w:rsidR="00B16C7B" w:rsidRDefault="00B16C7B"/>
    <w:p w14:paraId="4C9F75C5" w14:textId="77777777" w:rsidR="00B16C7B" w:rsidRDefault="00B16C7B"/>
    <w:p w14:paraId="1C75D46B" w14:textId="77777777" w:rsidR="00B16C7B" w:rsidRDefault="00B16C7B"/>
    <w:p w14:paraId="6F62DC25" w14:textId="77777777" w:rsidR="00B16C7B" w:rsidRDefault="00B16C7B"/>
    <w:p w14:paraId="3EA45806" w14:textId="77777777" w:rsidR="00B16C7B" w:rsidRDefault="00B16C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1A4"/>
    <w:multiLevelType w:val="hybridMultilevel"/>
    <w:tmpl w:val="7C7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6A2"/>
    <w:multiLevelType w:val="hybridMultilevel"/>
    <w:tmpl w:val="A9D6E9C2"/>
    <w:lvl w:ilvl="0" w:tplc="B39846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C10E1"/>
    <w:multiLevelType w:val="hybridMultilevel"/>
    <w:tmpl w:val="87BA4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C16BF"/>
    <w:multiLevelType w:val="hybridMultilevel"/>
    <w:tmpl w:val="C430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B8327B"/>
    <w:multiLevelType w:val="hybridMultilevel"/>
    <w:tmpl w:val="A962B346"/>
    <w:lvl w:ilvl="0" w:tplc="5CEADC3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449A7919"/>
    <w:multiLevelType w:val="hybridMultilevel"/>
    <w:tmpl w:val="20C8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27D8"/>
    <w:multiLevelType w:val="hybridMultilevel"/>
    <w:tmpl w:val="ABB821CE"/>
    <w:lvl w:ilvl="0" w:tplc="37D0831C">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63890"/>
    <w:multiLevelType w:val="hybridMultilevel"/>
    <w:tmpl w:val="3EDE44B6"/>
    <w:lvl w:ilvl="0" w:tplc="5288A72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681D98"/>
    <w:multiLevelType w:val="hybridMultilevel"/>
    <w:tmpl w:val="86086630"/>
    <w:lvl w:ilvl="0" w:tplc="B11C236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7278F"/>
    <w:multiLevelType w:val="hybridMultilevel"/>
    <w:tmpl w:val="034E3830"/>
    <w:lvl w:ilvl="0" w:tplc="558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A5BE1"/>
    <w:multiLevelType w:val="hybridMultilevel"/>
    <w:tmpl w:val="1E8AFA26"/>
    <w:lvl w:ilvl="0" w:tplc="37D0831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0"/>
  </w:num>
  <w:num w:numId="5">
    <w:abstractNumId w:val="11"/>
  </w:num>
  <w:num w:numId="6">
    <w:abstractNumId w:val="3"/>
  </w:num>
  <w:num w:numId="7">
    <w:abstractNumId w:val="1"/>
  </w:num>
  <w:num w:numId="8">
    <w:abstractNumId w:val="6"/>
  </w:num>
  <w:num w:numId="9">
    <w:abstractNumId w:val="12"/>
  </w:num>
  <w:num w:numId="10">
    <w:abstractNumId w:val="7"/>
  </w:num>
  <w:num w:numId="11">
    <w:abstractNumId w:val="9"/>
  </w:num>
  <w:num w:numId="12">
    <w:abstractNumId w:val="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5"/>
    <w:rsid w:val="00002E61"/>
    <w:rsid w:val="00011A38"/>
    <w:rsid w:val="00013638"/>
    <w:rsid w:val="000236A1"/>
    <w:rsid w:val="00024ECE"/>
    <w:rsid w:val="00025AA7"/>
    <w:rsid w:val="00025F98"/>
    <w:rsid w:val="000278B0"/>
    <w:rsid w:val="000336E1"/>
    <w:rsid w:val="000443E3"/>
    <w:rsid w:val="00044827"/>
    <w:rsid w:val="000458A6"/>
    <w:rsid w:val="00057EE8"/>
    <w:rsid w:val="0006236D"/>
    <w:rsid w:val="0006267D"/>
    <w:rsid w:val="00066DCE"/>
    <w:rsid w:val="00067275"/>
    <w:rsid w:val="0007709A"/>
    <w:rsid w:val="000772DD"/>
    <w:rsid w:val="00083C35"/>
    <w:rsid w:val="00085D86"/>
    <w:rsid w:val="000A70E8"/>
    <w:rsid w:val="000B00D3"/>
    <w:rsid w:val="000B2D96"/>
    <w:rsid w:val="000B6EC1"/>
    <w:rsid w:val="000B780E"/>
    <w:rsid w:val="000D4996"/>
    <w:rsid w:val="000E10ED"/>
    <w:rsid w:val="000E37E9"/>
    <w:rsid w:val="000F2473"/>
    <w:rsid w:val="000F3BF9"/>
    <w:rsid w:val="000F47DD"/>
    <w:rsid w:val="000F718A"/>
    <w:rsid w:val="000F7383"/>
    <w:rsid w:val="001038D1"/>
    <w:rsid w:val="00103A73"/>
    <w:rsid w:val="00111E80"/>
    <w:rsid w:val="0011750B"/>
    <w:rsid w:val="001207EE"/>
    <w:rsid w:val="00120863"/>
    <w:rsid w:val="001227D0"/>
    <w:rsid w:val="00123312"/>
    <w:rsid w:val="00125DDC"/>
    <w:rsid w:val="00125F1A"/>
    <w:rsid w:val="001266AD"/>
    <w:rsid w:val="00127329"/>
    <w:rsid w:val="00133DE4"/>
    <w:rsid w:val="00145314"/>
    <w:rsid w:val="00145EFA"/>
    <w:rsid w:val="001465C6"/>
    <w:rsid w:val="00151086"/>
    <w:rsid w:val="00152401"/>
    <w:rsid w:val="00152B6F"/>
    <w:rsid w:val="00157F82"/>
    <w:rsid w:val="001625CF"/>
    <w:rsid w:val="00172D0B"/>
    <w:rsid w:val="0018075E"/>
    <w:rsid w:val="00182A83"/>
    <w:rsid w:val="00186A0E"/>
    <w:rsid w:val="00191D01"/>
    <w:rsid w:val="00195747"/>
    <w:rsid w:val="001A6D7E"/>
    <w:rsid w:val="001B0816"/>
    <w:rsid w:val="001B0E2D"/>
    <w:rsid w:val="001B1180"/>
    <w:rsid w:val="001B4FDA"/>
    <w:rsid w:val="001B59AC"/>
    <w:rsid w:val="001B6526"/>
    <w:rsid w:val="001B79E4"/>
    <w:rsid w:val="001C4CCC"/>
    <w:rsid w:val="001E6884"/>
    <w:rsid w:val="001E7C66"/>
    <w:rsid w:val="001F0EE7"/>
    <w:rsid w:val="001F110B"/>
    <w:rsid w:val="00205814"/>
    <w:rsid w:val="00212242"/>
    <w:rsid w:val="002125F9"/>
    <w:rsid w:val="00213D63"/>
    <w:rsid w:val="00213F92"/>
    <w:rsid w:val="00220156"/>
    <w:rsid w:val="0022087C"/>
    <w:rsid w:val="00220C15"/>
    <w:rsid w:val="002250C5"/>
    <w:rsid w:val="00230163"/>
    <w:rsid w:val="00230AB2"/>
    <w:rsid w:val="00231A51"/>
    <w:rsid w:val="00232B4C"/>
    <w:rsid w:val="002330A0"/>
    <w:rsid w:val="002359DE"/>
    <w:rsid w:val="00236491"/>
    <w:rsid w:val="002410AA"/>
    <w:rsid w:val="00241AC1"/>
    <w:rsid w:val="00247880"/>
    <w:rsid w:val="00262ED6"/>
    <w:rsid w:val="00273A4B"/>
    <w:rsid w:val="00274177"/>
    <w:rsid w:val="00283E3F"/>
    <w:rsid w:val="00287BF2"/>
    <w:rsid w:val="002914A0"/>
    <w:rsid w:val="00294371"/>
    <w:rsid w:val="002965B1"/>
    <w:rsid w:val="002B4564"/>
    <w:rsid w:val="002B49C8"/>
    <w:rsid w:val="002B4A57"/>
    <w:rsid w:val="002B5B45"/>
    <w:rsid w:val="002B7D6B"/>
    <w:rsid w:val="002C4750"/>
    <w:rsid w:val="002C7A6B"/>
    <w:rsid w:val="002D61F0"/>
    <w:rsid w:val="002D6C6E"/>
    <w:rsid w:val="002E2855"/>
    <w:rsid w:val="002E4A15"/>
    <w:rsid w:val="002F0EA0"/>
    <w:rsid w:val="002F116F"/>
    <w:rsid w:val="00300A79"/>
    <w:rsid w:val="003166B1"/>
    <w:rsid w:val="0031698C"/>
    <w:rsid w:val="00320A0D"/>
    <w:rsid w:val="0032209C"/>
    <w:rsid w:val="00323052"/>
    <w:rsid w:val="00333901"/>
    <w:rsid w:val="00335842"/>
    <w:rsid w:val="00335EBD"/>
    <w:rsid w:val="003372D6"/>
    <w:rsid w:val="00340346"/>
    <w:rsid w:val="00342C96"/>
    <w:rsid w:val="00347266"/>
    <w:rsid w:val="00351171"/>
    <w:rsid w:val="003543EA"/>
    <w:rsid w:val="00355C6E"/>
    <w:rsid w:val="0035681E"/>
    <w:rsid w:val="00361CA5"/>
    <w:rsid w:val="00365FE0"/>
    <w:rsid w:val="003677A3"/>
    <w:rsid w:val="00373E74"/>
    <w:rsid w:val="00374705"/>
    <w:rsid w:val="003765C8"/>
    <w:rsid w:val="003841BC"/>
    <w:rsid w:val="00387174"/>
    <w:rsid w:val="00387FED"/>
    <w:rsid w:val="0039061C"/>
    <w:rsid w:val="00391BC5"/>
    <w:rsid w:val="00393809"/>
    <w:rsid w:val="00395E6D"/>
    <w:rsid w:val="003A0549"/>
    <w:rsid w:val="003A28D5"/>
    <w:rsid w:val="003A3057"/>
    <w:rsid w:val="003A444B"/>
    <w:rsid w:val="003A5CD0"/>
    <w:rsid w:val="003A75FB"/>
    <w:rsid w:val="003B065A"/>
    <w:rsid w:val="003B48F0"/>
    <w:rsid w:val="003C0E28"/>
    <w:rsid w:val="003C4654"/>
    <w:rsid w:val="003D1F52"/>
    <w:rsid w:val="003E24AE"/>
    <w:rsid w:val="003E665E"/>
    <w:rsid w:val="003F1173"/>
    <w:rsid w:val="003F23A0"/>
    <w:rsid w:val="003F3343"/>
    <w:rsid w:val="003F524B"/>
    <w:rsid w:val="003F545F"/>
    <w:rsid w:val="00400D6F"/>
    <w:rsid w:val="00403A9B"/>
    <w:rsid w:val="00410AFC"/>
    <w:rsid w:val="004166A9"/>
    <w:rsid w:val="004222ED"/>
    <w:rsid w:val="00424833"/>
    <w:rsid w:val="00426230"/>
    <w:rsid w:val="004263C9"/>
    <w:rsid w:val="0042679B"/>
    <w:rsid w:val="00430EBE"/>
    <w:rsid w:val="00441092"/>
    <w:rsid w:val="0044180E"/>
    <w:rsid w:val="00443091"/>
    <w:rsid w:val="00447AED"/>
    <w:rsid w:val="00452758"/>
    <w:rsid w:val="00457A3A"/>
    <w:rsid w:val="00464564"/>
    <w:rsid w:val="004665ED"/>
    <w:rsid w:val="00471468"/>
    <w:rsid w:val="004765F9"/>
    <w:rsid w:val="00477CD1"/>
    <w:rsid w:val="004830E3"/>
    <w:rsid w:val="004937D6"/>
    <w:rsid w:val="004A05C1"/>
    <w:rsid w:val="004A1944"/>
    <w:rsid w:val="004A27EF"/>
    <w:rsid w:val="004B0B01"/>
    <w:rsid w:val="004B5EFF"/>
    <w:rsid w:val="004B6708"/>
    <w:rsid w:val="004C3629"/>
    <w:rsid w:val="004C6142"/>
    <w:rsid w:val="004C644F"/>
    <w:rsid w:val="004D0984"/>
    <w:rsid w:val="004D12AF"/>
    <w:rsid w:val="004D5961"/>
    <w:rsid w:val="004D5E39"/>
    <w:rsid w:val="004E4B14"/>
    <w:rsid w:val="004E4D5B"/>
    <w:rsid w:val="004E4D93"/>
    <w:rsid w:val="004E6702"/>
    <w:rsid w:val="004E68EE"/>
    <w:rsid w:val="004F266C"/>
    <w:rsid w:val="004F3006"/>
    <w:rsid w:val="00500FCC"/>
    <w:rsid w:val="00501E35"/>
    <w:rsid w:val="00503A7F"/>
    <w:rsid w:val="00525EFC"/>
    <w:rsid w:val="00527E92"/>
    <w:rsid w:val="00536463"/>
    <w:rsid w:val="00537FCB"/>
    <w:rsid w:val="0054032B"/>
    <w:rsid w:val="00542140"/>
    <w:rsid w:val="00546295"/>
    <w:rsid w:val="00546FB9"/>
    <w:rsid w:val="00547BD8"/>
    <w:rsid w:val="00554081"/>
    <w:rsid w:val="00555A70"/>
    <w:rsid w:val="00562C78"/>
    <w:rsid w:val="005631CE"/>
    <w:rsid w:val="00576561"/>
    <w:rsid w:val="00577E82"/>
    <w:rsid w:val="005811F8"/>
    <w:rsid w:val="00581FB1"/>
    <w:rsid w:val="00582F0F"/>
    <w:rsid w:val="00583957"/>
    <w:rsid w:val="00587136"/>
    <w:rsid w:val="005937EC"/>
    <w:rsid w:val="005A4FCD"/>
    <w:rsid w:val="005A6128"/>
    <w:rsid w:val="005B0B8B"/>
    <w:rsid w:val="005B3656"/>
    <w:rsid w:val="005C0A73"/>
    <w:rsid w:val="005C230F"/>
    <w:rsid w:val="005C4E15"/>
    <w:rsid w:val="005C5F4A"/>
    <w:rsid w:val="005D0ED0"/>
    <w:rsid w:val="005E2D52"/>
    <w:rsid w:val="005E38FB"/>
    <w:rsid w:val="005E7933"/>
    <w:rsid w:val="005F59D4"/>
    <w:rsid w:val="005F78B5"/>
    <w:rsid w:val="00602515"/>
    <w:rsid w:val="00603649"/>
    <w:rsid w:val="00607B45"/>
    <w:rsid w:val="0061036E"/>
    <w:rsid w:val="006224F3"/>
    <w:rsid w:val="006249B6"/>
    <w:rsid w:val="0064764C"/>
    <w:rsid w:val="006502CD"/>
    <w:rsid w:val="006540DC"/>
    <w:rsid w:val="00655241"/>
    <w:rsid w:val="00656E01"/>
    <w:rsid w:val="00657D22"/>
    <w:rsid w:val="00670F70"/>
    <w:rsid w:val="006758C5"/>
    <w:rsid w:val="00680D7E"/>
    <w:rsid w:val="00684612"/>
    <w:rsid w:val="006847E8"/>
    <w:rsid w:val="006860B1"/>
    <w:rsid w:val="006A043A"/>
    <w:rsid w:val="006A10C8"/>
    <w:rsid w:val="006A1386"/>
    <w:rsid w:val="006A2DFF"/>
    <w:rsid w:val="006A7193"/>
    <w:rsid w:val="006B0E1A"/>
    <w:rsid w:val="006B384C"/>
    <w:rsid w:val="006B3B29"/>
    <w:rsid w:val="006C0710"/>
    <w:rsid w:val="006C0EBB"/>
    <w:rsid w:val="006C1DF8"/>
    <w:rsid w:val="006C599F"/>
    <w:rsid w:val="006C67BA"/>
    <w:rsid w:val="006C6D4E"/>
    <w:rsid w:val="006C6DDD"/>
    <w:rsid w:val="006C7E23"/>
    <w:rsid w:val="006D3530"/>
    <w:rsid w:val="006D3C56"/>
    <w:rsid w:val="006D41D6"/>
    <w:rsid w:val="006D57BF"/>
    <w:rsid w:val="006E1DB0"/>
    <w:rsid w:val="007027E4"/>
    <w:rsid w:val="00704D09"/>
    <w:rsid w:val="00705025"/>
    <w:rsid w:val="007059D6"/>
    <w:rsid w:val="007141FB"/>
    <w:rsid w:val="00715CF7"/>
    <w:rsid w:val="00721CC8"/>
    <w:rsid w:val="00721D1C"/>
    <w:rsid w:val="0072217D"/>
    <w:rsid w:val="0072254C"/>
    <w:rsid w:val="007253CB"/>
    <w:rsid w:val="00727883"/>
    <w:rsid w:val="0073182C"/>
    <w:rsid w:val="00731BF1"/>
    <w:rsid w:val="00753C17"/>
    <w:rsid w:val="00754E2E"/>
    <w:rsid w:val="0075740B"/>
    <w:rsid w:val="00760766"/>
    <w:rsid w:val="0076183F"/>
    <w:rsid w:val="00762B54"/>
    <w:rsid w:val="00765579"/>
    <w:rsid w:val="007709B6"/>
    <w:rsid w:val="007709EA"/>
    <w:rsid w:val="00772952"/>
    <w:rsid w:val="00784143"/>
    <w:rsid w:val="00787567"/>
    <w:rsid w:val="00793827"/>
    <w:rsid w:val="00793DF2"/>
    <w:rsid w:val="00797556"/>
    <w:rsid w:val="007A04EB"/>
    <w:rsid w:val="007A1B22"/>
    <w:rsid w:val="007A1B69"/>
    <w:rsid w:val="007A21CD"/>
    <w:rsid w:val="007A7E6E"/>
    <w:rsid w:val="007B041C"/>
    <w:rsid w:val="007B29E7"/>
    <w:rsid w:val="007B5D49"/>
    <w:rsid w:val="007C08A7"/>
    <w:rsid w:val="007C0B67"/>
    <w:rsid w:val="007C13D7"/>
    <w:rsid w:val="007C4180"/>
    <w:rsid w:val="007D0014"/>
    <w:rsid w:val="007D42DA"/>
    <w:rsid w:val="007D7BF6"/>
    <w:rsid w:val="007E07E8"/>
    <w:rsid w:val="007E391C"/>
    <w:rsid w:val="007E5058"/>
    <w:rsid w:val="007E5A96"/>
    <w:rsid w:val="007E7E3F"/>
    <w:rsid w:val="007F0776"/>
    <w:rsid w:val="007F3ED6"/>
    <w:rsid w:val="008042B3"/>
    <w:rsid w:val="00807140"/>
    <w:rsid w:val="00813A39"/>
    <w:rsid w:val="00813C09"/>
    <w:rsid w:val="00817A13"/>
    <w:rsid w:val="00825677"/>
    <w:rsid w:val="0083147A"/>
    <w:rsid w:val="008344D4"/>
    <w:rsid w:val="008357C1"/>
    <w:rsid w:val="00845A6C"/>
    <w:rsid w:val="008467A3"/>
    <w:rsid w:val="00850C06"/>
    <w:rsid w:val="00852177"/>
    <w:rsid w:val="00855791"/>
    <w:rsid w:val="0086173D"/>
    <w:rsid w:val="0086421E"/>
    <w:rsid w:val="00866AF2"/>
    <w:rsid w:val="00871566"/>
    <w:rsid w:val="00876529"/>
    <w:rsid w:val="00885302"/>
    <w:rsid w:val="008853BD"/>
    <w:rsid w:val="00886044"/>
    <w:rsid w:val="00886481"/>
    <w:rsid w:val="00891F2F"/>
    <w:rsid w:val="00892537"/>
    <w:rsid w:val="00896936"/>
    <w:rsid w:val="008A4654"/>
    <w:rsid w:val="008A4E2F"/>
    <w:rsid w:val="008B0B7F"/>
    <w:rsid w:val="008B73BE"/>
    <w:rsid w:val="008C04A5"/>
    <w:rsid w:val="008D1290"/>
    <w:rsid w:val="008D1850"/>
    <w:rsid w:val="008D2A88"/>
    <w:rsid w:val="008D4A11"/>
    <w:rsid w:val="008F0740"/>
    <w:rsid w:val="008F43FB"/>
    <w:rsid w:val="009009F4"/>
    <w:rsid w:val="009021FC"/>
    <w:rsid w:val="00907CC5"/>
    <w:rsid w:val="00910814"/>
    <w:rsid w:val="0091635D"/>
    <w:rsid w:val="00920C5D"/>
    <w:rsid w:val="00923EC7"/>
    <w:rsid w:val="00924B81"/>
    <w:rsid w:val="00930D7B"/>
    <w:rsid w:val="009316C4"/>
    <w:rsid w:val="00941458"/>
    <w:rsid w:val="0094156D"/>
    <w:rsid w:val="00941965"/>
    <w:rsid w:val="009428CF"/>
    <w:rsid w:val="00953455"/>
    <w:rsid w:val="00957818"/>
    <w:rsid w:val="00962708"/>
    <w:rsid w:val="009660F0"/>
    <w:rsid w:val="00971CD7"/>
    <w:rsid w:val="0097385B"/>
    <w:rsid w:val="0097460A"/>
    <w:rsid w:val="0097542C"/>
    <w:rsid w:val="00976A6E"/>
    <w:rsid w:val="00980C30"/>
    <w:rsid w:val="0098115F"/>
    <w:rsid w:val="00981FD8"/>
    <w:rsid w:val="00996A16"/>
    <w:rsid w:val="00996AAF"/>
    <w:rsid w:val="009A0F8E"/>
    <w:rsid w:val="009A63F9"/>
    <w:rsid w:val="009A7140"/>
    <w:rsid w:val="009B4081"/>
    <w:rsid w:val="009B6F91"/>
    <w:rsid w:val="009C0522"/>
    <w:rsid w:val="009C2824"/>
    <w:rsid w:val="009C2C83"/>
    <w:rsid w:val="009C66FD"/>
    <w:rsid w:val="009C755B"/>
    <w:rsid w:val="009D70FE"/>
    <w:rsid w:val="009E1B0F"/>
    <w:rsid w:val="009E2AB8"/>
    <w:rsid w:val="009E6A3E"/>
    <w:rsid w:val="009F39F5"/>
    <w:rsid w:val="00A04A9E"/>
    <w:rsid w:val="00A05F9F"/>
    <w:rsid w:val="00A10B11"/>
    <w:rsid w:val="00A135C0"/>
    <w:rsid w:val="00A15F01"/>
    <w:rsid w:val="00A23220"/>
    <w:rsid w:val="00A263FD"/>
    <w:rsid w:val="00A27F93"/>
    <w:rsid w:val="00A41BC7"/>
    <w:rsid w:val="00A510AB"/>
    <w:rsid w:val="00A546E4"/>
    <w:rsid w:val="00A56312"/>
    <w:rsid w:val="00A6170F"/>
    <w:rsid w:val="00A70CD8"/>
    <w:rsid w:val="00A75A9D"/>
    <w:rsid w:val="00A76718"/>
    <w:rsid w:val="00A82955"/>
    <w:rsid w:val="00A85603"/>
    <w:rsid w:val="00A9062B"/>
    <w:rsid w:val="00A90C90"/>
    <w:rsid w:val="00AA0C93"/>
    <w:rsid w:val="00AA1CB2"/>
    <w:rsid w:val="00AA2604"/>
    <w:rsid w:val="00AA416E"/>
    <w:rsid w:val="00AA4500"/>
    <w:rsid w:val="00AA4C45"/>
    <w:rsid w:val="00AA52E4"/>
    <w:rsid w:val="00AA6DBF"/>
    <w:rsid w:val="00AA75D3"/>
    <w:rsid w:val="00AA7C9A"/>
    <w:rsid w:val="00AB1507"/>
    <w:rsid w:val="00AB2996"/>
    <w:rsid w:val="00AB437C"/>
    <w:rsid w:val="00AC0392"/>
    <w:rsid w:val="00AC6664"/>
    <w:rsid w:val="00AC6EB5"/>
    <w:rsid w:val="00AC7403"/>
    <w:rsid w:val="00AE07C9"/>
    <w:rsid w:val="00AE46F3"/>
    <w:rsid w:val="00AE49E6"/>
    <w:rsid w:val="00AE4DD1"/>
    <w:rsid w:val="00AE4FFE"/>
    <w:rsid w:val="00B050CB"/>
    <w:rsid w:val="00B06DFC"/>
    <w:rsid w:val="00B1152E"/>
    <w:rsid w:val="00B119CD"/>
    <w:rsid w:val="00B13944"/>
    <w:rsid w:val="00B14122"/>
    <w:rsid w:val="00B16C7B"/>
    <w:rsid w:val="00B2278A"/>
    <w:rsid w:val="00B227B3"/>
    <w:rsid w:val="00B267BF"/>
    <w:rsid w:val="00B3234A"/>
    <w:rsid w:val="00B3581A"/>
    <w:rsid w:val="00B46612"/>
    <w:rsid w:val="00B47427"/>
    <w:rsid w:val="00B519F8"/>
    <w:rsid w:val="00B52B02"/>
    <w:rsid w:val="00B54782"/>
    <w:rsid w:val="00B60805"/>
    <w:rsid w:val="00B664E9"/>
    <w:rsid w:val="00B73362"/>
    <w:rsid w:val="00B76118"/>
    <w:rsid w:val="00B83D4D"/>
    <w:rsid w:val="00B83EF4"/>
    <w:rsid w:val="00B9254C"/>
    <w:rsid w:val="00B97DBF"/>
    <w:rsid w:val="00BA55F9"/>
    <w:rsid w:val="00BB478F"/>
    <w:rsid w:val="00BB642D"/>
    <w:rsid w:val="00BB7C64"/>
    <w:rsid w:val="00BC2655"/>
    <w:rsid w:val="00BC6B78"/>
    <w:rsid w:val="00BC7014"/>
    <w:rsid w:val="00BD5BDA"/>
    <w:rsid w:val="00BD74F1"/>
    <w:rsid w:val="00BD7782"/>
    <w:rsid w:val="00BE1C10"/>
    <w:rsid w:val="00BE2267"/>
    <w:rsid w:val="00BE71EF"/>
    <w:rsid w:val="00BF4077"/>
    <w:rsid w:val="00C01673"/>
    <w:rsid w:val="00C06ECD"/>
    <w:rsid w:val="00C1293C"/>
    <w:rsid w:val="00C13C30"/>
    <w:rsid w:val="00C13FBE"/>
    <w:rsid w:val="00C16070"/>
    <w:rsid w:val="00C16F23"/>
    <w:rsid w:val="00C26729"/>
    <w:rsid w:val="00C277AF"/>
    <w:rsid w:val="00C30098"/>
    <w:rsid w:val="00C32CCC"/>
    <w:rsid w:val="00C361C5"/>
    <w:rsid w:val="00C3784B"/>
    <w:rsid w:val="00C4043E"/>
    <w:rsid w:val="00C4101F"/>
    <w:rsid w:val="00C427F8"/>
    <w:rsid w:val="00C579CB"/>
    <w:rsid w:val="00C606F5"/>
    <w:rsid w:val="00C60E38"/>
    <w:rsid w:val="00C645D0"/>
    <w:rsid w:val="00C65E7B"/>
    <w:rsid w:val="00C72584"/>
    <w:rsid w:val="00C74B5A"/>
    <w:rsid w:val="00C77D72"/>
    <w:rsid w:val="00C77FB0"/>
    <w:rsid w:val="00C85C00"/>
    <w:rsid w:val="00C86C23"/>
    <w:rsid w:val="00C904CC"/>
    <w:rsid w:val="00C94BB9"/>
    <w:rsid w:val="00C95778"/>
    <w:rsid w:val="00CA2883"/>
    <w:rsid w:val="00CA390C"/>
    <w:rsid w:val="00CA60B2"/>
    <w:rsid w:val="00CA68AC"/>
    <w:rsid w:val="00CA76D6"/>
    <w:rsid w:val="00CB1336"/>
    <w:rsid w:val="00CC0F63"/>
    <w:rsid w:val="00CC13AD"/>
    <w:rsid w:val="00CC1A7B"/>
    <w:rsid w:val="00CC2373"/>
    <w:rsid w:val="00CD6060"/>
    <w:rsid w:val="00CD75C9"/>
    <w:rsid w:val="00CD7644"/>
    <w:rsid w:val="00CE4773"/>
    <w:rsid w:val="00CF455C"/>
    <w:rsid w:val="00CF7845"/>
    <w:rsid w:val="00CF7853"/>
    <w:rsid w:val="00D02B1A"/>
    <w:rsid w:val="00D03222"/>
    <w:rsid w:val="00D14F11"/>
    <w:rsid w:val="00D168E3"/>
    <w:rsid w:val="00D20079"/>
    <w:rsid w:val="00D20C64"/>
    <w:rsid w:val="00D217D0"/>
    <w:rsid w:val="00D23F17"/>
    <w:rsid w:val="00D27914"/>
    <w:rsid w:val="00D31C47"/>
    <w:rsid w:val="00D32F04"/>
    <w:rsid w:val="00D342D1"/>
    <w:rsid w:val="00D34AE9"/>
    <w:rsid w:val="00D34F0E"/>
    <w:rsid w:val="00D4421D"/>
    <w:rsid w:val="00D5162E"/>
    <w:rsid w:val="00D56118"/>
    <w:rsid w:val="00D626A3"/>
    <w:rsid w:val="00D62B19"/>
    <w:rsid w:val="00D65599"/>
    <w:rsid w:val="00D75D9B"/>
    <w:rsid w:val="00D83FF1"/>
    <w:rsid w:val="00D85BF3"/>
    <w:rsid w:val="00D877A7"/>
    <w:rsid w:val="00D91078"/>
    <w:rsid w:val="00DA0E76"/>
    <w:rsid w:val="00DA62C8"/>
    <w:rsid w:val="00DB46C3"/>
    <w:rsid w:val="00DB4C2E"/>
    <w:rsid w:val="00DB72D5"/>
    <w:rsid w:val="00DC1DE8"/>
    <w:rsid w:val="00DC2813"/>
    <w:rsid w:val="00DC37ED"/>
    <w:rsid w:val="00DD182D"/>
    <w:rsid w:val="00DD4419"/>
    <w:rsid w:val="00DD7166"/>
    <w:rsid w:val="00DE6363"/>
    <w:rsid w:val="00DF1E41"/>
    <w:rsid w:val="00DF29E7"/>
    <w:rsid w:val="00DF4ACF"/>
    <w:rsid w:val="00DF523B"/>
    <w:rsid w:val="00E0410A"/>
    <w:rsid w:val="00E0675E"/>
    <w:rsid w:val="00E06BFE"/>
    <w:rsid w:val="00E07B0C"/>
    <w:rsid w:val="00E10695"/>
    <w:rsid w:val="00E12B20"/>
    <w:rsid w:val="00E2113A"/>
    <w:rsid w:val="00E23173"/>
    <w:rsid w:val="00E238A8"/>
    <w:rsid w:val="00E273BC"/>
    <w:rsid w:val="00E27EBA"/>
    <w:rsid w:val="00E3217B"/>
    <w:rsid w:val="00E327AC"/>
    <w:rsid w:val="00E43C88"/>
    <w:rsid w:val="00E505EB"/>
    <w:rsid w:val="00E560C5"/>
    <w:rsid w:val="00E6058A"/>
    <w:rsid w:val="00E651F2"/>
    <w:rsid w:val="00E67ED9"/>
    <w:rsid w:val="00E7202F"/>
    <w:rsid w:val="00E810AE"/>
    <w:rsid w:val="00E8274B"/>
    <w:rsid w:val="00E83473"/>
    <w:rsid w:val="00E84D93"/>
    <w:rsid w:val="00E91EB3"/>
    <w:rsid w:val="00E95D39"/>
    <w:rsid w:val="00EA5B97"/>
    <w:rsid w:val="00EB0480"/>
    <w:rsid w:val="00EB0B8F"/>
    <w:rsid w:val="00EB11EB"/>
    <w:rsid w:val="00EB76E1"/>
    <w:rsid w:val="00EB7BAD"/>
    <w:rsid w:val="00EB7CAB"/>
    <w:rsid w:val="00EC10E6"/>
    <w:rsid w:val="00EC13E4"/>
    <w:rsid w:val="00EC6979"/>
    <w:rsid w:val="00ED4709"/>
    <w:rsid w:val="00ED78F0"/>
    <w:rsid w:val="00EE244F"/>
    <w:rsid w:val="00EE6185"/>
    <w:rsid w:val="00EE6EC5"/>
    <w:rsid w:val="00EE7D31"/>
    <w:rsid w:val="00EF6C5E"/>
    <w:rsid w:val="00EF7CE9"/>
    <w:rsid w:val="00F03E31"/>
    <w:rsid w:val="00F10D1D"/>
    <w:rsid w:val="00F12ADF"/>
    <w:rsid w:val="00F21A55"/>
    <w:rsid w:val="00F22853"/>
    <w:rsid w:val="00F300B8"/>
    <w:rsid w:val="00F314E5"/>
    <w:rsid w:val="00F34A43"/>
    <w:rsid w:val="00F34C30"/>
    <w:rsid w:val="00F47013"/>
    <w:rsid w:val="00F51D09"/>
    <w:rsid w:val="00F6025D"/>
    <w:rsid w:val="00F60396"/>
    <w:rsid w:val="00F60B4C"/>
    <w:rsid w:val="00F61B5D"/>
    <w:rsid w:val="00F66B69"/>
    <w:rsid w:val="00F67D5A"/>
    <w:rsid w:val="00F7098D"/>
    <w:rsid w:val="00F8173B"/>
    <w:rsid w:val="00F86575"/>
    <w:rsid w:val="00F86E4F"/>
    <w:rsid w:val="00F8751E"/>
    <w:rsid w:val="00F87AAD"/>
    <w:rsid w:val="00F93239"/>
    <w:rsid w:val="00FA040D"/>
    <w:rsid w:val="00FA440B"/>
    <w:rsid w:val="00FB4647"/>
    <w:rsid w:val="00FB52FF"/>
    <w:rsid w:val="00FB63FB"/>
    <w:rsid w:val="00FB7F17"/>
    <w:rsid w:val="00FC577F"/>
    <w:rsid w:val="00FC63D7"/>
    <w:rsid w:val="00FC7256"/>
    <w:rsid w:val="00FD2D81"/>
    <w:rsid w:val="00FE1487"/>
    <w:rsid w:val="00FE54E2"/>
    <w:rsid w:val="00FE5DE5"/>
    <w:rsid w:val="00FF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21C0"/>
  <w15:docId w15:val="{2BBA85E1-D61D-46FC-801C-52F0FB5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463"/>
    <w:pPr>
      <w:spacing w:after="0" w:line="240" w:lineRule="auto"/>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1"/>
      </w:numPr>
      <w:tabs>
        <w:tab w:val="center" w:pos="4680"/>
        <w:tab w:val="right" w:pos="9270"/>
      </w:tabs>
      <w:spacing w:before="240" w:after="240"/>
      <w:ind w:hanging="720"/>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1"/>
    <w:qFormat/>
    <w:rsid w:val="00213D63"/>
    <w:pPr>
      <w:keepNext/>
      <w:numPr>
        <w:numId w:val="11"/>
      </w:numPr>
      <w:jc w:val="both"/>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pPr>
    <w:rPr>
      <w:rFonts w:ascii="Arial" w:eastAsia="Times New Roman" w:hAnsi="Arial"/>
      <w:sz w:val="18"/>
      <w:szCs w:val="20"/>
    </w:rPr>
  </w:style>
  <w:style w:type="character" w:styleId="CommentReference">
    <w:name w:val="annotation reference"/>
    <w:basedOn w:val="DefaultParagraphFont"/>
    <w:uiPriority w:val="99"/>
    <w:semiHidden/>
    <w:unhideWhenUsed/>
    <w:rsid w:val="000F47DD"/>
    <w:rPr>
      <w:sz w:val="16"/>
      <w:szCs w:val="16"/>
    </w:rPr>
  </w:style>
  <w:style w:type="paragraph" w:styleId="CommentText">
    <w:name w:val="annotation text"/>
    <w:basedOn w:val="Normal"/>
    <w:link w:val="CommentTextChar"/>
    <w:uiPriority w:val="99"/>
    <w:semiHidden/>
    <w:unhideWhenUsed/>
    <w:rsid w:val="000F47DD"/>
    <w:rPr>
      <w:sz w:val="20"/>
      <w:szCs w:val="20"/>
    </w:rPr>
  </w:style>
  <w:style w:type="character" w:customStyle="1" w:styleId="CommentTextChar">
    <w:name w:val="Comment Text Char"/>
    <w:basedOn w:val="DefaultParagraphFont"/>
    <w:link w:val="CommentText"/>
    <w:uiPriority w:val="99"/>
    <w:semiHidden/>
    <w:rsid w:val="000F47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47DD"/>
    <w:rPr>
      <w:b/>
      <w:bCs/>
    </w:rPr>
  </w:style>
  <w:style w:type="character" w:customStyle="1" w:styleId="CommentSubjectChar">
    <w:name w:val="Comment Subject Char"/>
    <w:basedOn w:val="CommentTextChar"/>
    <w:link w:val="CommentSubject"/>
    <w:uiPriority w:val="99"/>
    <w:semiHidden/>
    <w:rsid w:val="000F47DD"/>
    <w:rPr>
      <w:rFonts w:ascii="Times New Roman" w:hAnsi="Times New Roman" w:cs="Times New Roman"/>
      <w:b/>
      <w:bCs/>
      <w:sz w:val="20"/>
      <w:szCs w:val="20"/>
    </w:rPr>
  </w:style>
  <w:style w:type="paragraph" w:styleId="Revision">
    <w:name w:val="Revision"/>
    <w:hidden/>
    <w:uiPriority w:val="99"/>
    <w:semiHidden/>
    <w:rsid w:val="00C32CCC"/>
    <w:pPr>
      <w:spacing w:after="0" w:line="240" w:lineRule="auto"/>
    </w:pPr>
    <w:rPr>
      <w:rFonts w:ascii="Times New Roman" w:hAnsi="Times New Roman" w:cs="Times New Roman"/>
      <w:sz w:val="24"/>
      <w:szCs w:val="24"/>
    </w:rPr>
  </w:style>
  <w:style w:type="paragraph" w:customStyle="1" w:styleId="Default">
    <w:name w:val="Default"/>
    <w:rsid w:val="00274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ds\Desktop\stsp%20509-0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DEB8-257D-4EFC-99F3-50D59D7D4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CC466-E20D-4140-9E06-88EB6B4C3A33}">
  <ds:schemaRefs>
    <ds:schemaRef ds:uri="http://schemas.microsoft.com/sharepoint/v3/contenttype/forms"/>
  </ds:schemaRefs>
</ds:datastoreItem>
</file>

<file path=customXml/itemProps3.xml><?xml version="1.0" encoding="utf-8"?>
<ds:datastoreItem xmlns:ds="http://schemas.openxmlformats.org/officeDocument/2006/customXml" ds:itemID="{A5EF41B5-55C7-44DD-84CD-9D1E1098729D}"/>
</file>

<file path=customXml/itemProps4.xml><?xml version="1.0" encoding="utf-8"?>
<ds:datastoreItem xmlns:ds="http://schemas.openxmlformats.org/officeDocument/2006/customXml" ds:itemID="{08EB5DE6-3F42-431F-A83C-632C9F3A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stsp 509-030.dotm</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STSP Template</vt:lpstr>
    </vt:vector>
  </TitlesOfParts>
  <Company>Wisconsin Department of Transportation</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ditads</dc:creator>
  <cp:keywords>STSP, template, special provisions, building blocks</cp:keywords>
  <cp:lastModifiedBy>Bonk, Aaron M - DOT</cp:lastModifiedBy>
  <cp:revision>3</cp:revision>
  <cp:lastPrinted>2019-06-24T20:21:00Z</cp:lastPrinted>
  <dcterms:created xsi:type="dcterms:W3CDTF">2020-08-20T15:04:00Z</dcterms:created>
  <dcterms:modified xsi:type="dcterms:W3CDTF">2020-08-20T15:05:00Z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