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BFE" w:rsidRPr="00E06BFE" w:rsidRDefault="00E06BFE" w:rsidP="00941965">
      <w:pPr>
        <w:pStyle w:val="1Heading1"/>
        <w:numPr>
          <w:ilvl w:val="0"/>
          <w:numId w:val="0"/>
        </w:numPr>
        <w:spacing w:before="0"/>
        <w:rPr>
          <w:i/>
          <w:color w:val="C00000"/>
          <w:sz w:val="24"/>
          <w:szCs w:val="24"/>
        </w:rPr>
      </w:pPr>
      <w:r>
        <w:rPr>
          <w:i/>
          <w:color w:val="C00000"/>
          <w:sz w:val="24"/>
          <w:szCs w:val="24"/>
        </w:rPr>
        <w:t xml:space="preserve">Designer notes: </w:t>
      </w:r>
      <w:r w:rsidR="00B30B63">
        <w:rPr>
          <w:i/>
          <w:color w:val="C00000"/>
          <w:sz w:val="24"/>
          <w:szCs w:val="24"/>
        </w:rPr>
        <w:t>Use to ensure the quality of the underwater placed backfill or riprap at piers and abutments where the backfill or riprap placement is critical and inspection cannot be performed from above.</w:t>
      </w:r>
      <w:r>
        <w:rPr>
          <w:i/>
          <w:color w:val="C00000"/>
          <w:sz w:val="24"/>
          <w:szCs w:val="24"/>
        </w:rPr>
        <w:t xml:space="preserve">  </w:t>
      </w:r>
    </w:p>
    <w:p w:rsidR="00941965" w:rsidRPr="00E0734D" w:rsidRDefault="00B30B63" w:rsidP="00B30B63">
      <w:pPr>
        <w:pStyle w:val="1Heading1"/>
        <w:numPr>
          <w:ilvl w:val="0"/>
          <w:numId w:val="0"/>
        </w:numPr>
        <w:spacing w:before="0" w:after="0"/>
      </w:pPr>
      <w:r>
        <w:t xml:space="preserve">Underwater Substructure Backfill or Riprap Inspection B-XX-XXX, </w:t>
      </w:r>
      <w:r w:rsidR="004E4D5B" w:rsidRPr="00E0734D">
        <w:t xml:space="preserve">Item </w:t>
      </w:r>
      <w:r w:rsidR="00A10B11">
        <w:t>SPV.00</w:t>
      </w:r>
      <w:r>
        <w:t>60</w:t>
      </w:r>
      <w:r w:rsidR="002965B1">
        <w:t>.xx.</w:t>
      </w:r>
    </w:p>
    <w:p w:rsidR="00234DB6" w:rsidRDefault="00234DB6" w:rsidP="003C4654">
      <w:pPr>
        <w:jc w:val="both"/>
        <w:rPr>
          <w:b/>
          <w:bCs/>
        </w:rPr>
      </w:pPr>
    </w:p>
    <w:p w:rsidR="000F3BF9" w:rsidRDefault="008467A3" w:rsidP="003C4654">
      <w:pPr>
        <w:jc w:val="both"/>
        <w:rPr>
          <w:b/>
          <w:bCs/>
          <w:u w:val="single"/>
        </w:rPr>
      </w:pPr>
      <w:bookmarkStart w:id="0" w:name="_GoBack"/>
      <w:bookmarkEnd w:id="0"/>
      <w:r>
        <w:rPr>
          <w:b/>
          <w:bCs/>
        </w:rPr>
        <w:t xml:space="preserve">A  </w:t>
      </w:r>
      <w:r w:rsidR="004E4D5B" w:rsidRPr="0098115F">
        <w:rPr>
          <w:b/>
          <w:bCs/>
        </w:rPr>
        <w:t>Description</w:t>
      </w:r>
    </w:p>
    <w:p w:rsidR="001B0E2D" w:rsidRDefault="001B0E2D" w:rsidP="003C4654">
      <w:pPr>
        <w:jc w:val="both"/>
      </w:pPr>
      <w:r w:rsidRPr="00E0734D">
        <w:t xml:space="preserve">This special provision describes </w:t>
      </w:r>
      <w:r w:rsidR="00B30B63">
        <w:t>providing underwater inspections of the substructure backfill or riprap.</w:t>
      </w:r>
      <w:r w:rsidR="00145EFA">
        <w:t xml:space="preserve">  </w:t>
      </w:r>
    </w:p>
    <w:p w:rsidR="00A10B11" w:rsidRDefault="00A10B11" w:rsidP="003C4654">
      <w:pPr>
        <w:jc w:val="both"/>
      </w:pPr>
    </w:p>
    <w:p w:rsidR="00CB1336" w:rsidRPr="00B30B63" w:rsidRDefault="008467A3" w:rsidP="00B30B63">
      <w:pPr>
        <w:jc w:val="both"/>
        <w:rPr>
          <w:b/>
          <w:bCs/>
          <w:u w:val="single"/>
        </w:rPr>
      </w:pPr>
      <w:r>
        <w:rPr>
          <w:b/>
          <w:bCs/>
        </w:rPr>
        <w:t xml:space="preserve">B  </w:t>
      </w:r>
      <w:r w:rsidR="00B30B63">
        <w:rPr>
          <w:b/>
          <w:bCs/>
        </w:rPr>
        <w:t>(Vacant)</w:t>
      </w:r>
    </w:p>
    <w:p w:rsidR="000F7383" w:rsidRPr="00E0734D" w:rsidRDefault="000F7383" w:rsidP="003C4654">
      <w:pPr>
        <w:jc w:val="both"/>
      </w:pPr>
    </w:p>
    <w:p w:rsidR="004E4D5B" w:rsidRDefault="008467A3" w:rsidP="003C4654">
      <w:pPr>
        <w:keepNext/>
        <w:keepLines/>
        <w:jc w:val="both"/>
        <w:rPr>
          <w:b/>
          <w:bCs/>
        </w:rPr>
      </w:pPr>
      <w:r>
        <w:rPr>
          <w:b/>
          <w:bCs/>
        </w:rPr>
        <w:t xml:space="preserve">C  </w:t>
      </w:r>
      <w:r w:rsidR="004E4D5B" w:rsidRPr="0061036E">
        <w:rPr>
          <w:b/>
          <w:bCs/>
        </w:rPr>
        <w:t>Construction</w:t>
      </w:r>
    </w:p>
    <w:p w:rsidR="00B30B63" w:rsidRDefault="00B30B63" w:rsidP="003C4654">
      <w:pPr>
        <w:jc w:val="both"/>
      </w:pPr>
      <w:r>
        <w:t>After placement of backfill or riprap for the substructure, provide a diver who, under the direction of the engineer, will report the characteristics and quality of the backfill or riprap placed below water level to ensure that the backfill or riprap has been properly placed, consistent with the details shown in the plans.</w:t>
      </w:r>
    </w:p>
    <w:p w:rsidR="00B30B63" w:rsidRDefault="00B30B63" w:rsidP="003C4654">
      <w:pPr>
        <w:jc w:val="both"/>
      </w:pPr>
    </w:p>
    <w:p w:rsidR="00B30B63" w:rsidRDefault="00B30B63" w:rsidP="003C4654">
      <w:pPr>
        <w:jc w:val="both"/>
      </w:pPr>
      <w:r>
        <w:t>Provide a video monitor and video camera, along with two-way audio communications with the diver during the inspection and record the video and audio.</w:t>
      </w:r>
    </w:p>
    <w:p w:rsidR="00B30B63" w:rsidRDefault="00B30B63" w:rsidP="003C4654">
      <w:pPr>
        <w:jc w:val="both"/>
      </w:pPr>
    </w:p>
    <w:p w:rsidR="00B30B63" w:rsidRDefault="00B30B63" w:rsidP="003C4654">
      <w:pPr>
        <w:jc w:val="both"/>
      </w:pPr>
      <w:r>
        <w:t>Correct all deficiencies in the backfill or riprap and repeat the inspections until all deficiencies are corrected.</w:t>
      </w:r>
    </w:p>
    <w:p w:rsidR="004E4D5B" w:rsidRPr="00E0734D" w:rsidRDefault="004E4D5B" w:rsidP="003C4654">
      <w:pPr>
        <w:jc w:val="both"/>
      </w:pPr>
    </w:p>
    <w:p w:rsidR="004E4D5B" w:rsidRDefault="008467A3" w:rsidP="003C4654">
      <w:pPr>
        <w:keepNext/>
        <w:jc w:val="both"/>
        <w:rPr>
          <w:b/>
          <w:bCs/>
        </w:rPr>
      </w:pPr>
      <w:r>
        <w:rPr>
          <w:b/>
          <w:bCs/>
        </w:rPr>
        <w:t xml:space="preserve">D  </w:t>
      </w:r>
      <w:r w:rsidR="004E4D5B" w:rsidRPr="008467A3">
        <w:rPr>
          <w:b/>
          <w:bCs/>
        </w:rPr>
        <w:t>Measurement</w:t>
      </w:r>
    </w:p>
    <w:p w:rsidR="004E4D5B" w:rsidRPr="00E0734D" w:rsidRDefault="004E4D5B" w:rsidP="003C4654">
      <w:pPr>
        <w:jc w:val="both"/>
      </w:pPr>
      <w:r w:rsidRPr="00E0734D">
        <w:t xml:space="preserve">The department will measure </w:t>
      </w:r>
      <w:r w:rsidR="00B30B63">
        <w:t>Underwater Substructure Backfill or Riprap Inspection B-XX-XXX once for each individual unit acceptably completed.  The entire pier or abutment substructure location is considered a unit.  Multiple underwater inspections at the same substructure location to correct backfill or riprap deficiencies will not be measured.</w:t>
      </w:r>
    </w:p>
    <w:p w:rsidR="00581FB1" w:rsidRPr="00E0734D" w:rsidRDefault="00581FB1" w:rsidP="003C4654">
      <w:pPr>
        <w:jc w:val="both"/>
      </w:pPr>
    </w:p>
    <w:p w:rsidR="004E4D5B" w:rsidRDefault="008467A3" w:rsidP="003C4654">
      <w:pPr>
        <w:keepNext/>
        <w:jc w:val="both"/>
        <w:rPr>
          <w:b/>
          <w:bCs/>
        </w:rPr>
      </w:pPr>
      <w:r>
        <w:rPr>
          <w:b/>
          <w:bCs/>
        </w:rPr>
        <w:t xml:space="preserve">E  </w:t>
      </w:r>
      <w:r w:rsidR="004E4D5B" w:rsidRPr="008467A3">
        <w:rPr>
          <w:b/>
          <w:bCs/>
        </w:rPr>
        <w:t>Payment</w:t>
      </w:r>
    </w:p>
    <w:p w:rsidR="004E4D5B" w:rsidRDefault="004E4D5B" w:rsidP="003C4654">
      <w:pPr>
        <w:jc w:val="both"/>
      </w:pPr>
      <w:r w:rsidRPr="00E0734D">
        <w:t>The department will pay for measured quantities at the contract unit price under the following bid item:</w:t>
      </w:r>
    </w:p>
    <w:p w:rsidR="00581FB1" w:rsidRDefault="00581FB1" w:rsidP="003C4654">
      <w:pPr>
        <w:jc w:val="both"/>
      </w:pPr>
    </w:p>
    <w:tbl>
      <w:tblPr>
        <w:tblW w:w="9153" w:type="dxa"/>
        <w:tblInd w:w="720" w:type="dxa"/>
        <w:tblLook w:val="04A0" w:firstRow="1" w:lastRow="0" w:firstColumn="1" w:lastColumn="0" w:noHBand="0" w:noVBand="1"/>
      </w:tblPr>
      <w:tblGrid>
        <w:gridCol w:w="2056"/>
        <w:gridCol w:w="5507"/>
        <w:gridCol w:w="1590"/>
      </w:tblGrid>
      <w:tr w:rsidR="004E4D5B" w:rsidTr="003C4654">
        <w:tc>
          <w:tcPr>
            <w:tcW w:w="2070" w:type="dxa"/>
          </w:tcPr>
          <w:p w:rsidR="004E4D5B" w:rsidRDefault="004E4D5B" w:rsidP="003C4654">
            <w:pPr>
              <w:pStyle w:val="STSP"/>
              <w:ind w:left="72"/>
            </w:pPr>
            <w:r>
              <w:t>ITEM NUMBER</w:t>
            </w:r>
          </w:p>
        </w:tc>
        <w:tc>
          <w:tcPr>
            <w:tcW w:w="5573" w:type="dxa"/>
          </w:tcPr>
          <w:p w:rsidR="004E4D5B" w:rsidRDefault="004E4D5B" w:rsidP="003C4654">
            <w:pPr>
              <w:pStyle w:val="STSP"/>
              <w:ind w:left="252"/>
            </w:pPr>
            <w:r>
              <w:t>DESCRIPTION</w:t>
            </w:r>
          </w:p>
        </w:tc>
        <w:tc>
          <w:tcPr>
            <w:tcW w:w="1510" w:type="dxa"/>
          </w:tcPr>
          <w:p w:rsidR="004E4D5B" w:rsidRDefault="004E4D5B" w:rsidP="003C4654">
            <w:pPr>
              <w:pStyle w:val="STSP"/>
              <w:ind w:left="720"/>
            </w:pPr>
            <w:r>
              <w:t>UNIT</w:t>
            </w:r>
          </w:p>
        </w:tc>
      </w:tr>
      <w:tr w:rsidR="004E4D5B" w:rsidTr="003C4654">
        <w:tc>
          <w:tcPr>
            <w:tcW w:w="2070" w:type="dxa"/>
          </w:tcPr>
          <w:p w:rsidR="004E4D5B" w:rsidRDefault="0054032B" w:rsidP="003C4654">
            <w:pPr>
              <w:pStyle w:val="STSP"/>
              <w:ind w:left="72"/>
            </w:pPr>
            <w:r>
              <w:t>SPV.</w:t>
            </w:r>
            <w:r w:rsidR="00BA55F9">
              <w:t>0</w:t>
            </w:r>
            <w:r>
              <w:t>0</w:t>
            </w:r>
            <w:r w:rsidR="00B30B63">
              <w:t>60</w:t>
            </w:r>
          </w:p>
        </w:tc>
        <w:tc>
          <w:tcPr>
            <w:tcW w:w="5573" w:type="dxa"/>
          </w:tcPr>
          <w:p w:rsidR="004E4D5B" w:rsidRDefault="00B30B63" w:rsidP="003C4654">
            <w:pPr>
              <w:pStyle w:val="STSP"/>
              <w:ind w:left="252"/>
            </w:pPr>
            <w:r>
              <w:t>Underwater Substructure Backfill or Riprap Inspection B-XX-XXX</w:t>
            </w:r>
          </w:p>
        </w:tc>
        <w:tc>
          <w:tcPr>
            <w:tcW w:w="1510" w:type="dxa"/>
          </w:tcPr>
          <w:p w:rsidR="00581FB1" w:rsidRDefault="00B30B63" w:rsidP="003C4654">
            <w:pPr>
              <w:pStyle w:val="STSP"/>
              <w:ind w:left="720"/>
            </w:pPr>
            <w:r>
              <w:t>EACH</w:t>
            </w:r>
          </w:p>
        </w:tc>
      </w:tr>
    </w:tbl>
    <w:p w:rsidR="00E06BFE" w:rsidRDefault="00E06BFE" w:rsidP="003C4654">
      <w:pPr>
        <w:jc w:val="both"/>
      </w:pPr>
    </w:p>
    <w:p w:rsidR="00B30B63" w:rsidRDefault="001465C6" w:rsidP="003C4654">
      <w:pPr>
        <w:jc w:val="both"/>
      </w:pPr>
      <w:r w:rsidRPr="00E0734D">
        <w:t>Payment</w:t>
      </w:r>
      <w:r>
        <w:t xml:space="preserve"> for </w:t>
      </w:r>
      <w:r w:rsidR="00B30B63">
        <w:t>Underwater Substructure Backfill or Riprap Inspection B-XX-XXX is full compensation for all diving inspections and reporting; and for supplying video and two-way audio communications equipment and recorded electronic video and audio files.  Payment for correcting deficiencies in the backfill or riprap will be included at no extra cost to the project.</w:t>
      </w:r>
    </w:p>
    <w:p w:rsidR="001465C6" w:rsidRPr="00E0734D" w:rsidRDefault="001465C6" w:rsidP="00B30B63">
      <w:pPr>
        <w:ind w:left="0"/>
        <w:jc w:val="both"/>
      </w:pPr>
    </w:p>
    <w:sectPr w:rsidR="001465C6" w:rsidRPr="00E0734D" w:rsidSect="003C4654">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F93" w:rsidRDefault="00A27F93">
      <w:r>
        <w:separator/>
      </w:r>
    </w:p>
    <w:p w:rsidR="00A27F93" w:rsidRDefault="00A27F93"/>
    <w:p w:rsidR="00A27F93" w:rsidRDefault="00A27F93"/>
    <w:p w:rsidR="00A27F93" w:rsidRDefault="00A27F93"/>
    <w:p w:rsidR="00A27F93" w:rsidRDefault="00A27F93"/>
    <w:p w:rsidR="00A27F93" w:rsidRDefault="00A27F93"/>
    <w:p w:rsidR="00A27F93" w:rsidRDefault="00A27F93"/>
    <w:p w:rsidR="00A27F93" w:rsidRDefault="00A27F93"/>
  </w:endnote>
  <w:endnote w:type="continuationSeparator" w:id="0">
    <w:p w:rsidR="00A27F93" w:rsidRDefault="00A27F93">
      <w:r>
        <w:continuationSeparator/>
      </w:r>
    </w:p>
    <w:p w:rsidR="00A27F93" w:rsidRDefault="00A27F93"/>
    <w:p w:rsidR="00A27F93" w:rsidRDefault="00A27F93"/>
    <w:p w:rsidR="00A27F93" w:rsidRDefault="00A27F93"/>
    <w:p w:rsidR="00A27F93" w:rsidRDefault="00A27F93"/>
    <w:p w:rsidR="00A27F93" w:rsidRDefault="00A27F93"/>
    <w:p w:rsidR="00A27F93" w:rsidRDefault="00A27F93"/>
    <w:p w:rsidR="00A27F93" w:rsidRDefault="00A27F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F93" w:rsidRDefault="00A27F93">
      <w:r>
        <w:separator/>
      </w:r>
    </w:p>
    <w:p w:rsidR="00A27F93" w:rsidRDefault="00A27F93"/>
    <w:p w:rsidR="00A27F93" w:rsidRDefault="00A27F93"/>
    <w:p w:rsidR="00A27F93" w:rsidRDefault="00A27F93"/>
    <w:p w:rsidR="00A27F93" w:rsidRDefault="00A27F93"/>
    <w:p w:rsidR="00A27F93" w:rsidRDefault="00A27F93"/>
    <w:p w:rsidR="00A27F93" w:rsidRDefault="00A27F93"/>
    <w:p w:rsidR="00A27F93" w:rsidRDefault="00A27F93"/>
  </w:footnote>
  <w:footnote w:type="continuationSeparator" w:id="0">
    <w:p w:rsidR="00A27F93" w:rsidRDefault="00A27F93">
      <w:r>
        <w:continuationSeparator/>
      </w:r>
    </w:p>
    <w:p w:rsidR="00A27F93" w:rsidRDefault="00A27F93"/>
    <w:p w:rsidR="00A27F93" w:rsidRDefault="00A27F93"/>
    <w:p w:rsidR="00A27F93" w:rsidRDefault="00A27F93"/>
    <w:p w:rsidR="00A27F93" w:rsidRDefault="00A27F93"/>
    <w:p w:rsidR="00A27F93" w:rsidRDefault="00A27F93"/>
    <w:p w:rsidR="00A27F93" w:rsidRDefault="00A27F93"/>
    <w:p w:rsidR="00A27F93" w:rsidRDefault="00A27F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21A4"/>
    <w:multiLevelType w:val="hybridMultilevel"/>
    <w:tmpl w:val="7C74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AF01F0"/>
    <w:multiLevelType w:val="hybridMultilevel"/>
    <w:tmpl w:val="CDF01514"/>
    <w:lvl w:ilvl="0" w:tplc="E55216CA">
      <w:start w:val="1"/>
      <w:numFmt w:val="decimal"/>
      <w:pStyle w:val="1Heading1"/>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 w15:restartNumberingAfterBreak="0">
    <w:nsid w:val="59C63890"/>
    <w:multiLevelType w:val="hybridMultilevel"/>
    <w:tmpl w:val="3EDE44B6"/>
    <w:lvl w:ilvl="0" w:tplc="5288A722">
      <w:start w:val="1"/>
      <w:numFmt w:val="lowerLetter"/>
      <w:pStyle w:val="ListParagraph"/>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C17278F"/>
    <w:multiLevelType w:val="hybridMultilevel"/>
    <w:tmpl w:val="034E3830"/>
    <w:lvl w:ilvl="0" w:tplc="55864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25B6CC6"/>
    <w:multiLevelType w:val="hybridMultilevel"/>
    <w:tmpl w:val="74AA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55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845"/>
    <w:rsid w:val="00002E61"/>
    <w:rsid w:val="00011A38"/>
    <w:rsid w:val="00013638"/>
    <w:rsid w:val="000236A1"/>
    <w:rsid w:val="00024ECE"/>
    <w:rsid w:val="00025F98"/>
    <w:rsid w:val="000278B0"/>
    <w:rsid w:val="000336E1"/>
    <w:rsid w:val="00044827"/>
    <w:rsid w:val="000458A6"/>
    <w:rsid w:val="00057EE8"/>
    <w:rsid w:val="0006236D"/>
    <w:rsid w:val="0006267D"/>
    <w:rsid w:val="00066DCE"/>
    <w:rsid w:val="00067275"/>
    <w:rsid w:val="0007709A"/>
    <w:rsid w:val="00085D86"/>
    <w:rsid w:val="000A70E8"/>
    <w:rsid w:val="000B00D3"/>
    <w:rsid w:val="000B2D96"/>
    <w:rsid w:val="000B6EC1"/>
    <w:rsid w:val="000B780E"/>
    <w:rsid w:val="000D4996"/>
    <w:rsid w:val="000E10ED"/>
    <w:rsid w:val="000E37E9"/>
    <w:rsid w:val="000F3BF9"/>
    <w:rsid w:val="000F47DD"/>
    <w:rsid w:val="000F7383"/>
    <w:rsid w:val="00103A73"/>
    <w:rsid w:val="00111E80"/>
    <w:rsid w:val="0011750B"/>
    <w:rsid w:val="001207EE"/>
    <w:rsid w:val="00120863"/>
    <w:rsid w:val="001227D0"/>
    <w:rsid w:val="00123312"/>
    <w:rsid w:val="00125F1A"/>
    <w:rsid w:val="001266AD"/>
    <w:rsid w:val="00127329"/>
    <w:rsid w:val="00145EFA"/>
    <w:rsid w:val="001465C6"/>
    <w:rsid w:val="00151086"/>
    <w:rsid w:val="00152B6F"/>
    <w:rsid w:val="00157F82"/>
    <w:rsid w:val="00172D0B"/>
    <w:rsid w:val="0018075E"/>
    <w:rsid w:val="00186A0E"/>
    <w:rsid w:val="00195747"/>
    <w:rsid w:val="001B0816"/>
    <w:rsid w:val="001B0E2D"/>
    <w:rsid w:val="001B1180"/>
    <w:rsid w:val="001B4FDA"/>
    <w:rsid w:val="001B59AC"/>
    <w:rsid w:val="001B6526"/>
    <w:rsid w:val="001B79E4"/>
    <w:rsid w:val="001C4CCC"/>
    <w:rsid w:val="001E7C66"/>
    <w:rsid w:val="001F0EE7"/>
    <w:rsid w:val="001F110B"/>
    <w:rsid w:val="00205814"/>
    <w:rsid w:val="002125F9"/>
    <w:rsid w:val="00220156"/>
    <w:rsid w:val="00220C15"/>
    <w:rsid w:val="002250C5"/>
    <w:rsid w:val="00230163"/>
    <w:rsid w:val="00230AB2"/>
    <w:rsid w:val="00232B4C"/>
    <w:rsid w:val="002330A0"/>
    <w:rsid w:val="00234DB6"/>
    <w:rsid w:val="002359DE"/>
    <w:rsid w:val="002410AA"/>
    <w:rsid w:val="00241AC1"/>
    <w:rsid w:val="00247880"/>
    <w:rsid w:val="00262ED6"/>
    <w:rsid w:val="002914A0"/>
    <w:rsid w:val="00294371"/>
    <w:rsid w:val="002965B1"/>
    <w:rsid w:val="002B4A57"/>
    <w:rsid w:val="002B5B45"/>
    <w:rsid w:val="002B7D6B"/>
    <w:rsid w:val="002C4750"/>
    <w:rsid w:val="002C7A6B"/>
    <w:rsid w:val="002D61F0"/>
    <w:rsid w:val="002D6C6E"/>
    <w:rsid w:val="002E2855"/>
    <w:rsid w:val="002F0EA0"/>
    <w:rsid w:val="002F116F"/>
    <w:rsid w:val="00300A79"/>
    <w:rsid w:val="003166B1"/>
    <w:rsid w:val="0031698C"/>
    <w:rsid w:val="00323052"/>
    <w:rsid w:val="00333901"/>
    <w:rsid w:val="00335842"/>
    <w:rsid w:val="00335EBD"/>
    <w:rsid w:val="00340346"/>
    <w:rsid w:val="00342C96"/>
    <w:rsid w:val="003543EA"/>
    <w:rsid w:val="00355C6E"/>
    <w:rsid w:val="0035681E"/>
    <w:rsid w:val="00361CA5"/>
    <w:rsid w:val="003677A3"/>
    <w:rsid w:val="00374705"/>
    <w:rsid w:val="003765C8"/>
    <w:rsid w:val="003841BC"/>
    <w:rsid w:val="00387174"/>
    <w:rsid w:val="00387FED"/>
    <w:rsid w:val="00391BC5"/>
    <w:rsid w:val="003A0549"/>
    <w:rsid w:val="003A28D5"/>
    <w:rsid w:val="003A3057"/>
    <w:rsid w:val="003A444B"/>
    <w:rsid w:val="003A5CD0"/>
    <w:rsid w:val="003B065A"/>
    <w:rsid w:val="003C0E28"/>
    <w:rsid w:val="003C4654"/>
    <w:rsid w:val="003D1F52"/>
    <w:rsid w:val="003E24AE"/>
    <w:rsid w:val="003E665E"/>
    <w:rsid w:val="003F1173"/>
    <w:rsid w:val="003F23A0"/>
    <w:rsid w:val="003F3343"/>
    <w:rsid w:val="003F524B"/>
    <w:rsid w:val="003F545F"/>
    <w:rsid w:val="00403A9B"/>
    <w:rsid w:val="00410AFC"/>
    <w:rsid w:val="004166A9"/>
    <w:rsid w:val="004222ED"/>
    <w:rsid w:val="00426230"/>
    <w:rsid w:val="0042679B"/>
    <w:rsid w:val="00430EBE"/>
    <w:rsid w:val="00441092"/>
    <w:rsid w:val="0044180E"/>
    <w:rsid w:val="00443091"/>
    <w:rsid w:val="00447AED"/>
    <w:rsid w:val="00464564"/>
    <w:rsid w:val="004665ED"/>
    <w:rsid w:val="004765F9"/>
    <w:rsid w:val="00477CD1"/>
    <w:rsid w:val="004830E3"/>
    <w:rsid w:val="004937D6"/>
    <w:rsid w:val="004A05C1"/>
    <w:rsid w:val="004A1944"/>
    <w:rsid w:val="004B0B01"/>
    <w:rsid w:val="004B5EFF"/>
    <w:rsid w:val="004C3629"/>
    <w:rsid w:val="004C6142"/>
    <w:rsid w:val="004D0984"/>
    <w:rsid w:val="004D12AF"/>
    <w:rsid w:val="004D5961"/>
    <w:rsid w:val="004D5E39"/>
    <w:rsid w:val="004E4B14"/>
    <w:rsid w:val="004E4D5B"/>
    <w:rsid w:val="004E4D93"/>
    <w:rsid w:val="004E6702"/>
    <w:rsid w:val="004F266C"/>
    <w:rsid w:val="004F3006"/>
    <w:rsid w:val="00501E35"/>
    <w:rsid w:val="00525EFC"/>
    <w:rsid w:val="00527E92"/>
    <w:rsid w:val="00536463"/>
    <w:rsid w:val="00537FCB"/>
    <w:rsid w:val="0054032B"/>
    <w:rsid w:val="00542140"/>
    <w:rsid w:val="00546295"/>
    <w:rsid w:val="00546FB9"/>
    <w:rsid w:val="00554081"/>
    <w:rsid w:val="00555A70"/>
    <w:rsid w:val="00562C78"/>
    <w:rsid w:val="005631CE"/>
    <w:rsid w:val="00576561"/>
    <w:rsid w:val="005811F8"/>
    <w:rsid w:val="00581FB1"/>
    <w:rsid w:val="00582F0F"/>
    <w:rsid w:val="00587136"/>
    <w:rsid w:val="005937EC"/>
    <w:rsid w:val="005A6128"/>
    <w:rsid w:val="005B0B8B"/>
    <w:rsid w:val="005B3656"/>
    <w:rsid w:val="005C0A73"/>
    <w:rsid w:val="005D0ED0"/>
    <w:rsid w:val="005E2D52"/>
    <w:rsid w:val="005E7933"/>
    <w:rsid w:val="005F59D4"/>
    <w:rsid w:val="005F78B5"/>
    <w:rsid w:val="00602515"/>
    <w:rsid w:val="00603649"/>
    <w:rsid w:val="0061036E"/>
    <w:rsid w:val="006224F3"/>
    <w:rsid w:val="006249B6"/>
    <w:rsid w:val="0064764C"/>
    <w:rsid w:val="006502CD"/>
    <w:rsid w:val="006540DC"/>
    <w:rsid w:val="006758C5"/>
    <w:rsid w:val="00684612"/>
    <w:rsid w:val="006847E8"/>
    <w:rsid w:val="006860B1"/>
    <w:rsid w:val="006A043A"/>
    <w:rsid w:val="006A10C8"/>
    <w:rsid w:val="006A1386"/>
    <w:rsid w:val="006A2DFF"/>
    <w:rsid w:val="006B384C"/>
    <w:rsid w:val="006B3B29"/>
    <w:rsid w:val="006C0710"/>
    <w:rsid w:val="006C0EBB"/>
    <w:rsid w:val="006C1DF8"/>
    <w:rsid w:val="006C67BA"/>
    <w:rsid w:val="006C6D4E"/>
    <w:rsid w:val="006C6DDD"/>
    <w:rsid w:val="006C7E23"/>
    <w:rsid w:val="006D3530"/>
    <w:rsid w:val="006D3C56"/>
    <w:rsid w:val="006D41D6"/>
    <w:rsid w:val="006E1DB0"/>
    <w:rsid w:val="007027E4"/>
    <w:rsid w:val="00704D09"/>
    <w:rsid w:val="00705025"/>
    <w:rsid w:val="007141FB"/>
    <w:rsid w:val="00715CF7"/>
    <w:rsid w:val="00721CC8"/>
    <w:rsid w:val="00721D1C"/>
    <w:rsid w:val="0072217D"/>
    <w:rsid w:val="0072254C"/>
    <w:rsid w:val="00727883"/>
    <w:rsid w:val="0073182C"/>
    <w:rsid w:val="00731BF1"/>
    <w:rsid w:val="00754E2E"/>
    <w:rsid w:val="0075740B"/>
    <w:rsid w:val="00760766"/>
    <w:rsid w:val="00762B54"/>
    <w:rsid w:val="007709EA"/>
    <w:rsid w:val="00784143"/>
    <w:rsid w:val="00787567"/>
    <w:rsid w:val="00793827"/>
    <w:rsid w:val="00793DF2"/>
    <w:rsid w:val="00797556"/>
    <w:rsid w:val="007A04EB"/>
    <w:rsid w:val="007A1B69"/>
    <w:rsid w:val="007A21CD"/>
    <w:rsid w:val="007A7E6E"/>
    <w:rsid w:val="007B041C"/>
    <w:rsid w:val="007B29E7"/>
    <w:rsid w:val="007B5D49"/>
    <w:rsid w:val="007C08A7"/>
    <w:rsid w:val="007C13D7"/>
    <w:rsid w:val="007C4180"/>
    <w:rsid w:val="007D0014"/>
    <w:rsid w:val="007D42DA"/>
    <w:rsid w:val="007E5058"/>
    <w:rsid w:val="007E5A96"/>
    <w:rsid w:val="007E7E3F"/>
    <w:rsid w:val="007F0776"/>
    <w:rsid w:val="007F3ED6"/>
    <w:rsid w:val="008042B3"/>
    <w:rsid w:val="00807140"/>
    <w:rsid w:val="00817A13"/>
    <w:rsid w:val="00825677"/>
    <w:rsid w:val="0083147A"/>
    <w:rsid w:val="008344D4"/>
    <w:rsid w:val="008357C1"/>
    <w:rsid w:val="00845A6C"/>
    <w:rsid w:val="008467A3"/>
    <w:rsid w:val="00850C06"/>
    <w:rsid w:val="00852177"/>
    <w:rsid w:val="00855791"/>
    <w:rsid w:val="00866AF2"/>
    <w:rsid w:val="00876529"/>
    <w:rsid w:val="008853BD"/>
    <w:rsid w:val="00886044"/>
    <w:rsid w:val="00886481"/>
    <w:rsid w:val="008A4E2F"/>
    <w:rsid w:val="008B0B7F"/>
    <w:rsid w:val="008B73BE"/>
    <w:rsid w:val="008D1290"/>
    <w:rsid w:val="008D1850"/>
    <w:rsid w:val="008D4A11"/>
    <w:rsid w:val="008F43FB"/>
    <w:rsid w:val="00907CC5"/>
    <w:rsid w:val="0091635D"/>
    <w:rsid w:val="00920C5D"/>
    <w:rsid w:val="00923EC7"/>
    <w:rsid w:val="00930D7B"/>
    <w:rsid w:val="009316C4"/>
    <w:rsid w:val="00941458"/>
    <w:rsid w:val="00941965"/>
    <w:rsid w:val="009428CF"/>
    <w:rsid w:val="00953455"/>
    <w:rsid w:val="00957818"/>
    <w:rsid w:val="0097385B"/>
    <w:rsid w:val="0097460A"/>
    <w:rsid w:val="00980C30"/>
    <w:rsid w:val="0098115F"/>
    <w:rsid w:val="00996A16"/>
    <w:rsid w:val="00996AAF"/>
    <w:rsid w:val="009A0F8E"/>
    <w:rsid w:val="009A63F9"/>
    <w:rsid w:val="009A7140"/>
    <w:rsid w:val="009B4081"/>
    <w:rsid w:val="009C2824"/>
    <w:rsid w:val="009C66FD"/>
    <w:rsid w:val="009C755B"/>
    <w:rsid w:val="009D70FE"/>
    <w:rsid w:val="009E1B0F"/>
    <w:rsid w:val="009E2AB8"/>
    <w:rsid w:val="009E6A3E"/>
    <w:rsid w:val="009F39F5"/>
    <w:rsid w:val="00A04A9E"/>
    <w:rsid w:val="00A05F9F"/>
    <w:rsid w:val="00A10B11"/>
    <w:rsid w:val="00A23220"/>
    <w:rsid w:val="00A263FD"/>
    <w:rsid w:val="00A27F93"/>
    <w:rsid w:val="00A41BC7"/>
    <w:rsid w:val="00A510AB"/>
    <w:rsid w:val="00A546E4"/>
    <w:rsid w:val="00A6170F"/>
    <w:rsid w:val="00A70CD8"/>
    <w:rsid w:val="00A75A9D"/>
    <w:rsid w:val="00A85603"/>
    <w:rsid w:val="00A90C90"/>
    <w:rsid w:val="00AA1CB2"/>
    <w:rsid w:val="00AA4C45"/>
    <w:rsid w:val="00AA6DBF"/>
    <w:rsid w:val="00AA7C9A"/>
    <w:rsid w:val="00AB1507"/>
    <w:rsid w:val="00AB437C"/>
    <w:rsid w:val="00AC0392"/>
    <w:rsid w:val="00AC6664"/>
    <w:rsid w:val="00AC6EB5"/>
    <w:rsid w:val="00AE07C9"/>
    <w:rsid w:val="00AE4FFE"/>
    <w:rsid w:val="00B050CB"/>
    <w:rsid w:val="00B06DFC"/>
    <w:rsid w:val="00B1152E"/>
    <w:rsid w:val="00B13944"/>
    <w:rsid w:val="00B14122"/>
    <w:rsid w:val="00B2278A"/>
    <w:rsid w:val="00B267BF"/>
    <w:rsid w:val="00B30B63"/>
    <w:rsid w:val="00B3581A"/>
    <w:rsid w:val="00B46612"/>
    <w:rsid w:val="00B47427"/>
    <w:rsid w:val="00B519F8"/>
    <w:rsid w:val="00B52B02"/>
    <w:rsid w:val="00B54782"/>
    <w:rsid w:val="00B60805"/>
    <w:rsid w:val="00B73362"/>
    <w:rsid w:val="00B76118"/>
    <w:rsid w:val="00B83EF4"/>
    <w:rsid w:val="00B9254C"/>
    <w:rsid w:val="00B97DBF"/>
    <w:rsid w:val="00BA55F9"/>
    <w:rsid w:val="00BB478F"/>
    <w:rsid w:val="00BB642D"/>
    <w:rsid w:val="00BC2655"/>
    <w:rsid w:val="00BC7014"/>
    <w:rsid w:val="00BD5BDA"/>
    <w:rsid w:val="00BD74F1"/>
    <w:rsid w:val="00BE2267"/>
    <w:rsid w:val="00BE71EF"/>
    <w:rsid w:val="00C01673"/>
    <w:rsid w:val="00C06ECD"/>
    <w:rsid w:val="00C1293C"/>
    <w:rsid w:val="00C13FBE"/>
    <w:rsid w:val="00C16F23"/>
    <w:rsid w:val="00C277AF"/>
    <w:rsid w:val="00C30098"/>
    <w:rsid w:val="00C3784B"/>
    <w:rsid w:val="00C4101F"/>
    <w:rsid w:val="00C427F8"/>
    <w:rsid w:val="00C579CB"/>
    <w:rsid w:val="00C60E38"/>
    <w:rsid w:val="00C645D0"/>
    <w:rsid w:val="00C65E7B"/>
    <w:rsid w:val="00C74B5A"/>
    <w:rsid w:val="00C77FB0"/>
    <w:rsid w:val="00C85C00"/>
    <w:rsid w:val="00C86C23"/>
    <w:rsid w:val="00C904CC"/>
    <w:rsid w:val="00C94BB9"/>
    <w:rsid w:val="00C95778"/>
    <w:rsid w:val="00CA390C"/>
    <w:rsid w:val="00CA60B2"/>
    <w:rsid w:val="00CA76D6"/>
    <w:rsid w:val="00CB1336"/>
    <w:rsid w:val="00CC0F63"/>
    <w:rsid w:val="00CC13AD"/>
    <w:rsid w:val="00CC1A7B"/>
    <w:rsid w:val="00CC2373"/>
    <w:rsid w:val="00CE4773"/>
    <w:rsid w:val="00CF455C"/>
    <w:rsid w:val="00CF5EC2"/>
    <w:rsid w:val="00CF7845"/>
    <w:rsid w:val="00CF7853"/>
    <w:rsid w:val="00D14F11"/>
    <w:rsid w:val="00D168E3"/>
    <w:rsid w:val="00D20079"/>
    <w:rsid w:val="00D20C64"/>
    <w:rsid w:val="00D217D0"/>
    <w:rsid w:val="00D23F17"/>
    <w:rsid w:val="00D27914"/>
    <w:rsid w:val="00D32F04"/>
    <w:rsid w:val="00D342D1"/>
    <w:rsid w:val="00D34AE9"/>
    <w:rsid w:val="00D34F0E"/>
    <w:rsid w:val="00D4421D"/>
    <w:rsid w:val="00D5162E"/>
    <w:rsid w:val="00D56118"/>
    <w:rsid w:val="00D626A3"/>
    <w:rsid w:val="00D65599"/>
    <w:rsid w:val="00D75D9B"/>
    <w:rsid w:val="00D83FF1"/>
    <w:rsid w:val="00D877A7"/>
    <w:rsid w:val="00D91078"/>
    <w:rsid w:val="00DA0E76"/>
    <w:rsid w:val="00DA62C8"/>
    <w:rsid w:val="00DB46C3"/>
    <w:rsid w:val="00DB4C2E"/>
    <w:rsid w:val="00DB72D5"/>
    <w:rsid w:val="00DC1DE8"/>
    <w:rsid w:val="00DC37ED"/>
    <w:rsid w:val="00DD182D"/>
    <w:rsid w:val="00DD4419"/>
    <w:rsid w:val="00DD7166"/>
    <w:rsid w:val="00DE6363"/>
    <w:rsid w:val="00DF1E41"/>
    <w:rsid w:val="00DF4ACF"/>
    <w:rsid w:val="00DF523B"/>
    <w:rsid w:val="00E06BFE"/>
    <w:rsid w:val="00E07B0C"/>
    <w:rsid w:val="00E10695"/>
    <w:rsid w:val="00E12B20"/>
    <w:rsid w:val="00E2113A"/>
    <w:rsid w:val="00E23173"/>
    <w:rsid w:val="00E238A8"/>
    <w:rsid w:val="00E27EBA"/>
    <w:rsid w:val="00E327AC"/>
    <w:rsid w:val="00E43C88"/>
    <w:rsid w:val="00E6058A"/>
    <w:rsid w:val="00E67ED9"/>
    <w:rsid w:val="00E7202F"/>
    <w:rsid w:val="00E810AE"/>
    <w:rsid w:val="00E8274B"/>
    <w:rsid w:val="00E83473"/>
    <w:rsid w:val="00E91EB3"/>
    <w:rsid w:val="00E95D39"/>
    <w:rsid w:val="00EB0480"/>
    <w:rsid w:val="00EB0B8F"/>
    <w:rsid w:val="00EB76E1"/>
    <w:rsid w:val="00EB7CAB"/>
    <w:rsid w:val="00EC10E6"/>
    <w:rsid w:val="00EC6979"/>
    <w:rsid w:val="00ED4709"/>
    <w:rsid w:val="00EE7D31"/>
    <w:rsid w:val="00F03E31"/>
    <w:rsid w:val="00F10D1D"/>
    <w:rsid w:val="00F12ADF"/>
    <w:rsid w:val="00F21A55"/>
    <w:rsid w:val="00F22853"/>
    <w:rsid w:val="00F300B8"/>
    <w:rsid w:val="00F314E5"/>
    <w:rsid w:val="00F34A43"/>
    <w:rsid w:val="00F47013"/>
    <w:rsid w:val="00F6025D"/>
    <w:rsid w:val="00F60396"/>
    <w:rsid w:val="00F66B69"/>
    <w:rsid w:val="00F7098D"/>
    <w:rsid w:val="00F8173B"/>
    <w:rsid w:val="00F86575"/>
    <w:rsid w:val="00F86E4F"/>
    <w:rsid w:val="00F8751E"/>
    <w:rsid w:val="00F87AAD"/>
    <w:rsid w:val="00FB4647"/>
    <w:rsid w:val="00FB52FF"/>
    <w:rsid w:val="00FB7F17"/>
    <w:rsid w:val="00FC577F"/>
    <w:rsid w:val="00FC63D7"/>
    <w:rsid w:val="00FC7256"/>
    <w:rsid w:val="00FD2D81"/>
    <w:rsid w:val="00FE1487"/>
    <w:rsid w:val="00FE54E2"/>
    <w:rsid w:val="00FE5DE5"/>
    <w:rsid w:val="00FF1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5713"/>
    <o:shapelayout v:ext="edit">
      <o:idmap v:ext="edit" data="1"/>
      <o:regrouptable v:ext="edit">
        <o:entry new="1" old="0"/>
      </o:regrouptable>
    </o:shapelayout>
  </w:shapeDefaults>
  <w:decimalSymbol w:val="."/>
  <w:listSeparator w:val=","/>
  <w14:docId w14:val="765E3888"/>
  <w15:docId w15:val="{2BBA85E1-D61D-46FC-801C-52F0FB52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6463"/>
    <w:pPr>
      <w:spacing w:after="0" w:line="240" w:lineRule="auto"/>
      <w:ind w:left="720"/>
    </w:pPr>
    <w:rPr>
      <w:rFonts w:ascii="Times New Roman" w:hAnsi="Times New Roman" w:cs="Times New Roman"/>
      <w:sz w:val="24"/>
      <w:szCs w:val="24"/>
    </w:rPr>
  </w:style>
  <w:style w:type="paragraph" w:styleId="Heading1">
    <w:name w:val="heading 1"/>
    <w:basedOn w:val="Normal"/>
    <w:next w:val="Normal"/>
    <w:link w:val="Heading1Char"/>
    <w:uiPriority w:val="9"/>
    <w:qFormat/>
    <w:rsid w:val="003230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230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2305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0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230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23052"/>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323052"/>
    <w:pPr>
      <w:outlineLvl w:val="9"/>
    </w:pPr>
  </w:style>
  <w:style w:type="paragraph" w:styleId="BalloonText">
    <w:name w:val="Balloon Text"/>
    <w:basedOn w:val="Normal"/>
    <w:link w:val="BalloonTextChar"/>
    <w:uiPriority w:val="99"/>
    <w:semiHidden/>
    <w:unhideWhenUsed/>
    <w:rsid w:val="00323052"/>
    <w:rPr>
      <w:rFonts w:ascii="Tahoma" w:hAnsi="Tahoma" w:cs="Tahoma"/>
      <w:sz w:val="16"/>
      <w:szCs w:val="16"/>
    </w:rPr>
  </w:style>
  <w:style w:type="character" w:customStyle="1" w:styleId="BalloonTextChar">
    <w:name w:val="Balloon Text Char"/>
    <w:basedOn w:val="DefaultParagraphFont"/>
    <w:link w:val="BalloonText"/>
    <w:uiPriority w:val="99"/>
    <w:semiHidden/>
    <w:rsid w:val="00323052"/>
    <w:rPr>
      <w:rFonts w:ascii="Tahoma" w:hAnsi="Tahoma" w:cs="Tahoma"/>
      <w:sz w:val="16"/>
      <w:szCs w:val="16"/>
    </w:rPr>
  </w:style>
  <w:style w:type="paragraph" w:styleId="Header">
    <w:name w:val="header"/>
    <w:basedOn w:val="Normal"/>
    <w:link w:val="HeaderChar"/>
    <w:uiPriority w:val="99"/>
    <w:unhideWhenUsed/>
    <w:rsid w:val="00323052"/>
    <w:pPr>
      <w:tabs>
        <w:tab w:val="center" w:pos="4680"/>
        <w:tab w:val="right" w:pos="9360"/>
      </w:tabs>
    </w:pPr>
  </w:style>
  <w:style w:type="character" w:customStyle="1" w:styleId="HeaderChar">
    <w:name w:val="Header Char"/>
    <w:basedOn w:val="DefaultParagraphFont"/>
    <w:link w:val="Header"/>
    <w:uiPriority w:val="99"/>
    <w:rsid w:val="00323052"/>
  </w:style>
  <w:style w:type="paragraph" w:styleId="Footer">
    <w:name w:val="footer"/>
    <w:basedOn w:val="Normal"/>
    <w:link w:val="FooterChar"/>
    <w:uiPriority w:val="99"/>
    <w:unhideWhenUsed/>
    <w:rsid w:val="00323052"/>
    <w:pPr>
      <w:tabs>
        <w:tab w:val="center" w:pos="4680"/>
        <w:tab w:val="right" w:pos="9360"/>
      </w:tabs>
    </w:pPr>
  </w:style>
  <w:style w:type="character" w:customStyle="1" w:styleId="FooterChar">
    <w:name w:val="Footer Char"/>
    <w:basedOn w:val="DefaultParagraphFont"/>
    <w:link w:val="Footer"/>
    <w:uiPriority w:val="99"/>
    <w:rsid w:val="00323052"/>
  </w:style>
  <w:style w:type="paragraph" w:styleId="TOC1">
    <w:name w:val="toc 1"/>
    <w:basedOn w:val="Normal"/>
    <w:next w:val="Normal"/>
    <w:autoRedefine/>
    <w:uiPriority w:val="39"/>
    <w:unhideWhenUsed/>
    <w:qFormat/>
    <w:rsid w:val="00323052"/>
    <w:pPr>
      <w:tabs>
        <w:tab w:val="left" w:pos="720"/>
        <w:tab w:val="right" w:leader="dot" w:pos="9288"/>
      </w:tabs>
      <w:ind w:hanging="720"/>
    </w:pPr>
  </w:style>
  <w:style w:type="paragraph" w:customStyle="1" w:styleId="1Heading1">
    <w:name w:val="1 Heading 1"/>
    <w:basedOn w:val="Normal"/>
    <w:qFormat/>
    <w:rsid w:val="00323052"/>
    <w:pPr>
      <w:numPr>
        <w:numId w:val="1"/>
      </w:numPr>
      <w:tabs>
        <w:tab w:val="center" w:pos="4680"/>
        <w:tab w:val="right" w:pos="9270"/>
      </w:tabs>
      <w:spacing w:before="240" w:after="240"/>
      <w:ind w:hanging="720"/>
      <w:outlineLvl w:val="0"/>
    </w:pPr>
    <w:rPr>
      <w:b/>
      <w:sz w:val="28"/>
      <w:szCs w:val="28"/>
    </w:rPr>
  </w:style>
  <w:style w:type="character" w:styleId="Hyperlink">
    <w:name w:val="Hyperlink"/>
    <w:basedOn w:val="DefaultParagraphFont"/>
    <w:uiPriority w:val="99"/>
    <w:unhideWhenUsed/>
    <w:rsid w:val="00323052"/>
    <w:rPr>
      <w:color w:val="0000FF" w:themeColor="hyperlink"/>
      <w:u w:val="single"/>
    </w:rPr>
  </w:style>
  <w:style w:type="character" w:styleId="PlaceholderText">
    <w:name w:val="Placeholder Text"/>
    <w:basedOn w:val="DefaultParagraphFont"/>
    <w:uiPriority w:val="99"/>
    <w:semiHidden/>
    <w:rsid w:val="00323052"/>
    <w:rPr>
      <w:color w:val="808080"/>
    </w:rPr>
  </w:style>
  <w:style w:type="paragraph" w:styleId="TOC2">
    <w:name w:val="toc 2"/>
    <w:basedOn w:val="Normal"/>
    <w:next w:val="Normal"/>
    <w:autoRedefine/>
    <w:uiPriority w:val="39"/>
    <w:unhideWhenUsed/>
    <w:qFormat/>
    <w:rsid w:val="00323052"/>
    <w:pPr>
      <w:spacing w:after="100"/>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323052"/>
    <w:pPr>
      <w:spacing w:after="100"/>
      <w:ind w:left="440"/>
    </w:pPr>
    <w:rPr>
      <w:rFonts w:asciiTheme="minorHAnsi" w:eastAsiaTheme="minorEastAsia" w:hAnsiTheme="minorHAnsi" w:cstheme="minorBidi"/>
      <w:sz w:val="22"/>
      <w:szCs w:val="22"/>
    </w:rPr>
  </w:style>
  <w:style w:type="table" w:styleId="TableGrid">
    <w:name w:val="Table Grid"/>
    <w:basedOn w:val="TableNormal"/>
    <w:uiPriority w:val="59"/>
    <w:rsid w:val="003230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semiHidden/>
    <w:rsid w:val="00323052"/>
    <w:pPr>
      <w:widowControl w:val="0"/>
      <w:overflowPunct w:val="0"/>
      <w:autoSpaceDE w:val="0"/>
      <w:autoSpaceDN w:val="0"/>
      <w:adjustRightInd w:val="0"/>
      <w:ind w:left="0"/>
      <w:textAlignment w:val="baseline"/>
    </w:pPr>
    <w:rPr>
      <w:rFonts w:ascii="Courier New" w:eastAsia="Times New Roman" w:hAnsi="Courier New"/>
      <w:szCs w:val="20"/>
    </w:rPr>
  </w:style>
  <w:style w:type="character" w:customStyle="1" w:styleId="EndnoteTextChar">
    <w:name w:val="Endnote Text Char"/>
    <w:basedOn w:val="DefaultParagraphFont"/>
    <w:link w:val="EndnoteText"/>
    <w:semiHidden/>
    <w:rsid w:val="00323052"/>
    <w:rPr>
      <w:rFonts w:ascii="Courier New" w:eastAsia="Times New Roman" w:hAnsi="Courier New" w:cs="Times New Roman"/>
      <w:sz w:val="24"/>
      <w:szCs w:val="20"/>
    </w:rPr>
  </w:style>
  <w:style w:type="paragraph" w:styleId="BodyTextIndent">
    <w:name w:val="Body Text Indent"/>
    <w:basedOn w:val="Normal"/>
    <w:link w:val="BodyTextIndentChar"/>
    <w:semiHidden/>
    <w:rsid w:val="00323052"/>
    <w:pPr>
      <w:suppressAutoHyphens/>
      <w:overflowPunct w:val="0"/>
      <w:autoSpaceDE w:val="0"/>
      <w:autoSpaceDN w:val="0"/>
      <w:adjustRightInd w:val="0"/>
      <w:ind w:left="1440"/>
      <w:textAlignment w:val="baseline"/>
    </w:pPr>
    <w:rPr>
      <w:rFonts w:eastAsia="Times New Roman"/>
      <w:spacing w:val="-2"/>
      <w:szCs w:val="20"/>
    </w:rPr>
  </w:style>
  <w:style w:type="character" w:customStyle="1" w:styleId="BodyTextIndentChar">
    <w:name w:val="Body Text Indent Char"/>
    <w:basedOn w:val="DefaultParagraphFont"/>
    <w:link w:val="BodyTextIndent"/>
    <w:semiHidden/>
    <w:rsid w:val="00323052"/>
    <w:rPr>
      <w:rFonts w:ascii="Times New Roman" w:eastAsia="Times New Roman" w:hAnsi="Times New Roman" w:cs="Times New Roman"/>
      <w:spacing w:val="-2"/>
      <w:sz w:val="24"/>
      <w:szCs w:val="20"/>
    </w:rPr>
  </w:style>
  <w:style w:type="paragraph" w:styleId="TOC4">
    <w:name w:val="toc 4"/>
    <w:basedOn w:val="Normal"/>
    <w:next w:val="Normal"/>
    <w:autoRedefine/>
    <w:uiPriority w:val="39"/>
    <w:unhideWhenUsed/>
    <w:rsid w:val="00323052"/>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23052"/>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23052"/>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23052"/>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23052"/>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23052"/>
    <w:pPr>
      <w:spacing w:after="100" w:line="276" w:lineRule="auto"/>
      <w:ind w:left="1760"/>
    </w:pPr>
    <w:rPr>
      <w:rFonts w:asciiTheme="minorHAnsi" w:eastAsiaTheme="minorEastAsia" w:hAnsiTheme="minorHAnsi" w:cstheme="minorBidi"/>
      <w:sz w:val="22"/>
      <w:szCs w:val="22"/>
    </w:rPr>
  </w:style>
  <w:style w:type="table" w:styleId="TableGrid1">
    <w:name w:val="Table Grid 1"/>
    <w:basedOn w:val="TableNormal"/>
    <w:uiPriority w:val="99"/>
    <w:semiHidden/>
    <w:unhideWhenUsed/>
    <w:rsid w:val="00323052"/>
    <w:pPr>
      <w:spacing w:after="0" w:line="240" w:lineRule="auto"/>
      <w:ind w:left="720"/>
      <w:jc w:val="both"/>
    </w:pPr>
    <w:rPr>
      <w:rFonts w:ascii="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SP">
    <w:name w:val="STSP"/>
    <w:qFormat/>
    <w:rsid w:val="00323052"/>
    <w:pPr>
      <w:tabs>
        <w:tab w:val="left" w:pos="432"/>
      </w:tabs>
      <w:spacing w:after="0" w:line="240" w:lineRule="auto"/>
    </w:pPr>
    <w:rPr>
      <w:rFonts w:ascii="Times New Roman" w:hAnsi="Times New Roman" w:cs="Times New Roman"/>
      <w:sz w:val="24"/>
      <w:szCs w:val="24"/>
    </w:rPr>
  </w:style>
  <w:style w:type="paragraph" w:styleId="ListParagraph">
    <w:name w:val="List Paragraph"/>
    <w:basedOn w:val="Normal"/>
    <w:autoRedefine/>
    <w:uiPriority w:val="1"/>
    <w:qFormat/>
    <w:rsid w:val="005C0A73"/>
    <w:pPr>
      <w:numPr>
        <w:numId w:val="2"/>
      </w:numPr>
      <w:ind w:left="720" w:hanging="720"/>
    </w:pPr>
  </w:style>
  <w:style w:type="paragraph" w:customStyle="1" w:styleId="Table">
    <w:name w:val="Table"/>
    <w:basedOn w:val="Normal"/>
    <w:qFormat/>
    <w:rsid w:val="00323052"/>
    <w:pPr>
      <w:tabs>
        <w:tab w:val="left" w:pos="1080"/>
      </w:tabs>
      <w:ind w:left="0"/>
      <w:jc w:val="center"/>
    </w:pPr>
  </w:style>
  <w:style w:type="paragraph" w:customStyle="1" w:styleId="STSPtable">
    <w:name w:val="STSP table"/>
    <w:basedOn w:val="Normal"/>
    <w:autoRedefine/>
    <w:qFormat/>
    <w:rsid w:val="00323052"/>
    <w:pPr>
      <w:ind w:left="0"/>
    </w:pPr>
    <w:rPr>
      <w:szCs w:val="22"/>
    </w:rPr>
  </w:style>
  <w:style w:type="paragraph" w:customStyle="1" w:styleId="A1D9AE0EDD0D4BAB997406ED3F06795E">
    <w:name w:val="A1D9AE0EDD0D4BAB997406ED3F06795E"/>
    <w:rsid w:val="00323052"/>
    <w:pPr>
      <w:spacing w:after="0" w:line="240" w:lineRule="auto"/>
      <w:ind w:left="720"/>
      <w:jc w:val="both"/>
    </w:pPr>
    <w:rPr>
      <w:rFonts w:ascii="Times New Roman" w:hAnsi="Times New Roman" w:cs="Times New Roman"/>
      <w:sz w:val="24"/>
      <w:szCs w:val="24"/>
    </w:rPr>
  </w:style>
  <w:style w:type="paragraph" w:customStyle="1" w:styleId="B93007DD0F324B7DB72D9FA9B1F24D7B">
    <w:name w:val="B93007DD0F324B7DB72D9FA9B1F24D7B"/>
    <w:rsid w:val="00323052"/>
    <w:pPr>
      <w:spacing w:after="0" w:line="240" w:lineRule="auto"/>
      <w:ind w:left="720"/>
      <w:jc w:val="both"/>
    </w:pPr>
    <w:rPr>
      <w:rFonts w:ascii="Times New Roman" w:hAnsi="Times New Roman" w:cs="Times New Roman"/>
      <w:sz w:val="24"/>
      <w:szCs w:val="24"/>
    </w:rPr>
  </w:style>
  <w:style w:type="paragraph" w:customStyle="1" w:styleId="CPSOO">
    <w:name w:val="CP(SOO)"/>
    <w:rsid w:val="00323052"/>
    <w:pPr>
      <w:spacing w:after="0" w:line="240" w:lineRule="auto"/>
      <w:ind w:left="720"/>
      <w:jc w:val="both"/>
    </w:pPr>
    <w:rPr>
      <w:rFonts w:ascii="Times New Roman" w:hAnsi="Times New Roman" w:cs="Times New Roman"/>
      <w:sz w:val="24"/>
      <w:szCs w:val="24"/>
    </w:rPr>
  </w:style>
  <w:style w:type="paragraph" w:customStyle="1" w:styleId="WSOR">
    <w:name w:val="WSOR"/>
    <w:rsid w:val="00323052"/>
    <w:pPr>
      <w:spacing w:after="0" w:line="240" w:lineRule="auto"/>
      <w:ind w:left="720"/>
      <w:jc w:val="both"/>
    </w:pPr>
    <w:rPr>
      <w:rFonts w:ascii="Times New Roman" w:hAnsi="Times New Roman" w:cs="Times New Roman"/>
      <w:sz w:val="24"/>
      <w:szCs w:val="24"/>
    </w:rPr>
  </w:style>
  <w:style w:type="paragraph" w:customStyle="1" w:styleId="2322C9ADFCF84300ADDEFEFBA1908336">
    <w:name w:val="2322C9ADFCF84300ADDEFEFBA1908336"/>
    <w:rsid w:val="00323052"/>
    <w:rPr>
      <w:rFonts w:eastAsiaTheme="minorEastAsia"/>
    </w:rPr>
  </w:style>
  <w:style w:type="paragraph" w:customStyle="1" w:styleId="37978794A508472DBB3A432144301700">
    <w:name w:val="37978794A508472DBB3A432144301700"/>
    <w:rsid w:val="00323052"/>
    <w:rPr>
      <w:rFonts w:eastAsiaTheme="minorEastAsia"/>
    </w:rPr>
  </w:style>
  <w:style w:type="paragraph" w:customStyle="1" w:styleId="C956BD1E7A2E4D1F890ACE855A2EAB56">
    <w:name w:val="C956BD1E7A2E4D1F890ACE855A2EAB56"/>
    <w:rsid w:val="00323052"/>
    <w:rPr>
      <w:rFonts w:eastAsiaTheme="minorEastAsia"/>
    </w:rPr>
  </w:style>
  <w:style w:type="paragraph" w:customStyle="1" w:styleId="DE58DA66AF7E468CA46182A11A57763E">
    <w:name w:val="DE58DA66AF7E468CA46182A11A57763E"/>
    <w:rsid w:val="00323052"/>
    <w:pPr>
      <w:spacing w:after="0" w:line="240" w:lineRule="auto"/>
      <w:ind w:left="720"/>
      <w:jc w:val="both"/>
    </w:pPr>
    <w:rPr>
      <w:rFonts w:ascii="Times New Roman" w:hAnsi="Times New Roman" w:cs="Times New Roman"/>
      <w:sz w:val="24"/>
      <w:szCs w:val="24"/>
    </w:rPr>
  </w:style>
  <w:style w:type="paragraph" w:customStyle="1" w:styleId="1A15FD23FF1D4BC8B1DD59573ADD2F6D">
    <w:name w:val="1A15FD23FF1D4BC8B1DD59573ADD2F6D"/>
    <w:rsid w:val="00323052"/>
    <w:rPr>
      <w:rFonts w:eastAsiaTheme="minorEastAsia"/>
    </w:rPr>
  </w:style>
  <w:style w:type="paragraph" w:customStyle="1" w:styleId="0DBBE456B26B4E0E894E8B4F2CE91906">
    <w:name w:val="0DBBE456B26B4E0E894E8B4F2CE91906"/>
    <w:rsid w:val="00323052"/>
    <w:rPr>
      <w:rFonts w:eastAsiaTheme="minorEastAsia"/>
    </w:rPr>
  </w:style>
  <w:style w:type="paragraph" w:customStyle="1" w:styleId="C789B62CC101425A8A4F93BC8A0CA74B1">
    <w:name w:val="C789B62CC101425A8A4F93BC8A0CA74B1"/>
    <w:rsid w:val="00323052"/>
    <w:pPr>
      <w:spacing w:after="0" w:line="240" w:lineRule="auto"/>
      <w:ind w:left="720"/>
      <w:jc w:val="both"/>
    </w:pPr>
    <w:rPr>
      <w:rFonts w:ascii="Times New Roman" w:hAnsi="Times New Roman" w:cs="Times New Roman"/>
      <w:sz w:val="24"/>
      <w:szCs w:val="24"/>
    </w:rPr>
  </w:style>
  <w:style w:type="paragraph" w:customStyle="1" w:styleId="20267066448341E0AB52E65F953AF01C">
    <w:name w:val="20267066448341E0AB52E65F953AF01C"/>
    <w:rsid w:val="00323052"/>
    <w:rPr>
      <w:rFonts w:eastAsiaTheme="minorEastAsia"/>
    </w:rPr>
  </w:style>
  <w:style w:type="paragraph" w:customStyle="1" w:styleId="BB5D76B9B5534200B108089539FE5E82">
    <w:name w:val="BB5D76B9B5534200B108089539FE5E82"/>
    <w:rsid w:val="00323052"/>
    <w:rPr>
      <w:rFonts w:eastAsiaTheme="minorEastAsia"/>
    </w:rPr>
  </w:style>
  <w:style w:type="paragraph" w:customStyle="1" w:styleId="D652C8D8A2D14A04A159F3B48801C0E9">
    <w:name w:val="D652C8D8A2D14A04A159F3B48801C0E9"/>
    <w:rsid w:val="00323052"/>
    <w:pPr>
      <w:spacing w:after="0" w:line="240" w:lineRule="auto"/>
      <w:ind w:left="720"/>
      <w:jc w:val="both"/>
    </w:pPr>
    <w:rPr>
      <w:rFonts w:ascii="Times New Roman" w:hAnsi="Times New Roman" w:cs="Times New Roman"/>
      <w:sz w:val="24"/>
      <w:szCs w:val="24"/>
    </w:rPr>
  </w:style>
  <w:style w:type="paragraph" w:customStyle="1" w:styleId="9A7FE57504B54B5AB10C3E413353124F">
    <w:name w:val="9A7FE57504B54B5AB10C3E413353124F"/>
    <w:rsid w:val="00323052"/>
    <w:rPr>
      <w:rFonts w:eastAsiaTheme="minorEastAsia"/>
    </w:rPr>
  </w:style>
  <w:style w:type="paragraph" w:customStyle="1" w:styleId="607B824B7BA94295BFA10AB514CC59F1">
    <w:name w:val="607B824B7BA94295BFA10AB514CC59F1"/>
    <w:rsid w:val="00323052"/>
    <w:rPr>
      <w:rFonts w:eastAsiaTheme="minorEastAsia"/>
    </w:rPr>
  </w:style>
  <w:style w:type="paragraph" w:customStyle="1" w:styleId="2938C46E98C149D4ABAD043302847F40">
    <w:name w:val="2938C46E98C149D4ABAD043302847F40"/>
    <w:rsid w:val="00323052"/>
    <w:rPr>
      <w:rFonts w:eastAsiaTheme="minorEastAsia"/>
    </w:rPr>
  </w:style>
  <w:style w:type="paragraph" w:customStyle="1" w:styleId="DEED8D72DD17488EA9267ED3F20CDE56">
    <w:name w:val="DEED8D72DD17488EA9267ED3F20CDE56"/>
    <w:rsid w:val="00323052"/>
    <w:rPr>
      <w:rFonts w:eastAsiaTheme="minorEastAsia"/>
    </w:rPr>
  </w:style>
  <w:style w:type="paragraph" w:customStyle="1" w:styleId="5C6532C90ADD4F22AC9B32B34F0EA330">
    <w:name w:val="5C6532C90ADD4F22AC9B32B34F0EA330"/>
    <w:rsid w:val="00323052"/>
    <w:rPr>
      <w:rFonts w:eastAsiaTheme="minorEastAsia"/>
    </w:rPr>
  </w:style>
  <w:style w:type="paragraph" w:customStyle="1" w:styleId="UPRR">
    <w:name w:val="UPRR"/>
    <w:rsid w:val="00323052"/>
    <w:rPr>
      <w:rFonts w:eastAsiaTheme="minorEastAsia"/>
    </w:rPr>
  </w:style>
  <w:style w:type="paragraph" w:customStyle="1" w:styleId="UPR">
    <w:name w:val="UPR"/>
    <w:rsid w:val="00323052"/>
    <w:rPr>
      <w:rFonts w:eastAsiaTheme="minorEastAsia"/>
    </w:rPr>
  </w:style>
  <w:style w:type="paragraph" w:styleId="DocumentMap">
    <w:name w:val="Document Map"/>
    <w:basedOn w:val="Normal"/>
    <w:link w:val="DocumentMapChar"/>
    <w:uiPriority w:val="99"/>
    <w:semiHidden/>
    <w:unhideWhenUsed/>
    <w:rsid w:val="00323052"/>
    <w:rPr>
      <w:rFonts w:ascii="Tahoma" w:hAnsi="Tahoma" w:cs="Tahoma"/>
      <w:sz w:val="16"/>
      <w:szCs w:val="16"/>
    </w:rPr>
  </w:style>
  <w:style w:type="character" w:customStyle="1" w:styleId="DocumentMapChar">
    <w:name w:val="Document Map Char"/>
    <w:basedOn w:val="DefaultParagraphFont"/>
    <w:link w:val="DocumentMap"/>
    <w:uiPriority w:val="99"/>
    <w:semiHidden/>
    <w:rsid w:val="00323052"/>
    <w:rPr>
      <w:rFonts w:ascii="Tahoma" w:hAnsi="Tahoma" w:cs="Tahoma"/>
      <w:sz w:val="16"/>
      <w:szCs w:val="16"/>
    </w:rPr>
  </w:style>
  <w:style w:type="paragraph" w:customStyle="1" w:styleId="ssBidItem">
    <w:name w:val="ssBidItem"/>
    <w:basedOn w:val="Normal"/>
    <w:rsid w:val="00705025"/>
    <w:pPr>
      <w:tabs>
        <w:tab w:val="left" w:pos="2448"/>
        <w:tab w:val="right" w:pos="9648"/>
      </w:tabs>
      <w:spacing w:after="60"/>
      <w:ind w:left="288"/>
    </w:pPr>
    <w:rPr>
      <w:rFonts w:ascii="Arial" w:eastAsia="Times New Roman" w:hAnsi="Arial"/>
      <w:sz w:val="18"/>
      <w:szCs w:val="20"/>
    </w:rPr>
  </w:style>
  <w:style w:type="character" w:styleId="CommentReference">
    <w:name w:val="annotation reference"/>
    <w:basedOn w:val="DefaultParagraphFont"/>
    <w:uiPriority w:val="99"/>
    <w:semiHidden/>
    <w:unhideWhenUsed/>
    <w:rsid w:val="000F47DD"/>
    <w:rPr>
      <w:sz w:val="16"/>
      <w:szCs w:val="16"/>
    </w:rPr>
  </w:style>
  <w:style w:type="paragraph" w:styleId="CommentText">
    <w:name w:val="annotation text"/>
    <w:basedOn w:val="Normal"/>
    <w:link w:val="CommentTextChar"/>
    <w:uiPriority w:val="99"/>
    <w:semiHidden/>
    <w:unhideWhenUsed/>
    <w:rsid w:val="000F47DD"/>
    <w:rPr>
      <w:sz w:val="20"/>
      <w:szCs w:val="20"/>
    </w:rPr>
  </w:style>
  <w:style w:type="character" w:customStyle="1" w:styleId="CommentTextChar">
    <w:name w:val="Comment Text Char"/>
    <w:basedOn w:val="DefaultParagraphFont"/>
    <w:link w:val="CommentText"/>
    <w:uiPriority w:val="99"/>
    <w:semiHidden/>
    <w:rsid w:val="000F47D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F47DD"/>
    <w:rPr>
      <w:b/>
      <w:bCs/>
    </w:rPr>
  </w:style>
  <w:style w:type="character" w:customStyle="1" w:styleId="CommentSubjectChar">
    <w:name w:val="Comment Subject Char"/>
    <w:basedOn w:val="CommentTextChar"/>
    <w:link w:val="CommentSubject"/>
    <w:uiPriority w:val="99"/>
    <w:semiHidden/>
    <w:rsid w:val="000F47DD"/>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5125">
      <w:bodyDiv w:val="1"/>
      <w:marLeft w:val="0"/>
      <w:marRight w:val="0"/>
      <w:marTop w:val="0"/>
      <w:marBottom w:val="0"/>
      <w:divBdr>
        <w:top w:val="none" w:sz="0" w:space="0" w:color="auto"/>
        <w:left w:val="none" w:sz="0" w:space="0" w:color="auto"/>
        <w:bottom w:val="none" w:sz="0" w:space="0" w:color="auto"/>
        <w:right w:val="none" w:sz="0" w:space="0" w:color="auto"/>
      </w:divBdr>
    </w:div>
    <w:div w:id="91899800">
      <w:bodyDiv w:val="1"/>
      <w:marLeft w:val="0"/>
      <w:marRight w:val="0"/>
      <w:marTop w:val="0"/>
      <w:marBottom w:val="0"/>
      <w:divBdr>
        <w:top w:val="none" w:sz="0" w:space="0" w:color="auto"/>
        <w:left w:val="none" w:sz="0" w:space="0" w:color="auto"/>
        <w:bottom w:val="none" w:sz="0" w:space="0" w:color="auto"/>
        <w:right w:val="none" w:sz="0" w:space="0" w:color="auto"/>
      </w:divBdr>
    </w:div>
    <w:div w:id="383918683">
      <w:bodyDiv w:val="1"/>
      <w:marLeft w:val="0"/>
      <w:marRight w:val="0"/>
      <w:marTop w:val="0"/>
      <w:marBottom w:val="0"/>
      <w:divBdr>
        <w:top w:val="none" w:sz="0" w:space="0" w:color="auto"/>
        <w:left w:val="none" w:sz="0" w:space="0" w:color="auto"/>
        <w:bottom w:val="none" w:sz="0" w:space="0" w:color="auto"/>
        <w:right w:val="none" w:sz="0" w:space="0" w:color="auto"/>
      </w:divBdr>
    </w:div>
    <w:div w:id="430008442">
      <w:bodyDiv w:val="1"/>
      <w:marLeft w:val="0"/>
      <w:marRight w:val="0"/>
      <w:marTop w:val="0"/>
      <w:marBottom w:val="0"/>
      <w:divBdr>
        <w:top w:val="none" w:sz="0" w:space="0" w:color="auto"/>
        <w:left w:val="none" w:sz="0" w:space="0" w:color="auto"/>
        <w:bottom w:val="none" w:sz="0" w:space="0" w:color="auto"/>
        <w:right w:val="none" w:sz="0" w:space="0" w:color="auto"/>
      </w:divBdr>
    </w:div>
    <w:div w:id="462893377">
      <w:bodyDiv w:val="1"/>
      <w:marLeft w:val="0"/>
      <w:marRight w:val="0"/>
      <w:marTop w:val="0"/>
      <w:marBottom w:val="0"/>
      <w:divBdr>
        <w:top w:val="none" w:sz="0" w:space="0" w:color="auto"/>
        <w:left w:val="none" w:sz="0" w:space="0" w:color="auto"/>
        <w:bottom w:val="none" w:sz="0" w:space="0" w:color="auto"/>
        <w:right w:val="none" w:sz="0" w:space="0" w:color="auto"/>
      </w:divBdr>
    </w:div>
    <w:div w:id="636227995">
      <w:bodyDiv w:val="1"/>
      <w:marLeft w:val="0"/>
      <w:marRight w:val="0"/>
      <w:marTop w:val="0"/>
      <w:marBottom w:val="0"/>
      <w:divBdr>
        <w:top w:val="none" w:sz="0" w:space="0" w:color="auto"/>
        <w:left w:val="none" w:sz="0" w:space="0" w:color="auto"/>
        <w:bottom w:val="none" w:sz="0" w:space="0" w:color="auto"/>
        <w:right w:val="none" w:sz="0" w:space="0" w:color="auto"/>
      </w:divBdr>
    </w:div>
    <w:div w:id="640573793">
      <w:bodyDiv w:val="1"/>
      <w:marLeft w:val="0"/>
      <w:marRight w:val="0"/>
      <w:marTop w:val="0"/>
      <w:marBottom w:val="0"/>
      <w:divBdr>
        <w:top w:val="none" w:sz="0" w:space="0" w:color="auto"/>
        <w:left w:val="none" w:sz="0" w:space="0" w:color="auto"/>
        <w:bottom w:val="none" w:sz="0" w:space="0" w:color="auto"/>
        <w:right w:val="none" w:sz="0" w:space="0" w:color="auto"/>
      </w:divBdr>
    </w:div>
    <w:div w:id="735862091">
      <w:bodyDiv w:val="1"/>
      <w:marLeft w:val="0"/>
      <w:marRight w:val="0"/>
      <w:marTop w:val="0"/>
      <w:marBottom w:val="0"/>
      <w:divBdr>
        <w:top w:val="none" w:sz="0" w:space="0" w:color="auto"/>
        <w:left w:val="none" w:sz="0" w:space="0" w:color="auto"/>
        <w:bottom w:val="none" w:sz="0" w:space="0" w:color="auto"/>
        <w:right w:val="none" w:sz="0" w:space="0" w:color="auto"/>
      </w:divBdr>
    </w:div>
    <w:div w:id="1013336209">
      <w:bodyDiv w:val="1"/>
      <w:marLeft w:val="0"/>
      <w:marRight w:val="0"/>
      <w:marTop w:val="0"/>
      <w:marBottom w:val="0"/>
      <w:divBdr>
        <w:top w:val="none" w:sz="0" w:space="0" w:color="auto"/>
        <w:left w:val="none" w:sz="0" w:space="0" w:color="auto"/>
        <w:bottom w:val="none" w:sz="0" w:space="0" w:color="auto"/>
        <w:right w:val="none" w:sz="0" w:space="0" w:color="auto"/>
      </w:divBdr>
    </w:div>
    <w:div w:id="1153331111">
      <w:bodyDiv w:val="1"/>
      <w:marLeft w:val="0"/>
      <w:marRight w:val="0"/>
      <w:marTop w:val="0"/>
      <w:marBottom w:val="0"/>
      <w:divBdr>
        <w:top w:val="none" w:sz="0" w:space="0" w:color="auto"/>
        <w:left w:val="none" w:sz="0" w:space="0" w:color="auto"/>
        <w:bottom w:val="none" w:sz="0" w:space="0" w:color="auto"/>
        <w:right w:val="none" w:sz="0" w:space="0" w:color="auto"/>
      </w:divBdr>
    </w:div>
    <w:div w:id="1281687586">
      <w:bodyDiv w:val="1"/>
      <w:marLeft w:val="0"/>
      <w:marRight w:val="0"/>
      <w:marTop w:val="0"/>
      <w:marBottom w:val="0"/>
      <w:divBdr>
        <w:top w:val="none" w:sz="0" w:space="0" w:color="auto"/>
        <w:left w:val="none" w:sz="0" w:space="0" w:color="auto"/>
        <w:bottom w:val="none" w:sz="0" w:space="0" w:color="auto"/>
        <w:right w:val="none" w:sz="0" w:space="0" w:color="auto"/>
      </w:divBdr>
    </w:div>
    <w:div w:id="1430353627">
      <w:bodyDiv w:val="1"/>
      <w:marLeft w:val="0"/>
      <w:marRight w:val="0"/>
      <w:marTop w:val="0"/>
      <w:marBottom w:val="0"/>
      <w:divBdr>
        <w:top w:val="none" w:sz="0" w:space="0" w:color="auto"/>
        <w:left w:val="none" w:sz="0" w:space="0" w:color="auto"/>
        <w:bottom w:val="none" w:sz="0" w:space="0" w:color="auto"/>
        <w:right w:val="none" w:sz="0" w:space="0" w:color="auto"/>
      </w:divBdr>
    </w:div>
    <w:div w:id="1576432691">
      <w:bodyDiv w:val="1"/>
      <w:marLeft w:val="0"/>
      <w:marRight w:val="0"/>
      <w:marTop w:val="0"/>
      <w:marBottom w:val="0"/>
      <w:divBdr>
        <w:top w:val="none" w:sz="0" w:space="0" w:color="auto"/>
        <w:left w:val="none" w:sz="0" w:space="0" w:color="auto"/>
        <w:bottom w:val="none" w:sz="0" w:space="0" w:color="auto"/>
        <w:right w:val="none" w:sz="0" w:space="0" w:color="auto"/>
      </w:divBdr>
    </w:div>
    <w:div w:id="1643120745">
      <w:bodyDiv w:val="1"/>
      <w:marLeft w:val="0"/>
      <w:marRight w:val="0"/>
      <w:marTop w:val="0"/>
      <w:marBottom w:val="0"/>
      <w:divBdr>
        <w:top w:val="none" w:sz="0" w:space="0" w:color="auto"/>
        <w:left w:val="none" w:sz="0" w:space="0" w:color="auto"/>
        <w:bottom w:val="none" w:sz="0" w:space="0" w:color="auto"/>
        <w:right w:val="none" w:sz="0" w:space="0" w:color="auto"/>
      </w:divBdr>
    </w:div>
    <w:div w:id="1744260870">
      <w:bodyDiv w:val="1"/>
      <w:marLeft w:val="0"/>
      <w:marRight w:val="0"/>
      <w:marTop w:val="0"/>
      <w:marBottom w:val="0"/>
      <w:divBdr>
        <w:top w:val="none" w:sz="0" w:space="0" w:color="auto"/>
        <w:left w:val="none" w:sz="0" w:space="0" w:color="auto"/>
        <w:bottom w:val="none" w:sz="0" w:space="0" w:color="auto"/>
        <w:right w:val="none" w:sz="0" w:space="0" w:color="auto"/>
      </w:divBdr>
    </w:div>
    <w:div w:id="1817985368">
      <w:bodyDiv w:val="1"/>
      <w:marLeft w:val="0"/>
      <w:marRight w:val="0"/>
      <w:marTop w:val="0"/>
      <w:marBottom w:val="0"/>
      <w:divBdr>
        <w:top w:val="none" w:sz="0" w:space="0" w:color="auto"/>
        <w:left w:val="none" w:sz="0" w:space="0" w:color="auto"/>
        <w:bottom w:val="none" w:sz="0" w:space="0" w:color="auto"/>
        <w:right w:val="none" w:sz="0" w:space="0" w:color="auto"/>
      </w:divBdr>
    </w:div>
    <w:div w:id="1856648474">
      <w:bodyDiv w:val="1"/>
      <w:marLeft w:val="0"/>
      <w:marRight w:val="0"/>
      <w:marTop w:val="0"/>
      <w:marBottom w:val="0"/>
      <w:divBdr>
        <w:top w:val="none" w:sz="0" w:space="0" w:color="auto"/>
        <w:left w:val="none" w:sz="0" w:space="0" w:color="auto"/>
        <w:bottom w:val="none" w:sz="0" w:space="0" w:color="auto"/>
        <w:right w:val="none" w:sz="0" w:space="0" w:color="auto"/>
      </w:divBdr>
    </w:div>
    <w:div w:id="2029719573">
      <w:bodyDiv w:val="1"/>
      <w:marLeft w:val="0"/>
      <w:marRight w:val="0"/>
      <w:marTop w:val="0"/>
      <w:marBottom w:val="0"/>
      <w:divBdr>
        <w:top w:val="none" w:sz="0" w:space="0" w:color="auto"/>
        <w:left w:val="none" w:sz="0" w:space="0" w:color="auto"/>
        <w:bottom w:val="none" w:sz="0" w:space="0" w:color="auto"/>
        <w:right w:val="none" w:sz="0" w:space="0" w:color="auto"/>
      </w:divBdr>
    </w:div>
    <w:div w:id="212048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tads\Desktop\stsp%20509-03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1212AD-4ACD-484F-8E50-09A7871FA4A6}">
  <ds:schemaRefs>
    <ds:schemaRef ds:uri="http://schemas.openxmlformats.org/officeDocument/2006/bibliography"/>
  </ds:schemaRefs>
</ds:datastoreItem>
</file>

<file path=customXml/itemProps2.xml><?xml version="1.0" encoding="utf-8"?>
<ds:datastoreItem xmlns:ds="http://schemas.openxmlformats.org/officeDocument/2006/customXml" ds:itemID="{4B152E35-66F1-406A-9F31-9E7CB96A8FB3}"/>
</file>

<file path=customXml/itemProps3.xml><?xml version="1.0" encoding="utf-8"?>
<ds:datastoreItem xmlns:ds="http://schemas.openxmlformats.org/officeDocument/2006/customXml" ds:itemID="{9DB219AD-31F5-46AF-8F04-00AE08367EF8}"/>
</file>

<file path=customXml/itemProps4.xml><?xml version="1.0" encoding="utf-8"?>
<ds:datastoreItem xmlns:ds="http://schemas.openxmlformats.org/officeDocument/2006/customXml" ds:itemID="{F2B6C9ED-6E25-4AE1-818C-1C3212996649}"/>
</file>

<file path=docProps/app.xml><?xml version="1.0" encoding="utf-8"?>
<Properties xmlns="http://schemas.openxmlformats.org/officeDocument/2006/extended-properties" xmlns:vt="http://schemas.openxmlformats.org/officeDocument/2006/docPropsVTypes">
  <Template>stsp 509-030.dotm</Template>
  <TotalTime>9</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STSP Template</vt:lpstr>
    </vt:vector>
  </TitlesOfParts>
  <Company>Wisconsin Department of Transportation</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STSP Template</dc:title>
  <dc:subject>Template for building special provisions</dc:subject>
  <dc:creator>ditads</dc:creator>
  <cp:keywords>STSP, template, special provisions, building blocks</cp:keywords>
  <cp:lastModifiedBy>Aaron Bonk</cp:lastModifiedBy>
  <cp:revision>4</cp:revision>
  <cp:lastPrinted>2015-12-03T19:19:00Z</cp:lastPrinted>
  <dcterms:created xsi:type="dcterms:W3CDTF">2019-07-22T15:28:00Z</dcterms:created>
  <dcterms:modified xsi:type="dcterms:W3CDTF">2019-07-22T15:37:00Z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