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382" w:rsidRDefault="002A1807" w:rsidP="002A1807">
      <w:pPr>
        <w:jc w:val="center"/>
        <w:rPr>
          <w:rFonts w:ascii="Arial" w:hAnsi="Arial" w:cs="Arial"/>
          <w:sz w:val="24"/>
          <w:szCs w:val="24"/>
        </w:rPr>
      </w:pPr>
      <w:r>
        <w:rPr>
          <w:rFonts w:ascii="Arial" w:hAnsi="Arial" w:cs="Arial"/>
          <w:b/>
          <w:sz w:val="24"/>
          <w:szCs w:val="24"/>
        </w:rPr>
        <w:t>TEMPORARY CONSTRUCTION EASEMENT</w:t>
      </w:r>
    </w:p>
    <w:p w:rsidR="002A1807" w:rsidRDefault="002A1807" w:rsidP="002A1807">
      <w:pPr>
        <w:jc w:val="center"/>
        <w:rPr>
          <w:rFonts w:ascii="Arial" w:hAnsi="Arial" w:cs="Arial"/>
          <w:sz w:val="16"/>
          <w:szCs w:val="24"/>
        </w:rPr>
      </w:pPr>
      <w:r>
        <w:rPr>
          <w:rFonts w:ascii="Arial" w:hAnsi="Arial" w:cs="Arial"/>
          <w:sz w:val="16"/>
          <w:szCs w:val="24"/>
        </w:rPr>
        <w:t>Wisconsin Department of Transportation</w:t>
      </w:r>
    </w:p>
    <w:p w:rsidR="002A1807" w:rsidRPr="00A81583" w:rsidRDefault="002A1807" w:rsidP="002A1807">
      <w:pPr>
        <w:jc w:val="center"/>
        <w:rPr>
          <w:rFonts w:ascii="Arial" w:hAnsi="Arial" w:cs="Arial"/>
          <w:sz w:val="14"/>
          <w:szCs w:val="24"/>
        </w:rPr>
      </w:pPr>
      <w:r w:rsidRPr="00A81583">
        <w:rPr>
          <w:rFonts w:ascii="Arial" w:hAnsi="Arial" w:cs="Arial"/>
          <w:sz w:val="14"/>
          <w:szCs w:val="24"/>
        </w:rPr>
        <w:t xml:space="preserve">Locals      8/2018     </w:t>
      </w:r>
      <w:sdt>
        <w:sdtPr>
          <w:rPr>
            <w:rFonts w:ascii="Arial" w:hAnsi="Arial" w:cs="Arial"/>
            <w:sz w:val="14"/>
            <w:szCs w:val="24"/>
          </w:rPr>
          <w:id w:val="1615483226"/>
          <w:placeholder>
            <w:docPart w:val="103F08E761504967ABAF11EC54891217"/>
          </w:placeholder>
          <w:showingPlcHdr/>
          <w:dropDownList>
            <w:listItem w:value="Choose an item."/>
            <w:listItem w:displayText="City Projects s 62.22 Wis. Stats." w:value="City Projects s 62.22 Wis. Stats."/>
            <w:listItem w:displayText="Town Projects s 82.14(1) Wis. Stats." w:value="Town Projects s 82.14(1) Wis. Stats."/>
            <w:listItem w:displayText="County Projects s 83.08(1) Wis. Stats." w:value="County Projects s 83.08(1) Wis. Stats."/>
            <w:listItem w:displayText="Village Projects s 61.34(3) and (3m) Wis. Stats." w:value="Village Projects s 61.34(3) and (3m) Wis. Stats."/>
          </w:dropDownList>
        </w:sdtPr>
        <w:sdtEndPr/>
        <w:sdtContent>
          <w:r w:rsidR="00035CC8" w:rsidRPr="00A81583">
            <w:rPr>
              <w:rStyle w:val="PlaceholderText"/>
            </w:rPr>
            <w:t>Choose an item.</w:t>
          </w:r>
        </w:sdtContent>
      </w:sdt>
      <w:r w:rsidRPr="00A81583">
        <w:rPr>
          <w:rFonts w:ascii="Arial" w:hAnsi="Arial" w:cs="Arial"/>
          <w:sz w:val="14"/>
          <w:szCs w:val="24"/>
        </w:rPr>
        <w:t xml:space="preserve">  </w:t>
      </w:r>
    </w:p>
    <w:p w:rsidR="002A1807" w:rsidRDefault="002A1807" w:rsidP="002A1807">
      <w:pPr>
        <w:jc w:val="center"/>
        <w:rPr>
          <w:rFonts w:ascii="Arial" w:hAnsi="Arial" w:cs="Arial"/>
          <w:sz w:val="14"/>
          <w:szCs w:val="24"/>
        </w:rPr>
      </w:pPr>
    </w:p>
    <w:p w:rsidR="002A1807" w:rsidRPr="00A81583" w:rsidRDefault="00B85C3B" w:rsidP="002A1807">
      <w:pPr>
        <w:rPr>
          <w:rFonts w:ascii="Arial" w:hAnsi="Arial" w:cs="Arial"/>
          <w:sz w:val="20"/>
          <w:szCs w:val="20"/>
        </w:rPr>
      </w:pPr>
      <w:sdt>
        <w:sdtPr>
          <w:rPr>
            <w:rFonts w:ascii="Arial" w:hAnsi="Arial" w:cs="Arial"/>
            <w:sz w:val="18"/>
            <w:szCs w:val="24"/>
          </w:rPr>
          <w:alias w:val="Legal Name"/>
          <w:tag w:val="Legal Name"/>
          <w:id w:val="-351575746"/>
          <w:placeholder>
            <w:docPart w:val="7F4813531B0C4CE8B91D126CB46D9A1E"/>
          </w:placeholder>
        </w:sdtPr>
        <w:sdtEndPr>
          <w:rPr>
            <w:sz w:val="20"/>
            <w:szCs w:val="20"/>
          </w:rPr>
        </w:sdtEndPr>
        <w:sdtContent>
          <w:bookmarkStart w:id="0" w:name="_GoBack"/>
          <w:sdt>
            <w:sdtPr>
              <w:rPr>
                <w:rFonts w:ascii="Arial" w:hAnsi="Arial" w:cs="Arial"/>
                <w:sz w:val="20"/>
                <w:szCs w:val="20"/>
              </w:rPr>
              <w:id w:val="254868130"/>
              <w:placeholder>
                <w:docPart w:val="BC18F0BF482A405DA254778A54606D43"/>
              </w:placeholder>
              <w:showingPlcHdr/>
              <w:text/>
            </w:sdtPr>
            <w:sdtEndPr/>
            <w:sdtContent>
              <w:r w:rsidR="00A81583" w:rsidRPr="00D06CAE">
                <w:rPr>
                  <w:rStyle w:val="PlaceholderText"/>
                  <w:b/>
                  <w:sz w:val="20"/>
                  <w:szCs w:val="20"/>
                </w:rPr>
                <w:t>Click or tap here to enter text.</w:t>
              </w:r>
            </w:sdtContent>
          </w:sdt>
          <w:bookmarkEnd w:id="0"/>
        </w:sdtContent>
      </w:sdt>
      <w:r w:rsidR="002A1807" w:rsidRPr="00A81583">
        <w:rPr>
          <w:rFonts w:ascii="Arial" w:hAnsi="Arial" w:cs="Arial"/>
          <w:sz w:val="20"/>
          <w:szCs w:val="20"/>
        </w:rPr>
        <w:t xml:space="preserve">, Grantor, which has an interest in the lands described below, grants to the </w:t>
      </w:r>
      <w:sdt>
        <w:sdtPr>
          <w:rPr>
            <w:rFonts w:ascii="Arial" w:hAnsi="Arial" w:cs="Arial"/>
            <w:sz w:val="20"/>
            <w:szCs w:val="20"/>
          </w:rPr>
          <w:id w:val="307057240"/>
          <w:placeholder>
            <w:docPart w:val="0987C72AC4124710A0FE3E8AF9A3E984"/>
          </w:placeholder>
          <w:showingPlcHdr/>
          <w:dropDownList>
            <w:listItem w:displayText="City" w:value="City"/>
            <w:listItem w:displayText="County" w:value="County"/>
            <w:listItem w:displayText="Town" w:value="Town"/>
            <w:listItem w:displayText="Village" w:value="Village"/>
          </w:dropDownList>
        </w:sdtPr>
        <w:sdtEndPr/>
        <w:sdtContent>
          <w:r w:rsidR="002A1807" w:rsidRPr="00A81583">
            <w:rPr>
              <w:rStyle w:val="PlaceholderText"/>
              <w:rFonts w:ascii="Arial" w:hAnsi="Arial" w:cs="Arial"/>
              <w:sz w:val="20"/>
              <w:szCs w:val="20"/>
            </w:rPr>
            <w:t>Choose</w:t>
          </w:r>
          <w:r w:rsidR="002A1807" w:rsidRPr="00A81583">
            <w:rPr>
              <w:rStyle w:val="PlaceholderText"/>
              <w:sz w:val="20"/>
              <w:szCs w:val="20"/>
            </w:rPr>
            <w:t xml:space="preserve"> an item.</w:t>
          </w:r>
        </w:sdtContent>
      </w:sdt>
      <w:r w:rsidR="002A1807" w:rsidRPr="00A81583">
        <w:rPr>
          <w:rFonts w:ascii="Arial" w:hAnsi="Arial" w:cs="Arial"/>
          <w:sz w:val="20"/>
          <w:szCs w:val="20"/>
        </w:rPr>
        <w:t xml:space="preserve"> </w:t>
      </w:r>
      <w:r w:rsidR="000D63E7">
        <w:rPr>
          <w:rFonts w:ascii="Arial" w:hAnsi="Arial" w:cs="Arial"/>
          <w:sz w:val="20"/>
          <w:szCs w:val="20"/>
        </w:rPr>
        <w:t>o</w:t>
      </w:r>
      <w:r w:rsidR="002A1807" w:rsidRPr="00A81583">
        <w:rPr>
          <w:rFonts w:ascii="Arial" w:hAnsi="Arial" w:cs="Arial"/>
          <w:sz w:val="20"/>
          <w:szCs w:val="20"/>
        </w:rPr>
        <w:t xml:space="preserve">f </w:t>
      </w:r>
      <w:sdt>
        <w:sdtPr>
          <w:rPr>
            <w:rFonts w:ascii="Arial" w:hAnsi="Arial" w:cs="Arial"/>
            <w:sz w:val="20"/>
            <w:szCs w:val="20"/>
          </w:rPr>
          <w:alias w:val="Municipal Name"/>
          <w:tag w:val="Municipal Name"/>
          <w:id w:val="1471935528"/>
          <w:placeholder>
            <w:docPart w:val="1601C03F8412491187136621E4B115AD"/>
          </w:placeholder>
          <w:showingPlcHdr/>
          <w:text/>
        </w:sdtPr>
        <w:sdtEndPr/>
        <w:sdtContent>
          <w:r w:rsidR="002A1807" w:rsidRPr="00A81583">
            <w:rPr>
              <w:rStyle w:val="PlaceholderText"/>
              <w:rFonts w:ascii="Arial" w:hAnsi="Arial" w:cs="Arial"/>
              <w:sz w:val="20"/>
              <w:szCs w:val="20"/>
            </w:rPr>
            <w:t>Click or tap here to enter text.</w:t>
          </w:r>
        </w:sdtContent>
      </w:sdt>
      <w:r w:rsidR="002A1807" w:rsidRPr="00A81583">
        <w:rPr>
          <w:rFonts w:ascii="Arial" w:hAnsi="Arial" w:cs="Arial"/>
          <w:sz w:val="20"/>
          <w:szCs w:val="20"/>
        </w:rPr>
        <w:t>, Grantee the right and permission to occupy Grantor’s easement area for highway improvement purposes, which may include but are not limited to: 1) Constructing slopes and drainag</w:t>
      </w:r>
      <w:r w:rsidR="000F77A3" w:rsidRPr="00A81583">
        <w:rPr>
          <w:rFonts w:ascii="Arial" w:hAnsi="Arial" w:cs="Arial"/>
          <w:sz w:val="20"/>
          <w:szCs w:val="20"/>
        </w:rPr>
        <w:t xml:space="preserve">e facilities on the following described lands, including the right to operate necessary equipment </w:t>
      </w:r>
      <w:r w:rsidR="006F161E">
        <w:rPr>
          <w:rFonts w:ascii="Arial" w:hAnsi="Arial" w:cs="Arial"/>
          <w:sz w:val="20"/>
          <w:szCs w:val="20"/>
        </w:rPr>
        <w:t>t</w:t>
      </w:r>
      <w:r w:rsidR="000F77A3" w:rsidRPr="00A81583">
        <w:rPr>
          <w:rFonts w:ascii="Arial" w:hAnsi="Arial" w:cs="Arial"/>
          <w:sz w:val="20"/>
          <w:szCs w:val="20"/>
        </w:rPr>
        <w:t>hereon; 2) The right of ingress and egress, as long as required for such public purpose, including the right to preserve, protect, remove or plant thereon any vegetation that the highway authorities may deem desirable to prevent erosion of the soil, provided such activities are consistent with the rights held by the Grantor under its easement.</w:t>
      </w:r>
    </w:p>
    <w:p w:rsidR="000F77A3" w:rsidRPr="00A81583" w:rsidRDefault="000F77A3" w:rsidP="002A1807">
      <w:pPr>
        <w:rPr>
          <w:rFonts w:ascii="Arial" w:hAnsi="Arial" w:cs="Arial"/>
          <w:sz w:val="20"/>
          <w:szCs w:val="20"/>
        </w:rPr>
      </w:pPr>
    </w:p>
    <w:p w:rsidR="000F77A3" w:rsidRPr="00A81583" w:rsidRDefault="000F77A3" w:rsidP="002A1807">
      <w:pPr>
        <w:rPr>
          <w:rFonts w:ascii="Arial" w:hAnsi="Arial" w:cs="Arial"/>
          <w:sz w:val="20"/>
          <w:szCs w:val="20"/>
        </w:rPr>
      </w:pPr>
      <w:r w:rsidRPr="00A81583">
        <w:rPr>
          <w:rFonts w:ascii="Arial" w:hAnsi="Arial" w:cs="Arial"/>
          <w:b/>
          <w:sz w:val="20"/>
          <w:szCs w:val="20"/>
        </w:rPr>
        <w:t>Legal Description:</w:t>
      </w:r>
    </w:p>
    <w:sdt>
      <w:sdtPr>
        <w:rPr>
          <w:rFonts w:ascii="Arial" w:hAnsi="Arial" w:cs="Arial"/>
          <w:sz w:val="20"/>
          <w:szCs w:val="20"/>
        </w:rPr>
        <w:alias w:val="Enter legal description"/>
        <w:tag w:val="Enter legal description"/>
        <w:id w:val="-80605077"/>
        <w:placeholder>
          <w:docPart w:val="66E8B03AE48D4B3D8EF1DA522A3E6E75"/>
        </w:placeholder>
        <w:showingPlcHdr/>
        <w:text/>
      </w:sdtPr>
      <w:sdtEndPr/>
      <w:sdtContent>
        <w:p w:rsidR="000F77A3" w:rsidRPr="00A81583" w:rsidRDefault="000F77A3" w:rsidP="002A1807">
          <w:pPr>
            <w:rPr>
              <w:rFonts w:ascii="Arial" w:hAnsi="Arial" w:cs="Arial"/>
              <w:sz w:val="20"/>
              <w:szCs w:val="20"/>
            </w:rPr>
          </w:pPr>
          <w:r w:rsidRPr="00A81583">
            <w:rPr>
              <w:rStyle w:val="PlaceholderText"/>
              <w:rFonts w:ascii="Arial" w:hAnsi="Arial" w:cs="Arial"/>
              <w:sz w:val="20"/>
              <w:szCs w:val="20"/>
            </w:rPr>
            <w:t>Click or tap here to enter text.</w:t>
          </w:r>
        </w:p>
      </w:sdtContent>
    </w:sdt>
    <w:p w:rsidR="000F77A3" w:rsidRPr="00A81583" w:rsidRDefault="000F77A3" w:rsidP="002A1807">
      <w:pPr>
        <w:rPr>
          <w:rFonts w:ascii="Arial" w:hAnsi="Arial" w:cs="Arial"/>
          <w:sz w:val="20"/>
          <w:szCs w:val="20"/>
        </w:rPr>
      </w:pPr>
    </w:p>
    <w:p w:rsidR="000F77A3" w:rsidRPr="00A81583" w:rsidRDefault="000F77A3" w:rsidP="002A1807">
      <w:pPr>
        <w:rPr>
          <w:rFonts w:ascii="Arial" w:hAnsi="Arial" w:cs="Arial"/>
          <w:sz w:val="20"/>
          <w:szCs w:val="20"/>
        </w:rPr>
      </w:pPr>
      <w:r w:rsidRPr="00A81583">
        <w:rPr>
          <w:rFonts w:ascii="Arial" w:hAnsi="Arial" w:cs="Arial"/>
          <w:sz w:val="20"/>
          <w:szCs w:val="20"/>
        </w:rPr>
        <w:t>This Temporary Construction Easement establishes the right of Grantee to occupy lands on which Grantor has easement interests.  However, Grantor reserves to itself the right to continue to use said easement area with its present and future overhead and/or underground facilities in a manner which is consistent with this grant, and further, that the costs of any relocation or alteration of any facilities of Grantor required by Grantee to accomplish its work, now or in the future, will be paid by Grantee.</w:t>
      </w:r>
    </w:p>
    <w:p w:rsidR="000F77A3" w:rsidRPr="00A81583" w:rsidRDefault="000F77A3" w:rsidP="002A1807">
      <w:pPr>
        <w:rPr>
          <w:rFonts w:ascii="Arial" w:hAnsi="Arial" w:cs="Arial"/>
          <w:sz w:val="20"/>
          <w:szCs w:val="20"/>
        </w:rPr>
      </w:pPr>
    </w:p>
    <w:p w:rsidR="000F77A3" w:rsidRPr="00A81583" w:rsidRDefault="000F77A3" w:rsidP="002A1807">
      <w:pPr>
        <w:rPr>
          <w:rFonts w:ascii="Arial" w:hAnsi="Arial" w:cs="Arial"/>
          <w:sz w:val="20"/>
          <w:szCs w:val="20"/>
        </w:rPr>
      </w:pPr>
      <w:r w:rsidRPr="00A81583">
        <w:rPr>
          <w:rFonts w:ascii="Arial" w:hAnsi="Arial" w:cs="Arial"/>
          <w:sz w:val="20"/>
          <w:szCs w:val="20"/>
        </w:rPr>
        <w:t xml:space="preserve">This Temporary Construction Easement shall terminate upon completion of Construction Project No. </w:t>
      </w:r>
      <w:sdt>
        <w:sdtPr>
          <w:rPr>
            <w:rFonts w:ascii="Arial" w:hAnsi="Arial" w:cs="Arial"/>
            <w:sz w:val="20"/>
            <w:szCs w:val="20"/>
          </w:rPr>
          <w:alias w:val="Enter Construction ID or ID's"/>
          <w:tag w:val="Enter Construction ID"/>
          <w:id w:val="1624032014"/>
          <w:placeholder>
            <w:docPart w:val="9706271333C44662B1529CDFF5343E48"/>
          </w:placeholder>
          <w:showingPlcHdr/>
          <w:text/>
        </w:sdtPr>
        <w:sdtEndPr/>
        <w:sdtContent>
          <w:r w:rsidRPr="00A81583">
            <w:rPr>
              <w:rStyle w:val="PlaceholderText"/>
              <w:rFonts w:ascii="Arial" w:hAnsi="Arial" w:cs="Arial"/>
              <w:sz w:val="20"/>
              <w:szCs w:val="20"/>
            </w:rPr>
            <w:t>Click or tap here to enter text.</w:t>
          </w:r>
        </w:sdtContent>
      </w:sdt>
      <w:r w:rsidRPr="00A81583">
        <w:rPr>
          <w:rFonts w:ascii="Arial" w:hAnsi="Arial" w:cs="Arial"/>
          <w:sz w:val="20"/>
          <w:szCs w:val="20"/>
        </w:rPr>
        <w:t xml:space="preserve"> f</w:t>
      </w:r>
      <w:r w:rsidRPr="00A81583">
        <w:rPr>
          <w:rFonts w:ascii="Arial" w:hAnsi="Arial" w:cs="Arial"/>
          <w:smallCaps/>
          <w:sz w:val="20"/>
          <w:szCs w:val="20"/>
        </w:rPr>
        <w:t>o</w:t>
      </w:r>
      <w:r w:rsidRPr="00A81583">
        <w:rPr>
          <w:rFonts w:ascii="Arial" w:hAnsi="Arial" w:cs="Arial"/>
          <w:sz w:val="20"/>
          <w:szCs w:val="20"/>
        </w:rPr>
        <w:t>r which this instrument is given.</w:t>
      </w:r>
    </w:p>
    <w:p w:rsidR="000F77A3" w:rsidRPr="00A81583" w:rsidRDefault="000F77A3" w:rsidP="002A1807">
      <w:pPr>
        <w:rPr>
          <w:rFonts w:ascii="Arial" w:hAnsi="Arial" w:cs="Arial"/>
          <w:sz w:val="20"/>
          <w:szCs w:val="20"/>
        </w:rPr>
      </w:pPr>
    </w:p>
    <w:p w:rsidR="000F77A3" w:rsidRPr="00A81583" w:rsidRDefault="000F77A3" w:rsidP="002A1807">
      <w:pPr>
        <w:rPr>
          <w:rFonts w:ascii="Arial" w:hAnsi="Arial" w:cs="Arial"/>
          <w:sz w:val="20"/>
          <w:szCs w:val="20"/>
        </w:rPr>
      </w:pPr>
      <w:r w:rsidRPr="00A81583">
        <w:rPr>
          <w:rFonts w:ascii="Arial" w:hAnsi="Arial" w:cs="Arial"/>
          <w:sz w:val="20"/>
          <w:szCs w:val="20"/>
        </w:rPr>
        <w:t>The Grantor has an easement or prescriptive right and therefore grants this Temporary Construction Easement as a holder of a property interest and not as a property owner.</w:t>
      </w:r>
    </w:p>
    <w:p w:rsidR="000F77A3" w:rsidRPr="00A81583" w:rsidRDefault="000F77A3" w:rsidP="002A1807">
      <w:pPr>
        <w:rPr>
          <w:rFonts w:ascii="Arial" w:hAnsi="Arial" w:cs="Arial"/>
          <w:sz w:val="20"/>
          <w:szCs w:val="20"/>
        </w:rPr>
      </w:pPr>
    </w:p>
    <w:p w:rsidR="000F77A3" w:rsidRPr="00A81583" w:rsidRDefault="000F77A3" w:rsidP="002A1807">
      <w:pPr>
        <w:rPr>
          <w:rFonts w:ascii="Arial" w:hAnsi="Arial" w:cs="Arial"/>
          <w:sz w:val="20"/>
          <w:szCs w:val="20"/>
        </w:rPr>
      </w:pPr>
      <w:r w:rsidRPr="00A81583">
        <w:rPr>
          <w:rFonts w:ascii="Arial" w:hAnsi="Arial" w:cs="Arial"/>
          <w:sz w:val="20"/>
          <w:szCs w:val="20"/>
        </w:rPr>
        <w:t>The Grantor’</w:t>
      </w:r>
      <w:r w:rsidR="005E04F8" w:rsidRPr="00A81583">
        <w:rPr>
          <w:rFonts w:ascii="Arial" w:hAnsi="Arial" w:cs="Arial"/>
          <w:sz w:val="20"/>
          <w:szCs w:val="20"/>
        </w:rPr>
        <w:t xml:space="preserve">s easement is recorded as </w:t>
      </w:r>
      <w:sdt>
        <w:sdtPr>
          <w:rPr>
            <w:rFonts w:ascii="Arial" w:hAnsi="Arial" w:cs="Arial"/>
            <w:sz w:val="20"/>
            <w:szCs w:val="20"/>
          </w:rPr>
          <w:alias w:val="Enter utility easement recording information"/>
          <w:tag w:val="Enter utility easement recording information"/>
          <w:id w:val="1337274774"/>
          <w:placeholder>
            <w:docPart w:val="F0E8BB22F3D9466F81E5C89A2AC7DC15"/>
          </w:placeholder>
          <w:showingPlcHdr/>
          <w:text/>
        </w:sdtPr>
        <w:sdtEndPr/>
        <w:sdtContent>
          <w:r w:rsidR="005E04F8" w:rsidRPr="00A81583">
            <w:rPr>
              <w:rStyle w:val="PlaceholderText"/>
              <w:rFonts w:ascii="Arial" w:hAnsi="Arial" w:cs="Arial"/>
              <w:sz w:val="20"/>
              <w:szCs w:val="20"/>
            </w:rPr>
            <w:t>Click or tap here to enter text.</w:t>
          </w:r>
        </w:sdtContent>
      </w:sdt>
      <w:r w:rsidR="005E04F8" w:rsidRPr="00A81583">
        <w:rPr>
          <w:rFonts w:ascii="Arial" w:hAnsi="Arial" w:cs="Arial"/>
          <w:sz w:val="20"/>
          <w:szCs w:val="20"/>
        </w:rPr>
        <w:t xml:space="preserve"> in the </w:t>
      </w:r>
      <w:sdt>
        <w:sdtPr>
          <w:rPr>
            <w:rFonts w:ascii="Arial" w:hAnsi="Arial" w:cs="Arial"/>
            <w:sz w:val="20"/>
            <w:szCs w:val="20"/>
          </w:rPr>
          <w:alias w:val="Enter County's name"/>
          <w:tag w:val="Enter County's name"/>
          <w:id w:val="941413923"/>
          <w:placeholder>
            <w:docPart w:val="4952527205F544728BF1D25681482F12"/>
          </w:placeholder>
          <w:showingPlcHdr/>
          <w:text/>
        </w:sdtPr>
        <w:sdtEndPr/>
        <w:sdtContent>
          <w:r w:rsidR="005E04F8" w:rsidRPr="00A81583">
            <w:rPr>
              <w:rStyle w:val="PlaceholderText"/>
              <w:rFonts w:ascii="Arial" w:hAnsi="Arial" w:cs="Arial"/>
              <w:sz w:val="20"/>
              <w:szCs w:val="20"/>
            </w:rPr>
            <w:t>Click or tap here to enter text.</w:t>
          </w:r>
        </w:sdtContent>
      </w:sdt>
      <w:r w:rsidR="005E04F8" w:rsidRPr="00A81583">
        <w:rPr>
          <w:rFonts w:ascii="Arial" w:hAnsi="Arial" w:cs="Arial"/>
          <w:sz w:val="20"/>
          <w:szCs w:val="20"/>
        </w:rPr>
        <w:t xml:space="preserve"> County Register of Deeds Office or exists by prescriptive rights as defined by Section 893.28 Wisconsin Statutes.</w:t>
      </w:r>
    </w:p>
    <w:p w:rsidR="009A4875" w:rsidRPr="00A81583" w:rsidRDefault="009A4875" w:rsidP="002A1807">
      <w:pPr>
        <w:rPr>
          <w:rFonts w:ascii="Arial" w:hAnsi="Arial" w:cs="Arial"/>
          <w:sz w:val="20"/>
          <w:szCs w:val="20"/>
        </w:rPr>
      </w:pPr>
    </w:p>
    <w:p w:rsidR="009A4875" w:rsidRDefault="009A4875" w:rsidP="002A1807">
      <w:pPr>
        <w:rPr>
          <w:rFonts w:ascii="Arial" w:hAnsi="Arial" w:cs="Arial"/>
          <w:sz w:val="20"/>
          <w:szCs w:val="20"/>
        </w:rPr>
      </w:pPr>
      <w:r w:rsidRPr="00A81583">
        <w:rPr>
          <w:rFonts w:ascii="Arial" w:hAnsi="Arial" w:cs="Arial"/>
          <w:sz w:val="20"/>
          <w:szCs w:val="20"/>
        </w:rPr>
        <w:t>The undersigned certify that this instrument is executed with the full right, power and authority to do so on behalf of GRANTOR.</w:t>
      </w:r>
    </w:p>
    <w:p w:rsidR="00006339" w:rsidRDefault="00006339" w:rsidP="002A1807">
      <w:pPr>
        <w:rPr>
          <w:rFonts w:ascii="Arial" w:hAnsi="Arial" w:cs="Arial"/>
          <w:sz w:val="20"/>
          <w:szCs w:val="20"/>
        </w:rPr>
      </w:pPr>
    </w:p>
    <w:p w:rsidR="00006339" w:rsidRDefault="00006339" w:rsidP="002A1807">
      <w:pPr>
        <w:rPr>
          <w:rFonts w:ascii="Arial" w:hAnsi="Arial" w:cs="Arial"/>
          <w:sz w:val="20"/>
          <w:szCs w:val="20"/>
        </w:rPr>
      </w:pPr>
    </w:p>
    <w:p w:rsidR="00006339" w:rsidRPr="00A81583" w:rsidRDefault="00006339" w:rsidP="002A1807">
      <w:pPr>
        <w:rPr>
          <w:rFonts w:ascii="Arial" w:hAnsi="Arial" w:cs="Arial"/>
          <w:sz w:val="20"/>
          <w:szCs w:val="20"/>
        </w:rPr>
      </w:pPr>
    </w:p>
    <w:tbl>
      <w:tblPr>
        <w:tblW w:w="0" w:type="auto"/>
        <w:tblLayout w:type="fixed"/>
        <w:tblCellMar>
          <w:left w:w="115" w:type="dxa"/>
          <w:right w:w="115" w:type="dxa"/>
        </w:tblCellMar>
        <w:tblLook w:val="04A0" w:firstRow="1" w:lastRow="0" w:firstColumn="1" w:lastColumn="0" w:noHBand="0" w:noVBand="1"/>
      </w:tblPr>
      <w:tblGrid>
        <w:gridCol w:w="4115"/>
        <w:gridCol w:w="900"/>
        <w:gridCol w:w="360"/>
        <w:gridCol w:w="4050"/>
        <w:gridCol w:w="1285"/>
      </w:tblGrid>
      <w:tr w:rsidR="00006339" w:rsidRPr="00186F3E" w:rsidTr="00006339">
        <w:trPr>
          <w:trHeight w:hRule="exact" w:val="230"/>
        </w:trPr>
        <w:tc>
          <w:tcPr>
            <w:tcW w:w="5015" w:type="dxa"/>
            <w:gridSpan w:val="2"/>
            <w:shd w:val="clear" w:color="auto" w:fill="auto"/>
            <w:vAlign w:val="bottom"/>
          </w:tcPr>
          <w:p w:rsidR="00006339" w:rsidRPr="00186F3E" w:rsidRDefault="00006339" w:rsidP="00006339">
            <w:pPr>
              <w:framePr w:w="11477" w:h="5918" w:hSpace="187" w:wrap="around" w:vAnchor="text" w:hAnchor="page" w:x="505" w:y="30"/>
              <w:jc w:val="center"/>
              <w:rPr>
                <w:rFonts w:cs="Arial"/>
                <w:b/>
              </w:rPr>
            </w:pPr>
          </w:p>
        </w:tc>
        <w:tc>
          <w:tcPr>
            <w:tcW w:w="360" w:type="dxa"/>
            <w:vMerge w:val="restart"/>
            <w:shd w:val="clear" w:color="auto" w:fill="auto"/>
          </w:tcPr>
          <w:p w:rsidR="00006339" w:rsidRPr="00186F3E" w:rsidRDefault="00006339" w:rsidP="00006339">
            <w:pPr>
              <w:framePr w:w="11477" w:h="5918" w:hSpace="187" w:wrap="around" w:vAnchor="text" w:hAnchor="page" w:x="505" w:y="30"/>
              <w:rPr>
                <w:rFonts w:cs="Arial"/>
              </w:rPr>
            </w:pPr>
          </w:p>
        </w:tc>
        <w:tc>
          <w:tcPr>
            <w:tcW w:w="5335" w:type="dxa"/>
            <w:gridSpan w:val="2"/>
            <w:shd w:val="clear" w:color="auto" w:fill="auto"/>
            <w:vAlign w:val="bottom"/>
          </w:tcPr>
          <w:p w:rsidR="00006339" w:rsidRPr="00186F3E" w:rsidRDefault="00006339" w:rsidP="00006339">
            <w:pPr>
              <w:framePr w:w="11477" w:h="5918" w:hSpace="187" w:wrap="around" w:vAnchor="text" w:hAnchor="page" w:x="505" w:y="30"/>
              <w:jc w:val="center"/>
              <w:rPr>
                <w:rFonts w:cs="Arial"/>
                <w:b/>
              </w:rPr>
            </w:pPr>
          </w:p>
        </w:tc>
      </w:tr>
      <w:tr w:rsidR="00006339" w:rsidRPr="00186F3E" w:rsidTr="00006339">
        <w:trPr>
          <w:trHeight w:hRule="exact" w:val="432"/>
        </w:trPr>
        <w:tc>
          <w:tcPr>
            <w:tcW w:w="5015" w:type="dxa"/>
            <w:gridSpan w:val="2"/>
            <w:vMerge w:val="restart"/>
            <w:shd w:val="clear" w:color="auto" w:fill="auto"/>
            <w:vAlign w:val="bottom"/>
          </w:tcPr>
          <w:p w:rsidR="00006339" w:rsidRPr="00186F3E" w:rsidRDefault="00006339" w:rsidP="00006339">
            <w:pPr>
              <w:framePr w:w="11477" w:h="5918" w:hSpace="187" w:wrap="around" w:vAnchor="text" w:hAnchor="page" w:x="505" w:y="30"/>
              <w:jc w:val="center"/>
              <w:rPr>
                <w:rFonts w:cs="Arial"/>
              </w:rPr>
            </w:pPr>
          </w:p>
        </w:tc>
        <w:tc>
          <w:tcPr>
            <w:tcW w:w="360" w:type="dxa"/>
            <w:vMerge/>
            <w:shd w:val="clear" w:color="auto" w:fill="auto"/>
          </w:tcPr>
          <w:p w:rsidR="00006339" w:rsidRPr="00186F3E" w:rsidRDefault="00006339" w:rsidP="00006339">
            <w:pPr>
              <w:framePr w:w="11477" w:h="5918" w:hSpace="187" w:wrap="around" w:vAnchor="text" w:hAnchor="page" w:x="505" w:y="30"/>
              <w:rPr>
                <w:rFonts w:cs="Arial"/>
              </w:rPr>
            </w:pPr>
          </w:p>
        </w:tc>
        <w:sdt>
          <w:sdtPr>
            <w:rPr>
              <w:rFonts w:ascii="Arial" w:hAnsi="Arial" w:cs="Arial"/>
              <w:sz w:val="16"/>
              <w:szCs w:val="16"/>
            </w:rPr>
            <w:alias w:val="Legal Name"/>
            <w:tag w:val="Legal Name"/>
            <w:id w:val="-1902133103"/>
            <w:placeholder>
              <w:docPart w:val="E60DF5CD41CD4FA3804D6523D85D0EBF"/>
            </w:placeholder>
            <w:showingPlcHdr/>
            <w:text/>
          </w:sdtPr>
          <w:sdtEndPr/>
          <w:sdtContent>
            <w:tc>
              <w:tcPr>
                <w:tcW w:w="5335" w:type="dxa"/>
                <w:gridSpan w:val="2"/>
                <w:tcBorders>
                  <w:bottom w:val="single" w:sz="4" w:space="0" w:color="auto"/>
                </w:tcBorders>
                <w:shd w:val="clear" w:color="auto" w:fill="auto"/>
                <w:vAlign w:val="bottom"/>
              </w:tcPr>
              <w:p w:rsidR="00006339" w:rsidRPr="00006339" w:rsidRDefault="00006339" w:rsidP="00006339">
                <w:pPr>
                  <w:framePr w:w="11477" w:h="5918" w:hSpace="187" w:wrap="around" w:vAnchor="text" w:hAnchor="page" w:x="505" w:y="30"/>
                  <w:rPr>
                    <w:rFonts w:ascii="Arial" w:hAnsi="Arial" w:cs="Arial"/>
                    <w:sz w:val="16"/>
                    <w:szCs w:val="16"/>
                  </w:rPr>
                </w:pPr>
                <w:r w:rsidRPr="00006339">
                  <w:rPr>
                    <w:rStyle w:val="PlaceholderText"/>
                    <w:rFonts w:ascii="Arial" w:hAnsi="Arial" w:cs="Arial"/>
                    <w:sz w:val="16"/>
                    <w:szCs w:val="16"/>
                  </w:rPr>
                  <w:t>Click or tap here to enter text.</w:t>
                </w:r>
              </w:p>
            </w:tc>
          </w:sdtContent>
        </w:sdt>
      </w:tr>
      <w:tr w:rsidR="00006339" w:rsidRPr="00186F3E" w:rsidTr="00006339">
        <w:trPr>
          <w:trHeight w:hRule="exact" w:val="216"/>
        </w:trPr>
        <w:tc>
          <w:tcPr>
            <w:tcW w:w="5015" w:type="dxa"/>
            <w:gridSpan w:val="2"/>
            <w:vMerge/>
            <w:shd w:val="clear" w:color="auto" w:fill="auto"/>
          </w:tcPr>
          <w:p w:rsidR="00006339" w:rsidRPr="00186F3E" w:rsidRDefault="00006339" w:rsidP="00006339">
            <w:pPr>
              <w:framePr w:w="11477" w:h="5918" w:hSpace="187" w:wrap="around" w:vAnchor="text" w:hAnchor="page" w:x="505" w:y="30"/>
              <w:rPr>
                <w:rFonts w:cs="Arial"/>
                <w:sz w:val="16"/>
              </w:rPr>
            </w:pPr>
          </w:p>
        </w:tc>
        <w:tc>
          <w:tcPr>
            <w:tcW w:w="360" w:type="dxa"/>
            <w:vMerge/>
            <w:shd w:val="clear" w:color="auto" w:fill="auto"/>
          </w:tcPr>
          <w:p w:rsidR="00006339" w:rsidRPr="00186F3E" w:rsidRDefault="00006339" w:rsidP="00006339">
            <w:pPr>
              <w:framePr w:w="11477" w:h="5918" w:hSpace="187" w:wrap="around" w:vAnchor="text" w:hAnchor="page" w:x="505" w:y="30"/>
              <w:rPr>
                <w:rFonts w:cs="Arial"/>
                <w:sz w:val="16"/>
              </w:rPr>
            </w:pPr>
          </w:p>
        </w:tc>
        <w:tc>
          <w:tcPr>
            <w:tcW w:w="5335" w:type="dxa"/>
            <w:gridSpan w:val="2"/>
            <w:tcBorders>
              <w:top w:val="single" w:sz="4" w:space="0" w:color="auto"/>
            </w:tcBorders>
            <w:shd w:val="clear" w:color="auto" w:fill="auto"/>
          </w:tcPr>
          <w:p w:rsidR="00006339" w:rsidRPr="00006339" w:rsidRDefault="00006339" w:rsidP="00006339">
            <w:pPr>
              <w:framePr w:w="11477" w:h="5918" w:hSpace="187" w:wrap="around" w:vAnchor="text" w:hAnchor="page" w:x="505" w:y="30"/>
              <w:rPr>
                <w:rFonts w:ascii="Arial" w:hAnsi="Arial" w:cs="Arial"/>
                <w:sz w:val="16"/>
                <w:szCs w:val="16"/>
              </w:rPr>
            </w:pPr>
            <w:r w:rsidRPr="00006339">
              <w:rPr>
                <w:rFonts w:ascii="Arial" w:hAnsi="Arial" w:cs="Arial"/>
                <w:sz w:val="16"/>
                <w:szCs w:val="16"/>
              </w:rPr>
              <w:t>(Company Name)</w:t>
            </w:r>
          </w:p>
        </w:tc>
      </w:tr>
      <w:tr w:rsidR="00006339" w:rsidRPr="00186F3E" w:rsidTr="00006339">
        <w:trPr>
          <w:trHeight w:hRule="exact" w:val="360"/>
        </w:trPr>
        <w:tc>
          <w:tcPr>
            <w:tcW w:w="4115" w:type="dxa"/>
            <w:shd w:val="clear" w:color="auto" w:fill="auto"/>
            <w:vAlign w:val="bottom"/>
          </w:tcPr>
          <w:p w:rsidR="00006339" w:rsidRPr="0001752B" w:rsidRDefault="00006339" w:rsidP="00006339">
            <w:pPr>
              <w:framePr w:w="11477" w:h="5918" w:hSpace="187" w:wrap="around" w:vAnchor="text" w:hAnchor="page" w:x="505" w:y="30"/>
              <w:rPr>
                <w:rFonts w:cs="Arial"/>
              </w:rPr>
            </w:pPr>
          </w:p>
        </w:tc>
        <w:tc>
          <w:tcPr>
            <w:tcW w:w="900" w:type="dxa"/>
            <w:shd w:val="clear" w:color="auto" w:fill="auto"/>
            <w:vAlign w:val="bottom"/>
          </w:tcPr>
          <w:p w:rsidR="00006339" w:rsidRPr="0001752B" w:rsidRDefault="00006339" w:rsidP="00006339">
            <w:pPr>
              <w:framePr w:w="11477" w:h="5918" w:hSpace="187" w:wrap="around" w:vAnchor="text" w:hAnchor="page" w:x="505" w:y="30"/>
              <w:jc w:val="center"/>
              <w:rPr>
                <w:rFonts w:cs="Arial"/>
              </w:rPr>
            </w:pPr>
          </w:p>
        </w:tc>
        <w:tc>
          <w:tcPr>
            <w:tcW w:w="360" w:type="dxa"/>
            <w:vMerge/>
            <w:shd w:val="clear" w:color="auto" w:fill="auto"/>
          </w:tcPr>
          <w:p w:rsidR="00006339" w:rsidRPr="00186F3E" w:rsidRDefault="00006339" w:rsidP="00006339">
            <w:pPr>
              <w:framePr w:w="11477" w:h="5918" w:hSpace="187" w:wrap="around" w:vAnchor="text" w:hAnchor="page" w:x="505" w:y="30"/>
              <w:rPr>
                <w:rFonts w:cs="Arial"/>
              </w:rPr>
            </w:pPr>
          </w:p>
        </w:tc>
        <w:tc>
          <w:tcPr>
            <w:tcW w:w="4050" w:type="dxa"/>
            <w:tcBorders>
              <w:bottom w:val="single" w:sz="4" w:space="0" w:color="auto"/>
            </w:tcBorders>
            <w:shd w:val="clear" w:color="auto" w:fill="auto"/>
            <w:vAlign w:val="bottom"/>
          </w:tcPr>
          <w:p w:rsidR="00006339" w:rsidRPr="00006339" w:rsidRDefault="00006339" w:rsidP="00006339">
            <w:pPr>
              <w:framePr w:w="11477" w:h="5918" w:hSpace="187" w:wrap="around" w:vAnchor="text" w:hAnchor="page" w:x="505" w:y="30"/>
              <w:rPr>
                <w:rFonts w:ascii="Arial" w:hAnsi="Arial" w:cs="Arial"/>
                <w:sz w:val="16"/>
                <w:szCs w:val="16"/>
              </w:rPr>
            </w:pPr>
          </w:p>
        </w:tc>
        <w:sdt>
          <w:sdtPr>
            <w:rPr>
              <w:rFonts w:ascii="Arial" w:hAnsi="Arial" w:cs="Arial"/>
              <w:sz w:val="16"/>
              <w:szCs w:val="16"/>
            </w:rPr>
            <w:alias w:val="Date Signed"/>
            <w:tag w:val="Date Signed"/>
            <w:id w:val="-1752035773"/>
            <w:placeholder>
              <w:docPart w:val="4BE71E1AD5A04CDBBC0ECDBD557B7C45"/>
            </w:placeholder>
            <w:showingPlcHdr/>
            <w:date>
              <w:dateFormat w:val="M/d/yyyy"/>
              <w:lid w:val="en-US"/>
              <w:storeMappedDataAs w:val="dateTime"/>
              <w:calendar w:val="gregorian"/>
            </w:date>
          </w:sdtPr>
          <w:sdtEndPr/>
          <w:sdtContent>
            <w:tc>
              <w:tcPr>
                <w:tcW w:w="1285" w:type="dxa"/>
                <w:tcBorders>
                  <w:bottom w:val="single" w:sz="4" w:space="0" w:color="auto"/>
                </w:tcBorders>
                <w:shd w:val="clear" w:color="auto" w:fill="auto"/>
                <w:vAlign w:val="bottom"/>
              </w:tcPr>
              <w:p w:rsidR="00006339" w:rsidRPr="00006339" w:rsidRDefault="00006339" w:rsidP="00006339">
                <w:pPr>
                  <w:framePr w:w="11477" w:h="5918" w:hSpace="187" w:wrap="around" w:vAnchor="text" w:hAnchor="page" w:x="505" w:y="30"/>
                  <w:jc w:val="center"/>
                  <w:rPr>
                    <w:rFonts w:ascii="Arial" w:hAnsi="Arial" w:cs="Arial"/>
                    <w:sz w:val="16"/>
                    <w:szCs w:val="16"/>
                  </w:rPr>
                </w:pPr>
                <w:r w:rsidRPr="00006339">
                  <w:rPr>
                    <w:rStyle w:val="PlaceholderText"/>
                    <w:rFonts w:ascii="Arial" w:hAnsi="Arial" w:cs="Arial"/>
                    <w:sz w:val="16"/>
                    <w:szCs w:val="16"/>
                  </w:rPr>
                  <w:t>Click or tap to enter a date.</w:t>
                </w:r>
              </w:p>
            </w:tc>
          </w:sdtContent>
        </w:sdt>
      </w:tr>
      <w:tr w:rsidR="00006339" w:rsidRPr="00186F3E" w:rsidTr="00006339">
        <w:trPr>
          <w:trHeight w:hRule="exact" w:val="216"/>
        </w:trPr>
        <w:tc>
          <w:tcPr>
            <w:tcW w:w="4115" w:type="dxa"/>
            <w:shd w:val="clear" w:color="auto" w:fill="auto"/>
          </w:tcPr>
          <w:p w:rsidR="00006339" w:rsidRPr="0001752B" w:rsidRDefault="00006339" w:rsidP="00006339">
            <w:pPr>
              <w:framePr w:w="11477" w:h="5918" w:hSpace="187" w:wrap="around" w:vAnchor="text" w:hAnchor="page" w:x="505" w:y="30"/>
              <w:rPr>
                <w:rFonts w:cs="Arial"/>
                <w:sz w:val="16"/>
              </w:rPr>
            </w:pPr>
          </w:p>
        </w:tc>
        <w:tc>
          <w:tcPr>
            <w:tcW w:w="900" w:type="dxa"/>
            <w:shd w:val="clear" w:color="auto" w:fill="auto"/>
          </w:tcPr>
          <w:p w:rsidR="00006339" w:rsidRPr="0001752B" w:rsidRDefault="00006339" w:rsidP="00006339">
            <w:pPr>
              <w:framePr w:w="11477" w:h="5918" w:hSpace="187" w:wrap="around" w:vAnchor="text" w:hAnchor="page" w:x="505" w:y="30"/>
              <w:rPr>
                <w:rFonts w:cs="Arial"/>
                <w:sz w:val="16"/>
              </w:rPr>
            </w:pPr>
          </w:p>
        </w:tc>
        <w:tc>
          <w:tcPr>
            <w:tcW w:w="360" w:type="dxa"/>
            <w:vMerge/>
            <w:shd w:val="clear" w:color="auto" w:fill="auto"/>
          </w:tcPr>
          <w:p w:rsidR="00006339" w:rsidRPr="00186F3E" w:rsidRDefault="00006339" w:rsidP="00006339">
            <w:pPr>
              <w:framePr w:w="11477" w:h="5918" w:hSpace="187" w:wrap="around" w:vAnchor="text" w:hAnchor="page" w:x="505" w:y="30"/>
              <w:rPr>
                <w:rFonts w:cs="Arial"/>
                <w:sz w:val="16"/>
              </w:rPr>
            </w:pPr>
          </w:p>
        </w:tc>
        <w:tc>
          <w:tcPr>
            <w:tcW w:w="4050" w:type="dxa"/>
            <w:tcBorders>
              <w:top w:val="single" w:sz="4" w:space="0" w:color="auto"/>
            </w:tcBorders>
            <w:shd w:val="clear" w:color="auto" w:fill="auto"/>
          </w:tcPr>
          <w:p w:rsidR="00006339" w:rsidRPr="00006339" w:rsidRDefault="00006339" w:rsidP="00006339">
            <w:pPr>
              <w:framePr w:w="11477" w:h="5918" w:hSpace="187" w:wrap="around" w:vAnchor="text" w:hAnchor="page" w:x="505" w:y="30"/>
              <w:rPr>
                <w:rFonts w:ascii="Arial" w:hAnsi="Arial" w:cs="Arial"/>
                <w:sz w:val="16"/>
                <w:szCs w:val="16"/>
              </w:rPr>
            </w:pPr>
            <w:r w:rsidRPr="00006339">
              <w:rPr>
                <w:rFonts w:ascii="Arial" w:hAnsi="Arial" w:cs="Arial"/>
                <w:sz w:val="16"/>
                <w:szCs w:val="16"/>
              </w:rPr>
              <w:t>(Authorized Signature)</w:t>
            </w:r>
          </w:p>
        </w:tc>
        <w:tc>
          <w:tcPr>
            <w:tcW w:w="1285" w:type="dxa"/>
            <w:tcBorders>
              <w:top w:val="single" w:sz="4" w:space="0" w:color="auto"/>
            </w:tcBorders>
            <w:shd w:val="clear" w:color="auto" w:fill="auto"/>
            <w:vAlign w:val="center"/>
          </w:tcPr>
          <w:p w:rsidR="00006339" w:rsidRPr="00006339" w:rsidRDefault="00006339" w:rsidP="00006339">
            <w:pPr>
              <w:framePr w:w="11477" w:h="5918" w:hSpace="187" w:wrap="around" w:vAnchor="text" w:hAnchor="page" w:x="505" w:y="30"/>
              <w:rPr>
                <w:rFonts w:ascii="Arial" w:hAnsi="Arial" w:cs="Arial"/>
                <w:sz w:val="16"/>
                <w:szCs w:val="16"/>
              </w:rPr>
            </w:pPr>
            <w:r w:rsidRPr="00006339">
              <w:rPr>
                <w:rFonts w:ascii="Arial" w:hAnsi="Arial" w:cs="Arial"/>
                <w:sz w:val="16"/>
                <w:szCs w:val="16"/>
              </w:rPr>
              <w:t>(Date)</w:t>
            </w:r>
          </w:p>
        </w:tc>
      </w:tr>
      <w:tr w:rsidR="00006339" w:rsidRPr="00186F3E" w:rsidTr="00006339">
        <w:trPr>
          <w:trHeight w:hRule="exact" w:val="360"/>
        </w:trPr>
        <w:tc>
          <w:tcPr>
            <w:tcW w:w="5015" w:type="dxa"/>
            <w:gridSpan w:val="2"/>
            <w:shd w:val="clear" w:color="auto" w:fill="auto"/>
            <w:vAlign w:val="bottom"/>
          </w:tcPr>
          <w:p w:rsidR="00006339" w:rsidRPr="0001752B" w:rsidRDefault="00006339" w:rsidP="00006339">
            <w:pPr>
              <w:framePr w:w="11477" w:h="5918" w:hSpace="187" w:wrap="around" w:vAnchor="text" w:hAnchor="page" w:x="505" w:y="30"/>
              <w:rPr>
                <w:rFonts w:cs="Arial"/>
              </w:rPr>
            </w:pPr>
          </w:p>
        </w:tc>
        <w:tc>
          <w:tcPr>
            <w:tcW w:w="360" w:type="dxa"/>
            <w:vMerge/>
            <w:shd w:val="clear" w:color="auto" w:fill="auto"/>
          </w:tcPr>
          <w:p w:rsidR="00006339" w:rsidRPr="00186F3E" w:rsidRDefault="00006339" w:rsidP="00006339">
            <w:pPr>
              <w:framePr w:w="11477" w:h="5918" w:hSpace="187" w:wrap="around" w:vAnchor="text" w:hAnchor="page" w:x="505" w:y="30"/>
              <w:rPr>
                <w:rFonts w:cs="Arial"/>
              </w:rPr>
            </w:pPr>
          </w:p>
        </w:tc>
        <w:sdt>
          <w:sdtPr>
            <w:rPr>
              <w:rFonts w:ascii="Arial" w:hAnsi="Arial" w:cs="Arial"/>
              <w:sz w:val="16"/>
              <w:szCs w:val="16"/>
            </w:rPr>
            <w:alias w:val="Title of person authorized to sign"/>
            <w:tag w:val="Title of person authorized to sign"/>
            <w:id w:val="-1498643835"/>
            <w:placeholder>
              <w:docPart w:val="E60DF5CD41CD4FA3804D6523D85D0EBF"/>
            </w:placeholder>
            <w:showingPlcHdr/>
            <w:text/>
          </w:sdtPr>
          <w:sdtEndPr/>
          <w:sdtContent>
            <w:tc>
              <w:tcPr>
                <w:tcW w:w="5335" w:type="dxa"/>
                <w:gridSpan w:val="2"/>
                <w:tcBorders>
                  <w:bottom w:val="single" w:sz="4" w:space="0" w:color="auto"/>
                </w:tcBorders>
                <w:shd w:val="clear" w:color="auto" w:fill="auto"/>
                <w:vAlign w:val="bottom"/>
              </w:tcPr>
              <w:p w:rsidR="00006339" w:rsidRPr="00006339" w:rsidRDefault="00006339" w:rsidP="00006339">
                <w:pPr>
                  <w:framePr w:w="11477" w:h="5918" w:hSpace="187" w:wrap="around" w:vAnchor="text" w:hAnchor="page" w:x="505" w:y="30"/>
                  <w:rPr>
                    <w:rFonts w:ascii="Arial" w:hAnsi="Arial" w:cs="Arial"/>
                    <w:sz w:val="16"/>
                    <w:szCs w:val="16"/>
                  </w:rPr>
                </w:pPr>
                <w:r w:rsidRPr="00006339">
                  <w:rPr>
                    <w:rStyle w:val="PlaceholderText"/>
                    <w:rFonts w:ascii="Arial" w:hAnsi="Arial" w:cs="Arial"/>
                    <w:sz w:val="16"/>
                    <w:szCs w:val="16"/>
                  </w:rPr>
                  <w:t>Click or tap here to enter text.</w:t>
                </w:r>
              </w:p>
            </w:tc>
          </w:sdtContent>
        </w:sdt>
      </w:tr>
      <w:tr w:rsidR="00006339" w:rsidRPr="00186F3E" w:rsidTr="00006339">
        <w:trPr>
          <w:trHeight w:hRule="exact" w:val="216"/>
        </w:trPr>
        <w:tc>
          <w:tcPr>
            <w:tcW w:w="4115" w:type="dxa"/>
            <w:shd w:val="clear" w:color="auto" w:fill="auto"/>
          </w:tcPr>
          <w:p w:rsidR="00006339" w:rsidRPr="0001752B" w:rsidRDefault="00006339" w:rsidP="00006339">
            <w:pPr>
              <w:framePr w:w="11477" w:h="5918" w:hSpace="187" w:wrap="around" w:vAnchor="text" w:hAnchor="page" w:x="505" w:y="30"/>
              <w:rPr>
                <w:rFonts w:cs="Arial"/>
                <w:sz w:val="16"/>
              </w:rPr>
            </w:pPr>
          </w:p>
        </w:tc>
        <w:tc>
          <w:tcPr>
            <w:tcW w:w="900" w:type="dxa"/>
            <w:shd w:val="clear" w:color="auto" w:fill="auto"/>
          </w:tcPr>
          <w:p w:rsidR="00006339" w:rsidRPr="0001752B" w:rsidRDefault="00006339" w:rsidP="00006339">
            <w:pPr>
              <w:framePr w:w="11477" w:h="5918" w:hSpace="187" w:wrap="around" w:vAnchor="text" w:hAnchor="page" w:x="505" w:y="30"/>
              <w:rPr>
                <w:rFonts w:cs="Arial"/>
                <w:sz w:val="16"/>
              </w:rPr>
            </w:pPr>
          </w:p>
        </w:tc>
        <w:tc>
          <w:tcPr>
            <w:tcW w:w="360" w:type="dxa"/>
            <w:vMerge/>
            <w:shd w:val="clear" w:color="auto" w:fill="auto"/>
          </w:tcPr>
          <w:p w:rsidR="00006339" w:rsidRPr="00186F3E" w:rsidRDefault="00006339" w:rsidP="00006339">
            <w:pPr>
              <w:framePr w:w="11477" w:h="5918" w:hSpace="187" w:wrap="around" w:vAnchor="text" w:hAnchor="page" w:x="505" w:y="30"/>
              <w:rPr>
                <w:rFonts w:cs="Arial"/>
                <w:sz w:val="16"/>
              </w:rPr>
            </w:pPr>
          </w:p>
        </w:tc>
        <w:tc>
          <w:tcPr>
            <w:tcW w:w="5335" w:type="dxa"/>
            <w:gridSpan w:val="2"/>
            <w:tcBorders>
              <w:top w:val="single" w:sz="4" w:space="0" w:color="auto"/>
            </w:tcBorders>
            <w:shd w:val="clear" w:color="auto" w:fill="auto"/>
          </w:tcPr>
          <w:p w:rsidR="00006339" w:rsidRPr="00006339" w:rsidRDefault="00006339" w:rsidP="00006339">
            <w:pPr>
              <w:framePr w:w="11477" w:h="5918" w:hSpace="187" w:wrap="around" w:vAnchor="text" w:hAnchor="page" w:x="505" w:y="30"/>
              <w:rPr>
                <w:rFonts w:ascii="Arial" w:hAnsi="Arial" w:cs="Arial"/>
                <w:sz w:val="16"/>
                <w:szCs w:val="16"/>
              </w:rPr>
            </w:pPr>
            <w:r w:rsidRPr="00006339">
              <w:rPr>
                <w:rFonts w:ascii="Arial" w:hAnsi="Arial" w:cs="Arial"/>
                <w:sz w:val="16"/>
                <w:szCs w:val="16"/>
              </w:rPr>
              <w:t>(Title)</w:t>
            </w:r>
          </w:p>
        </w:tc>
      </w:tr>
      <w:tr w:rsidR="00006339" w:rsidRPr="00186F3E" w:rsidTr="00006339">
        <w:trPr>
          <w:trHeight w:hRule="exact" w:val="360"/>
        </w:trPr>
        <w:tc>
          <w:tcPr>
            <w:tcW w:w="4115" w:type="dxa"/>
            <w:shd w:val="clear" w:color="auto" w:fill="auto"/>
            <w:vAlign w:val="bottom"/>
          </w:tcPr>
          <w:p w:rsidR="00006339" w:rsidRPr="0001752B" w:rsidRDefault="00006339" w:rsidP="00006339">
            <w:pPr>
              <w:framePr w:w="11477" w:h="5918" w:hSpace="187" w:wrap="around" w:vAnchor="text" w:hAnchor="page" w:x="505" w:y="30"/>
              <w:rPr>
                <w:rFonts w:cs="Arial"/>
              </w:rPr>
            </w:pPr>
          </w:p>
        </w:tc>
        <w:tc>
          <w:tcPr>
            <w:tcW w:w="900" w:type="dxa"/>
            <w:shd w:val="clear" w:color="auto" w:fill="auto"/>
            <w:vAlign w:val="bottom"/>
          </w:tcPr>
          <w:p w:rsidR="00006339" w:rsidRPr="0001752B" w:rsidRDefault="00006339" w:rsidP="00006339">
            <w:pPr>
              <w:framePr w:w="11477" w:h="5918" w:hSpace="187" w:wrap="around" w:vAnchor="text" w:hAnchor="page" w:x="505" w:y="30"/>
              <w:jc w:val="center"/>
              <w:rPr>
                <w:rFonts w:cs="Arial"/>
              </w:rPr>
            </w:pPr>
          </w:p>
        </w:tc>
        <w:tc>
          <w:tcPr>
            <w:tcW w:w="360" w:type="dxa"/>
            <w:vMerge/>
            <w:shd w:val="clear" w:color="auto" w:fill="auto"/>
          </w:tcPr>
          <w:p w:rsidR="00006339" w:rsidRPr="00186F3E" w:rsidRDefault="00006339" w:rsidP="00006339">
            <w:pPr>
              <w:framePr w:w="11477" w:h="5918" w:hSpace="187" w:wrap="around" w:vAnchor="text" w:hAnchor="page" w:x="505" w:y="30"/>
              <w:rPr>
                <w:rFonts w:cs="Arial"/>
              </w:rPr>
            </w:pPr>
          </w:p>
        </w:tc>
        <w:sdt>
          <w:sdtPr>
            <w:rPr>
              <w:rFonts w:ascii="Arial" w:hAnsi="Arial" w:cs="Arial"/>
              <w:sz w:val="16"/>
              <w:szCs w:val="16"/>
            </w:rPr>
            <w:alias w:val="Print name of person signing form"/>
            <w:tag w:val="Print name of person signing form"/>
            <w:id w:val="-112589649"/>
            <w:placeholder>
              <w:docPart w:val="E60DF5CD41CD4FA3804D6523D85D0EBF"/>
            </w:placeholder>
            <w:showingPlcHdr/>
            <w:text/>
          </w:sdtPr>
          <w:sdtEndPr/>
          <w:sdtContent>
            <w:tc>
              <w:tcPr>
                <w:tcW w:w="5335" w:type="dxa"/>
                <w:gridSpan w:val="2"/>
                <w:tcBorders>
                  <w:bottom w:val="single" w:sz="4" w:space="0" w:color="auto"/>
                </w:tcBorders>
                <w:shd w:val="clear" w:color="auto" w:fill="auto"/>
                <w:vAlign w:val="bottom"/>
              </w:tcPr>
              <w:p w:rsidR="00006339" w:rsidRPr="00006339" w:rsidRDefault="00006339" w:rsidP="00006339">
                <w:pPr>
                  <w:framePr w:w="11477" w:h="5918" w:hSpace="187" w:wrap="around" w:vAnchor="text" w:hAnchor="page" w:x="505" w:y="30"/>
                  <w:rPr>
                    <w:rFonts w:ascii="Arial" w:hAnsi="Arial" w:cs="Arial"/>
                    <w:sz w:val="16"/>
                    <w:szCs w:val="16"/>
                  </w:rPr>
                </w:pPr>
                <w:r w:rsidRPr="00006339">
                  <w:rPr>
                    <w:rStyle w:val="PlaceholderText"/>
                    <w:rFonts w:ascii="Arial" w:hAnsi="Arial" w:cs="Arial"/>
                    <w:sz w:val="16"/>
                    <w:szCs w:val="16"/>
                  </w:rPr>
                  <w:t>Click or tap here to enter text.</w:t>
                </w:r>
              </w:p>
            </w:tc>
          </w:sdtContent>
        </w:sdt>
      </w:tr>
      <w:tr w:rsidR="00006339" w:rsidRPr="00186F3E" w:rsidTr="00006339">
        <w:trPr>
          <w:trHeight w:hRule="exact" w:val="216"/>
        </w:trPr>
        <w:tc>
          <w:tcPr>
            <w:tcW w:w="4115" w:type="dxa"/>
            <w:shd w:val="clear" w:color="auto" w:fill="auto"/>
          </w:tcPr>
          <w:p w:rsidR="00006339" w:rsidRPr="0001752B" w:rsidRDefault="00006339" w:rsidP="00006339">
            <w:pPr>
              <w:framePr w:w="11477" w:h="5918" w:hSpace="187" w:wrap="around" w:vAnchor="text" w:hAnchor="page" w:x="505" w:y="30"/>
              <w:rPr>
                <w:rFonts w:cs="Arial"/>
                <w:sz w:val="16"/>
              </w:rPr>
            </w:pPr>
          </w:p>
        </w:tc>
        <w:tc>
          <w:tcPr>
            <w:tcW w:w="900" w:type="dxa"/>
            <w:shd w:val="clear" w:color="auto" w:fill="auto"/>
          </w:tcPr>
          <w:p w:rsidR="00006339" w:rsidRPr="0001752B" w:rsidRDefault="00006339" w:rsidP="00006339">
            <w:pPr>
              <w:framePr w:w="11477" w:h="5918" w:hSpace="187" w:wrap="around" w:vAnchor="text" w:hAnchor="page" w:x="505" w:y="30"/>
              <w:rPr>
                <w:rFonts w:cs="Arial"/>
                <w:sz w:val="16"/>
              </w:rPr>
            </w:pPr>
          </w:p>
        </w:tc>
        <w:tc>
          <w:tcPr>
            <w:tcW w:w="360" w:type="dxa"/>
            <w:vMerge/>
            <w:shd w:val="clear" w:color="auto" w:fill="auto"/>
          </w:tcPr>
          <w:p w:rsidR="00006339" w:rsidRPr="00186F3E" w:rsidRDefault="00006339" w:rsidP="00006339">
            <w:pPr>
              <w:framePr w:w="11477" w:h="5918" w:hSpace="187" w:wrap="around" w:vAnchor="text" w:hAnchor="page" w:x="505" w:y="30"/>
              <w:rPr>
                <w:rFonts w:cs="Arial"/>
                <w:sz w:val="16"/>
              </w:rPr>
            </w:pPr>
          </w:p>
        </w:tc>
        <w:tc>
          <w:tcPr>
            <w:tcW w:w="5335" w:type="dxa"/>
            <w:gridSpan w:val="2"/>
            <w:tcBorders>
              <w:top w:val="single" w:sz="4" w:space="0" w:color="auto"/>
            </w:tcBorders>
            <w:shd w:val="clear" w:color="auto" w:fill="auto"/>
          </w:tcPr>
          <w:p w:rsidR="00006339" w:rsidRPr="00006339" w:rsidRDefault="00006339" w:rsidP="00006339">
            <w:pPr>
              <w:framePr w:w="11477" w:h="5918" w:hSpace="187" w:wrap="around" w:vAnchor="text" w:hAnchor="page" w:x="505" w:y="30"/>
              <w:rPr>
                <w:rFonts w:ascii="Arial" w:hAnsi="Arial" w:cs="Arial"/>
                <w:sz w:val="16"/>
                <w:szCs w:val="16"/>
              </w:rPr>
            </w:pPr>
            <w:r w:rsidRPr="00006339">
              <w:rPr>
                <w:rFonts w:ascii="Arial" w:hAnsi="Arial" w:cs="Arial"/>
                <w:sz w:val="16"/>
                <w:szCs w:val="16"/>
              </w:rPr>
              <w:t>(Print Name)</w:t>
            </w:r>
          </w:p>
        </w:tc>
      </w:tr>
      <w:tr w:rsidR="00006339" w:rsidRPr="00186F3E" w:rsidTr="00006339">
        <w:trPr>
          <w:trHeight w:hRule="exact" w:val="360"/>
        </w:trPr>
        <w:tc>
          <w:tcPr>
            <w:tcW w:w="5015" w:type="dxa"/>
            <w:gridSpan w:val="2"/>
            <w:shd w:val="clear" w:color="auto" w:fill="auto"/>
            <w:vAlign w:val="bottom"/>
          </w:tcPr>
          <w:p w:rsidR="00006339" w:rsidRPr="0001752B" w:rsidRDefault="00006339" w:rsidP="00006339">
            <w:pPr>
              <w:framePr w:w="11477" w:h="5918" w:hSpace="187" w:wrap="around" w:vAnchor="text" w:hAnchor="page" w:x="505" w:y="30"/>
              <w:rPr>
                <w:rFonts w:cs="Arial"/>
              </w:rPr>
            </w:pPr>
          </w:p>
        </w:tc>
        <w:tc>
          <w:tcPr>
            <w:tcW w:w="360" w:type="dxa"/>
            <w:vMerge/>
            <w:shd w:val="clear" w:color="auto" w:fill="auto"/>
          </w:tcPr>
          <w:p w:rsidR="00006339" w:rsidRPr="00186F3E" w:rsidRDefault="00006339" w:rsidP="00006339">
            <w:pPr>
              <w:framePr w:w="11477" w:h="5918" w:hSpace="187" w:wrap="around" w:vAnchor="text" w:hAnchor="page" w:x="505" w:y="30"/>
              <w:rPr>
                <w:rFonts w:cs="Arial"/>
              </w:rPr>
            </w:pPr>
          </w:p>
        </w:tc>
        <w:tc>
          <w:tcPr>
            <w:tcW w:w="4050" w:type="dxa"/>
            <w:tcBorders>
              <w:bottom w:val="single" w:sz="4" w:space="0" w:color="auto"/>
            </w:tcBorders>
            <w:shd w:val="clear" w:color="auto" w:fill="auto"/>
            <w:vAlign w:val="bottom"/>
          </w:tcPr>
          <w:p w:rsidR="00006339" w:rsidRPr="00006339" w:rsidRDefault="00006339" w:rsidP="00006339">
            <w:pPr>
              <w:framePr w:w="11477" w:h="5918" w:hSpace="187" w:wrap="around" w:vAnchor="text" w:hAnchor="page" w:x="505" w:y="30"/>
              <w:rPr>
                <w:rFonts w:ascii="Arial" w:hAnsi="Arial" w:cs="Arial"/>
                <w:sz w:val="16"/>
                <w:szCs w:val="16"/>
              </w:rPr>
            </w:pPr>
          </w:p>
        </w:tc>
        <w:sdt>
          <w:sdtPr>
            <w:rPr>
              <w:rFonts w:ascii="Arial" w:hAnsi="Arial" w:cs="Arial"/>
              <w:sz w:val="16"/>
              <w:szCs w:val="16"/>
            </w:rPr>
            <w:alias w:val="Date Signed"/>
            <w:tag w:val="Date Signed"/>
            <w:id w:val="-398901582"/>
            <w:placeholder>
              <w:docPart w:val="4BE71E1AD5A04CDBBC0ECDBD557B7C45"/>
            </w:placeholder>
            <w:showingPlcHdr/>
            <w:date>
              <w:dateFormat w:val="M/d/yyyy"/>
              <w:lid w:val="en-US"/>
              <w:storeMappedDataAs w:val="dateTime"/>
              <w:calendar w:val="gregorian"/>
            </w:date>
          </w:sdtPr>
          <w:sdtEndPr/>
          <w:sdtContent>
            <w:tc>
              <w:tcPr>
                <w:tcW w:w="1285" w:type="dxa"/>
                <w:tcBorders>
                  <w:bottom w:val="single" w:sz="4" w:space="0" w:color="auto"/>
                </w:tcBorders>
                <w:shd w:val="clear" w:color="auto" w:fill="auto"/>
                <w:vAlign w:val="bottom"/>
              </w:tcPr>
              <w:p w:rsidR="00006339" w:rsidRPr="00006339" w:rsidRDefault="00006339" w:rsidP="00006339">
                <w:pPr>
                  <w:framePr w:w="11477" w:h="5918" w:hSpace="187" w:wrap="around" w:vAnchor="text" w:hAnchor="page" w:x="505" w:y="30"/>
                  <w:jc w:val="center"/>
                  <w:rPr>
                    <w:rFonts w:ascii="Arial" w:hAnsi="Arial" w:cs="Arial"/>
                    <w:sz w:val="16"/>
                    <w:szCs w:val="16"/>
                  </w:rPr>
                </w:pPr>
                <w:r w:rsidRPr="00006339">
                  <w:rPr>
                    <w:rStyle w:val="PlaceholderText"/>
                    <w:rFonts w:ascii="Arial" w:hAnsi="Arial" w:cs="Arial"/>
                    <w:sz w:val="16"/>
                    <w:szCs w:val="16"/>
                  </w:rPr>
                  <w:t>Click or tap to enter a date.</w:t>
                </w:r>
              </w:p>
            </w:tc>
          </w:sdtContent>
        </w:sdt>
      </w:tr>
      <w:tr w:rsidR="00006339" w:rsidRPr="00186F3E" w:rsidTr="00006339">
        <w:trPr>
          <w:trHeight w:hRule="exact" w:val="216"/>
        </w:trPr>
        <w:tc>
          <w:tcPr>
            <w:tcW w:w="4115" w:type="dxa"/>
            <w:shd w:val="clear" w:color="auto" w:fill="auto"/>
          </w:tcPr>
          <w:p w:rsidR="00006339" w:rsidRPr="0001752B" w:rsidRDefault="00006339" w:rsidP="00006339">
            <w:pPr>
              <w:framePr w:w="11477" w:h="5918" w:hSpace="187" w:wrap="around" w:vAnchor="text" w:hAnchor="page" w:x="505" w:y="30"/>
              <w:rPr>
                <w:rFonts w:cs="Arial"/>
                <w:sz w:val="16"/>
              </w:rPr>
            </w:pPr>
          </w:p>
        </w:tc>
        <w:tc>
          <w:tcPr>
            <w:tcW w:w="900" w:type="dxa"/>
            <w:shd w:val="clear" w:color="auto" w:fill="auto"/>
          </w:tcPr>
          <w:p w:rsidR="00006339" w:rsidRPr="0001752B" w:rsidRDefault="00006339" w:rsidP="00006339">
            <w:pPr>
              <w:framePr w:w="11477" w:h="5918" w:hSpace="187" w:wrap="around" w:vAnchor="text" w:hAnchor="page" w:x="505" w:y="30"/>
              <w:rPr>
                <w:rFonts w:cs="Arial"/>
                <w:sz w:val="16"/>
              </w:rPr>
            </w:pPr>
          </w:p>
        </w:tc>
        <w:tc>
          <w:tcPr>
            <w:tcW w:w="360" w:type="dxa"/>
            <w:vMerge/>
            <w:shd w:val="clear" w:color="auto" w:fill="auto"/>
          </w:tcPr>
          <w:p w:rsidR="00006339" w:rsidRPr="00186F3E" w:rsidRDefault="00006339" w:rsidP="00006339">
            <w:pPr>
              <w:framePr w:w="11477" w:h="5918" w:hSpace="187" w:wrap="around" w:vAnchor="text" w:hAnchor="page" w:x="505" w:y="30"/>
              <w:rPr>
                <w:rFonts w:cs="Arial"/>
                <w:sz w:val="16"/>
              </w:rPr>
            </w:pPr>
          </w:p>
        </w:tc>
        <w:tc>
          <w:tcPr>
            <w:tcW w:w="4050" w:type="dxa"/>
            <w:tcBorders>
              <w:top w:val="single" w:sz="4" w:space="0" w:color="auto"/>
            </w:tcBorders>
            <w:shd w:val="clear" w:color="auto" w:fill="auto"/>
          </w:tcPr>
          <w:p w:rsidR="00006339" w:rsidRPr="00006339" w:rsidRDefault="00006339" w:rsidP="00006339">
            <w:pPr>
              <w:framePr w:w="11477" w:h="5918" w:hSpace="187" w:wrap="around" w:vAnchor="text" w:hAnchor="page" w:x="505" w:y="30"/>
              <w:rPr>
                <w:rFonts w:ascii="Arial" w:hAnsi="Arial" w:cs="Arial"/>
                <w:sz w:val="16"/>
                <w:szCs w:val="16"/>
              </w:rPr>
            </w:pPr>
            <w:r w:rsidRPr="00006339">
              <w:rPr>
                <w:rFonts w:ascii="Arial" w:hAnsi="Arial" w:cs="Arial"/>
                <w:sz w:val="16"/>
                <w:szCs w:val="16"/>
              </w:rPr>
              <w:t>(Authorized Signature)</w:t>
            </w:r>
          </w:p>
        </w:tc>
        <w:tc>
          <w:tcPr>
            <w:tcW w:w="1285" w:type="dxa"/>
            <w:tcBorders>
              <w:top w:val="single" w:sz="4" w:space="0" w:color="auto"/>
            </w:tcBorders>
            <w:shd w:val="clear" w:color="auto" w:fill="auto"/>
          </w:tcPr>
          <w:p w:rsidR="00006339" w:rsidRPr="00006339" w:rsidRDefault="00006339" w:rsidP="00006339">
            <w:pPr>
              <w:framePr w:w="11477" w:h="5918" w:hSpace="187" w:wrap="around" w:vAnchor="text" w:hAnchor="page" w:x="505" w:y="30"/>
              <w:rPr>
                <w:rFonts w:ascii="Arial" w:hAnsi="Arial" w:cs="Arial"/>
                <w:sz w:val="16"/>
                <w:szCs w:val="16"/>
              </w:rPr>
            </w:pPr>
            <w:r w:rsidRPr="00006339">
              <w:rPr>
                <w:rFonts w:ascii="Arial" w:hAnsi="Arial" w:cs="Arial"/>
                <w:sz w:val="16"/>
                <w:szCs w:val="16"/>
              </w:rPr>
              <w:t>(Date)</w:t>
            </w:r>
          </w:p>
        </w:tc>
      </w:tr>
      <w:tr w:rsidR="00006339" w:rsidRPr="00186F3E" w:rsidTr="00006339">
        <w:trPr>
          <w:trHeight w:hRule="exact" w:val="360"/>
        </w:trPr>
        <w:tc>
          <w:tcPr>
            <w:tcW w:w="4115" w:type="dxa"/>
            <w:shd w:val="clear" w:color="auto" w:fill="auto"/>
            <w:vAlign w:val="bottom"/>
          </w:tcPr>
          <w:p w:rsidR="00006339" w:rsidRPr="0001752B" w:rsidRDefault="00006339" w:rsidP="00006339">
            <w:pPr>
              <w:framePr w:w="11477" w:h="5918" w:hSpace="187" w:wrap="around" w:vAnchor="text" w:hAnchor="page" w:x="505" w:y="30"/>
              <w:rPr>
                <w:rFonts w:cs="Arial"/>
              </w:rPr>
            </w:pPr>
          </w:p>
        </w:tc>
        <w:tc>
          <w:tcPr>
            <w:tcW w:w="900" w:type="dxa"/>
            <w:shd w:val="clear" w:color="auto" w:fill="auto"/>
            <w:vAlign w:val="bottom"/>
          </w:tcPr>
          <w:p w:rsidR="00006339" w:rsidRPr="0001752B" w:rsidRDefault="00006339" w:rsidP="00006339">
            <w:pPr>
              <w:framePr w:w="11477" w:h="5918" w:hSpace="187" w:wrap="around" w:vAnchor="text" w:hAnchor="page" w:x="505" w:y="30"/>
              <w:jc w:val="center"/>
              <w:rPr>
                <w:rFonts w:cs="Arial"/>
              </w:rPr>
            </w:pPr>
          </w:p>
        </w:tc>
        <w:tc>
          <w:tcPr>
            <w:tcW w:w="360" w:type="dxa"/>
            <w:vMerge/>
            <w:shd w:val="clear" w:color="auto" w:fill="auto"/>
          </w:tcPr>
          <w:p w:rsidR="00006339" w:rsidRPr="00186F3E" w:rsidRDefault="00006339" w:rsidP="00006339">
            <w:pPr>
              <w:framePr w:w="11477" w:h="5918" w:hSpace="187" w:wrap="around" w:vAnchor="text" w:hAnchor="page" w:x="505" w:y="30"/>
              <w:rPr>
                <w:rFonts w:cs="Arial"/>
              </w:rPr>
            </w:pPr>
          </w:p>
        </w:tc>
        <w:sdt>
          <w:sdtPr>
            <w:rPr>
              <w:rFonts w:ascii="Arial" w:hAnsi="Arial" w:cs="Arial"/>
              <w:sz w:val="16"/>
              <w:szCs w:val="16"/>
            </w:rPr>
            <w:alias w:val="Title of person authorized to sign"/>
            <w:tag w:val="Title of person authorized to sign"/>
            <w:id w:val="-582991019"/>
            <w:placeholder>
              <w:docPart w:val="E60DF5CD41CD4FA3804D6523D85D0EBF"/>
            </w:placeholder>
            <w:showingPlcHdr/>
            <w:text/>
          </w:sdtPr>
          <w:sdtEndPr/>
          <w:sdtContent>
            <w:tc>
              <w:tcPr>
                <w:tcW w:w="5335" w:type="dxa"/>
                <w:gridSpan w:val="2"/>
                <w:tcBorders>
                  <w:bottom w:val="single" w:sz="4" w:space="0" w:color="auto"/>
                </w:tcBorders>
                <w:shd w:val="clear" w:color="auto" w:fill="auto"/>
                <w:vAlign w:val="bottom"/>
              </w:tcPr>
              <w:p w:rsidR="00006339" w:rsidRPr="00006339" w:rsidRDefault="00006339" w:rsidP="00006339">
                <w:pPr>
                  <w:framePr w:w="11477" w:h="5918" w:hSpace="187" w:wrap="around" w:vAnchor="text" w:hAnchor="page" w:x="505" w:y="30"/>
                  <w:rPr>
                    <w:rFonts w:ascii="Arial" w:hAnsi="Arial" w:cs="Arial"/>
                    <w:sz w:val="16"/>
                    <w:szCs w:val="16"/>
                  </w:rPr>
                </w:pPr>
                <w:r w:rsidRPr="00006339">
                  <w:rPr>
                    <w:rStyle w:val="PlaceholderText"/>
                    <w:rFonts w:ascii="Arial" w:hAnsi="Arial" w:cs="Arial"/>
                    <w:sz w:val="16"/>
                    <w:szCs w:val="16"/>
                  </w:rPr>
                  <w:t>Click or tap here to enter text.</w:t>
                </w:r>
              </w:p>
            </w:tc>
          </w:sdtContent>
        </w:sdt>
      </w:tr>
      <w:tr w:rsidR="00006339" w:rsidRPr="00186F3E" w:rsidTr="00006339">
        <w:trPr>
          <w:trHeight w:hRule="exact" w:val="216"/>
        </w:trPr>
        <w:tc>
          <w:tcPr>
            <w:tcW w:w="4115" w:type="dxa"/>
            <w:shd w:val="clear" w:color="auto" w:fill="auto"/>
          </w:tcPr>
          <w:p w:rsidR="00006339" w:rsidRPr="0001752B" w:rsidRDefault="00006339" w:rsidP="00006339">
            <w:pPr>
              <w:framePr w:w="11477" w:h="5918" w:hSpace="187" w:wrap="around" w:vAnchor="text" w:hAnchor="page" w:x="505" w:y="30"/>
              <w:rPr>
                <w:rFonts w:cs="Arial"/>
                <w:sz w:val="16"/>
              </w:rPr>
            </w:pPr>
          </w:p>
        </w:tc>
        <w:tc>
          <w:tcPr>
            <w:tcW w:w="900" w:type="dxa"/>
            <w:shd w:val="clear" w:color="auto" w:fill="auto"/>
          </w:tcPr>
          <w:p w:rsidR="00006339" w:rsidRPr="0001752B" w:rsidRDefault="00006339" w:rsidP="00006339">
            <w:pPr>
              <w:framePr w:w="11477" w:h="5918" w:hSpace="187" w:wrap="around" w:vAnchor="text" w:hAnchor="page" w:x="505" w:y="30"/>
              <w:rPr>
                <w:rFonts w:cs="Arial"/>
                <w:sz w:val="16"/>
              </w:rPr>
            </w:pPr>
          </w:p>
        </w:tc>
        <w:tc>
          <w:tcPr>
            <w:tcW w:w="360" w:type="dxa"/>
            <w:vMerge/>
            <w:shd w:val="clear" w:color="auto" w:fill="auto"/>
          </w:tcPr>
          <w:p w:rsidR="00006339" w:rsidRPr="00186F3E" w:rsidRDefault="00006339" w:rsidP="00006339">
            <w:pPr>
              <w:framePr w:w="11477" w:h="5918" w:hSpace="187" w:wrap="around" w:vAnchor="text" w:hAnchor="page" w:x="505" w:y="30"/>
              <w:rPr>
                <w:rFonts w:cs="Arial"/>
                <w:sz w:val="16"/>
              </w:rPr>
            </w:pPr>
          </w:p>
        </w:tc>
        <w:tc>
          <w:tcPr>
            <w:tcW w:w="5335" w:type="dxa"/>
            <w:gridSpan w:val="2"/>
            <w:tcBorders>
              <w:top w:val="single" w:sz="4" w:space="0" w:color="auto"/>
            </w:tcBorders>
            <w:shd w:val="clear" w:color="auto" w:fill="auto"/>
            <w:vAlign w:val="bottom"/>
          </w:tcPr>
          <w:p w:rsidR="00006339" w:rsidRPr="00006339" w:rsidRDefault="00006339" w:rsidP="00006339">
            <w:pPr>
              <w:framePr w:w="11477" w:h="5918" w:hSpace="187" w:wrap="around" w:vAnchor="text" w:hAnchor="page" w:x="505" w:y="30"/>
              <w:rPr>
                <w:rFonts w:ascii="Arial" w:hAnsi="Arial" w:cs="Arial"/>
                <w:sz w:val="16"/>
                <w:szCs w:val="16"/>
              </w:rPr>
            </w:pPr>
            <w:r w:rsidRPr="00006339">
              <w:rPr>
                <w:rFonts w:ascii="Arial" w:hAnsi="Arial" w:cs="Arial"/>
                <w:sz w:val="16"/>
                <w:szCs w:val="16"/>
              </w:rPr>
              <w:t>(Title)</w:t>
            </w:r>
          </w:p>
        </w:tc>
      </w:tr>
      <w:tr w:rsidR="00006339" w:rsidRPr="00186F3E" w:rsidTr="00006339">
        <w:trPr>
          <w:trHeight w:val="360"/>
        </w:trPr>
        <w:tc>
          <w:tcPr>
            <w:tcW w:w="5015" w:type="dxa"/>
            <w:gridSpan w:val="2"/>
            <w:shd w:val="clear" w:color="auto" w:fill="auto"/>
            <w:vAlign w:val="bottom"/>
          </w:tcPr>
          <w:p w:rsidR="00006339" w:rsidRPr="0001752B" w:rsidRDefault="00006339" w:rsidP="00006339">
            <w:pPr>
              <w:framePr w:w="11477" w:h="5918" w:hSpace="187" w:wrap="around" w:vAnchor="text" w:hAnchor="page" w:x="505" w:y="30"/>
              <w:rPr>
                <w:rFonts w:cs="Arial"/>
              </w:rPr>
            </w:pPr>
          </w:p>
        </w:tc>
        <w:tc>
          <w:tcPr>
            <w:tcW w:w="360" w:type="dxa"/>
            <w:vMerge/>
            <w:shd w:val="clear" w:color="auto" w:fill="auto"/>
          </w:tcPr>
          <w:p w:rsidR="00006339" w:rsidRPr="00186F3E" w:rsidRDefault="00006339" w:rsidP="00006339">
            <w:pPr>
              <w:framePr w:w="11477" w:h="5918" w:hSpace="187" w:wrap="around" w:vAnchor="text" w:hAnchor="page" w:x="505" w:y="30"/>
              <w:rPr>
                <w:rFonts w:cs="Arial"/>
              </w:rPr>
            </w:pPr>
          </w:p>
        </w:tc>
        <w:sdt>
          <w:sdtPr>
            <w:rPr>
              <w:rFonts w:ascii="Arial" w:hAnsi="Arial" w:cs="Arial"/>
              <w:sz w:val="16"/>
              <w:szCs w:val="16"/>
            </w:rPr>
            <w:alias w:val="Print name of person signing form"/>
            <w:tag w:val="Print name of person signing form"/>
            <w:id w:val="536785536"/>
            <w:placeholder>
              <w:docPart w:val="E60DF5CD41CD4FA3804D6523D85D0EBF"/>
            </w:placeholder>
            <w:showingPlcHdr/>
            <w:text/>
          </w:sdtPr>
          <w:sdtEndPr/>
          <w:sdtContent>
            <w:tc>
              <w:tcPr>
                <w:tcW w:w="5335" w:type="dxa"/>
                <w:gridSpan w:val="2"/>
                <w:tcBorders>
                  <w:bottom w:val="single" w:sz="4" w:space="0" w:color="auto"/>
                </w:tcBorders>
                <w:shd w:val="clear" w:color="auto" w:fill="auto"/>
                <w:vAlign w:val="bottom"/>
              </w:tcPr>
              <w:p w:rsidR="00006339" w:rsidRPr="00006339" w:rsidRDefault="00006339" w:rsidP="00006339">
                <w:pPr>
                  <w:framePr w:w="11477" w:h="5918" w:hSpace="187" w:wrap="around" w:vAnchor="text" w:hAnchor="page" w:x="505" w:y="30"/>
                  <w:rPr>
                    <w:rFonts w:ascii="Arial" w:hAnsi="Arial" w:cs="Arial"/>
                    <w:sz w:val="16"/>
                    <w:szCs w:val="16"/>
                  </w:rPr>
                </w:pPr>
                <w:r w:rsidRPr="00006339">
                  <w:rPr>
                    <w:rStyle w:val="PlaceholderText"/>
                    <w:rFonts w:ascii="Arial" w:hAnsi="Arial" w:cs="Arial"/>
                    <w:sz w:val="16"/>
                    <w:szCs w:val="16"/>
                  </w:rPr>
                  <w:t>Click or tap here to enter text.</w:t>
                </w:r>
              </w:p>
            </w:tc>
          </w:sdtContent>
        </w:sdt>
      </w:tr>
      <w:tr w:rsidR="00006339" w:rsidRPr="00186F3E" w:rsidTr="00006339">
        <w:trPr>
          <w:trHeight w:hRule="exact" w:val="216"/>
        </w:trPr>
        <w:tc>
          <w:tcPr>
            <w:tcW w:w="4115" w:type="dxa"/>
            <w:shd w:val="clear" w:color="auto" w:fill="auto"/>
          </w:tcPr>
          <w:p w:rsidR="00006339" w:rsidRPr="00186F3E" w:rsidRDefault="00006339" w:rsidP="00006339">
            <w:pPr>
              <w:framePr w:w="11477" w:h="5918" w:hSpace="187" w:wrap="around" w:vAnchor="text" w:hAnchor="page" w:x="505" w:y="30"/>
              <w:rPr>
                <w:rFonts w:cs="Arial"/>
                <w:sz w:val="16"/>
              </w:rPr>
            </w:pPr>
          </w:p>
        </w:tc>
        <w:tc>
          <w:tcPr>
            <w:tcW w:w="900" w:type="dxa"/>
            <w:shd w:val="clear" w:color="auto" w:fill="auto"/>
          </w:tcPr>
          <w:p w:rsidR="00006339" w:rsidRPr="00186F3E" w:rsidRDefault="00006339" w:rsidP="00006339">
            <w:pPr>
              <w:framePr w:w="11477" w:h="5918" w:hSpace="187" w:wrap="around" w:vAnchor="text" w:hAnchor="page" w:x="505" w:y="30"/>
              <w:rPr>
                <w:rFonts w:cs="Arial"/>
                <w:sz w:val="16"/>
              </w:rPr>
            </w:pPr>
          </w:p>
        </w:tc>
        <w:tc>
          <w:tcPr>
            <w:tcW w:w="360" w:type="dxa"/>
            <w:vMerge/>
            <w:shd w:val="clear" w:color="auto" w:fill="auto"/>
          </w:tcPr>
          <w:p w:rsidR="00006339" w:rsidRPr="00186F3E" w:rsidRDefault="00006339" w:rsidP="00006339">
            <w:pPr>
              <w:framePr w:w="11477" w:h="5918" w:hSpace="187" w:wrap="around" w:vAnchor="text" w:hAnchor="page" w:x="505" w:y="30"/>
              <w:rPr>
                <w:rFonts w:cs="Arial"/>
                <w:sz w:val="16"/>
              </w:rPr>
            </w:pPr>
          </w:p>
        </w:tc>
        <w:tc>
          <w:tcPr>
            <w:tcW w:w="5335" w:type="dxa"/>
            <w:gridSpan w:val="2"/>
            <w:tcBorders>
              <w:top w:val="single" w:sz="4" w:space="0" w:color="auto"/>
            </w:tcBorders>
            <w:shd w:val="clear" w:color="auto" w:fill="auto"/>
          </w:tcPr>
          <w:p w:rsidR="00006339" w:rsidRPr="00006339" w:rsidRDefault="00006339" w:rsidP="00006339">
            <w:pPr>
              <w:framePr w:w="11477" w:h="5918" w:hSpace="187" w:wrap="around" w:vAnchor="text" w:hAnchor="page" w:x="505" w:y="30"/>
              <w:rPr>
                <w:rFonts w:ascii="Arial" w:hAnsi="Arial" w:cs="Arial"/>
                <w:sz w:val="16"/>
                <w:szCs w:val="16"/>
              </w:rPr>
            </w:pPr>
            <w:r w:rsidRPr="00006339">
              <w:rPr>
                <w:rFonts w:ascii="Arial" w:hAnsi="Arial" w:cs="Arial"/>
                <w:sz w:val="16"/>
                <w:szCs w:val="16"/>
              </w:rPr>
              <w:t>(Print Name)</w:t>
            </w:r>
          </w:p>
        </w:tc>
      </w:tr>
    </w:tbl>
    <w:p w:rsidR="00006339" w:rsidRDefault="00006339" w:rsidP="00006339">
      <w:pPr>
        <w:framePr w:w="11477" w:h="5918" w:hSpace="187" w:wrap="around" w:vAnchor="text" w:hAnchor="page" w:x="505" w:y="30"/>
        <w:rPr>
          <w:rFonts w:ascii="Arial" w:hAnsi="Arial" w:cs="Arial"/>
          <w:sz w:val="18"/>
          <w:szCs w:val="24"/>
        </w:rPr>
      </w:pPr>
    </w:p>
    <w:p w:rsidR="00006339" w:rsidRDefault="00006339" w:rsidP="00006339">
      <w:pPr>
        <w:framePr w:w="11477" w:h="5918" w:hSpace="187" w:wrap="around" w:vAnchor="text" w:hAnchor="page" w:x="505" w:y="30"/>
        <w:rPr>
          <w:rFonts w:ascii="Arial" w:hAnsi="Arial" w:cs="Arial"/>
          <w:sz w:val="18"/>
          <w:szCs w:val="24"/>
        </w:rPr>
      </w:pPr>
    </w:p>
    <w:p w:rsidR="00006339" w:rsidRPr="00D06CAE" w:rsidRDefault="00006339" w:rsidP="00006339">
      <w:pPr>
        <w:framePr w:w="11477" w:h="5918" w:hSpace="187" w:wrap="around" w:vAnchor="text" w:hAnchor="page" w:x="505" w:y="30"/>
        <w:tabs>
          <w:tab w:val="right" w:pos="10710"/>
        </w:tabs>
        <w:rPr>
          <w:rFonts w:ascii="Arial" w:hAnsi="Arial" w:cs="Arial"/>
          <w:sz w:val="20"/>
          <w:szCs w:val="20"/>
        </w:rPr>
      </w:pPr>
      <w:r w:rsidRPr="00D06CAE">
        <w:rPr>
          <w:rFonts w:ascii="Arial" w:hAnsi="Arial" w:cs="Arial"/>
          <w:sz w:val="20"/>
          <w:szCs w:val="20"/>
        </w:rPr>
        <w:t xml:space="preserve">Right of Way Project ID </w:t>
      </w:r>
      <w:sdt>
        <w:sdtPr>
          <w:rPr>
            <w:rFonts w:ascii="Arial" w:hAnsi="Arial" w:cs="Arial"/>
            <w:sz w:val="20"/>
            <w:szCs w:val="20"/>
          </w:rPr>
          <w:alias w:val="Enter RW Project ID"/>
          <w:tag w:val="Enter RW Project ID"/>
          <w:id w:val="-1259126823"/>
          <w:placeholder>
            <w:docPart w:val="53A44AF79D1B43148E5292146B0A947D"/>
          </w:placeholder>
          <w:showingPlcHdr/>
          <w:text/>
        </w:sdtPr>
        <w:sdtEndPr/>
        <w:sdtContent>
          <w:r w:rsidRPr="00D06CAE">
            <w:rPr>
              <w:rStyle w:val="PlaceholderText"/>
              <w:rFonts w:ascii="Arial" w:hAnsi="Arial" w:cs="Arial"/>
              <w:sz w:val="20"/>
              <w:szCs w:val="20"/>
            </w:rPr>
            <w:t>Click or tap here to enter text.</w:t>
          </w:r>
        </w:sdtContent>
      </w:sdt>
      <w:r w:rsidRPr="00D06CAE">
        <w:rPr>
          <w:rFonts w:ascii="Arial" w:hAnsi="Arial" w:cs="Arial"/>
          <w:sz w:val="20"/>
          <w:szCs w:val="20"/>
        </w:rPr>
        <w:tab/>
        <w:t xml:space="preserve">UTL No. </w:t>
      </w:r>
      <w:sdt>
        <w:sdtPr>
          <w:rPr>
            <w:rFonts w:ascii="Arial" w:hAnsi="Arial" w:cs="Arial"/>
            <w:sz w:val="20"/>
            <w:szCs w:val="20"/>
          </w:rPr>
          <w:alias w:val="Enter UTL No"/>
          <w:tag w:val="Enter UTL No"/>
          <w:id w:val="-1799451213"/>
          <w:placeholder>
            <w:docPart w:val="043C93BC8B9146C49BB6CBDAC4AB943F"/>
          </w:placeholder>
          <w:showingPlcHdr/>
          <w:text/>
        </w:sdtPr>
        <w:sdtEndPr/>
        <w:sdtContent>
          <w:r w:rsidRPr="00D06CAE">
            <w:rPr>
              <w:rStyle w:val="PlaceholderText"/>
              <w:rFonts w:ascii="Arial" w:hAnsi="Arial" w:cs="Arial"/>
              <w:sz w:val="20"/>
              <w:szCs w:val="20"/>
            </w:rPr>
            <w:t>Click or tap here to enter text.</w:t>
          </w:r>
        </w:sdtContent>
      </w:sdt>
    </w:p>
    <w:p w:rsidR="00006339" w:rsidRPr="000F77A3" w:rsidRDefault="00006339">
      <w:pPr>
        <w:tabs>
          <w:tab w:val="right" w:pos="10710"/>
        </w:tabs>
        <w:rPr>
          <w:rFonts w:ascii="Arial" w:hAnsi="Arial" w:cs="Arial"/>
          <w:sz w:val="18"/>
          <w:szCs w:val="24"/>
        </w:rPr>
      </w:pPr>
    </w:p>
    <w:sectPr w:rsidR="00006339" w:rsidRPr="000F77A3" w:rsidSect="009A48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72E"/>
    <w:rsid w:val="00006339"/>
    <w:rsid w:val="00035CC8"/>
    <w:rsid w:val="000D63E7"/>
    <w:rsid w:val="000F77A3"/>
    <w:rsid w:val="002A1807"/>
    <w:rsid w:val="005E04F8"/>
    <w:rsid w:val="006F161E"/>
    <w:rsid w:val="006F702F"/>
    <w:rsid w:val="007117A0"/>
    <w:rsid w:val="008A7382"/>
    <w:rsid w:val="0092172E"/>
    <w:rsid w:val="009A4875"/>
    <w:rsid w:val="00A81583"/>
    <w:rsid w:val="00B85C3B"/>
    <w:rsid w:val="00BB562D"/>
    <w:rsid w:val="00C02DA3"/>
    <w:rsid w:val="00D06CAE"/>
    <w:rsid w:val="00D70EB7"/>
    <w:rsid w:val="00DB51BE"/>
    <w:rsid w:val="00FA1E2D"/>
    <w:rsid w:val="00FD6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7CF1B5-726F-4520-8C77-C4E9FBB1F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1807"/>
    <w:rPr>
      <w:color w:val="808080"/>
    </w:rPr>
  </w:style>
  <w:style w:type="table" w:styleId="TableGrid">
    <w:name w:val="Table Grid"/>
    <w:basedOn w:val="TableNormal"/>
    <w:uiPriority w:val="39"/>
    <w:rsid w:val="009A4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 Id="rId9"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U:\U%20Drive%20-%20Working%20Folder\ReleaseOfRights\ConsolidatedTCE-20180706\TCE%20(Source%20U%20Drive%20-%20Working%20folder)\Local\local-temporary-construction-easement-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3F08E761504967ABAF11EC54891217"/>
        <w:category>
          <w:name w:val="General"/>
          <w:gallery w:val="placeholder"/>
        </w:category>
        <w:types>
          <w:type w:val="bbPlcHdr"/>
        </w:types>
        <w:behaviors>
          <w:behavior w:val="content"/>
        </w:behaviors>
        <w:guid w:val="{66EE09A2-5AAA-422B-AB2F-EE8B1B68A191}"/>
      </w:docPartPr>
      <w:docPartBody>
        <w:p w:rsidR="00694E0C" w:rsidRDefault="00694E0C">
          <w:pPr>
            <w:pStyle w:val="103F08E761504967ABAF11EC54891217"/>
          </w:pPr>
          <w:r w:rsidRPr="002C4BB9">
            <w:rPr>
              <w:rStyle w:val="PlaceholderText"/>
            </w:rPr>
            <w:t>Choose an item.</w:t>
          </w:r>
        </w:p>
      </w:docPartBody>
    </w:docPart>
    <w:docPart>
      <w:docPartPr>
        <w:name w:val="7F4813531B0C4CE8B91D126CB46D9A1E"/>
        <w:category>
          <w:name w:val="General"/>
          <w:gallery w:val="placeholder"/>
        </w:category>
        <w:types>
          <w:type w:val="bbPlcHdr"/>
        </w:types>
        <w:behaviors>
          <w:behavior w:val="content"/>
        </w:behaviors>
        <w:guid w:val="{6DE1DB4F-A27F-4E0C-9051-90E6F36271DF}"/>
      </w:docPartPr>
      <w:docPartBody>
        <w:p w:rsidR="00694E0C" w:rsidRDefault="00694E0C">
          <w:pPr>
            <w:pStyle w:val="7F4813531B0C4CE8B91D126CB46D9A1E"/>
          </w:pPr>
          <w:r>
            <w:rPr>
              <w:rStyle w:val="PlaceholderText"/>
              <w:rFonts w:ascii="Arial" w:hAnsi="Arial" w:cs="Arial"/>
              <w:sz w:val="20"/>
              <w:szCs w:val="20"/>
            </w:rPr>
            <w:t>American Transmission Company, LLC, a Wisconsin Limited Liability Company</w:t>
          </w:r>
        </w:p>
      </w:docPartBody>
    </w:docPart>
    <w:docPart>
      <w:docPartPr>
        <w:name w:val="BC18F0BF482A405DA254778A54606D43"/>
        <w:category>
          <w:name w:val="General"/>
          <w:gallery w:val="placeholder"/>
        </w:category>
        <w:types>
          <w:type w:val="bbPlcHdr"/>
        </w:types>
        <w:behaviors>
          <w:behavior w:val="content"/>
        </w:behaviors>
        <w:guid w:val="{A762FDFF-28A9-4DF7-86E1-7A3D72412D46}"/>
      </w:docPartPr>
      <w:docPartBody>
        <w:p w:rsidR="00694E0C" w:rsidRDefault="00694E0C">
          <w:pPr>
            <w:pStyle w:val="BC18F0BF482A405DA254778A54606D43"/>
          </w:pPr>
          <w:r w:rsidRPr="002C4BB9">
            <w:rPr>
              <w:rStyle w:val="PlaceholderText"/>
            </w:rPr>
            <w:t>Click or tap here to enter text.</w:t>
          </w:r>
        </w:p>
      </w:docPartBody>
    </w:docPart>
    <w:docPart>
      <w:docPartPr>
        <w:name w:val="0987C72AC4124710A0FE3E8AF9A3E984"/>
        <w:category>
          <w:name w:val="General"/>
          <w:gallery w:val="placeholder"/>
        </w:category>
        <w:types>
          <w:type w:val="bbPlcHdr"/>
        </w:types>
        <w:behaviors>
          <w:behavior w:val="content"/>
        </w:behaviors>
        <w:guid w:val="{16443243-B011-423C-8017-091628228517}"/>
      </w:docPartPr>
      <w:docPartBody>
        <w:p w:rsidR="00694E0C" w:rsidRDefault="00694E0C">
          <w:pPr>
            <w:pStyle w:val="0987C72AC4124710A0FE3E8AF9A3E984"/>
          </w:pPr>
          <w:r w:rsidRPr="000F77A3">
            <w:rPr>
              <w:rStyle w:val="PlaceholderText"/>
              <w:rFonts w:ascii="Arial" w:hAnsi="Arial" w:cs="Arial"/>
              <w:sz w:val="20"/>
              <w:szCs w:val="20"/>
            </w:rPr>
            <w:t>Choose</w:t>
          </w:r>
          <w:r w:rsidRPr="002C4BB9">
            <w:rPr>
              <w:rStyle w:val="PlaceholderText"/>
            </w:rPr>
            <w:t xml:space="preserve"> an item.</w:t>
          </w:r>
        </w:p>
      </w:docPartBody>
    </w:docPart>
    <w:docPart>
      <w:docPartPr>
        <w:name w:val="1601C03F8412491187136621E4B115AD"/>
        <w:category>
          <w:name w:val="General"/>
          <w:gallery w:val="placeholder"/>
        </w:category>
        <w:types>
          <w:type w:val="bbPlcHdr"/>
        </w:types>
        <w:behaviors>
          <w:behavior w:val="content"/>
        </w:behaviors>
        <w:guid w:val="{DFA95AA4-AAC0-4838-8081-ABB030CFC21B}"/>
      </w:docPartPr>
      <w:docPartBody>
        <w:p w:rsidR="00694E0C" w:rsidRDefault="00694E0C">
          <w:pPr>
            <w:pStyle w:val="1601C03F8412491187136621E4B115AD"/>
          </w:pPr>
          <w:r w:rsidRPr="000F77A3">
            <w:rPr>
              <w:rStyle w:val="PlaceholderText"/>
              <w:rFonts w:ascii="Arial" w:hAnsi="Arial" w:cs="Arial"/>
              <w:sz w:val="20"/>
              <w:szCs w:val="20"/>
            </w:rPr>
            <w:t>Click or tap here to enter text.</w:t>
          </w:r>
        </w:p>
      </w:docPartBody>
    </w:docPart>
    <w:docPart>
      <w:docPartPr>
        <w:name w:val="66E8B03AE48D4B3D8EF1DA522A3E6E75"/>
        <w:category>
          <w:name w:val="General"/>
          <w:gallery w:val="placeholder"/>
        </w:category>
        <w:types>
          <w:type w:val="bbPlcHdr"/>
        </w:types>
        <w:behaviors>
          <w:behavior w:val="content"/>
        </w:behaviors>
        <w:guid w:val="{7FD8DE39-57E6-4A8B-9BBE-956BB12820C2}"/>
      </w:docPartPr>
      <w:docPartBody>
        <w:p w:rsidR="00694E0C" w:rsidRDefault="00694E0C">
          <w:pPr>
            <w:pStyle w:val="66E8B03AE48D4B3D8EF1DA522A3E6E75"/>
          </w:pPr>
          <w:r w:rsidRPr="000F77A3">
            <w:rPr>
              <w:rStyle w:val="PlaceholderText"/>
              <w:rFonts w:ascii="Arial" w:hAnsi="Arial" w:cs="Arial"/>
              <w:sz w:val="16"/>
              <w:szCs w:val="16"/>
            </w:rPr>
            <w:t>Click or tap here to enter text.</w:t>
          </w:r>
        </w:p>
      </w:docPartBody>
    </w:docPart>
    <w:docPart>
      <w:docPartPr>
        <w:name w:val="9706271333C44662B1529CDFF5343E48"/>
        <w:category>
          <w:name w:val="General"/>
          <w:gallery w:val="placeholder"/>
        </w:category>
        <w:types>
          <w:type w:val="bbPlcHdr"/>
        </w:types>
        <w:behaviors>
          <w:behavior w:val="content"/>
        </w:behaviors>
        <w:guid w:val="{971F642E-1F72-4B17-B512-5A0876540EC2}"/>
      </w:docPartPr>
      <w:docPartBody>
        <w:p w:rsidR="00694E0C" w:rsidRDefault="00694E0C">
          <w:pPr>
            <w:pStyle w:val="9706271333C44662B1529CDFF5343E48"/>
          </w:pPr>
          <w:r w:rsidRPr="000F77A3">
            <w:rPr>
              <w:rStyle w:val="PlaceholderText"/>
              <w:rFonts w:ascii="Arial" w:hAnsi="Arial" w:cs="Arial"/>
              <w:sz w:val="20"/>
              <w:szCs w:val="20"/>
            </w:rPr>
            <w:t>Click or tap here to enter text.</w:t>
          </w:r>
        </w:p>
      </w:docPartBody>
    </w:docPart>
    <w:docPart>
      <w:docPartPr>
        <w:name w:val="F0E8BB22F3D9466F81E5C89A2AC7DC15"/>
        <w:category>
          <w:name w:val="General"/>
          <w:gallery w:val="placeholder"/>
        </w:category>
        <w:types>
          <w:type w:val="bbPlcHdr"/>
        </w:types>
        <w:behaviors>
          <w:behavior w:val="content"/>
        </w:behaviors>
        <w:guid w:val="{FCD6DB82-5D0A-4A25-94C3-87F4929D528A}"/>
      </w:docPartPr>
      <w:docPartBody>
        <w:p w:rsidR="00694E0C" w:rsidRDefault="00694E0C">
          <w:pPr>
            <w:pStyle w:val="F0E8BB22F3D9466F81E5C89A2AC7DC15"/>
          </w:pPr>
          <w:r w:rsidRPr="005E04F8">
            <w:rPr>
              <w:rStyle w:val="PlaceholderText"/>
              <w:rFonts w:ascii="Arial" w:hAnsi="Arial" w:cs="Arial"/>
              <w:sz w:val="20"/>
              <w:szCs w:val="20"/>
            </w:rPr>
            <w:t>Click or tap here</w:t>
          </w:r>
          <w:r w:rsidRPr="005E04F8">
            <w:rPr>
              <w:rStyle w:val="PlaceholderText"/>
              <w:rFonts w:ascii="Arial" w:hAnsi="Arial" w:cs="Arial"/>
              <w:sz w:val="20"/>
              <w:szCs w:val="20"/>
            </w:rPr>
            <w:t xml:space="preserve"> to enter text.</w:t>
          </w:r>
        </w:p>
      </w:docPartBody>
    </w:docPart>
    <w:docPart>
      <w:docPartPr>
        <w:name w:val="4952527205F544728BF1D25681482F12"/>
        <w:category>
          <w:name w:val="General"/>
          <w:gallery w:val="placeholder"/>
        </w:category>
        <w:types>
          <w:type w:val="bbPlcHdr"/>
        </w:types>
        <w:behaviors>
          <w:behavior w:val="content"/>
        </w:behaviors>
        <w:guid w:val="{135E877A-F771-4FB4-A813-BA257925557E}"/>
      </w:docPartPr>
      <w:docPartBody>
        <w:p w:rsidR="00694E0C" w:rsidRDefault="00694E0C">
          <w:pPr>
            <w:pStyle w:val="4952527205F544728BF1D25681482F12"/>
          </w:pPr>
          <w:r w:rsidRPr="005E04F8">
            <w:rPr>
              <w:rStyle w:val="PlaceholderText"/>
              <w:rFonts w:ascii="Arial" w:hAnsi="Arial" w:cs="Arial"/>
              <w:sz w:val="20"/>
              <w:szCs w:val="20"/>
            </w:rPr>
            <w:t>Click or tap here to enter text.</w:t>
          </w:r>
        </w:p>
      </w:docPartBody>
    </w:docPart>
    <w:docPart>
      <w:docPartPr>
        <w:name w:val="E60DF5CD41CD4FA3804D6523D85D0EBF"/>
        <w:category>
          <w:name w:val="General"/>
          <w:gallery w:val="placeholder"/>
        </w:category>
        <w:types>
          <w:type w:val="bbPlcHdr"/>
        </w:types>
        <w:behaviors>
          <w:behavior w:val="content"/>
        </w:behaviors>
        <w:guid w:val="{9E17734C-765A-4644-89F2-7425E80EF304}"/>
      </w:docPartPr>
      <w:docPartBody>
        <w:p w:rsidR="00694E0C" w:rsidRDefault="00694E0C">
          <w:pPr>
            <w:pStyle w:val="E60DF5CD41CD4FA3804D6523D85D0EBF"/>
          </w:pPr>
          <w:r w:rsidRPr="002C4BB9">
            <w:rPr>
              <w:rStyle w:val="PlaceholderText"/>
            </w:rPr>
            <w:t>Click or tap here to enter text.</w:t>
          </w:r>
        </w:p>
      </w:docPartBody>
    </w:docPart>
    <w:docPart>
      <w:docPartPr>
        <w:name w:val="4BE71E1AD5A04CDBBC0ECDBD557B7C45"/>
        <w:category>
          <w:name w:val="General"/>
          <w:gallery w:val="placeholder"/>
        </w:category>
        <w:types>
          <w:type w:val="bbPlcHdr"/>
        </w:types>
        <w:behaviors>
          <w:behavior w:val="content"/>
        </w:behaviors>
        <w:guid w:val="{C644EFDA-3011-4685-919D-CDE67A1334D3}"/>
      </w:docPartPr>
      <w:docPartBody>
        <w:p w:rsidR="00694E0C" w:rsidRDefault="00694E0C">
          <w:pPr>
            <w:pStyle w:val="4BE71E1AD5A04CDBBC0ECDBD557B7C45"/>
          </w:pPr>
          <w:r w:rsidRPr="00521348">
            <w:rPr>
              <w:rStyle w:val="PlaceholderText"/>
            </w:rPr>
            <w:t>Click or tap to enter a date.</w:t>
          </w:r>
        </w:p>
      </w:docPartBody>
    </w:docPart>
    <w:docPart>
      <w:docPartPr>
        <w:name w:val="53A44AF79D1B43148E5292146B0A947D"/>
        <w:category>
          <w:name w:val="General"/>
          <w:gallery w:val="placeholder"/>
        </w:category>
        <w:types>
          <w:type w:val="bbPlcHdr"/>
        </w:types>
        <w:behaviors>
          <w:behavior w:val="content"/>
        </w:behaviors>
        <w:guid w:val="{3747D00F-B21B-4931-8C73-6D954750D5AE}"/>
      </w:docPartPr>
      <w:docPartBody>
        <w:p w:rsidR="00694E0C" w:rsidRDefault="00694E0C">
          <w:pPr>
            <w:pStyle w:val="53A44AF79D1B43148E5292146B0A947D"/>
          </w:pPr>
          <w:r w:rsidRPr="009A4875">
            <w:rPr>
              <w:rStyle w:val="PlaceholderText"/>
              <w:rFonts w:ascii="Arial" w:hAnsi="Arial" w:cs="Arial"/>
              <w:sz w:val="20"/>
              <w:szCs w:val="20"/>
            </w:rPr>
            <w:t>Click or tap here to enter text.</w:t>
          </w:r>
        </w:p>
      </w:docPartBody>
    </w:docPart>
    <w:docPart>
      <w:docPartPr>
        <w:name w:val="043C93BC8B9146C49BB6CBDAC4AB943F"/>
        <w:category>
          <w:name w:val="General"/>
          <w:gallery w:val="placeholder"/>
        </w:category>
        <w:types>
          <w:type w:val="bbPlcHdr"/>
        </w:types>
        <w:behaviors>
          <w:behavior w:val="content"/>
        </w:behaviors>
        <w:guid w:val="{616A8EC8-B49D-4942-BCEC-D4839F0E47B9}"/>
      </w:docPartPr>
      <w:docPartBody>
        <w:p w:rsidR="00694E0C" w:rsidRDefault="00694E0C">
          <w:pPr>
            <w:pStyle w:val="043C93BC8B9146C49BB6CBDAC4AB943F"/>
          </w:pPr>
          <w:r w:rsidRPr="009A4875">
            <w:rPr>
              <w:rStyle w:val="PlaceholderText"/>
              <w:rFonts w:ascii="Arial" w:hAnsi="Arial" w:cs="Arial"/>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E0C"/>
    <w:rsid w:val="00694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03F08E761504967ABAF11EC54891217">
    <w:name w:val="103F08E761504967ABAF11EC54891217"/>
  </w:style>
  <w:style w:type="paragraph" w:customStyle="1" w:styleId="7F4813531B0C4CE8B91D126CB46D9A1E">
    <w:name w:val="7F4813531B0C4CE8B91D126CB46D9A1E"/>
  </w:style>
  <w:style w:type="paragraph" w:customStyle="1" w:styleId="BC18F0BF482A405DA254778A54606D43">
    <w:name w:val="BC18F0BF482A405DA254778A54606D43"/>
  </w:style>
  <w:style w:type="paragraph" w:customStyle="1" w:styleId="0987C72AC4124710A0FE3E8AF9A3E984">
    <w:name w:val="0987C72AC4124710A0FE3E8AF9A3E984"/>
  </w:style>
  <w:style w:type="paragraph" w:customStyle="1" w:styleId="1601C03F8412491187136621E4B115AD">
    <w:name w:val="1601C03F8412491187136621E4B115AD"/>
  </w:style>
  <w:style w:type="paragraph" w:customStyle="1" w:styleId="66E8B03AE48D4B3D8EF1DA522A3E6E75">
    <w:name w:val="66E8B03AE48D4B3D8EF1DA522A3E6E75"/>
  </w:style>
  <w:style w:type="paragraph" w:customStyle="1" w:styleId="9706271333C44662B1529CDFF5343E48">
    <w:name w:val="9706271333C44662B1529CDFF5343E48"/>
  </w:style>
  <w:style w:type="paragraph" w:customStyle="1" w:styleId="F0E8BB22F3D9466F81E5C89A2AC7DC15">
    <w:name w:val="F0E8BB22F3D9466F81E5C89A2AC7DC15"/>
  </w:style>
  <w:style w:type="paragraph" w:customStyle="1" w:styleId="4952527205F544728BF1D25681482F12">
    <w:name w:val="4952527205F544728BF1D25681482F12"/>
  </w:style>
  <w:style w:type="paragraph" w:customStyle="1" w:styleId="E60DF5CD41CD4FA3804D6523D85D0EBF">
    <w:name w:val="E60DF5CD41CD4FA3804D6523D85D0EBF"/>
  </w:style>
  <w:style w:type="paragraph" w:customStyle="1" w:styleId="4BE71E1AD5A04CDBBC0ECDBD557B7C45">
    <w:name w:val="4BE71E1AD5A04CDBBC0ECDBD557B7C45"/>
  </w:style>
  <w:style w:type="paragraph" w:customStyle="1" w:styleId="53A44AF79D1B43148E5292146B0A947D">
    <w:name w:val="53A44AF79D1B43148E5292146B0A947D"/>
  </w:style>
  <w:style w:type="paragraph" w:customStyle="1" w:styleId="043C93BC8B9146C49BB6CBDAC4AB943F">
    <w:name w:val="043C93BC8B9146C49BB6CBDAC4AB94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953768-9D66-46E0-9EC5-E3160454F229}"/>
</file>

<file path=customXml/itemProps2.xml><?xml version="1.0" encoding="utf-8"?>
<ds:datastoreItem xmlns:ds="http://schemas.openxmlformats.org/officeDocument/2006/customXml" ds:itemID="{76E356C6-B28F-4829-9069-8684355F2CE4}"/>
</file>

<file path=customXml/itemProps3.xml><?xml version="1.0" encoding="utf-8"?>
<ds:datastoreItem xmlns:ds="http://schemas.openxmlformats.org/officeDocument/2006/customXml" ds:itemID="{EC4E8B32-30A3-4103-A4C7-5DC9C8EE3777}"/>
</file>

<file path=docProps/app.xml><?xml version="1.0" encoding="utf-8"?>
<Properties xmlns="http://schemas.openxmlformats.org/officeDocument/2006/extended-properties" xmlns:vt="http://schemas.openxmlformats.org/officeDocument/2006/docPropsVTypes">
  <Template>local-temporary-construction-easement-02.dotx</Template>
  <TotalTime>3</TotalTime>
  <Pages>1</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Temporary Construction Easement -Local Program</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Construction Easement -Local Program</dc:title>
  <dc:subject/>
  <dc:creator>WisDOT</dc:creator>
  <cp:keywords>TCE, Utility Coordination Temporary Construction Easement, Local Program TCE</cp:keywords>
  <dc:description/>
  <cp:lastModifiedBy>Bruns, Connie - DOT</cp:lastModifiedBy>
  <cp:revision>3</cp:revision>
  <dcterms:created xsi:type="dcterms:W3CDTF">2019-04-26T14:38:00Z</dcterms:created>
  <dcterms:modified xsi:type="dcterms:W3CDTF">2019-04-26T14:41:00Z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