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19" w:rsidRPr="00840317" w:rsidRDefault="00AB4419" w:rsidP="0006173A">
      <w:pPr>
        <w:pStyle w:val="Subtitle"/>
        <w:tabs>
          <w:tab w:val="right" w:pos="10800"/>
        </w:tabs>
        <w:jc w:val="left"/>
        <w:rPr>
          <w:rFonts w:ascii="Arial" w:hAnsi="Arial" w:cs="Arial"/>
          <w:b/>
          <w:sz w:val="24"/>
        </w:rPr>
      </w:pPr>
      <w:r w:rsidRPr="00840317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455295" cy="457200"/>
            <wp:effectExtent l="19050" t="0" r="1905" b="0"/>
            <wp:wrapSquare wrapText="bothSides"/>
            <wp:docPr id="3" name="Picture 2" descr="wisdot-agency-name-logo-K-Form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dot-agency-name-logo-K-Forms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1BA" w:rsidRPr="00840317">
        <w:rPr>
          <w:rFonts w:ascii="Arial" w:hAnsi="Arial" w:cs="Arial"/>
          <w:b/>
          <w:sz w:val="24"/>
        </w:rPr>
        <w:t xml:space="preserve">SOLE SOURCE PROVIDER </w:t>
      </w:r>
      <w:r w:rsidR="00191AE5" w:rsidRPr="00840317">
        <w:rPr>
          <w:rFonts w:ascii="Arial" w:hAnsi="Arial" w:cs="Arial"/>
          <w:b/>
          <w:sz w:val="24"/>
        </w:rPr>
        <w:t xml:space="preserve">APPROVAL </w:t>
      </w:r>
    </w:p>
    <w:p w:rsidR="0006173A" w:rsidRPr="00840317" w:rsidRDefault="0006173A" w:rsidP="0006173A">
      <w:pPr>
        <w:pStyle w:val="Subtitle"/>
        <w:tabs>
          <w:tab w:val="right" w:pos="10800"/>
        </w:tabs>
        <w:jc w:val="left"/>
        <w:rPr>
          <w:rFonts w:ascii="Arial" w:hAnsi="Arial" w:cs="Arial"/>
          <w:sz w:val="18"/>
        </w:rPr>
      </w:pPr>
      <w:r w:rsidRPr="00840317">
        <w:rPr>
          <w:rFonts w:ascii="Arial" w:hAnsi="Arial" w:cs="Arial"/>
          <w:sz w:val="18"/>
        </w:rPr>
        <w:t>Wisconsin Department of Transportation</w:t>
      </w:r>
    </w:p>
    <w:p w:rsidR="00D14A08" w:rsidRPr="00840317" w:rsidRDefault="00191AE5" w:rsidP="008B33E9">
      <w:pPr>
        <w:pStyle w:val="Subtitle"/>
        <w:jc w:val="left"/>
        <w:rPr>
          <w:rFonts w:ascii="Arial" w:hAnsi="Arial" w:cs="Arial"/>
          <w:sz w:val="16"/>
        </w:rPr>
      </w:pPr>
      <w:r w:rsidRPr="00840317">
        <w:rPr>
          <w:rFonts w:ascii="Arial" w:hAnsi="Arial" w:cs="Arial"/>
          <w:sz w:val="16"/>
        </w:rPr>
        <w:t>DT151</w:t>
      </w:r>
      <w:r w:rsidR="000E51BA" w:rsidRPr="00840317">
        <w:rPr>
          <w:rFonts w:ascii="Arial" w:hAnsi="Arial" w:cs="Arial"/>
          <w:sz w:val="16"/>
        </w:rPr>
        <w:t>7</w:t>
      </w:r>
      <w:r w:rsidRPr="00840317">
        <w:rPr>
          <w:rFonts w:ascii="Arial" w:hAnsi="Arial" w:cs="Arial"/>
          <w:sz w:val="16"/>
        </w:rPr>
        <w:t xml:space="preserve">        </w:t>
      </w:r>
      <w:r w:rsidR="00944BDB">
        <w:rPr>
          <w:rFonts w:ascii="Arial" w:hAnsi="Arial" w:cs="Arial"/>
          <w:sz w:val="16"/>
        </w:rPr>
        <w:t>10</w:t>
      </w:r>
      <w:r w:rsidR="00EB30BC" w:rsidRPr="00840317">
        <w:rPr>
          <w:rFonts w:ascii="Arial" w:hAnsi="Arial" w:cs="Arial"/>
          <w:sz w:val="16"/>
        </w:rPr>
        <w:t>/2014</w:t>
      </w:r>
    </w:p>
    <w:p w:rsidR="009D7AE4" w:rsidRPr="00840317" w:rsidRDefault="009D7AE4" w:rsidP="009D7AE4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2880"/>
        <w:gridCol w:w="4050"/>
        <w:gridCol w:w="3870"/>
      </w:tblGrid>
      <w:tr w:rsidR="00675286" w:rsidRPr="00840317" w:rsidTr="005C7C0C">
        <w:trPr>
          <w:trHeight w:val="547"/>
        </w:trPr>
        <w:tc>
          <w:tcPr>
            <w:tcW w:w="2880" w:type="dxa"/>
            <w:shd w:val="clear" w:color="auto" w:fill="F2F2F2" w:themeFill="background1" w:themeFillShade="F2"/>
          </w:tcPr>
          <w:p w:rsidR="00675286" w:rsidRPr="00840317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Cs/>
                <w:color w:val="000000"/>
                <w:sz w:val="16"/>
                <w:szCs w:val="20"/>
              </w:rPr>
              <w:t>State Project ID</w:t>
            </w:r>
          </w:p>
          <w:p w:rsidR="00675286" w:rsidRPr="00840317" w:rsidRDefault="0038526A" w:rsidP="0067528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ID"/>
                  <w:enabled/>
                  <w:calcOnExit w:val="0"/>
                  <w:textInput>
                    <w:type w:val="number"/>
                    <w:maxLength w:val="10"/>
                    <w:format w:val="####-##-##"/>
                  </w:textInput>
                </w:ffData>
              </w:fldChar>
            </w:r>
            <w:bookmarkStart w:id="0" w:name="ProjectID"/>
            <w:r w:rsidR="00944B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50" w:type="dxa"/>
            <w:shd w:val="clear" w:color="auto" w:fill="auto"/>
          </w:tcPr>
          <w:p w:rsidR="00675286" w:rsidRPr="00840317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Cs/>
                <w:color w:val="000000"/>
                <w:sz w:val="16"/>
                <w:szCs w:val="20"/>
              </w:rPr>
              <w:t>Highway/Street</w:t>
            </w:r>
          </w:p>
          <w:p w:rsidR="00675286" w:rsidRPr="00840317" w:rsidRDefault="0038526A" w:rsidP="0067528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ighwa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Highway"/>
            <w:r w:rsidR="00675286" w:rsidRPr="00840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317">
              <w:rPr>
                <w:rFonts w:ascii="Arial" w:hAnsi="Arial" w:cs="Arial"/>
                <w:sz w:val="20"/>
                <w:szCs w:val="20"/>
              </w:rPr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70" w:type="dxa"/>
          </w:tcPr>
          <w:p w:rsidR="00675286" w:rsidRPr="00840317" w:rsidRDefault="0067528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Cs/>
                <w:color w:val="000000"/>
                <w:sz w:val="16"/>
                <w:szCs w:val="20"/>
              </w:rPr>
              <w:t>Estimated Contract Cost</w:t>
            </w:r>
          </w:p>
          <w:p w:rsidR="00675286" w:rsidRPr="00840317" w:rsidRDefault="0038526A" w:rsidP="00675286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Am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ContractAmt"/>
            <w:r w:rsidR="00675286" w:rsidRPr="00840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317">
              <w:rPr>
                <w:rFonts w:ascii="Arial" w:hAnsi="Arial" w:cs="Arial"/>
                <w:sz w:val="20"/>
                <w:szCs w:val="20"/>
              </w:rPr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75286" w:rsidRPr="00840317" w:rsidTr="00840317">
        <w:trPr>
          <w:trHeight w:val="1152"/>
        </w:trPr>
        <w:tc>
          <w:tcPr>
            <w:tcW w:w="10800" w:type="dxa"/>
            <w:gridSpan w:val="3"/>
          </w:tcPr>
          <w:p w:rsidR="00675286" w:rsidRPr="00840317" w:rsidRDefault="00604196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Project </w:t>
            </w:r>
            <w:r w:rsidR="00675286" w:rsidRPr="00840317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Description </w:t>
            </w:r>
          </w:p>
          <w:p w:rsidR="00675286" w:rsidRPr="00840317" w:rsidRDefault="0038526A" w:rsidP="00675286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ork"/>
                  <w:enabled/>
                  <w:calcOnExit w:val="0"/>
                  <w:textInput>
                    <w:maxLength w:val="4096"/>
                  </w:textInput>
                </w:ffData>
              </w:fldChar>
            </w:r>
            <w:bookmarkStart w:id="3" w:name="Work"/>
            <w:r w:rsidR="00944B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E51BA" w:rsidRPr="00840317" w:rsidTr="00840317">
        <w:trPr>
          <w:trHeight w:val="1152"/>
        </w:trPr>
        <w:tc>
          <w:tcPr>
            <w:tcW w:w="10800" w:type="dxa"/>
            <w:gridSpan w:val="3"/>
          </w:tcPr>
          <w:p w:rsidR="000E51BA" w:rsidRPr="00840317" w:rsidRDefault="000E51BA" w:rsidP="000E51BA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Cs/>
                <w:color w:val="000000"/>
                <w:sz w:val="16"/>
                <w:szCs w:val="20"/>
              </w:rPr>
              <w:t>Scope of Service</w:t>
            </w:r>
          </w:p>
          <w:p w:rsidR="000E51BA" w:rsidRPr="00840317" w:rsidRDefault="0038526A" w:rsidP="000E51BA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cope"/>
                  <w:enabled/>
                  <w:calcOnExit w:val="0"/>
                  <w:textInput>
                    <w:maxLength w:val="4096"/>
                  </w:textInput>
                </w:ffData>
              </w:fldChar>
            </w:r>
            <w:bookmarkStart w:id="4" w:name="Scope"/>
            <w:r w:rsidR="00944B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E51BA" w:rsidRPr="00840317" w:rsidTr="00840317">
        <w:trPr>
          <w:trHeight w:val="1152"/>
        </w:trPr>
        <w:tc>
          <w:tcPr>
            <w:tcW w:w="10800" w:type="dxa"/>
            <w:gridSpan w:val="3"/>
          </w:tcPr>
          <w:p w:rsidR="000E51BA" w:rsidRPr="00840317" w:rsidRDefault="000E51BA" w:rsidP="000E51BA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Cs/>
                <w:color w:val="000000"/>
                <w:sz w:val="16"/>
                <w:szCs w:val="20"/>
              </w:rPr>
              <w:t>Justification for Sole Source Approval</w:t>
            </w:r>
          </w:p>
          <w:p w:rsidR="000E51BA" w:rsidRPr="00840317" w:rsidRDefault="0038526A" w:rsidP="000E51BA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ustification"/>
                  <w:enabled/>
                  <w:calcOnExit w:val="0"/>
                  <w:textInput>
                    <w:maxLength w:val="8192"/>
                  </w:textInput>
                </w:ffData>
              </w:fldChar>
            </w:r>
            <w:bookmarkStart w:id="5" w:name="Justification"/>
            <w:r w:rsidR="00944B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D1BFA" w:rsidRPr="00840317" w:rsidTr="00840317">
        <w:trPr>
          <w:trHeight w:val="1152"/>
        </w:trPr>
        <w:tc>
          <w:tcPr>
            <w:tcW w:w="10800" w:type="dxa"/>
            <w:gridSpan w:val="3"/>
          </w:tcPr>
          <w:p w:rsidR="00FD1BFA" w:rsidRPr="00840317" w:rsidRDefault="00FD1BFA" w:rsidP="00FD1BFA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Cs/>
                <w:color w:val="000000"/>
                <w:sz w:val="16"/>
                <w:szCs w:val="20"/>
              </w:rPr>
              <w:t>If this Sole Source was Unavailable, how would this project be accomplished and who would perform the work</w:t>
            </w:r>
          </w:p>
          <w:p w:rsidR="00FD1BFA" w:rsidRPr="00840317" w:rsidRDefault="0038526A" w:rsidP="00FD1BFA">
            <w:pPr>
              <w:spacing w:before="20" w:after="2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ourceNotAvail"/>
                  <w:enabled/>
                  <w:calcOnExit w:val="0"/>
                  <w:textInput>
                    <w:maxLength w:val="8192"/>
                  </w:textInput>
                </w:ffData>
              </w:fldChar>
            </w:r>
            <w:bookmarkStart w:id="6" w:name="SourceNotAvail"/>
            <w:r w:rsidR="00944B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7D3C21" w:rsidRPr="00840317" w:rsidRDefault="007D3C21" w:rsidP="00F63FEA">
      <w:pPr>
        <w:pStyle w:val="Spacer4"/>
        <w:rPr>
          <w:rFonts w:cs="Arial"/>
          <w:sz w:val="4"/>
          <w:szCs w:val="6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250"/>
        <w:gridCol w:w="5130"/>
        <w:gridCol w:w="3420"/>
      </w:tblGrid>
      <w:tr w:rsidR="00B42E0B" w:rsidRPr="00840317" w:rsidTr="00944BDB">
        <w:trPr>
          <w:trHeight w:val="475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E0B" w:rsidRPr="00840317" w:rsidRDefault="00FD1BFA" w:rsidP="00FD1BFA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40317">
              <w:rPr>
                <w:rFonts w:ascii="Arial" w:hAnsi="Arial" w:cs="Arial"/>
                <w:b/>
                <w:sz w:val="18"/>
                <w:szCs w:val="20"/>
              </w:rPr>
              <w:t xml:space="preserve">Sole Source </w:t>
            </w:r>
            <w:r w:rsidRPr="00840317">
              <w:rPr>
                <w:rFonts w:ascii="Arial" w:hAnsi="Arial" w:cs="Arial"/>
                <w:b/>
                <w:sz w:val="18"/>
                <w:szCs w:val="20"/>
              </w:rPr>
              <w:br/>
              <w:t>Consultant Information</w:t>
            </w: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D3CB1" w:rsidRPr="00840317" w:rsidRDefault="00FD1BFA" w:rsidP="00FD1BFA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317">
              <w:rPr>
                <w:rFonts w:ascii="Arial" w:hAnsi="Arial" w:cs="Arial"/>
                <w:sz w:val="16"/>
                <w:szCs w:val="18"/>
              </w:rPr>
              <w:t xml:space="preserve">Firm </w:t>
            </w:r>
            <w:r w:rsidR="00F12268" w:rsidRPr="00840317">
              <w:rPr>
                <w:rFonts w:ascii="Arial" w:hAnsi="Arial" w:cs="Arial"/>
                <w:sz w:val="16"/>
                <w:szCs w:val="18"/>
              </w:rPr>
              <w:t>Name</w:t>
            </w:r>
          </w:p>
          <w:p w:rsidR="00B42E0B" w:rsidRPr="00840317" w:rsidRDefault="0038526A" w:rsidP="00FD1BFA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D1BFA" w:rsidRPr="008403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BFA" w:rsidRPr="00840317" w:rsidTr="00944BDB">
        <w:trPr>
          <w:trHeight w:val="475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FA" w:rsidRPr="00840317" w:rsidRDefault="00FD1BFA" w:rsidP="00FD1BFA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317">
              <w:rPr>
                <w:rFonts w:ascii="Arial" w:hAnsi="Arial" w:cs="Arial"/>
                <w:sz w:val="16"/>
                <w:szCs w:val="18"/>
              </w:rPr>
              <w:t>Contact Name</w:t>
            </w:r>
          </w:p>
          <w:p w:rsidR="00FD1BFA" w:rsidRPr="00840317" w:rsidRDefault="0038526A" w:rsidP="00FD1BFA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D1BFA" w:rsidRPr="008403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BFA" w:rsidRPr="00840317" w:rsidRDefault="00FD1BFA" w:rsidP="00FD1BFA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317">
              <w:rPr>
                <w:rFonts w:ascii="Arial" w:hAnsi="Arial" w:cs="Arial"/>
                <w:sz w:val="16"/>
                <w:szCs w:val="18"/>
              </w:rPr>
              <w:t xml:space="preserve">(Area Code) Telephone Number </w:t>
            </w:r>
          </w:p>
          <w:p w:rsidR="00FD1BFA" w:rsidRPr="00840317" w:rsidRDefault="0038526A" w:rsidP="00FD1BFA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D1BFA" w:rsidRPr="008403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BFA" w:rsidRPr="00840317" w:rsidTr="00944BDB">
        <w:trPr>
          <w:trHeight w:val="47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D1BFA" w:rsidRPr="00840317" w:rsidRDefault="00FD1BFA" w:rsidP="00FD1BFA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317">
              <w:rPr>
                <w:rFonts w:ascii="Arial" w:hAnsi="Arial" w:cs="Arial"/>
                <w:sz w:val="16"/>
                <w:szCs w:val="18"/>
              </w:rPr>
              <w:t>Address, City, State, ZIP Code</w:t>
            </w:r>
          </w:p>
          <w:p w:rsidR="00FD1BFA" w:rsidRPr="00840317" w:rsidRDefault="0038526A" w:rsidP="00FD1BFA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ComTitl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D1BFA" w:rsidRPr="008403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="00FD1BFA" w:rsidRPr="00840317">
              <w:rPr>
                <w:rFonts w:ascii="Arial" w:hAnsiTheme="minorHAnsi" w:cs="Arial"/>
                <w:b/>
                <w:noProof/>
                <w:sz w:val="18"/>
                <w:szCs w:val="18"/>
              </w:rPr>
              <w:t> </w:t>
            </w:r>
            <w:r w:rsidRPr="00840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3D4B" w:rsidRPr="00840317" w:rsidRDefault="00AC3D4B" w:rsidP="00F05613">
      <w:pPr>
        <w:pStyle w:val="Spacer4"/>
        <w:rPr>
          <w:rFonts w:cs="Arial"/>
          <w:sz w:val="4"/>
          <w:szCs w:val="6"/>
        </w:rPr>
      </w:pPr>
    </w:p>
    <w:p w:rsidR="00AE7E22" w:rsidRPr="00840317" w:rsidRDefault="00AE7E22" w:rsidP="00F05613">
      <w:pPr>
        <w:pStyle w:val="Spacer4"/>
        <w:rPr>
          <w:rFonts w:cs="Arial"/>
          <w:sz w:val="4"/>
          <w:szCs w:val="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90"/>
        <w:gridCol w:w="3510"/>
      </w:tblGrid>
      <w:tr w:rsidR="00944BDB" w:rsidRPr="00840317" w:rsidTr="00944BDB">
        <w:trPr>
          <w:trHeight w:val="144"/>
        </w:trPr>
        <w:tc>
          <w:tcPr>
            <w:tcW w:w="72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4BDB" w:rsidRPr="00840317" w:rsidRDefault="00944BDB" w:rsidP="005C7C0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317">
              <w:rPr>
                <w:rFonts w:ascii="Arial" w:hAnsi="Arial" w:cs="Arial"/>
                <w:sz w:val="16"/>
                <w:szCs w:val="16"/>
              </w:rPr>
              <w:t>Detailed estimate of hours and costs for the project was developed by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44BDB" w:rsidRPr="00840317" w:rsidRDefault="00944BDB" w:rsidP="00840317">
            <w:pPr>
              <w:spacing w:before="20" w:after="2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317">
              <w:rPr>
                <w:rFonts w:ascii="Arial" w:hAnsi="Arial" w:cs="Arial"/>
                <w:sz w:val="16"/>
                <w:szCs w:val="20"/>
              </w:rPr>
              <w:t>DOT Estimate Attached</w:t>
            </w:r>
          </w:p>
        </w:tc>
      </w:tr>
      <w:tr w:rsidR="005C7C0C" w:rsidRPr="00840317" w:rsidTr="00840317">
        <w:trPr>
          <w:trHeight w:val="432"/>
        </w:trPr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</w:tcPr>
          <w:p w:rsidR="00944BDB" w:rsidRDefault="0038526A" w:rsidP="005C7C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ffc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ffcChk"/>
            <w:r w:rsidR="005C7C0C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5C7C0C" w:rsidRPr="008403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C0C" w:rsidRPr="00840317">
              <w:rPr>
                <w:rFonts w:ascii="Arial" w:hAnsi="Arial" w:cs="Arial"/>
                <w:sz w:val="18"/>
                <w:szCs w:val="20"/>
              </w:rPr>
              <w:t xml:space="preserve">Central Office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entral Office"/>
                <w:tag w:val="Central Office"/>
                <w:id w:val="13469187"/>
                <w:placeholder>
                  <w:docPart w:val="686ACDEF49AE4B04835DD43EA2A7EB73"/>
                </w:placeholder>
                <w:showingPlcHdr/>
                <w:comboBox>
                  <w:listItem w:displayText="BHM" w:value="BHM"/>
                  <w:listItem w:displayText="BOA" w:value="BOA"/>
                  <w:listItem w:displayText="BOS" w:value="BOS"/>
                  <w:listItem w:displayText="BPD" w:value="BPD"/>
                  <w:listItem w:displayText="BPED" w:value="BPED"/>
                  <w:listItem w:displayText="BSHP" w:value="BSHP"/>
                  <w:listItem w:displayText="BTLR" w:value="BTLR"/>
                  <w:listItem w:displayText="BTO" w:value="BTO"/>
                  <w:listItem w:displayText="BTS" w:value="BTS"/>
                </w:comboBox>
              </w:sdtPr>
              <w:sdtContent>
                <w:r w:rsidR="005C7C0C" w:rsidRPr="00840317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Office</w:t>
                </w:r>
              </w:sdtContent>
            </w:sdt>
            <w:r w:rsidR="00840317" w:rsidRPr="008403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C0C" w:rsidRPr="00840317" w:rsidRDefault="0038526A" w:rsidP="005C7C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isDOTCh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isDOTChk"/>
            <w:r w:rsidR="005C7C0C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5C7C0C" w:rsidRPr="008403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C0C" w:rsidRPr="00840317">
              <w:rPr>
                <w:rFonts w:ascii="Arial" w:hAnsi="Arial" w:cs="Arial"/>
                <w:sz w:val="18"/>
                <w:szCs w:val="20"/>
              </w:rPr>
              <w:t xml:space="preserve">WisDOT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9188"/>
                <w:placeholder>
                  <w:docPart w:val="048EF0FA5FD64C54AEBD62D8DDCB773B"/>
                </w:placeholder>
                <w:showingPlcHdr/>
                <w:comboBox>
                  <w:listItem w:displayText="NC" w:value="NC"/>
                  <w:listItem w:displayText="NE" w:value="NE"/>
                  <w:listItem w:displayText="NW" w:value="NW"/>
                  <w:listItem w:displayText="SE" w:value="SE"/>
                  <w:listItem w:displayText="SW" w:value="SW"/>
                </w:comboBox>
              </w:sdtPr>
              <w:sdtContent>
                <w:r w:rsidR="005C7C0C" w:rsidRPr="0084031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Region</w:t>
                </w:r>
              </w:sdtContent>
            </w:sdt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5C7C0C" w:rsidRPr="00840317" w:rsidRDefault="0038526A" w:rsidP="00840317">
            <w:pPr>
              <w:spacing w:before="20" w:after="20"/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317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0317" w:rsidRPr="00840317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317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0317" w:rsidRPr="0084031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7D3C21" w:rsidRPr="00840317" w:rsidRDefault="007D3C21" w:rsidP="00F05613">
      <w:pPr>
        <w:pStyle w:val="Spacer4"/>
        <w:rPr>
          <w:rFonts w:cs="Arial"/>
          <w:sz w:val="6"/>
          <w:szCs w:val="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4"/>
        <w:gridCol w:w="2096"/>
      </w:tblGrid>
      <w:tr w:rsidR="00840317" w:rsidRPr="00840317" w:rsidTr="00D51251">
        <w:trPr>
          <w:trHeight w:val="528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17" w:rsidRPr="00840317" w:rsidRDefault="00840317" w:rsidP="003345FC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0317">
              <w:rPr>
                <w:rFonts w:ascii="Arial" w:hAnsi="Arial" w:cs="Arial"/>
                <w:sz w:val="16"/>
                <w:szCs w:val="16"/>
              </w:rPr>
              <w:t xml:space="preserve">Prepared By </w:t>
            </w:r>
            <w:r w:rsidRPr="00840317">
              <w:rPr>
                <w:rFonts w:ascii="Arial" w:hAnsi="Arial" w:cs="Arial"/>
                <w:i/>
                <w:sz w:val="16"/>
                <w:szCs w:val="16"/>
              </w:rPr>
              <w:t>(name and title)</w:t>
            </w:r>
          </w:p>
          <w:p w:rsidR="00840317" w:rsidRPr="00840317" w:rsidRDefault="0038526A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pByAppReq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9" w:name="PrepByAppReq"/>
            <w:r w:rsidR="00840317" w:rsidRPr="008403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0317">
              <w:rPr>
                <w:rFonts w:ascii="Arial" w:hAnsi="Arial" w:cs="Arial"/>
                <w:b/>
                <w:sz w:val="20"/>
                <w:szCs w:val="20"/>
              </w:rPr>
            </w:r>
            <w:r w:rsidRPr="008403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0317" w:rsidRPr="008403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0317" w:rsidRPr="008403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0317" w:rsidRPr="008403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0317" w:rsidRPr="008403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0317" w:rsidRPr="0084031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403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17" w:rsidRPr="00840317" w:rsidRDefault="00840317" w:rsidP="003345FC">
            <w:pPr>
              <w:spacing w:before="20" w:after="20" w:line="240" w:lineRule="auto"/>
              <w:rPr>
                <w:rStyle w:val="DropDown"/>
                <w:rFonts w:cs="Arial"/>
                <w:sz w:val="16"/>
                <w:szCs w:val="20"/>
              </w:rPr>
            </w:pPr>
            <w:r w:rsidRPr="00840317">
              <w:rPr>
                <w:rStyle w:val="DropDown"/>
                <w:rFonts w:cs="Arial"/>
                <w:sz w:val="16"/>
                <w:szCs w:val="20"/>
              </w:rPr>
              <w:t xml:space="preserve">Date </w:t>
            </w:r>
            <w:r w:rsidRPr="00840317">
              <w:rPr>
                <w:rStyle w:val="DropDown"/>
                <w:rFonts w:cs="Arial"/>
                <w:i/>
                <w:sz w:val="16"/>
                <w:szCs w:val="20"/>
              </w:rPr>
              <w:t>(choose)</w:t>
            </w:r>
          </w:p>
          <w:p w:rsidR="00840317" w:rsidRPr="00840317" w:rsidRDefault="0038526A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DropDown"/>
                  <w:rFonts w:cs="Arial"/>
                  <w:sz w:val="20"/>
                  <w:szCs w:val="20"/>
                </w:rPr>
                <w:tag w:val="DateEstAuth"/>
                <w:id w:val="13469221"/>
                <w:placeholder>
                  <w:docPart w:val="C3CCB44E2AB94077AF1E06C13B41FA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840317" w:rsidRPr="0084031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:rsidR="00F63FEA" w:rsidRPr="00840317" w:rsidRDefault="00F63FEA" w:rsidP="00F63FEA">
      <w:pPr>
        <w:pStyle w:val="Spacer4"/>
        <w:rPr>
          <w:rFonts w:cs="Arial"/>
          <w:sz w:val="6"/>
          <w:szCs w:val="6"/>
        </w:rPr>
      </w:pPr>
    </w:p>
    <w:tbl>
      <w:tblPr>
        <w:tblStyle w:val="TableGrid"/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/>
      </w:tblPr>
      <w:tblGrid>
        <w:gridCol w:w="1530"/>
        <w:gridCol w:w="450"/>
        <w:gridCol w:w="630"/>
        <w:gridCol w:w="2790"/>
        <w:gridCol w:w="1710"/>
        <w:gridCol w:w="1890"/>
        <w:gridCol w:w="1800"/>
      </w:tblGrid>
      <w:tr w:rsidR="003345FC" w:rsidRPr="00840317" w:rsidTr="001A2646"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345FC" w:rsidRPr="00840317" w:rsidRDefault="003345FC" w:rsidP="003345FC">
            <w:pPr>
              <w:tabs>
                <w:tab w:val="right" w:pos="10386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b/>
                <w:i/>
                <w:sz w:val="18"/>
                <w:szCs w:val="20"/>
              </w:rPr>
              <w:t>WisDOT Use Only</w:t>
            </w:r>
            <w:r w:rsidRPr="008403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40317">
              <w:rPr>
                <w:rFonts w:ascii="Arial" w:hAnsi="Arial" w:cs="Arial"/>
              </w:rPr>
              <w:tab/>
            </w:r>
            <w:r w:rsidRPr="00840317">
              <w:rPr>
                <w:rFonts w:ascii="Arial" w:hAnsi="Arial" w:cs="Arial"/>
                <w:i/>
                <w:sz w:val="16"/>
                <w:szCs w:val="18"/>
              </w:rPr>
              <w:t>* CARS Required Values</w:t>
            </w:r>
          </w:p>
        </w:tc>
      </w:tr>
      <w:tr w:rsidR="005E2B67" w:rsidRPr="00840317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E2B67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*Contract Phase</w:t>
            </w:r>
          </w:p>
        </w:tc>
        <w:tc>
          <w:tcPr>
            <w:tcW w:w="3870" w:type="dxa"/>
            <w:gridSpan w:val="3"/>
            <w:shd w:val="clear" w:color="auto" w:fill="F2F2F2" w:themeFill="background1" w:themeFillShade="F2"/>
            <w:vAlign w:val="center"/>
          </w:tcPr>
          <w:p w:rsidR="005E2B67" w:rsidRPr="00840317" w:rsidRDefault="0038526A" w:rsidP="003345F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actPhas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ContractPhase"/>
            <w:r w:rsidR="00944BDB" w:rsidRPr="00840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317">
              <w:rPr>
                <w:rFonts w:ascii="Arial" w:hAnsi="Arial" w:cs="Arial"/>
                <w:sz w:val="20"/>
                <w:szCs w:val="20"/>
              </w:rPr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E2B67" w:rsidRPr="00840317" w:rsidRDefault="005E2B67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Date of Request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E2B67" w:rsidRPr="00840317" w:rsidRDefault="0038526A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DateRequest"/>
                <w:id w:val="13469268"/>
                <w:placeholder>
                  <w:docPart w:val="AAC347B9CFA54441982EA90C3977E4C6"/>
                </w:placeholder>
                <w:showingPlcHdr/>
                <w:date w:fullDate="2014-05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E2B67" w:rsidRPr="0084031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5E2B67" w:rsidRPr="00840317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E2B67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*Status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ject Status"/>
            <w:tag w:val="Project Status"/>
            <w:id w:val="13469270"/>
            <w:placeholder>
              <w:docPart w:val="96326DC231EB465F89A7D2DEF3E54DE9"/>
            </w:placeholder>
            <w:showingPlcHdr/>
            <w:dropDownList>
              <w:listItem w:displayText="Active" w:value="Active"/>
              <w:listItem w:displayText="Complete" w:value="Complete"/>
              <w:listItem w:displayText="Cancelled" w:value="Cancelled"/>
              <w:listItem w:displayText="Selection" w:value="Selection"/>
            </w:dropDownList>
          </w:sdtPr>
          <w:sdtContent>
            <w:tc>
              <w:tcPr>
                <w:tcW w:w="3870" w:type="dxa"/>
                <w:gridSpan w:val="3"/>
                <w:shd w:val="clear" w:color="auto" w:fill="F2F2F2" w:themeFill="background1" w:themeFillShade="F2"/>
                <w:vAlign w:val="center"/>
              </w:tcPr>
              <w:p w:rsidR="005E2B67" w:rsidRPr="00840317" w:rsidRDefault="001A2646" w:rsidP="008C6F2E">
                <w:pPr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351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Project </w:t>
                </w:r>
                <w:r w:rsidRPr="003F351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Status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E2B67" w:rsidRPr="00840317" w:rsidRDefault="005E2B67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*Contract Function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69269"/>
            <w:placeholder>
              <w:docPart w:val="D282D7BB19254E7DB58BB867D4EBBD23"/>
            </w:placeholder>
            <w:showingPlcHdr/>
            <w:dropDownList>
              <w:listItem w:displayText="Administrative Assistance" w:value="Administrative Assistance"/>
              <w:listItem w:displayText="Agency Coordination" w:value="Agency Coordination"/>
              <w:listItem w:displayText="Air or Noise Analysis" w:value="Air or Noise Analysis"/>
              <w:listItem w:displayText="Analytical Services" w:value="Analytical Services"/>
              <w:listItem w:displayText="Appraisal Services" w:value="Appraisal Services"/>
              <w:listItem w:displayText="Archaeological or Historical Services" w:value="Archaeological or Historical Services"/>
              <w:listItem w:displayText="Architectural Services" w:value="Architectural Services"/>
              <w:listItem w:displayText="Asbestos Services" w:value="Asbestos Services"/>
              <w:listItem w:displayText="Bicycle or Pedestrian Path Services" w:value="Bicycle or Pedestrian Path Services"/>
              <w:listItem w:displayText="Biological" w:value="Biological"/>
              <w:listItem w:displayText="Bridge Analysis and Evaluation" w:value="Bridge Analysis and Evaluation"/>
              <w:listItem w:displayText="Bridge Deck Survey" w:value="Bridge Deck Survey"/>
              <w:listItem w:displayText="Bridge Inspection" w:value="Bridge Inspection"/>
              <w:listItem w:displayText="Bridge Maintenance" w:value="Bridge Maintenance"/>
              <w:listItem w:displayText="CADDS" w:value="CADDS"/>
              <w:listItem w:displayText="Construction Services" w:value="Construction Services"/>
              <w:listItem w:displayText="Construction Technical Expert" w:value="Construction Technical Expert"/>
              <w:listItem w:displayText="Corridor Study Services" w:value="Corridor Study Services"/>
              <w:listItem w:displayText="Court Reporting Services" w:value="Court Reporting Services"/>
              <w:listItem w:displayText="DBE Services" w:value="DBE Services"/>
              <w:listItem w:displayText="Data Collection, Analysis, Forecasting" w:value="Data Collection, Analysis, Forecasting"/>
              <w:listItem w:displayText="Design Services" w:value="Design Services"/>
              <w:listItem w:displayText="Document Control Services" w:value="Document Control Services"/>
              <w:listItem w:displayText="Drainage Services" w:value="Drainage Services"/>
              <w:listItem w:displayText="Electrical or Lighting Services" w:value="Electrical or Lighting Services"/>
              <w:listItem w:displayText="Emergency Construction" w:value="Emergency Construction"/>
              <w:listItem w:displayText="Engineering Services" w:value="Engineering Services"/>
              <w:listItem w:displayText="Environmental Documentation" w:value="Environmental Documentation"/>
              <w:listItem w:displayText="Environmental Review" w:value="Environmental Review"/>
              <w:listItem w:displayText="Environmental Services" w:value="Environmental Services"/>
              <w:listItem w:displayText="Environmental Specialties" w:value="Environmental Specialties"/>
              <w:listItem w:displayText="Estimating/Scoping Support" w:value="Estimating/Scoping Support"/>
              <w:listItem w:displayText="Excavation Services" w:value="Excavation Services"/>
              <w:listItem w:displayText="Feasibility Study" w:value="Feasibility Study"/>
              <w:listItem w:displayText="GPS Services" w:value="GPS Services"/>
              <w:listItem w:displayText="Geodetic Survey" w:value="Geodetic Survey"/>
              <w:listItem w:displayText="Geoprobe Services" w:value="Geoprobe Services"/>
              <w:listItem w:displayText="Geotechnical Engineering" w:value="Geotechnical Engineering"/>
              <w:listItem w:displayText="HVAC or Plumbing Services" w:value="HVAC or Plumbing Services"/>
              <w:listItem w:displayText="Hazardous Materials Services" w:value="Hazardous Materials Services"/>
              <w:listItem w:displayText="High Speed Rail" w:value="High Speed Rail"/>
              <w:listItem w:displayText="Hydraulic Analysis and Design Services" w:value="Hydraulic Analysis and Design Services"/>
              <w:listItem w:displayText="ITS Services" w:value="ITS Services"/>
              <w:listItem w:displayText="In-Plant Inspection Services" w:value="In-Plant Inspection Services"/>
              <w:listItem w:displayText="Infrared Deck Survey" w:value="Infrared Deck Survey"/>
              <w:listItem w:displayText="LET Construction" w:value="LET Construction"/>
              <w:listItem w:displayText="Laboratory Inspection" w:value="Laboratory Inspection"/>
              <w:listItem w:displayText="Land Use Inventory Services" w:value="Land Use Inventory Services"/>
              <w:listItem w:displayText="Landscape Services" w:value="Landscape Services"/>
              <w:listItem w:displayText="Lidar" w:value="Lidar"/>
              <w:listItem w:displayText="Litigation Services" w:value="Litigation Services"/>
              <w:listItem w:displayText="Local Construction" w:value="Local Construction"/>
              <w:listItem w:displayText="Local Design" w:value="Local Design"/>
              <w:listItem w:displayText="Local Program Management" w:value="Local Program Management"/>
              <w:listItem w:displayText="Maintenance" w:value="Maintenance"/>
              <w:listItem w:displayText="Mapping Services" w:value="Mapping Services"/>
              <w:listItem w:displayText="Marketing or Communication Services" w:value="Marketing or Communication Services"/>
              <w:listItem w:displayText="Materials Testing Services" w:value="Materials Testing Services"/>
              <w:listItem w:displayText="Mechanical or Electrical Engineering Services" w:value="Mechanical or Electrical Engineering Services"/>
              <w:listItem w:displayText="Miscellaneous" w:value="Miscellaneous"/>
              <w:listItem w:displayText="Multimodal Analysis" w:value="Multimodal Analysis"/>
              <w:listItem w:displayText="Nuclear Density Testing Services" w:value="Nuclear Density Testing Services"/>
              <w:listItem w:displayText="Paramics Model" w:value="Paramics Model"/>
              <w:listItem w:displayText="Pavement" w:value="Pavement"/>
              <w:listItem w:displayText="Photogrammetry" w:value="Photogrammetry"/>
              <w:listItem w:displayText="Planning Studies" w:value="Planning Studies"/>
              <w:listItem w:displayText="Precast Concrete Plant Inspections" w:value="Precast Concrete Plant Inspections"/>
              <w:listItem w:displayText="Preliminary Design Engineering Services" w:value="Preliminary Design Engineering Services"/>
              <w:listItem w:displayText="Program Management Services" w:value="Program Management Services"/>
              <w:listItem w:displayText="Public Involvement Services" w:value="Public Involvement Services"/>
              <w:listItem w:displayText="Railroads" w:value="Railroads"/>
              <w:listItem w:displayText="Razing" w:value="Razing"/>
              <w:listItem w:displayText="Real Estate Services" w:value="Real Estate Services"/>
              <w:listItem w:displayText="Relocation Services" w:value="Relocation Services"/>
              <w:listItem w:displayText="Research Services" w:value="Research Services"/>
              <w:listItem w:displayText="Right-of-Way Monumentation Services" w:value="Right-of-Way Monumentation Services"/>
              <w:listItem w:displayText="Right-of-Way Services" w:value="Right-of-Way Services"/>
              <w:listItem w:displayText="Roundabout Design Services" w:value="Roundabout Design Services"/>
              <w:listItem w:displayText="Roundabout Review" w:value="Roundabout Review"/>
              <w:listItem w:displayText="Service and Supply" w:value="Service and Supply"/>
              <w:listItem w:displayText="Sign Structure Inspection" w:value="Sign Structure Inspection"/>
              <w:listItem w:displayText="Signing or Pavement Marking Services" w:value="Signing or Pavement Marking Services"/>
              <w:listItem w:displayText="Soil Boring Services" w:value="Soil Boring Services"/>
              <w:listItem w:displayText="Storm Water Services" w:value="Storm Water Services"/>
              <w:listItem w:displayText="Streetscape Services" w:value="Streetscape Services"/>
              <w:listItem w:displayText="Structural Design Services" w:value="Structural Design Services"/>
              <w:listItem w:displayText="Structural Engineering and Plan Review" w:value="Structural Engineering and Plan Review"/>
              <w:listItem w:displayText="Structure Services" w:value="Structure Services"/>
              <w:listItem w:displayText="Surveying and Mapping" w:value="Surveying and Mapping"/>
              <w:listItem w:displayText="TPP Monumentatioin Plat" w:value="TPP Monumentatioin Plat"/>
              <w:listItem w:displayText="Thermographic Inspection Services" w:value="Thermographic Inspection Services"/>
              <w:listItem w:displayText="Title Searches" w:value="Title Searches"/>
              <w:listItem w:displayText="Traffic Analysis Services" w:value="Traffic Analysis Services"/>
              <w:listItem w:displayText="Traffic Counts" w:value="Traffic Counts"/>
              <w:listItem w:displayText="Traffic Engineering Services" w:value="Traffic Engineering Services"/>
              <w:listItem w:displayText="Traffic Mitigation Services" w:value="Traffic Mitigation Services"/>
              <w:listItem w:displayText="Traffic Operations Support" w:value="Traffic Operations Support"/>
              <w:listItem w:displayText="Training Services" w:value="Training Services"/>
              <w:listItem w:displayText="Transparency Services" w:value="Transparency Services"/>
              <w:listItem w:displayText="Utility Coordination Services" w:value="Utility Coordination Services"/>
              <w:listItem w:displayText="Value Engineering Study" w:value="Value Engineering Study"/>
              <w:listItem w:displayText="Weight in Motion Services" w:value="Weight in Motion Services"/>
              <w:listItem w:displayText="Well Drilling or Installation" w:value="Well Drilling or Installation"/>
              <w:listItem w:displayText="Well Monitoring" w:value="Well Monitoring"/>
            </w:dropDownList>
          </w:sdtPr>
          <w:sdtContent>
            <w:tc>
              <w:tcPr>
                <w:tcW w:w="3690" w:type="dxa"/>
                <w:gridSpan w:val="2"/>
                <w:tcBorders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5E2B67" w:rsidRPr="00840317" w:rsidRDefault="001A2646" w:rsidP="008C6F2E">
                <w:pPr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351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Contract Function</w:t>
                </w:r>
              </w:p>
            </w:tc>
          </w:sdtContent>
        </w:sdt>
      </w:tr>
      <w:tr w:rsidR="00944BDB" w:rsidRPr="00840317" w:rsidTr="00944BDB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44BDB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*Project Limits</w:t>
            </w:r>
          </w:p>
        </w:tc>
        <w:tc>
          <w:tcPr>
            <w:tcW w:w="3870" w:type="dxa"/>
            <w:gridSpan w:val="3"/>
            <w:vMerge w:val="restart"/>
            <w:shd w:val="clear" w:color="auto" w:fill="F2F2F2" w:themeFill="background1" w:themeFillShade="F2"/>
          </w:tcPr>
          <w:p w:rsidR="00944BDB" w:rsidRPr="00840317" w:rsidRDefault="0038526A" w:rsidP="00944BD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Limits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1" w:name="ProjLimits"/>
            <w:r w:rsidR="00944BDB" w:rsidRPr="00840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317">
              <w:rPr>
                <w:rFonts w:ascii="Arial" w:hAnsi="Arial" w:cs="Arial"/>
                <w:sz w:val="20"/>
                <w:szCs w:val="20"/>
              </w:rPr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44BDB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*Program Code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6"/>
              </w:rPr>
              <w:alias w:val="Program Code"/>
              <w:tag w:val="Program Code"/>
              <w:id w:val="494003"/>
              <w:placeholder>
                <w:docPart w:val="BF9EE422B6EB434CB430FDB45A3B4E76"/>
              </w:placeholder>
              <w:showingPlcHdr/>
              <w:dropDownList>
                <w:listItem w:displayText="0" w:value="0"/>
                <w:listItem w:displayText="1021" w:value="1021"/>
                <w:listItem w:displayText="1040" w:value="1040"/>
                <w:listItem w:displayText="2011" w:value="2011"/>
                <w:listItem w:displayText="2012" w:value="2012"/>
                <w:listItem w:displayText="2013" w:value="2013"/>
                <w:listItem w:displayText="2019" w:value="2019"/>
                <w:listItem w:displayText="2029" w:value="2029"/>
                <w:listItem w:displayText="2031" w:value="2031"/>
                <w:listItem w:displayText="2033" w:value="2033"/>
                <w:listItem w:displayText="2034" w:value="2034"/>
                <w:listItem w:displayText="2035" w:value="2035"/>
                <w:listItem w:displayText="2039" w:value="2039"/>
                <w:listItem w:displayText="2040" w:value="2040"/>
                <w:listItem w:displayText="2051" w:value="2051"/>
                <w:listItem w:displayText="2052" w:value="2052"/>
                <w:listItem w:displayText="2053" w:value="2053"/>
                <w:listItem w:displayText="2059" w:value="2059"/>
                <w:listItem w:displayText="2061" w:value="2061"/>
                <w:listItem w:displayText="2062" w:value="2062"/>
                <w:listItem w:displayText="2063" w:value="2063"/>
                <w:listItem w:displayText="2069" w:value="2069"/>
                <w:listItem w:displayText="2071" w:value="2071"/>
                <w:listItem w:displayText="2072" w:value="2072"/>
                <w:listItem w:displayText="2073" w:value="2073"/>
                <w:listItem w:displayText="2079" w:value="2079"/>
                <w:listItem w:displayText="2081" w:value="2081"/>
                <w:listItem w:displayText="2082" w:value="2082"/>
                <w:listItem w:displayText="2083" w:value="2083"/>
                <w:listItem w:displayText="2089" w:value="2089"/>
                <w:listItem w:displayText="2091" w:value="2091"/>
                <w:listItem w:displayText="2092" w:value="2092"/>
                <w:listItem w:displayText="2093" w:value="2093"/>
                <w:listItem w:displayText="2099" w:value="2099"/>
                <w:listItem w:displayText="2100" w:value="2100"/>
                <w:listItem w:displayText="2101" w:value="2101"/>
                <w:listItem w:displayText="2102" w:value="2102"/>
                <w:listItem w:displayText="2103" w:value="2103"/>
                <w:listItem w:displayText="2109" w:value="2109"/>
                <w:listItem w:displayText="2111" w:value="2111"/>
                <w:listItem w:displayText="2112" w:value="2112"/>
                <w:listItem w:displayText="2113" w:value="2113"/>
                <w:listItem w:displayText="2119" w:value="2119"/>
                <w:listItem w:displayText="2141" w:value="2141"/>
                <w:listItem w:displayText="2142" w:value="2142"/>
                <w:listItem w:displayText="2143" w:value="2143"/>
                <w:listItem w:displayText="2149" w:value="2149"/>
                <w:listItem w:displayText="2151" w:value="2151"/>
                <w:listItem w:displayText="2153" w:value="2153"/>
                <w:listItem w:displayText="2171" w:value="2171"/>
                <w:listItem w:displayText="2172" w:value="2172"/>
                <w:listItem w:displayText="2173" w:value="2173"/>
                <w:listItem w:displayText="2179" w:value="2179"/>
                <w:listItem w:displayText="2400" w:value="2400"/>
                <w:listItem w:displayText="2450" w:value="2450"/>
                <w:listItem w:displayText="2500" w:value="2500"/>
                <w:listItem w:displayText="2600" w:value="2600"/>
                <w:listItem w:displayText="2601" w:value="2601"/>
                <w:listItem w:displayText="2602" w:value="2602"/>
                <w:listItem w:displayText="2603" w:value="2603"/>
                <w:listItem w:displayText="2605" w:value="2605"/>
                <w:listItem w:displayText="2608" w:value="2608"/>
                <w:listItem w:displayText="2609" w:value="2609"/>
                <w:listItem w:displayText="2800" w:value="2800"/>
                <w:listItem w:displayText="2901" w:value="2901"/>
                <w:listItem w:displayText="2902" w:value="2902"/>
                <w:listItem w:displayText="2903" w:value="2903"/>
                <w:listItem w:displayText="2909" w:value="2909"/>
                <w:listItem w:displayText="3000" w:value="3000"/>
                <w:listItem w:displayText="3021" w:value="3021"/>
                <w:listItem w:displayText="3022" w:value="3022"/>
                <w:listItem w:displayText="3023" w:value="3023"/>
                <w:listItem w:displayText="3029" w:value="3029"/>
                <w:listItem w:displayText="3031" w:value="3031"/>
                <w:listItem w:displayText="3032" w:value="3032"/>
                <w:listItem w:displayText="3033" w:value="3033"/>
                <w:listItem w:displayText="3039" w:value="3039"/>
                <w:listItem w:displayText="3041" w:value="3041"/>
                <w:listItem w:displayText="3042" w:value="3042"/>
                <w:listItem w:displayText="3043" w:value="3043"/>
                <w:listItem w:displayText="3049" w:value="3049"/>
                <w:listItem w:displayText="3300" w:value="3300"/>
                <w:listItem w:displayText="3441" w:value="3441"/>
                <w:listItem w:displayText="3442" w:value="3442"/>
                <w:listItem w:displayText="3443" w:value="3443"/>
                <w:listItem w:displayText="3449" w:value="3449"/>
                <w:listItem w:displayText="3451" w:value="3451"/>
                <w:listItem w:displayText="3452" w:value="3452"/>
                <w:listItem w:displayText="3453" w:value="3453"/>
                <w:listItem w:displayText="3459" w:value="3459"/>
                <w:listItem w:displayText="3461" w:value="3461"/>
                <w:listItem w:displayText="3462" w:value="3462"/>
                <w:listItem w:displayText="3463" w:value="3463"/>
                <w:listItem w:displayText="3469" w:value="3469"/>
                <w:listItem w:displayText="3471" w:value="3471"/>
                <w:listItem w:displayText="3472" w:value="3472"/>
                <w:listItem w:displayText="3473" w:value="3473"/>
                <w:listItem w:displayText="3479" w:value="3479"/>
                <w:listItem w:displayText="3500" w:value="3500"/>
                <w:listItem w:displayText="3510" w:value="3510"/>
                <w:listItem w:displayText="3511" w:value="3511"/>
                <w:listItem w:displayText="3512" w:value="3512"/>
                <w:listItem w:displayText="3520" w:value="3520"/>
                <w:listItem w:displayText="3521" w:value="3521"/>
                <w:listItem w:displayText="3522" w:value="3522"/>
                <w:listItem w:displayText="3530" w:value="3530"/>
                <w:listItem w:displayText="3531" w:value="3531"/>
                <w:listItem w:displayText="3532" w:value="3532"/>
                <w:listItem w:displayText="3533" w:value="3533"/>
                <w:listItem w:displayText="3540" w:value="3540"/>
                <w:listItem w:displayText="3541" w:value="3541"/>
                <w:listItem w:displayText="3542" w:value="3542"/>
                <w:listItem w:displayText="3543" w:value="3543"/>
                <w:listItem w:displayText="3544" w:value="3544"/>
                <w:listItem w:displayText="3560" w:value="3560"/>
                <w:listItem w:displayText="3561" w:value="3561"/>
                <w:listItem w:displayText="3562" w:value="3562"/>
                <w:listItem w:displayText="3570" w:value="3570"/>
                <w:listItem w:displayText="3571" w:value="3571"/>
                <w:listItem w:displayText="3572" w:value="3572"/>
                <w:listItem w:displayText="3580" w:value="3580"/>
                <w:listItem w:displayText="3590" w:value="3590"/>
                <w:listItem w:displayText="3610" w:value="3610"/>
                <w:listItem w:displayText="3611" w:value="3611"/>
                <w:listItem w:displayText="3620" w:value="3620"/>
                <w:listItem w:displayText="3621" w:value="3621"/>
                <w:listItem w:displayText="3630" w:value="3630"/>
                <w:listItem w:displayText="3631" w:value="3631"/>
                <w:listItem w:displayText="3800" w:value="3800"/>
                <w:listItem w:displayText="3880" w:value="3880"/>
                <w:listItem w:displayText="3881" w:value="3881"/>
                <w:listItem w:displayText="3882" w:value="3882"/>
                <w:listItem w:displayText="3883" w:value="3883"/>
                <w:listItem w:displayText="3884" w:value="3884"/>
                <w:listItem w:displayText="3885" w:value="3885"/>
                <w:listItem w:displayText="3886" w:value="3886"/>
                <w:listItem w:displayText="3887" w:value="3887"/>
                <w:listItem w:displayText="3888" w:value="3888"/>
                <w:listItem w:displayText="3889" w:value="3889"/>
                <w:listItem w:displayText="3890" w:value="3890"/>
                <w:listItem w:displayText="3891" w:value="3891"/>
                <w:listItem w:displayText="3892" w:value="3892"/>
                <w:listItem w:displayText="3900" w:value="3900"/>
                <w:listItem w:displayText="3910" w:value="3910"/>
                <w:listItem w:displayText="3920" w:value="3920"/>
                <w:listItem w:displayText="3921" w:value="3921"/>
                <w:listItem w:displayText="3922" w:value="3922"/>
                <w:listItem w:displayText="3923" w:value="3923"/>
                <w:listItem w:displayText="3924" w:value="3924"/>
                <w:listItem w:displayText="3925" w:value="3925"/>
                <w:listItem w:displayText="3926" w:value="3926"/>
                <w:listItem w:displayText="3927" w:value="3927"/>
                <w:listItem w:displayText="3928" w:value="3928"/>
                <w:listItem w:displayText="3930" w:value="3930"/>
                <w:listItem w:displayText="3931" w:value="3931"/>
                <w:listItem w:displayText="3932" w:value="3932"/>
                <w:listItem w:displayText="3933" w:value="3933"/>
                <w:listItem w:displayText="3934" w:value="3934"/>
                <w:listItem w:displayText="3935" w:value="3935"/>
                <w:listItem w:displayText="3938" w:value="3938"/>
                <w:listItem w:displayText="3940" w:value="3940"/>
                <w:listItem w:displayText="3941" w:value="3941"/>
                <w:listItem w:displayText="3942" w:value="3942"/>
                <w:listItem w:displayText="3943" w:value="3943"/>
                <w:listItem w:displayText="3945" w:value="3945"/>
                <w:listItem w:displayText="3948" w:value="3948"/>
                <w:listItem w:displayText="3949" w:value="3949"/>
                <w:listItem w:displayText="3950" w:value="3950"/>
                <w:listItem w:displayText="4100" w:value="4100"/>
                <w:listItem w:displayText="4110" w:value="4110"/>
                <w:listItem w:displayText="4117" w:value="4117"/>
                <w:listItem w:displayText="4121" w:value="4121"/>
                <w:listItem w:displayText="4163" w:value="4163"/>
                <w:listItem w:displayText="4170" w:value="4170"/>
                <w:listItem w:displayText="4182" w:value="4182"/>
                <w:listItem w:displayText="4191" w:value="4191"/>
                <w:listItem w:displayText="4192" w:value="4192"/>
                <w:listItem w:displayText="4310" w:value="4310"/>
                <w:listItem w:displayText="4400" w:value="4400"/>
                <w:listItem w:displayText="4560" w:value="4560"/>
                <w:listItem w:displayText="4900" w:value="4900"/>
              </w:dropDownList>
            </w:sdtPr>
            <w:sdtContent>
              <w:p w:rsidR="00944BDB" w:rsidRPr="001A2646" w:rsidRDefault="001A2646" w:rsidP="001A2646">
                <w:pPr>
                  <w:pStyle w:val="Spacer9"/>
                  <w:rPr>
                    <w:sz w:val="16"/>
                    <w:szCs w:val="16"/>
                  </w:rPr>
                </w:pPr>
                <w:r w:rsidRPr="003F351A">
                  <w:rPr>
                    <w:rStyle w:val="PlaceholderText"/>
                    <w:sz w:val="20"/>
                    <w:szCs w:val="20"/>
                  </w:rPr>
                  <w:t>Program Code</w:t>
                </w:r>
              </w:p>
            </w:sdtContent>
          </w:sdt>
        </w:tc>
      </w:tr>
      <w:tr w:rsidR="00944BDB" w:rsidRPr="00840317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44BDB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vMerge/>
            <w:shd w:val="clear" w:color="auto" w:fill="F2F2F2" w:themeFill="background1" w:themeFillShade="F2"/>
            <w:vAlign w:val="center"/>
          </w:tcPr>
          <w:p w:rsidR="00944BDB" w:rsidRPr="00840317" w:rsidRDefault="00944BDB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44BDB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*Federal Funding %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44BDB" w:rsidRPr="00840317" w:rsidRDefault="0038526A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edFundPct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2" w:name="FedFundPct"/>
            <w:r w:rsidR="00944BDB" w:rsidRPr="00840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317">
              <w:rPr>
                <w:rFonts w:ascii="Arial" w:hAnsi="Arial" w:cs="Arial"/>
                <w:sz w:val="20"/>
                <w:szCs w:val="20"/>
              </w:rPr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4BDB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944BDB" w:rsidRPr="0084031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44BDB" w:rsidRPr="00840317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44BDB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vMerge/>
            <w:shd w:val="clear" w:color="auto" w:fill="F2F2F2" w:themeFill="background1" w:themeFillShade="F2"/>
            <w:vAlign w:val="center"/>
          </w:tcPr>
          <w:p w:rsidR="00944BDB" w:rsidRPr="00840317" w:rsidRDefault="00944BDB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44BDB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*ARRA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44BDB" w:rsidRPr="00840317" w:rsidRDefault="0038526A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DB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4BDB" w:rsidRPr="00840317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DB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4BDB" w:rsidRPr="0084031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05613" w:rsidRPr="00840317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05613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*County</w:t>
            </w:r>
          </w:p>
        </w:tc>
        <w:tc>
          <w:tcPr>
            <w:tcW w:w="3870" w:type="dxa"/>
            <w:gridSpan w:val="3"/>
            <w:shd w:val="clear" w:color="auto" w:fill="F2F2F2" w:themeFill="background1" w:themeFillShade="F2"/>
            <w:vAlign w:val="center"/>
          </w:tcPr>
          <w:p w:rsidR="00F05613" w:rsidRPr="00840317" w:rsidRDefault="0038526A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untyList"/>
                <w:tag w:val="CountyList"/>
                <w:id w:val="13469272"/>
                <w:placeholder>
                  <w:docPart w:val="4283D4024AE342638B62E9EB4F11ED2D"/>
                </w:placeholder>
                <w:showingPlcHdr/>
                <w:comboBox>
                  <w:listItem w:displayText="Adams" w:value="Adams"/>
                  <w:listItem w:displayText="Ashland" w:value="Ashland"/>
                  <w:listItem w:displayText="Barron" w:value="Barron"/>
                  <w:listItem w:displayText="Bayfield" w:value="Bayfield"/>
                  <w:listItem w:displayText="Brown" w:value="Brown"/>
                  <w:listItem w:displayText="Buffalo" w:value="Buffalo"/>
                  <w:listItem w:displayText="Burnett" w:value="Burnett"/>
                  <w:listItem w:displayText="Calumet" w:value="Calumet"/>
                  <w:listItem w:displayText="Chippewa" w:value="Chippewa"/>
                  <w:listItem w:displayText="Clark" w:value="Clark"/>
                  <w:listItem w:displayText="Columbia" w:value="Columbia"/>
                  <w:listItem w:displayText="Crawford" w:value="Crawford"/>
                  <w:listItem w:displayText="Dane" w:value="Dane"/>
                  <w:listItem w:displayText="Douglas" w:value="Douglas"/>
                  <w:listItem w:displayText="Dunn" w:value="Dunn"/>
                  <w:listItem w:displayText="Eau Claire" w:value="Eau Claire"/>
                  <w:listItem w:displayText="Florence" w:value="Florence"/>
                  <w:listItem w:displayText="Fond du Lac" w:value="Fond du Lac"/>
                  <w:listItem w:displayText="Forest" w:value="Forest"/>
                  <w:listItem w:displayText="Grant" w:value="Grant"/>
                  <w:listItem w:displayText="Green" w:value="Green"/>
                  <w:listItem w:displayText="Green Lake" w:value="Green Lake"/>
                  <w:listItem w:displayText="Iowa" w:value="Iowa"/>
                  <w:listItem w:displayText="Iron" w:value="Iron"/>
                  <w:listItem w:displayText="Jackson" w:value="Jackson"/>
                  <w:listItem w:displayText="Jefferson" w:value="Jefferson"/>
                  <w:listItem w:displayText="Juneau" w:value="Juneau"/>
                  <w:listItem w:displayText="Kenosha" w:value="Kenosha"/>
                  <w:listItem w:displayText="Kewaunee" w:value="Kewaunee"/>
                  <w:listItem w:displayText="LaCrosse" w:value="LaCrosse"/>
                  <w:listItem w:displayText="Lafayette" w:value="Lafayette"/>
                  <w:listItem w:displayText="Langlade" w:value="Langlade"/>
                  <w:listItem w:displayText="Lincoln" w:value="Lincoln"/>
                  <w:listItem w:displayText="Manitowoc" w:value="Manitowoc"/>
                  <w:listItem w:displayText="Marathon" w:value="Marathon"/>
                  <w:listItem w:displayText="Marinette" w:value="Marinette"/>
                  <w:listItem w:displayText="Marquette" w:value="Marquette"/>
                  <w:listItem w:displayText="Minominee" w:value="Minominee"/>
                  <w:listItem w:displayText="Milwaukee" w:value="Milwaukee"/>
                  <w:listItem w:displayText="Monroe" w:value="Monroe"/>
                  <w:listItem w:displayText="Oconto" w:value="Oconto"/>
                  <w:listItem w:displayText="Oneida" w:value="Oneida"/>
                  <w:listItem w:displayText="Outgamie" w:value="Outgamie"/>
                  <w:listItem w:displayText="Ozaukee" w:value="Ozaukee"/>
                  <w:listItem w:displayText="Pepin" w:value="Pepin"/>
                  <w:listItem w:displayText="Pierce" w:value="Pierce"/>
                  <w:listItem w:displayText="Polk" w:value="Polk"/>
                  <w:listItem w:displayText="Portage" w:value="Portage"/>
                  <w:listItem w:displayText="Price" w:value="Price"/>
                  <w:listItem w:displayText="Racine" w:value="Racine"/>
                  <w:listItem w:displayText="Richland" w:value="Richland"/>
                  <w:listItem w:displayText="Rock" w:value="Rock"/>
                  <w:listItem w:displayText="Rusk" w:value="Rusk"/>
                  <w:listItem w:displayText="Sauk" w:value="Sauk"/>
                  <w:listItem w:displayText="Sawyer" w:value="Sawyer"/>
                  <w:listItem w:displayText="Shawano" w:value="Shawano"/>
                  <w:listItem w:displayText="Sheboygan" w:value="Sheboygan"/>
                  <w:listItem w:displayText="St. Croix" w:value="St. Croix"/>
                  <w:listItem w:displayText="Taylor" w:value="Taylor"/>
                  <w:listItem w:displayText="Trempealeau" w:value="Trempealeau"/>
                  <w:listItem w:displayText="Various" w:value="Various"/>
                  <w:listItem w:displayText="Vernon" w:value="Vernon"/>
                  <w:listItem w:displayText="Vilas" w:value="Vilas"/>
                  <w:listItem w:displayText="Walworth" w:value="Walworth"/>
                  <w:listItem w:displayText="Washburn" w:value="Washburn"/>
                  <w:listItem w:displayText="Washington" w:value="Washington"/>
                  <w:listItem w:displayText="Waukesha" w:value="Waukesha"/>
                  <w:listItem w:displayText="Waupaca" w:value="Waupaca"/>
                  <w:listItem w:displayText="Waushara" w:value="Waushara"/>
                  <w:listItem w:displayText="Winnebago" w:value="Winnebago"/>
                  <w:listItem w:displayText="Wood" w:value="Wood"/>
                </w:comboBox>
              </w:sdtPr>
              <w:sdtContent>
                <w:r w:rsidR="00944BDB" w:rsidRPr="0084031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County List</w:t>
                </w:r>
              </w:sdtContent>
            </w:sdt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F05613" w:rsidRPr="00840317" w:rsidRDefault="00F05613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*DBE % Goal</w:t>
            </w:r>
          </w:p>
        </w:tc>
        <w:tc>
          <w:tcPr>
            <w:tcW w:w="3690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05613" w:rsidRPr="00840317" w:rsidRDefault="0038526A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BEPctGoal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DBEPctGoal"/>
            <w:r w:rsidR="00F65AEA" w:rsidRPr="008403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0317">
              <w:rPr>
                <w:rFonts w:ascii="Arial" w:hAnsi="Arial" w:cs="Arial"/>
                <w:sz w:val="20"/>
                <w:szCs w:val="20"/>
              </w:rPr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4419" w:rsidRPr="008403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05613" w:rsidRPr="00840317" w:rsidTr="009D5F42">
        <w:trPr>
          <w:cantSplit/>
          <w:trHeight w:val="288"/>
        </w:trPr>
        <w:tc>
          <w:tcPr>
            <w:tcW w:w="1530" w:type="dxa"/>
            <w:tcBorders>
              <w:left w:val="single" w:sz="8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05613" w:rsidRPr="00840317" w:rsidRDefault="00944BDB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*Region/Bureau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gion_Bureau"/>
            <w:tag w:val="Region_Bureau"/>
            <w:id w:val="13469273"/>
            <w:placeholder>
              <w:docPart w:val="0C5170CECBF649D8B4FED531E99FE7A8"/>
            </w:placeholder>
            <w:showingPlcHdr/>
            <w:comboBox>
              <w:listItem w:displayText="BBS" w:value="BBS"/>
              <w:listItem w:displayText="BHM" w:value="BHM"/>
              <w:listItem w:displayText="BHO" w:value="BHO"/>
              <w:listItem w:displayText="BOA" w:value="BOA"/>
              <w:listItem w:displayText="BOS" w:value="BOS"/>
              <w:listItem w:displayText="BPD" w:value="BPD"/>
              <w:listItem w:displayText="BPED" w:value="BPED"/>
              <w:listItem w:displayText="BRH" w:value="BRH"/>
              <w:listItem w:displayText="BSHP" w:value="BSHP"/>
              <w:listItem w:displayText="BTLR" w:value="BTLR"/>
              <w:listItem w:displayText="BTO" w:value="BTO"/>
              <w:listItem w:displayText="BTS" w:value="BTS"/>
              <w:listItem w:displayText="NC" w:value="NC"/>
              <w:listItem w:displayText="NE" w:value="NE"/>
              <w:listItem w:displayText="NW" w:value="NW"/>
              <w:listItem w:displayText="OBOEC" w:value="OBOEC"/>
              <w:listItem w:displayText="SE" w:value="SE"/>
              <w:listItem w:displayText="SW" w:value="SW"/>
            </w:comboBox>
          </w:sdtPr>
          <w:sdtContent>
            <w:tc>
              <w:tcPr>
                <w:tcW w:w="3870" w:type="dxa"/>
                <w:gridSpan w:val="3"/>
                <w:tcBorders>
                  <w:bottom w:val="doub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F05613" w:rsidRPr="00840317" w:rsidRDefault="00944BDB" w:rsidP="003345FC">
                <w:pPr>
                  <w:spacing w:before="20" w:after="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4031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Region/Bureau</w:t>
                </w:r>
              </w:p>
            </w:tc>
          </w:sdtContent>
        </w:sdt>
        <w:tc>
          <w:tcPr>
            <w:tcW w:w="1710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05613" w:rsidRPr="00840317" w:rsidRDefault="00F05613" w:rsidP="008C6F2E">
            <w:pPr>
              <w:spacing w:before="20" w:after="2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840317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*DBE Waiver</w:t>
            </w:r>
          </w:p>
        </w:tc>
        <w:tc>
          <w:tcPr>
            <w:tcW w:w="3690" w:type="dxa"/>
            <w:gridSpan w:val="2"/>
            <w:tcBorders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05613" w:rsidRPr="00840317" w:rsidRDefault="0038526A" w:rsidP="008C6F2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2E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6F2E" w:rsidRPr="00840317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F2E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6F2E" w:rsidRPr="0084031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40317" w:rsidRPr="00840317" w:rsidTr="00840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610" w:type="dxa"/>
            <w:gridSpan w:val="3"/>
            <w:tcBorders>
              <w:top w:val="double" w:sz="6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40317" w:rsidRPr="00840317" w:rsidRDefault="00840317" w:rsidP="000E454C">
            <w:pPr>
              <w:spacing w:before="20" w:after="20"/>
              <w:rPr>
                <w:rFonts w:ascii="Arial" w:hAnsi="Arial" w:cs="Arial"/>
                <w:b/>
                <w:sz w:val="16"/>
                <w:szCs w:val="20"/>
              </w:rPr>
            </w:pPr>
            <w:r w:rsidRPr="00840317">
              <w:rPr>
                <w:rFonts w:ascii="Arial" w:hAnsi="Arial" w:cs="Arial"/>
                <w:b/>
                <w:sz w:val="16"/>
                <w:szCs w:val="20"/>
              </w:rPr>
              <w:t>Sole Source Provider Request</w:t>
            </w:r>
          </w:p>
          <w:p w:rsidR="00840317" w:rsidRPr="00840317" w:rsidRDefault="0038526A" w:rsidP="0084031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317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0317" w:rsidRPr="00840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317" w:rsidRPr="00840317">
              <w:rPr>
                <w:rFonts w:ascii="Arial" w:hAnsi="Arial" w:cs="Arial"/>
                <w:sz w:val="18"/>
                <w:szCs w:val="20"/>
              </w:rPr>
              <w:t>Approved</w:t>
            </w:r>
          </w:p>
          <w:p w:rsidR="00840317" w:rsidRPr="00840317" w:rsidRDefault="0038526A" w:rsidP="00840317">
            <w:pPr>
              <w:spacing w:before="20" w:after="20"/>
              <w:rPr>
                <w:rFonts w:ascii="Arial" w:hAnsi="Arial" w:cs="Arial"/>
                <w:b/>
                <w:sz w:val="18"/>
                <w:szCs w:val="20"/>
              </w:rPr>
            </w:pPr>
            <w:r w:rsidRPr="008403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riteria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317" w:rsidRPr="008403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03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0317" w:rsidRPr="00840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317" w:rsidRPr="00840317">
              <w:rPr>
                <w:rFonts w:ascii="Arial" w:hAnsi="Arial" w:cs="Arial"/>
                <w:sz w:val="18"/>
                <w:szCs w:val="20"/>
              </w:rPr>
              <w:t>Not Approved</w:t>
            </w:r>
          </w:p>
        </w:tc>
        <w:tc>
          <w:tcPr>
            <w:tcW w:w="8190" w:type="dxa"/>
            <w:gridSpan w:val="4"/>
            <w:tcBorders>
              <w:top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40317" w:rsidRPr="00840317" w:rsidRDefault="00840317" w:rsidP="00840317">
            <w:pPr>
              <w:spacing w:before="20" w:after="2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317">
              <w:rPr>
                <w:rFonts w:ascii="Arial" w:hAnsi="Arial" w:cs="Arial"/>
                <w:sz w:val="16"/>
                <w:szCs w:val="18"/>
              </w:rPr>
              <w:t>If NOT Approved, Give Reason:</w:t>
            </w:r>
          </w:p>
          <w:p w:rsidR="00840317" w:rsidRPr="00840317" w:rsidRDefault="0038526A" w:rsidP="00840317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84031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isapproveReason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4" w:name="DisapproveReason"/>
            <w:r w:rsidR="00840317" w:rsidRPr="0084031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0317">
              <w:rPr>
                <w:rFonts w:ascii="Arial" w:hAnsi="Arial" w:cs="Arial"/>
                <w:b/>
                <w:sz w:val="20"/>
                <w:szCs w:val="20"/>
              </w:rPr>
            </w:r>
            <w:r w:rsidRPr="0084031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0317" w:rsidRPr="00840317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840317" w:rsidRPr="00840317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840317" w:rsidRPr="00840317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840317" w:rsidRPr="00840317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="00840317" w:rsidRPr="00840317">
              <w:rPr>
                <w:rFonts w:ascii="Arial" w:hAnsiTheme="minorHAnsi" w:cs="Arial"/>
                <w:b/>
                <w:noProof/>
                <w:sz w:val="20"/>
                <w:szCs w:val="20"/>
              </w:rPr>
              <w:t> </w:t>
            </w:r>
            <w:r w:rsidRPr="0084031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665C24" w:rsidRPr="00840317" w:rsidTr="00AB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000" w:type="dxa"/>
            <w:gridSpan w:val="6"/>
            <w:tcBorders>
              <w:top w:val="double" w:sz="6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65C24" w:rsidRPr="001A2646" w:rsidRDefault="00665C24" w:rsidP="0084031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2646">
              <w:rPr>
                <w:rFonts w:ascii="Arial" w:hAnsi="Arial" w:cs="Arial"/>
                <w:b/>
                <w:sz w:val="18"/>
                <w:szCs w:val="20"/>
              </w:rPr>
              <w:t xml:space="preserve">Selection for </w:t>
            </w:r>
            <w:r w:rsidR="000E454C" w:rsidRPr="001A2646">
              <w:rPr>
                <w:rFonts w:ascii="Arial" w:hAnsi="Arial" w:cs="Arial"/>
                <w:b/>
                <w:sz w:val="18"/>
                <w:szCs w:val="20"/>
              </w:rPr>
              <w:t xml:space="preserve">Small Purchase </w:t>
            </w:r>
            <w:r w:rsidRPr="001A2646">
              <w:rPr>
                <w:rFonts w:ascii="Arial" w:hAnsi="Arial" w:cs="Arial"/>
                <w:b/>
                <w:sz w:val="18"/>
                <w:szCs w:val="20"/>
              </w:rPr>
              <w:t>Contract Approved by</w:t>
            </w:r>
            <w:r w:rsidR="000E454C" w:rsidRPr="001A2646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0E454C" w:rsidRPr="001A2646">
              <w:rPr>
                <w:rFonts w:ascii="Arial" w:hAnsi="Arial" w:cs="Arial"/>
                <w:sz w:val="18"/>
                <w:szCs w:val="18"/>
              </w:rPr>
              <w:t>s</w:t>
            </w:r>
            <w:r w:rsidR="00840317" w:rsidRPr="001A2646">
              <w:rPr>
                <w:rFonts w:ascii="Arial" w:hAnsi="Arial" w:cs="Arial"/>
                <w:sz w:val="18"/>
                <w:szCs w:val="18"/>
              </w:rPr>
              <w:t xml:space="preserve">ee </w:t>
            </w:r>
            <w:hyperlink r:id="rId7" w:history="1">
              <w:r w:rsidR="00840317" w:rsidRPr="001A2646">
                <w:rPr>
                  <w:rStyle w:val="Hyperlink"/>
                  <w:rFonts w:ascii="Arial" w:hAnsi="Arial" w:cs="Arial"/>
                  <w:sz w:val="18"/>
                  <w:szCs w:val="18"/>
                </w:rPr>
                <w:t>FDM 8-5-5</w:t>
              </w:r>
            </w:hyperlink>
            <w:r w:rsidR="00840317" w:rsidRPr="001A2646">
              <w:rPr>
                <w:rFonts w:ascii="Arial" w:hAnsi="Arial" w:cs="Arial"/>
              </w:rPr>
              <w:t xml:space="preserve"> </w:t>
            </w:r>
            <w:r w:rsidR="00840317" w:rsidRPr="001A2646">
              <w:rPr>
                <w:rFonts w:ascii="Arial" w:hAnsi="Arial" w:cs="Arial"/>
                <w:sz w:val="18"/>
                <w:szCs w:val="18"/>
              </w:rPr>
              <w:t>Sole Source Providers</w:t>
            </w:r>
          </w:p>
        </w:tc>
        <w:tc>
          <w:tcPr>
            <w:tcW w:w="1800" w:type="dxa"/>
            <w:tcBorders>
              <w:top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65C24" w:rsidRPr="001A2646" w:rsidRDefault="00971F6A" w:rsidP="003345FC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A2646">
              <w:rPr>
                <w:rFonts w:ascii="Arial" w:hAnsi="Arial" w:cs="Arial"/>
                <w:b/>
                <w:sz w:val="16"/>
                <w:szCs w:val="18"/>
              </w:rPr>
              <w:t xml:space="preserve">Assigned </w:t>
            </w:r>
            <w:r w:rsidR="00665C24" w:rsidRPr="001A2646">
              <w:rPr>
                <w:rFonts w:ascii="Arial" w:hAnsi="Arial" w:cs="Arial"/>
                <w:b/>
                <w:sz w:val="16"/>
                <w:szCs w:val="18"/>
              </w:rPr>
              <w:t>Fixed Fee</w:t>
            </w:r>
          </w:p>
          <w:p w:rsidR="00665C24" w:rsidRPr="001A2646" w:rsidRDefault="0038526A" w:rsidP="003345FC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6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ixFee"/>
                  <w:enabled/>
                  <w:calcOnExit w:val="0"/>
                  <w:textInput>
                    <w:type w:val="number"/>
                    <w:maxLength w:val="7"/>
                    <w:format w:val="0.000"/>
                  </w:textInput>
                </w:ffData>
              </w:fldChar>
            </w:r>
            <w:bookmarkStart w:id="15" w:name="FixFee"/>
            <w:r w:rsidR="001A2646" w:rsidRPr="001A26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A2646">
              <w:rPr>
                <w:rFonts w:ascii="Arial" w:hAnsi="Arial" w:cs="Arial"/>
                <w:b/>
                <w:sz w:val="20"/>
                <w:szCs w:val="20"/>
              </w:rPr>
            </w:r>
            <w:r w:rsidRPr="001A26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2646" w:rsidRPr="001A26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2646" w:rsidRPr="001A26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2646" w:rsidRPr="001A26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2646" w:rsidRPr="001A26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2646" w:rsidRPr="001A264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A26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1A2646" w:rsidRPr="001A264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5E2B67" w:rsidRPr="00840317" w:rsidTr="00AB4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E2B67" w:rsidRPr="00840317" w:rsidRDefault="005E2B67" w:rsidP="005202A9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840317">
              <w:rPr>
                <w:rFonts w:ascii="Arial" w:hAnsi="Arial" w:cs="Arial"/>
                <w:b/>
                <w:sz w:val="16"/>
                <w:szCs w:val="20"/>
              </w:rPr>
              <w:t>Approval Signature</w:t>
            </w:r>
          </w:p>
          <w:p w:rsidR="005202A9" w:rsidRPr="00840317" w:rsidRDefault="005202A9" w:rsidP="005202A9">
            <w:pPr>
              <w:spacing w:before="20" w:after="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40317">
              <w:rPr>
                <w:rFonts w:ascii="Arial" w:hAnsi="Arial" w:cs="Arial"/>
                <w:i/>
                <w:sz w:val="16"/>
                <w:szCs w:val="20"/>
              </w:rPr>
              <w:t>(Brush Script font)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E2B67" w:rsidRPr="00840317" w:rsidRDefault="0038526A" w:rsidP="005202A9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031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ApprovalSign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ApprovalSign"/>
            <w:r w:rsidR="005E2B67" w:rsidRPr="0084031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40317">
              <w:rPr>
                <w:rFonts w:ascii="Arial" w:hAnsi="Arial" w:cs="Arial"/>
                <w:sz w:val="28"/>
                <w:szCs w:val="28"/>
              </w:rPr>
            </w:r>
            <w:r w:rsidRPr="0084031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B4419" w:rsidRPr="00840317">
              <w:rPr>
                <w:rFonts w:ascii="Arial" w:hAnsi="Brush Script MT" w:cs="Arial"/>
                <w:noProof/>
                <w:sz w:val="28"/>
                <w:szCs w:val="28"/>
              </w:rPr>
              <w:t> </w:t>
            </w:r>
            <w:r w:rsidR="00AB4419" w:rsidRPr="00840317">
              <w:rPr>
                <w:rFonts w:ascii="Arial" w:hAnsi="Brush Script MT" w:cs="Arial"/>
                <w:noProof/>
                <w:sz w:val="28"/>
                <w:szCs w:val="28"/>
              </w:rPr>
              <w:t> </w:t>
            </w:r>
            <w:r w:rsidR="00AB4419" w:rsidRPr="00840317">
              <w:rPr>
                <w:rFonts w:ascii="Arial" w:hAnsi="Brush Script MT" w:cs="Arial"/>
                <w:noProof/>
                <w:sz w:val="28"/>
                <w:szCs w:val="28"/>
              </w:rPr>
              <w:t> </w:t>
            </w:r>
            <w:r w:rsidR="00AB4419" w:rsidRPr="00840317">
              <w:rPr>
                <w:rFonts w:ascii="Arial" w:hAnsi="Brush Script MT" w:cs="Arial"/>
                <w:noProof/>
                <w:sz w:val="28"/>
                <w:szCs w:val="28"/>
              </w:rPr>
              <w:t> </w:t>
            </w:r>
            <w:r w:rsidR="00AB4419" w:rsidRPr="00840317">
              <w:rPr>
                <w:rFonts w:ascii="Arial" w:hAnsi="Brush Script MT" w:cs="Arial"/>
                <w:noProof/>
                <w:sz w:val="28"/>
                <w:szCs w:val="28"/>
              </w:rPr>
              <w:t> </w:t>
            </w:r>
            <w:r w:rsidRPr="0084031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2A9" w:rsidRPr="00840317" w:rsidRDefault="005202A9" w:rsidP="005202A9">
            <w:pPr>
              <w:spacing w:before="20" w:after="20" w:line="240" w:lineRule="auto"/>
              <w:rPr>
                <w:rStyle w:val="DropDown"/>
                <w:rFonts w:cs="Arial"/>
                <w:sz w:val="16"/>
                <w:szCs w:val="20"/>
              </w:rPr>
            </w:pPr>
            <w:r w:rsidRPr="00840317">
              <w:rPr>
                <w:rStyle w:val="DropDown"/>
                <w:rFonts w:cs="Arial"/>
                <w:sz w:val="16"/>
                <w:szCs w:val="20"/>
              </w:rPr>
              <w:t xml:space="preserve">Date </w:t>
            </w:r>
            <w:r w:rsidRPr="00840317">
              <w:rPr>
                <w:rStyle w:val="DropDown"/>
                <w:rFonts w:cs="Arial"/>
                <w:i/>
                <w:sz w:val="16"/>
                <w:szCs w:val="20"/>
              </w:rPr>
              <w:t>(choose)</w:t>
            </w:r>
          </w:p>
          <w:p w:rsidR="005E2B67" w:rsidRPr="00840317" w:rsidRDefault="0038526A" w:rsidP="005202A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DropDown"/>
                  <w:rFonts w:cs="Arial"/>
                  <w:sz w:val="20"/>
                  <w:szCs w:val="20"/>
                </w:rPr>
                <w:tag w:val="DateEstAuth"/>
                <w:id w:val="68949682"/>
                <w:placeholder>
                  <w:docPart w:val="A61B8DE3BC414A37AF862CB84BC608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5202A9" w:rsidRPr="0084031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:rsidR="00CC1EF6" w:rsidRPr="00840317" w:rsidRDefault="00CC1EF6" w:rsidP="00CC1EF6">
      <w:pPr>
        <w:pStyle w:val="Spacer4"/>
        <w:rPr>
          <w:rFonts w:cs="Arial"/>
          <w:sz w:val="10"/>
          <w:szCs w:val="6"/>
        </w:rPr>
      </w:pPr>
    </w:p>
    <w:p w:rsidR="00F6747D" w:rsidRPr="00840317" w:rsidRDefault="00F6747D" w:rsidP="00F6747D">
      <w:pPr>
        <w:pStyle w:val="Spacer9"/>
      </w:pPr>
      <w:r w:rsidRPr="00840317">
        <w:t>DTSD Statewide Consultant Engineer / DTIM Administrator / WisDOT Region Local Program Contact</w:t>
      </w:r>
    </w:p>
    <w:p w:rsidR="00F6747D" w:rsidRPr="00840317" w:rsidRDefault="00F6747D" w:rsidP="002377D7">
      <w:pPr>
        <w:pStyle w:val="Spacer9"/>
        <w:rPr>
          <w:sz w:val="10"/>
        </w:rPr>
      </w:pPr>
    </w:p>
    <w:p w:rsidR="0055676C" w:rsidRPr="00840317" w:rsidRDefault="002377D7" w:rsidP="002377D7">
      <w:pPr>
        <w:pStyle w:val="Spacer9"/>
      </w:pPr>
      <w:r w:rsidRPr="00840317">
        <w:t>For Statewide C</w:t>
      </w:r>
      <w:r w:rsidR="00BB7E31" w:rsidRPr="00840317">
        <w:t>on</w:t>
      </w:r>
      <w:r w:rsidRPr="00840317">
        <w:t xml:space="preserve">sultant Engineer’s Approval, send form to </w:t>
      </w:r>
      <w:hyperlink r:id="rId8" w:history="1">
        <w:r w:rsidRPr="00840317">
          <w:rPr>
            <w:rStyle w:val="Hyperlink"/>
            <w:rFonts w:ascii="Arial" w:hAnsi="Arial"/>
          </w:rPr>
          <w:t>DOTConsultantServicesApproval@dot.wi.gov</w:t>
        </w:r>
      </w:hyperlink>
      <w:r w:rsidR="003345FC" w:rsidRPr="00840317">
        <w:tab/>
      </w:r>
    </w:p>
    <w:sectPr w:rsidR="0055676C" w:rsidRPr="00840317" w:rsidSect="008B33E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459"/>
    <w:multiLevelType w:val="hybridMultilevel"/>
    <w:tmpl w:val="9A98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D6A"/>
    <w:multiLevelType w:val="hybridMultilevel"/>
    <w:tmpl w:val="DD5CB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2AD"/>
    <w:multiLevelType w:val="hybridMultilevel"/>
    <w:tmpl w:val="7BACD6D2"/>
    <w:lvl w:ilvl="0" w:tplc="0409000F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stylePaneSortMethod w:val="0000"/>
  <w:documentProtection w:edit="forms" w:enforcement="1" w:cryptProviderType="rsaFull" w:cryptAlgorithmClass="hash" w:cryptAlgorithmType="typeAny" w:cryptAlgorithmSid="4" w:cryptSpinCount="100000" w:hash="2O7Wk4ymUYlH9Ni68yzzWPenck4=" w:salt="R7IpdLfH/+wuhylYXeyH0w=="/>
  <w:defaultTabStop w:val="720"/>
  <w:drawingGridHorizontalSpacing w:val="110"/>
  <w:displayHorizontalDrawingGridEvery w:val="2"/>
  <w:characterSpacingControl w:val="doNotCompress"/>
  <w:compat/>
  <w:rsids>
    <w:rsidRoot w:val="00DC28B7"/>
    <w:rsid w:val="00003CE3"/>
    <w:rsid w:val="00011CF7"/>
    <w:rsid w:val="0006173A"/>
    <w:rsid w:val="0006194B"/>
    <w:rsid w:val="00083133"/>
    <w:rsid w:val="00084CE0"/>
    <w:rsid w:val="000A3A2D"/>
    <w:rsid w:val="000D1629"/>
    <w:rsid w:val="000E012A"/>
    <w:rsid w:val="000E454C"/>
    <w:rsid w:val="000E51BA"/>
    <w:rsid w:val="00103CC9"/>
    <w:rsid w:val="00112816"/>
    <w:rsid w:val="00114446"/>
    <w:rsid w:val="001167D3"/>
    <w:rsid w:val="00126F7C"/>
    <w:rsid w:val="00143B82"/>
    <w:rsid w:val="001478B2"/>
    <w:rsid w:val="001511AB"/>
    <w:rsid w:val="001630B3"/>
    <w:rsid w:val="001677DE"/>
    <w:rsid w:val="001701C8"/>
    <w:rsid w:val="0019050D"/>
    <w:rsid w:val="00191AE5"/>
    <w:rsid w:val="00193334"/>
    <w:rsid w:val="00194007"/>
    <w:rsid w:val="00194A67"/>
    <w:rsid w:val="001965E0"/>
    <w:rsid w:val="001972A3"/>
    <w:rsid w:val="001A2646"/>
    <w:rsid w:val="001B059D"/>
    <w:rsid w:val="001B64A6"/>
    <w:rsid w:val="001C57AB"/>
    <w:rsid w:val="001C69E8"/>
    <w:rsid w:val="001D3CB1"/>
    <w:rsid w:val="001D674A"/>
    <w:rsid w:val="001E58F8"/>
    <w:rsid w:val="001F1858"/>
    <w:rsid w:val="00204EDA"/>
    <w:rsid w:val="00205595"/>
    <w:rsid w:val="00212ED9"/>
    <w:rsid w:val="002132ED"/>
    <w:rsid w:val="00213566"/>
    <w:rsid w:val="002244B0"/>
    <w:rsid w:val="002377D7"/>
    <w:rsid w:val="00247923"/>
    <w:rsid w:val="00262B61"/>
    <w:rsid w:val="00266778"/>
    <w:rsid w:val="0028553D"/>
    <w:rsid w:val="00292F81"/>
    <w:rsid w:val="00296751"/>
    <w:rsid w:val="002B5C41"/>
    <w:rsid w:val="002C1A15"/>
    <w:rsid w:val="002C1E4A"/>
    <w:rsid w:val="002C3A86"/>
    <w:rsid w:val="002E05AE"/>
    <w:rsid w:val="002F0A33"/>
    <w:rsid w:val="002F2A49"/>
    <w:rsid w:val="003039DC"/>
    <w:rsid w:val="0030585E"/>
    <w:rsid w:val="00315C78"/>
    <w:rsid w:val="00321418"/>
    <w:rsid w:val="003215DD"/>
    <w:rsid w:val="0032589D"/>
    <w:rsid w:val="003345FC"/>
    <w:rsid w:val="00340408"/>
    <w:rsid w:val="00343FBF"/>
    <w:rsid w:val="003450B4"/>
    <w:rsid w:val="0035428B"/>
    <w:rsid w:val="00362CBE"/>
    <w:rsid w:val="003633B5"/>
    <w:rsid w:val="003747CB"/>
    <w:rsid w:val="0038526A"/>
    <w:rsid w:val="003935CC"/>
    <w:rsid w:val="003A40C0"/>
    <w:rsid w:val="003A6F82"/>
    <w:rsid w:val="003C03CE"/>
    <w:rsid w:val="003C37C8"/>
    <w:rsid w:val="003C7A08"/>
    <w:rsid w:val="003D7E0E"/>
    <w:rsid w:val="003E0A2D"/>
    <w:rsid w:val="004029DC"/>
    <w:rsid w:val="00405B10"/>
    <w:rsid w:val="00410F62"/>
    <w:rsid w:val="00417041"/>
    <w:rsid w:val="0042048C"/>
    <w:rsid w:val="00422999"/>
    <w:rsid w:val="00422A00"/>
    <w:rsid w:val="0042626D"/>
    <w:rsid w:val="004306F0"/>
    <w:rsid w:val="004356C1"/>
    <w:rsid w:val="00440917"/>
    <w:rsid w:val="00450063"/>
    <w:rsid w:val="004570D9"/>
    <w:rsid w:val="0048062A"/>
    <w:rsid w:val="00481ECE"/>
    <w:rsid w:val="00487DCA"/>
    <w:rsid w:val="00497E39"/>
    <w:rsid w:val="004A3F4C"/>
    <w:rsid w:val="004B1748"/>
    <w:rsid w:val="004B31E5"/>
    <w:rsid w:val="004B3487"/>
    <w:rsid w:val="004C159F"/>
    <w:rsid w:val="004C52D9"/>
    <w:rsid w:val="004C68E9"/>
    <w:rsid w:val="004C7468"/>
    <w:rsid w:val="004D57F7"/>
    <w:rsid w:val="005202A9"/>
    <w:rsid w:val="00533348"/>
    <w:rsid w:val="005351FE"/>
    <w:rsid w:val="00535B61"/>
    <w:rsid w:val="005370AD"/>
    <w:rsid w:val="00545D0D"/>
    <w:rsid w:val="005477F7"/>
    <w:rsid w:val="00550CFA"/>
    <w:rsid w:val="005510E4"/>
    <w:rsid w:val="0055335E"/>
    <w:rsid w:val="0055676C"/>
    <w:rsid w:val="005620A6"/>
    <w:rsid w:val="00567F3D"/>
    <w:rsid w:val="00591F53"/>
    <w:rsid w:val="00594911"/>
    <w:rsid w:val="005974A6"/>
    <w:rsid w:val="005A27FB"/>
    <w:rsid w:val="005B5A32"/>
    <w:rsid w:val="005C5B61"/>
    <w:rsid w:val="005C7C0C"/>
    <w:rsid w:val="005D245E"/>
    <w:rsid w:val="005D4048"/>
    <w:rsid w:val="005E2B67"/>
    <w:rsid w:val="005F02F7"/>
    <w:rsid w:val="0060264E"/>
    <w:rsid w:val="00604196"/>
    <w:rsid w:val="00607FEA"/>
    <w:rsid w:val="00625645"/>
    <w:rsid w:val="00645414"/>
    <w:rsid w:val="00657BB8"/>
    <w:rsid w:val="00660B17"/>
    <w:rsid w:val="00665C24"/>
    <w:rsid w:val="00675286"/>
    <w:rsid w:val="00681F91"/>
    <w:rsid w:val="00684242"/>
    <w:rsid w:val="006938FC"/>
    <w:rsid w:val="006A5700"/>
    <w:rsid w:val="006C2593"/>
    <w:rsid w:val="006C4660"/>
    <w:rsid w:val="006C7F9D"/>
    <w:rsid w:val="006D358F"/>
    <w:rsid w:val="006E25CC"/>
    <w:rsid w:val="006E6BAC"/>
    <w:rsid w:val="006F15BB"/>
    <w:rsid w:val="006F4CBD"/>
    <w:rsid w:val="006F6181"/>
    <w:rsid w:val="00704D81"/>
    <w:rsid w:val="007135F4"/>
    <w:rsid w:val="007201ED"/>
    <w:rsid w:val="00721D51"/>
    <w:rsid w:val="00724B65"/>
    <w:rsid w:val="00725F2E"/>
    <w:rsid w:val="00726EB7"/>
    <w:rsid w:val="007542D7"/>
    <w:rsid w:val="0075516D"/>
    <w:rsid w:val="007625B4"/>
    <w:rsid w:val="00773365"/>
    <w:rsid w:val="007746B1"/>
    <w:rsid w:val="007771D6"/>
    <w:rsid w:val="0079090D"/>
    <w:rsid w:val="00794F5F"/>
    <w:rsid w:val="007A511E"/>
    <w:rsid w:val="007A5B69"/>
    <w:rsid w:val="007C0ACB"/>
    <w:rsid w:val="007C2F2E"/>
    <w:rsid w:val="007C344C"/>
    <w:rsid w:val="007D1C87"/>
    <w:rsid w:val="007D3205"/>
    <w:rsid w:val="007D3C21"/>
    <w:rsid w:val="007D6D3F"/>
    <w:rsid w:val="007F1A71"/>
    <w:rsid w:val="007F6AE6"/>
    <w:rsid w:val="00804DDC"/>
    <w:rsid w:val="00806840"/>
    <w:rsid w:val="00807D5C"/>
    <w:rsid w:val="00816F4F"/>
    <w:rsid w:val="00825D84"/>
    <w:rsid w:val="0083399E"/>
    <w:rsid w:val="008347B9"/>
    <w:rsid w:val="00835E5E"/>
    <w:rsid w:val="00836EBB"/>
    <w:rsid w:val="00840317"/>
    <w:rsid w:val="00854CA0"/>
    <w:rsid w:val="00883F2D"/>
    <w:rsid w:val="008A08AA"/>
    <w:rsid w:val="008A28A4"/>
    <w:rsid w:val="008A5C19"/>
    <w:rsid w:val="008B33E9"/>
    <w:rsid w:val="008C18FF"/>
    <w:rsid w:val="008C6F2E"/>
    <w:rsid w:val="008E6E07"/>
    <w:rsid w:val="008F12C5"/>
    <w:rsid w:val="008F36BC"/>
    <w:rsid w:val="00903BC5"/>
    <w:rsid w:val="00907742"/>
    <w:rsid w:val="00907BDE"/>
    <w:rsid w:val="00907F5D"/>
    <w:rsid w:val="00916FBE"/>
    <w:rsid w:val="00923369"/>
    <w:rsid w:val="00923969"/>
    <w:rsid w:val="009264E5"/>
    <w:rsid w:val="00926E8F"/>
    <w:rsid w:val="00933635"/>
    <w:rsid w:val="00944BDB"/>
    <w:rsid w:val="00950D27"/>
    <w:rsid w:val="009510C2"/>
    <w:rsid w:val="00954390"/>
    <w:rsid w:val="00965F5C"/>
    <w:rsid w:val="00966672"/>
    <w:rsid w:val="00967A93"/>
    <w:rsid w:val="00970D9C"/>
    <w:rsid w:val="00971F6A"/>
    <w:rsid w:val="00980922"/>
    <w:rsid w:val="0099287B"/>
    <w:rsid w:val="009971A7"/>
    <w:rsid w:val="009978A5"/>
    <w:rsid w:val="009A2753"/>
    <w:rsid w:val="009A30E7"/>
    <w:rsid w:val="009C24F5"/>
    <w:rsid w:val="009D5F42"/>
    <w:rsid w:val="009D7AE4"/>
    <w:rsid w:val="009E4FE8"/>
    <w:rsid w:val="009E63FF"/>
    <w:rsid w:val="009E773B"/>
    <w:rsid w:val="009F79AC"/>
    <w:rsid w:val="00A02896"/>
    <w:rsid w:val="00A02F5A"/>
    <w:rsid w:val="00A26F18"/>
    <w:rsid w:val="00A32889"/>
    <w:rsid w:val="00A36FA1"/>
    <w:rsid w:val="00A42475"/>
    <w:rsid w:val="00A4363B"/>
    <w:rsid w:val="00A446BC"/>
    <w:rsid w:val="00A50D4C"/>
    <w:rsid w:val="00A557A3"/>
    <w:rsid w:val="00A6095E"/>
    <w:rsid w:val="00A61B71"/>
    <w:rsid w:val="00A665E0"/>
    <w:rsid w:val="00A66A77"/>
    <w:rsid w:val="00A6790C"/>
    <w:rsid w:val="00A712AA"/>
    <w:rsid w:val="00A768C6"/>
    <w:rsid w:val="00A8157E"/>
    <w:rsid w:val="00AA09FA"/>
    <w:rsid w:val="00AA0A8C"/>
    <w:rsid w:val="00AB4419"/>
    <w:rsid w:val="00AB51E9"/>
    <w:rsid w:val="00AC0143"/>
    <w:rsid w:val="00AC3149"/>
    <w:rsid w:val="00AC3D4B"/>
    <w:rsid w:val="00AD4136"/>
    <w:rsid w:val="00AD5712"/>
    <w:rsid w:val="00AD6E4F"/>
    <w:rsid w:val="00AD7CF2"/>
    <w:rsid w:val="00AE2822"/>
    <w:rsid w:val="00AE7E22"/>
    <w:rsid w:val="00AF1E09"/>
    <w:rsid w:val="00B02085"/>
    <w:rsid w:val="00B03B4F"/>
    <w:rsid w:val="00B26E5A"/>
    <w:rsid w:val="00B418A6"/>
    <w:rsid w:val="00B42E0B"/>
    <w:rsid w:val="00B512B9"/>
    <w:rsid w:val="00B55E67"/>
    <w:rsid w:val="00B72392"/>
    <w:rsid w:val="00B7493E"/>
    <w:rsid w:val="00B8268D"/>
    <w:rsid w:val="00B9117A"/>
    <w:rsid w:val="00B91CE7"/>
    <w:rsid w:val="00B9220E"/>
    <w:rsid w:val="00B95AD8"/>
    <w:rsid w:val="00BB4EAC"/>
    <w:rsid w:val="00BB5C3A"/>
    <w:rsid w:val="00BB7E31"/>
    <w:rsid w:val="00BD2718"/>
    <w:rsid w:val="00BD3F68"/>
    <w:rsid w:val="00BE159D"/>
    <w:rsid w:val="00BF6022"/>
    <w:rsid w:val="00BF6B54"/>
    <w:rsid w:val="00C11BA4"/>
    <w:rsid w:val="00C16066"/>
    <w:rsid w:val="00C21117"/>
    <w:rsid w:val="00C27CA7"/>
    <w:rsid w:val="00C3573B"/>
    <w:rsid w:val="00C44480"/>
    <w:rsid w:val="00C446B4"/>
    <w:rsid w:val="00C55188"/>
    <w:rsid w:val="00C60212"/>
    <w:rsid w:val="00C86F59"/>
    <w:rsid w:val="00CA21B6"/>
    <w:rsid w:val="00CA6C06"/>
    <w:rsid w:val="00CB733C"/>
    <w:rsid w:val="00CC1EF6"/>
    <w:rsid w:val="00CF4E23"/>
    <w:rsid w:val="00CF7092"/>
    <w:rsid w:val="00D14A08"/>
    <w:rsid w:val="00D20E56"/>
    <w:rsid w:val="00D2115D"/>
    <w:rsid w:val="00D233B6"/>
    <w:rsid w:val="00D30D32"/>
    <w:rsid w:val="00D31EE2"/>
    <w:rsid w:val="00D47A78"/>
    <w:rsid w:val="00D61D6D"/>
    <w:rsid w:val="00D6220F"/>
    <w:rsid w:val="00D73998"/>
    <w:rsid w:val="00D75045"/>
    <w:rsid w:val="00D75E26"/>
    <w:rsid w:val="00D82BD9"/>
    <w:rsid w:val="00D9046A"/>
    <w:rsid w:val="00D93B87"/>
    <w:rsid w:val="00D94287"/>
    <w:rsid w:val="00D96986"/>
    <w:rsid w:val="00D96FF4"/>
    <w:rsid w:val="00DB014F"/>
    <w:rsid w:val="00DB48E7"/>
    <w:rsid w:val="00DC28B7"/>
    <w:rsid w:val="00DC7902"/>
    <w:rsid w:val="00DD78F6"/>
    <w:rsid w:val="00DE2B77"/>
    <w:rsid w:val="00E040D8"/>
    <w:rsid w:val="00E05B11"/>
    <w:rsid w:val="00E15C2F"/>
    <w:rsid w:val="00E205C2"/>
    <w:rsid w:val="00E26CBF"/>
    <w:rsid w:val="00E31BE7"/>
    <w:rsid w:val="00E3375A"/>
    <w:rsid w:val="00E36B66"/>
    <w:rsid w:val="00E37C69"/>
    <w:rsid w:val="00E40E69"/>
    <w:rsid w:val="00E51DB4"/>
    <w:rsid w:val="00E55976"/>
    <w:rsid w:val="00E61352"/>
    <w:rsid w:val="00E65B41"/>
    <w:rsid w:val="00E82471"/>
    <w:rsid w:val="00E82BC2"/>
    <w:rsid w:val="00E842CB"/>
    <w:rsid w:val="00E84773"/>
    <w:rsid w:val="00EA41A0"/>
    <w:rsid w:val="00EA5AB4"/>
    <w:rsid w:val="00EB30BC"/>
    <w:rsid w:val="00EB4B9E"/>
    <w:rsid w:val="00EC3216"/>
    <w:rsid w:val="00EC4EA4"/>
    <w:rsid w:val="00ED4317"/>
    <w:rsid w:val="00ED69E0"/>
    <w:rsid w:val="00EE0E28"/>
    <w:rsid w:val="00EE325D"/>
    <w:rsid w:val="00EF4CC7"/>
    <w:rsid w:val="00F015E0"/>
    <w:rsid w:val="00F05613"/>
    <w:rsid w:val="00F11C23"/>
    <w:rsid w:val="00F12268"/>
    <w:rsid w:val="00F12928"/>
    <w:rsid w:val="00F236C2"/>
    <w:rsid w:val="00F31C15"/>
    <w:rsid w:val="00F32893"/>
    <w:rsid w:val="00F32C02"/>
    <w:rsid w:val="00F37422"/>
    <w:rsid w:val="00F47DE2"/>
    <w:rsid w:val="00F52119"/>
    <w:rsid w:val="00F52783"/>
    <w:rsid w:val="00F63FEA"/>
    <w:rsid w:val="00F65AEA"/>
    <w:rsid w:val="00F6747D"/>
    <w:rsid w:val="00F71C13"/>
    <w:rsid w:val="00F75F26"/>
    <w:rsid w:val="00F76123"/>
    <w:rsid w:val="00F83F59"/>
    <w:rsid w:val="00F8550D"/>
    <w:rsid w:val="00F96BC9"/>
    <w:rsid w:val="00FB73BC"/>
    <w:rsid w:val="00FD1BFA"/>
    <w:rsid w:val="00FE5F20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8C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A8C"/>
    <w:pPr>
      <w:keepNext/>
      <w:keepLines/>
      <w:spacing w:line="240" w:lineRule="auto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0A8C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B30BC"/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A8C"/>
    <w:pPr>
      <w:spacing w:line="240" w:lineRule="auto"/>
      <w:jc w:val="center"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B30BC"/>
  </w:style>
  <w:style w:type="table" w:styleId="TableGrid">
    <w:name w:val="Table Grid"/>
    <w:basedOn w:val="TableNormal"/>
    <w:uiPriority w:val="59"/>
    <w:rsid w:val="00AA0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30BC"/>
    <w:rPr>
      <w:rFonts w:eastAsia="Times New Roman"/>
      <w:b/>
      <w:bCs/>
    </w:rPr>
  </w:style>
  <w:style w:type="paragraph" w:customStyle="1" w:styleId="TableHeading">
    <w:name w:val="Table Heading"/>
    <w:basedOn w:val="Heading1"/>
    <w:qFormat/>
    <w:rsid w:val="00AA0A8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A8C"/>
    <w:pPr>
      <w:numPr>
        <w:numId w:val="5"/>
      </w:numPr>
      <w:spacing w:line="240" w:lineRule="auto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0A8C"/>
    <w:rPr>
      <w:rFonts w:asciiTheme="minorHAnsi" w:hAnsiTheme="minorHAnsi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0A8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0A8C"/>
    <w:rPr>
      <w:color w:val="808080"/>
    </w:rPr>
  </w:style>
  <w:style w:type="character" w:customStyle="1" w:styleId="DropDown">
    <w:name w:val="DropDown"/>
    <w:basedOn w:val="DefaultParagraphFont"/>
    <w:uiPriority w:val="1"/>
    <w:rsid w:val="00AA0A8C"/>
    <w:rPr>
      <w:rFonts w:ascii="Arial" w:hAnsi="Arial"/>
      <w:sz w:val="18"/>
    </w:rPr>
  </w:style>
  <w:style w:type="paragraph" w:customStyle="1" w:styleId="TableMasterHeading">
    <w:name w:val="Table Master Heading"/>
    <w:basedOn w:val="Normal"/>
    <w:qFormat/>
    <w:rsid w:val="00AA0A8C"/>
    <w:pPr>
      <w:spacing w:line="240" w:lineRule="auto"/>
      <w:jc w:val="center"/>
    </w:pPr>
    <w:rPr>
      <w:b/>
    </w:rPr>
  </w:style>
  <w:style w:type="paragraph" w:customStyle="1" w:styleId="TableSectionHeading">
    <w:name w:val="Table Section Heading"/>
    <w:basedOn w:val="Normal"/>
    <w:qFormat/>
    <w:rsid w:val="00AA0A8C"/>
    <w:pPr>
      <w:spacing w:line="240" w:lineRule="auto"/>
    </w:pPr>
    <w:rPr>
      <w:rFonts w:ascii="Arial Black" w:hAnsi="Arial Black"/>
      <w:bCs/>
      <w:sz w:val="24"/>
      <w:szCs w:val="24"/>
    </w:rPr>
  </w:style>
  <w:style w:type="paragraph" w:customStyle="1" w:styleId="tablesmallprint">
    <w:name w:val="table small print"/>
    <w:basedOn w:val="Normal"/>
    <w:qFormat/>
    <w:rsid w:val="00AA0A8C"/>
    <w:pPr>
      <w:spacing w:line="240" w:lineRule="auto"/>
    </w:pPr>
    <w:rPr>
      <w:rFonts w:asciiTheme="minorHAnsi" w:hAnsiTheme="minorHAnsi" w:cs="Arial"/>
      <w:sz w:val="18"/>
    </w:rPr>
  </w:style>
  <w:style w:type="paragraph" w:customStyle="1" w:styleId="Spacer11">
    <w:name w:val="Spacer 11"/>
    <w:basedOn w:val="Normal"/>
    <w:qFormat/>
    <w:rsid w:val="00AA0A8C"/>
    <w:pPr>
      <w:spacing w:line="240" w:lineRule="auto"/>
    </w:pPr>
    <w:rPr>
      <w:rFonts w:ascii="Arial" w:hAnsi="Arial"/>
    </w:rPr>
  </w:style>
  <w:style w:type="paragraph" w:customStyle="1" w:styleId="Spacer9">
    <w:name w:val="Spacer 9"/>
    <w:basedOn w:val="Normal"/>
    <w:qFormat/>
    <w:rsid w:val="00AA0A8C"/>
    <w:pPr>
      <w:spacing w:line="240" w:lineRule="auto"/>
    </w:pPr>
    <w:rPr>
      <w:rFonts w:ascii="Arial" w:hAnsi="Arial" w:cs="Arial"/>
      <w:sz w:val="18"/>
      <w:szCs w:val="18"/>
    </w:rPr>
  </w:style>
  <w:style w:type="paragraph" w:customStyle="1" w:styleId="TableAwarded">
    <w:name w:val="Table Awarded"/>
    <w:basedOn w:val="Normal"/>
    <w:qFormat/>
    <w:rsid w:val="00AA0A8C"/>
    <w:rPr>
      <w:b/>
    </w:rPr>
  </w:style>
  <w:style w:type="paragraph" w:customStyle="1" w:styleId="Spacer4">
    <w:name w:val="Spacer 4"/>
    <w:basedOn w:val="Spacer11"/>
    <w:qFormat/>
    <w:rsid w:val="00AA0A8C"/>
    <w:rPr>
      <w:sz w:val="8"/>
    </w:rPr>
  </w:style>
  <w:style w:type="paragraph" w:customStyle="1" w:styleId="Spacer6">
    <w:name w:val="Spacer 6"/>
    <w:basedOn w:val="Spacer9"/>
    <w:rsid w:val="00AA0A8C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ConsultantServicesApproval@dot.wi.gov?subject=DT1515%20Local%20Design%20Selection%20Approva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isconsindot.gov/Pages/doing-bus/eng-consultants/cnslt-rsrces/rdwy/fdm.aspx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a\Nina\MockUps\Work%20Ord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C347B9CFA54441982EA90C3977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E995-BFB7-4EFD-8203-383D6D81DC13}"/>
      </w:docPartPr>
      <w:docPartBody>
        <w:p w:rsidR="00020D3C" w:rsidRDefault="00E20F64" w:rsidP="00E20F64">
          <w:pPr>
            <w:pStyle w:val="AAC347B9CFA54441982EA90C3977E4C6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Date</w:t>
          </w:r>
        </w:p>
      </w:docPartBody>
    </w:docPart>
    <w:docPart>
      <w:docPartPr>
        <w:name w:val="686ACDEF49AE4B04835DD43EA2A7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3844-F78F-4DF6-A176-0415579B9528}"/>
      </w:docPartPr>
      <w:docPartBody>
        <w:p w:rsidR="006451EF" w:rsidRDefault="00C738C5" w:rsidP="00C738C5">
          <w:pPr>
            <w:pStyle w:val="686ACDEF49AE4B04835DD43EA2A7EB73"/>
          </w:pPr>
          <w:r w:rsidRPr="007D6D3F">
            <w:rPr>
              <w:color w:val="808080" w:themeColor="background1" w:themeShade="80"/>
              <w:sz w:val="20"/>
              <w:szCs w:val="20"/>
            </w:rPr>
            <w:t>Office</w:t>
          </w:r>
        </w:p>
      </w:docPartBody>
    </w:docPart>
    <w:docPart>
      <w:docPartPr>
        <w:name w:val="048EF0FA5FD64C54AEBD62D8DDCB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F97E-DE54-4AFD-9AF5-0BFF9D1587F2}"/>
      </w:docPartPr>
      <w:docPartBody>
        <w:p w:rsidR="006451EF" w:rsidRDefault="00C738C5" w:rsidP="00C738C5">
          <w:pPr>
            <w:pStyle w:val="048EF0FA5FD64C54AEBD62D8DDCB773B"/>
          </w:pPr>
          <w:r>
            <w:rPr>
              <w:rStyle w:val="PlaceholderText"/>
              <w:sz w:val="20"/>
              <w:szCs w:val="20"/>
            </w:rPr>
            <w:t>Region</w:t>
          </w:r>
        </w:p>
      </w:docPartBody>
    </w:docPart>
    <w:docPart>
      <w:docPartPr>
        <w:name w:val="A61B8DE3BC414A37AF862CB84BC6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D283-6ADC-4BB2-AE09-EBC1D6454A90}"/>
      </w:docPartPr>
      <w:docPartBody>
        <w:p w:rsidR="006451EF" w:rsidRDefault="00C738C5" w:rsidP="00C738C5">
          <w:pPr>
            <w:pStyle w:val="A61B8DE3BC414A37AF862CB84BC608AA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Date</w:t>
          </w:r>
        </w:p>
      </w:docPartBody>
    </w:docPart>
    <w:docPart>
      <w:docPartPr>
        <w:name w:val="C3CCB44E2AB94077AF1E06C13B4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6C9B-F134-44C0-9D14-26D0546DA6D7}"/>
      </w:docPartPr>
      <w:docPartBody>
        <w:p w:rsidR="00A80457" w:rsidRDefault="00174816" w:rsidP="00174816">
          <w:pPr>
            <w:pStyle w:val="C3CCB44E2AB94077AF1E06C13B41FABB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Date</w:t>
          </w:r>
        </w:p>
      </w:docPartBody>
    </w:docPart>
    <w:docPart>
      <w:docPartPr>
        <w:name w:val="0C5170CECBF649D8B4FED531E99F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618A-3E9F-4492-969A-5D2D62A3ED02}"/>
      </w:docPartPr>
      <w:docPartBody>
        <w:p w:rsidR="008D1229" w:rsidRDefault="00A80457" w:rsidP="00A80457">
          <w:pPr>
            <w:pStyle w:val="0C5170CECBF649D8B4FED531E99FE7A8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Region/Bureau</w:t>
          </w:r>
        </w:p>
      </w:docPartBody>
    </w:docPart>
    <w:docPart>
      <w:docPartPr>
        <w:name w:val="4283D4024AE342638B62E9EB4F11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A865-364B-4DE6-B2E2-A6BB06363BB2}"/>
      </w:docPartPr>
      <w:docPartBody>
        <w:p w:rsidR="008D1229" w:rsidRDefault="00A80457" w:rsidP="00A80457">
          <w:pPr>
            <w:pStyle w:val="4283D4024AE342638B62E9EB4F11ED2D"/>
          </w:pPr>
          <w:r w:rsidRPr="00F75F26">
            <w:rPr>
              <w:rStyle w:val="PlaceholderText"/>
              <w:rFonts w:cstheme="minorHAnsi"/>
              <w:sz w:val="20"/>
              <w:szCs w:val="20"/>
            </w:rPr>
            <w:t>County List</w:t>
          </w:r>
        </w:p>
      </w:docPartBody>
    </w:docPart>
    <w:docPart>
      <w:docPartPr>
        <w:name w:val="D282D7BB19254E7DB58BB867D4EB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516F-4782-4654-8461-CB84B9952AC6}"/>
      </w:docPartPr>
      <w:docPartBody>
        <w:p w:rsidR="008D1229" w:rsidRDefault="00A80457" w:rsidP="00A80457">
          <w:pPr>
            <w:pStyle w:val="D282D7BB19254E7DB58BB867D4EBBD23"/>
          </w:pPr>
          <w:r w:rsidRPr="00212ED9">
            <w:rPr>
              <w:rStyle w:val="PlaceholderText"/>
              <w:rFonts w:cstheme="minorHAnsi"/>
              <w:sz w:val="20"/>
              <w:szCs w:val="20"/>
            </w:rPr>
            <w:t>C</w:t>
          </w:r>
          <w:r>
            <w:rPr>
              <w:rStyle w:val="PlaceholderText"/>
              <w:rFonts w:cstheme="minorHAnsi"/>
              <w:sz w:val="20"/>
              <w:szCs w:val="20"/>
            </w:rPr>
            <w:t>ontract Function</w:t>
          </w:r>
        </w:p>
      </w:docPartBody>
    </w:docPart>
    <w:docPart>
      <w:docPartPr>
        <w:name w:val="BF9EE422B6EB434CB430FDB45A3B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8EC9-3C2F-42DF-AF05-355F13A55023}"/>
      </w:docPartPr>
      <w:docPartBody>
        <w:p w:rsidR="008D1229" w:rsidRDefault="00A80457" w:rsidP="00A80457">
          <w:pPr>
            <w:pStyle w:val="BF9EE422B6EB434CB430FDB45A3B4E76"/>
          </w:pPr>
          <w:r>
            <w:rPr>
              <w:rStyle w:val="PlaceholderText"/>
              <w:rFonts w:cstheme="minorHAnsi"/>
              <w:sz w:val="20"/>
              <w:szCs w:val="20"/>
            </w:rPr>
            <w:t>Program Code</w:t>
          </w:r>
        </w:p>
      </w:docPartBody>
    </w:docPart>
    <w:docPart>
      <w:docPartPr>
        <w:name w:val="96326DC231EB465F89A7D2DEF3E5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EFD3-1BA4-4537-86BE-58D595693C3D}"/>
      </w:docPartPr>
      <w:docPartBody>
        <w:p w:rsidR="008D1229" w:rsidRDefault="00A80457" w:rsidP="00A80457">
          <w:pPr>
            <w:pStyle w:val="96326DC231EB465F89A7D2DEF3E54DE9"/>
          </w:pPr>
          <w:r w:rsidRPr="00B02085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Project </w:t>
          </w:r>
          <w:r w:rsidRPr="00B02085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>Status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0AE5"/>
    <w:rsid w:val="00020D3C"/>
    <w:rsid w:val="0002346A"/>
    <w:rsid w:val="00026BBA"/>
    <w:rsid w:val="000D30DB"/>
    <w:rsid w:val="000E6C1A"/>
    <w:rsid w:val="00150AE5"/>
    <w:rsid w:val="00174816"/>
    <w:rsid w:val="001973A7"/>
    <w:rsid w:val="002027F9"/>
    <w:rsid w:val="002E5C01"/>
    <w:rsid w:val="002E7421"/>
    <w:rsid w:val="00376F74"/>
    <w:rsid w:val="003F744C"/>
    <w:rsid w:val="00456EB1"/>
    <w:rsid w:val="004D0C2C"/>
    <w:rsid w:val="00541542"/>
    <w:rsid w:val="005A2326"/>
    <w:rsid w:val="005D1DA6"/>
    <w:rsid w:val="006032A8"/>
    <w:rsid w:val="006451EF"/>
    <w:rsid w:val="006A394B"/>
    <w:rsid w:val="006E5BAB"/>
    <w:rsid w:val="006E6A56"/>
    <w:rsid w:val="007B5D43"/>
    <w:rsid w:val="007F60B6"/>
    <w:rsid w:val="00803D92"/>
    <w:rsid w:val="00817B51"/>
    <w:rsid w:val="00830883"/>
    <w:rsid w:val="008D1229"/>
    <w:rsid w:val="00916798"/>
    <w:rsid w:val="009C1A6D"/>
    <w:rsid w:val="00A05763"/>
    <w:rsid w:val="00A20CE9"/>
    <w:rsid w:val="00A730B1"/>
    <w:rsid w:val="00A80457"/>
    <w:rsid w:val="00B42A99"/>
    <w:rsid w:val="00B96B4F"/>
    <w:rsid w:val="00BC14F6"/>
    <w:rsid w:val="00C360C3"/>
    <w:rsid w:val="00C738C5"/>
    <w:rsid w:val="00D03CCF"/>
    <w:rsid w:val="00D24084"/>
    <w:rsid w:val="00DD5300"/>
    <w:rsid w:val="00E20F64"/>
    <w:rsid w:val="00F12D45"/>
    <w:rsid w:val="00F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457"/>
    <w:rPr>
      <w:color w:val="808080"/>
    </w:rPr>
  </w:style>
  <w:style w:type="paragraph" w:customStyle="1" w:styleId="B91D3670E27A4041BEFC429D1B24DC1C">
    <w:name w:val="B91D3670E27A4041BEFC429D1B24DC1C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1">
    <w:name w:val="B91D3670E27A4041BEFC429D1B24DC1C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FA15A09985643898CFCB4065C2563B9">
    <w:name w:val="7FA15A09985643898CFCB4065C2563B9"/>
    <w:rsid w:val="00150AE5"/>
  </w:style>
  <w:style w:type="paragraph" w:customStyle="1" w:styleId="A0F9B5BE3539415EB8D612BCD3944D62">
    <w:name w:val="A0F9B5BE3539415EB8D612BCD3944D62"/>
    <w:rsid w:val="00150AE5"/>
  </w:style>
  <w:style w:type="paragraph" w:customStyle="1" w:styleId="58F8D6CD6BBE4292BFE22B42976D3420">
    <w:name w:val="58F8D6CD6BBE4292BFE22B42976D3420"/>
    <w:rsid w:val="00150AE5"/>
  </w:style>
  <w:style w:type="paragraph" w:customStyle="1" w:styleId="D5BA3C92B9064BA4A6838149A90BEE5B">
    <w:name w:val="D5BA3C92B9064BA4A6838149A90BEE5B"/>
    <w:rsid w:val="00150AE5"/>
  </w:style>
  <w:style w:type="paragraph" w:customStyle="1" w:styleId="97423484F399464DB733FD4D446BFDC3">
    <w:name w:val="97423484F399464DB733FD4D446BFDC3"/>
    <w:rsid w:val="00150AE5"/>
  </w:style>
  <w:style w:type="paragraph" w:customStyle="1" w:styleId="A0F9B5BE3539415EB8D612BCD3944D621">
    <w:name w:val="A0F9B5BE3539415EB8D612BCD3944D62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2">
    <w:name w:val="B91D3670E27A4041BEFC429D1B24DC1C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FA15A09985643898CFCB4065C2563B91">
    <w:name w:val="7FA15A09985643898CFCB4065C2563B9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1">
    <w:name w:val="58F8D6CD6BBE4292BFE22B42976D3420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1">
    <w:name w:val="D5BA3C92B9064BA4A6838149A90BEE5B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1">
    <w:name w:val="97423484F399464DB733FD4D446BFDC3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C7F4869DA6A64D9DB2E1B75F17F21A5A">
    <w:name w:val="C7F4869DA6A64D9DB2E1B75F17F21A5A"/>
    <w:rsid w:val="00150AE5"/>
  </w:style>
  <w:style w:type="paragraph" w:customStyle="1" w:styleId="4105B9A414CB40EDACCDDF8052E332D4">
    <w:name w:val="4105B9A414CB40EDACCDDF8052E332D4"/>
    <w:rsid w:val="00150AE5"/>
  </w:style>
  <w:style w:type="paragraph" w:customStyle="1" w:styleId="65142F763A5C446CA2C083BF6F4E88D3">
    <w:name w:val="65142F763A5C446CA2C083BF6F4E88D3"/>
    <w:rsid w:val="00150AE5"/>
  </w:style>
  <w:style w:type="paragraph" w:customStyle="1" w:styleId="73E68039AC65435C91C4C811796AF169">
    <w:name w:val="73E68039AC65435C91C4C811796AF169"/>
    <w:rsid w:val="00150AE5"/>
  </w:style>
  <w:style w:type="paragraph" w:customStyle="1" w:styleId="73E68039AC65435C91C4C811796AF1691">
    <w:name w:val="73E68039AC65435C91C4C811796AF169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3">
    <w:name w:val="B91D3670E27A4041BEFC429D1B24DC1C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FA15A09985643898CFCB4065C2563B92">
    <w:name w:val="7FA15A09985643898CFCB4065C2563B9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2">
    <w:name w:val="58F8D6CD6BBE4292BFE22B42976D3420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2">
    <w:name w:val="D5BA3C92B9064BA4A6838149A90BEE5B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2">
    <w:name w:val="97423484F399464DB733FD4D446BFDC3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3E68039AC65435C91C4C811796AF1692">
    <w:name w:val="73E68039AC65435C91C4C811796AF169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4">
    <w:name w:val="B91D3670E27A4041BEFC429D1B24DC1C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FA15A09985643898CFCB4065C2563B93">
    <w:name w:val="7FA15A09985643898CFCB4065C2563B9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3">
    <w:name w:val="58F8D6CD6BBE4292BFE22B42976D3420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3">
    <w:name w:val="D5BA3C92B9064BA4A6838149A90BEE5B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3">
    <w:name w:val="97423484F399464DB733FD4D446BFDC3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EF5C3F31980B47B0A0CF6ECE45F3270F">
    <w:name w:val="EF5C3F31980B47B0A0CF6ECE45F3270F"/>
    <w:rsid w:val="00150AE5"/>
  </w:style>
  <w:style w:type="paragraph" w:customStyle="1" w:styleId="618C9CB66967487C90F449BD00DFFBD2">
    <w:name w:val="618C9CB66967487C90F449BD00DFFBD2"/>
    <w:rsid w:val="00150AE5"/>
  </w:style>
  <w:style w:type="paragraph" w:customStyle="1" w:styleId="73E68039AC65435C91C4C811796AF1693">
    <w:name w:val="73E68039AC65435C91C4C811796AF1693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5">
    <w:name w:val="B91D3670E27A4041BEFC429D1B24DC1C5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618C9CB66967487C90F449BD00DFFBD21">
    <w:name w:val="618C9CB66967487C90F449BD00DFFBD2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4">
    <w:name w:val="58F8D6CD6BBE4292BFE22B42976D3420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4">
    <w:name w:val="D5BA3C92B9064BA4A6838149A90BEE5B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4">
    <w:name w:val="97423484F399464DB733FD4D446BFDC3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73E68039AC65435C91C4C811796AF1694">
    <w:name w:val="73E68039AC65435C91C4C811796AF1694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A38E5676ABD749B79BF8BAE6EA7A2C98">
    <w:name w:val="A38E5676ABD749B79BF8BAE6EA7A2C98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B91D3670E27A4041BEFC429D1B24DC1C6">
    <w:name w:val="B91D3670E27A4041BEFC429D1B24DC1C6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618C9CB66967487C90F449BD00DFFBD22">
    <w:name w:val="618C9CB66967487C90F449BD00DFFBD22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5">
    <w:name w:val="58F8D6CD6BBE4292BFE22B42976D34205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5">
    <w:name w:val="D5BA3C92B9064BA4A6838149A90BEE5B5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5">
    <w:name w:val="97423484F399464DB733FD4D446BFDC35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C1F560610F354AC4A90456AD5BDD67E1">
    <w:name w:val="C1F560610F354AC4A90456AD5BDD67E1"/>
    <w:rsid w:val="00150AE5"/>
  </w:style>
  <w:style w:type="paragraph" w:customStyle="1" w:styleId="D2F6DF5906E247CA890DA9578298EBD7">
    <w:name w:val="D2F6DF5906E247CA890DA9578298EBD7"/>
    <w:rsid w:val="00150AE5"/>
  </w:style>
  <w:style w:type="paragraph" w:customStyle="1" w:styleId="AB3122A6466440DD885D7842BEF2A3F2">
    <w:name w:val="AB3122A6466440DD885D7842BEF2A3F2"/>
    <w:rsid w:val="00150AE5"/>
  </w:style>
  <w:style w:type="paragraph" w:customStyle="1" w:styleId="9771DBC5DD6D46AF8DDF74B94947EBD5">
    <w:name w:val="9771DBC5DD6D46AF8DDF74B94947EBD5"/>
    <w:rsid w:val="00150AE5"/>
  </w:style>
  <w:style w:type="paragraph" w:customStyle="1" w:styleId="8FE726A1A9C944D3A88213DFCCA62450">
    <w:name w:val="8FE726A1A9C944D3A88213DFCCA62450"/>
    <w:rsid w:val="00150AE5"/>
  </w:style>
  <w:style w:type="paragraph" w:customStyle="1" w:styleId="F7B6D62D2F694F66B903235D6576411A">
    <w:name w:val="F7B6D62D2F694F66B903235D6576411A"/>
    <w:rsid w:val="00150AE5"/>
  </w:style>
  <w:style w:type="paragraph" w:customStyle="1" w:styleId="4E4A347403354F0EA3AAAF21DCE6D556">
    <w:name w:val="4E4A347403354F0EA3AAAF21DCE6D556"/>
    <w:rsid w:val="00150AE5"/>
  </w:style>
  <w:style w:type="paragraph" w:customStyle="1" w:styleId="F1EBC40FC72742A4984D351ECDD81490">
    <w:name w:val="F1EBC40FC72742A4984D351ECDD81490"/>
    <w:rsid w:val="00150AE5"/>
  </w:style>
  <w:style w:type="paragraph" w:customStyle="1" w:styleId="BD35BB956B0C4DE484F41E46D932652E">
    <w:name w:val="BD35BB956B0C4DE484F41E46D932652E"/>
    <w:rsid w:val="00150AE5"/>
  </w:style>
  <w:style w:type="paragraph" w:customStyle="1" w:styleId="2E0B63B828F74B7A953EE042C11439C7">
    <w:name w:val="2E0B63B828F74B7A953EE042C11439C7"/>
    <w:rsid w:val="00150AE5"/>
  </w:style>
  <w:style w:type="paragraph" w:customStyle="1" w:styleId="2FC87DBCF1334A5E85CDC096CF1E3DF1">
    <w:name w:val="2FC87DBCF1334A5E85CDC096CF1E3DF1"/>
    <w:rsid w:val="00150AE5"/>
  </w:style>
  <w:style w:type="paragraph" w:customStyle="1" w:styleId="FEF8179DF3144B6393B84AC96600CBAA">
    <w:name w:val="FEF8179DF3144B6393B84AC96600CBAA"/>
    <w:rsid w:val="00150AE5"/>
  </w:style>
  <w:style w:type="paragraph" w:customStyle="1" w:styleId="080FAE40ED26465A9AEDE60606EBB540">
    <w:name w:val="080FAE40ED26465A9AEDE60606EBB540"/>
    <w:rsid w:val="00150AE5"/>
  </w:style>
  <w:style w:type="paragraph" w:customStyle="1" w:styleId="35D38A58A37546DEB55ACF76BDD0F473">
    <w:name w:val="35D38A58A37546DEB55ACF76BDD0F473"/>
    <w:rsid w:val="00150AE5"/>
  </w:style>
  <w:style w:type="paragraph" w:customStyle="1" w:styleId="60D702529DC340A5A16A2554AD8001BA">
    <w:name w:val="60D702529DC340A5A16A2554AD8001BA"/>
    <w:rsid w:val="00150AE5"/>
  </w:style>
  <w:style w:type="paragraph" w:customStyle="1" w:styleId="38B972CA80564B3F97B0AD1650C73BB2">
    <w:name w:val="38B972CA80564B3F97B0AD1650C73BB2"/>
    <w:rsid w:val="00150AE5"/>
  </w:style>
  <w:style w:type="paragraph" w:customStyle="1" w:styleId="796F332F4E7549D4AC859A7007DF6C8F">
    <w:name w:val="796F332F4E7549D4AC859A7007DF6C8F"/>
    <w:rsid w:val="00150AE5"/>
  </w:style>
  <w:style w:type="paragraph" w:customStyle="1" w:styleId="E4F6EFFD4AF1405394FF9009454ABB5E">
    <w:name w:val="E4F6EFFD4AF1405394FF9009454ABB5E"/>
    <w:rsid w:val="00150AE5"/>
  </w:style>
  <w:style w:type="paragraph" w:customStyle="1" w:styleId="E4521601D96049E4AF0180D7DE1BA540">
    <w:name w:val="E4521601D96049E4AF0180D7DE1BA540"/>
    <w:rsid w:val="00150AE5"/>
  </w:style>
  <w:style w:type="paragraph" w:customStyle="1" w:styleId="116D39534D8546EFA79203FF50888939">
    <w:name w:val="116D39534D8546EFA79203FF50888939"/>
    <w:rsid w:val="00150AE5"/>
  </w:style>
  <w:style w:type="paragraph" w:customStyle="1" w:styleId="E1618A30F0554A6D82EE237BF62F8893">
    <w:name w:val="E1618A30F0554A6D82EE237BF62F8893"/>
    <w:rsid w:val="00150AE5"/>
  </w:style>
  <w:style w:type="paragraph" w:customStyle="1" w:styleId="CD3398F04AC346D585807BA69C612A52">
    <w:name w:val="CD3398F04AC346D585807BA69C612A52"/>
    <w:rsid w:val="00150AE5"/>
  </w:style>
  <w:style w:type="paragraph" w:customStyle="1" w:styleId="627C4A7A99C84A60B676B4FEB838D996">
    <w:name w:val="627C4A7A99C84A60B676B4FEB838D996"/>
    <w:rsid w:val="00150AE5"/>
  </w:style>
  <w:style w:type="paragraph" w:customStyle="1" w:styleId="7F199DD86DF34067966B4A255E78390D">
    <w:name w:val="7F199DD86DF34067966B4A255E78390D"/>
    <w:rsid w:val="00150AE5"/>
  </w:style>
  <w:style w:type="paragraph" w:customStyle="1" w:styleId="B5B0AB830E2D4A79901AD4A59A7934C3">
    <w:name w:val="B5B0AB830E2D4A79901AD4A59A7934C3"/>
    <w:rsid w:val="00150AE5"/>
  </w:style>
  <w:style w:type="paragraph" w:customStyle="1" w:styleId="14C7FFDD950A45C0A00BA0FFB00454EA">
    <w:name w:val="14C7FFDD950A45C0A00BA0FFB00454EA"/>
    <w:rsid w:val="00150AE5"/>
  </w:style>
  <w:style w:type="paragraph" w:customStyle="1" w:styleId="2AB6D304748A41D39EE60A662EB8FB45">
    <w:name w:val="2AB6D304748A41D39EE60A662EB8FB45"/>
    <w:rsid w:val="00150AE5"/>
  </w:style>
  <w:style w:type="paragraph" w:customStyle="1" w:styleId="A3337A38D19F4E639EF34055E2DD6A15">
    <w:name w:val="A3337A38D19F4E639EF34055E2DD6A15"/>
    <w:rsid w:val="00150AE5"/>
  </w:style>
  <w:style w:type="paragraph" w:customStyle="1" w:styleId="A2732EC81541414C9422A1DDF5C10538">
    <w:name w:val="A2732EC81541414C9422A1DDF5C10538"/>
    <w:rsid w:val="00150AE5"/>
  </w:style>
  <w:style w:type="paragraph" w:customStyle="1" w:styleId="E00BDACF34EC4056A4D54D69EF7AB307">
    <w:name w:val="E00BDACF34EC4056A4D54D69EF7AB307"/>
    <w:rsid w:val="00150AE5"/>
  </w:style>
  <w:style w:type="paragraph" w:customStyle="1" w:styleId="ECC7CC7626B0467C974A2BFDD2830D0B">
    <w:name w:val="ECC7CC7626B0467C974A2BFDD2830D0B"/>
    <w:rsid w:val="00150AE5"/>
  </w:style>
  <w:style w:type="paragraph" w:customStyle="1" w:styleId="816BBDF7F5DD427380CE59DDDBB87090">
    <w:name w:val="816BBDF7F5DD427380CE59DDDBB87090"/>
    <w:rsid w:val="00150AE5"/>
  </w:style>
  <w:style w:type="paragraph" w:customStyle="1" w:styleId="7E6F65CF1F2B462F9F2080619E122810">
    <w:name w:val="7E6F65CF1F2B462F9F2080619E122810"/>
    <w:rsid w:val="00150AE5"/>
  </w:style>
  <w:style w:type="paragraph" w:customStyle="1" w:styleId="B944C29DD8EE49C2BEC145F738B5F532">
    <w:name w:val="B944C29DD8EE49C2BEC145F738B5F532"/>
    <w:rsid w:val="00150AE5"/>
  </w:style>
  <w:style w:type="paragraph" w:customStyle="1" w:styleId="913628AF778A4FF3803966190ABB170A">
    <w:name w:val="913628AF778A4FF3803966190ABB170A"/>
    <w:rsid w:val="00150AE5"/>
  </w:style>
  <w:style w:type="paragraph" w:customStyle="1" w:styleId="2D5B1810838A46FDBF4C7A12B4B7416A">
    <w:name w:val="2D5B1810838A46FDBF4C7A12B4B7416A"/>
    <w:rsid w:val="00150AE5"/>
  </w:style>
  <w:style w:type="paragraph" w:customStyle="1" w:styleId="C93F835A16D6458F8014090E03CF9B0B">
    <w:name w:val="C93F835A16D6458F8014090E03CF9B0B"/>
    <w:rsid w:val="00150AE5"/>
  </w:style>
  <w:style w:type="paragraph" w:customStyle="1" w:styleId="6B0D4D976BF64A819790DB045305F946">
    <w:name w:val="6B0D4D976BF64A819790DB045305F946"/>
    <w:rsid w:val="00150AE5"/>
  </w:style>
  <w:style w:type="paragraph" w:customStyle="1" w:styleId="CEE3740B60824709B4D28108F258B4D8">
    <w:name w:val="CEE3740B60824709B4D28108F258B4D8"/>
    <w:rsid w:val="00150AE5"/>
  </w:style>
  <w:style w:type="paragraph" w:customStyle="1" w:styleId="548A9D6EA30A4AEDAD186299363BC6F0">
    <w:name w:val="548A9D6EA30A4AEDAD186299363BC6F0"/>
    <w:rsid w:val="00150AE5"/>
  </w:style>
  <w:style w:type="paragraph" w:customStyle="1" w:styleId="87D5BF3CA68944D182AC42F6BC058DB7">
    <w:name w:val="87D5BF3CA68944D182AC42F6BC058DB7"/>
    <w:rsid w:val="00150AE5"/>
  </w:style>
  <w:style w:type="paragraph" w:customStyle="1" w:styleId="AFC11AFF1E7F4DBAAB7BEBFE818BA5D1">
    <w:name w:val="AFC11AFF1E7F4DBAAB7BEBFE818BA5D1"/>
    <w:rsid w:val="00150AE5"/>
  </w:style>
  <w:style w:type="paragraph" w:customStyle="1" w:styleId="369F067FDF624263B7B630B09B5C17D0">
    <w:name w:val="369F067FDF624263B7B630B09B5C17D0"/>
    <w:rsid w:val="00150AE5"/>
  </w:style>
  <w:style w:type="paragraph" w:customStyle="1" w:styleId="0485C66262354FF5995AC141DBD76947">
    <w:name w:val="0485C66262354FF5995AC141DBD76947"/>
    <w:rsid w:val="00150AE5"/>
  </w:style>
  <w:style w:type="paragraph" w:customStyle="1" w:styleId="618FD81A39224978966D3732F44A05C6">
    <w:name w:val="618FD81A39224978966D3732F44A05C6"/>
    <w:rsid w:val="00150AE5"/>
  </w:style>
  <w:style w:type="paragraph" w:customStyle="1" w:styleId="BFD49DBCB93C47FAAD8D3FD300773CD4">
    <w:name w:val="BFD49DBCB93C47FAAD8D3FD300773CD4"/>
    <w:rsid w:val="00150AE5"/>
  </w:style>
  <w:style w:type="paragraph" w:customStyle="1" w:styleId="C5D5810F841C4F069B41D67174716043">
    <w:name w:val="C5D5810F841C4F069B41D67174716043"/>
    <w:rsid w:val="00150AE5"/>
  </w:style>
  <w:style w:type="paragraph" w:customStyle="1" w:styleId="636B7717EABE4E7892C761BF1740D3F0">
    <w:name w:val="636B7717EABE4E7892C761BF1740D3F0"/>
    <w:rsid w:val="00150AE5"/>
  </w:style>
  <w:style w:type="paragraph" w:customStyle="1" w:styleId="8596BD833EF746F1ADE980EC59DA5EAD">
    <w:name w:val="8596BD833EF746F1ADE980EC59DA5EAD"/>
    <w:rsid w:val="00150AE5"/>
  </w:style>
  <w:style w:type="paragraph" w:customStyle="1" w:styleId="6BC609FBCCE74083A13CDE906C800A31">
    <w:name w:val="6BC609FBCCE74083A13CDE906C800A31"/>
    <w:rsid w:val="00150AE5"/>
  </w:style>
  <w:style w:type="paragraph" w:customStyle="1" w:styleId="66A027976F6648DCB450712098E76248">
    <w:name w:val="66A027976F6648DCB450712098E76248"/>
    <w:rsid w:val="00150AE5"/>
  </w:style>
  <w:style w:type="paragraph" w:customStyle="1" w:styleId="F5D16F2E3B9B46478056AC54F21D6BF0">
    <w:name w:val="F5D16F2E3B9B46478056AC54F21D6BF0"/>
    <w:rsid w:val="00150AE5"/>
  </w:style>
  <w:style w:type="paragraph" w:customStyle="1" w:styleId="D9AC84C1599942BEBD3C690A64021FB1">
    <w:name w:val="D9AC84C1599942BEBD3C690A64021FB1"/>
    <w:rsid w:val="00150AE5"/>
  </w:style>
  <w:style w:type="paragraph" w:customStyle="1" w:styleId="7C22ADBD7C7142728AA888D17B672DEA">
    <w:name w:val="7C22ADBD7C7142728AA888D17B672DEA"/>
    <w:rsid w:val="00150AE5"/>
  </w:style>
  <w:style w:type="paragraph" w:customStyle="1" w:styleId="F1641916943E4FBA94915E24848A38C6">
    <w:name w:val="F1641916943E4FBA94915E24848A38C6"/>
    <w:rsid w:val="00150AE5"/>
  </w:style>
  <w:style w:type="paragraph" w:customStyle="1" w:styleId="4CA43CE604D44BB89817A43642957F1F">
    <w:name w:val="4CA43CE604D44BB89817A43642957F1F"/>
    <w:rsid w:val="00150AE5"/>
  </w:style>
  <w:style w:type="paragraph" w:customStyle="1" w:styleId="71293DAB4CF943EE90DCFD96D8EB1EE4">
    <w:name w:val="71293DAB4CF943EE90DCFD96D8EB1EE4"/>
    <w:rsid w:val="00150AE5"/>
  </w:style>
  <w:style w:type="paragraph" w:customStyle="1" w:styleId="7D64A642CC39454E9B7C35F9CA7D7C8B">
    <w:name w:val="7D64A642CC39454E9B7C35F9CA7D7C8B"/>
    <w:rsid w:val="00150AE5"/>
  </w:style>
  <w:style w:type="paragraph" w:customStyle="1" w:styleId="46531321CCB1469EAC0E5CBCBC062774">
    <w:name w:val="46531321CCB1469EAC0E5CBCBC062774"/>
    <w:rsid w:val="00150AE5"/>
  </w:style>
  <w:style w:type="paragraph" w:customStyle="1" w:styleId="224C183E78E546D2A51CA0B554EC2A85">
    <w:name w:val="224C183E78E546D2A51CA0B554EC2A85"/>
    <w:rsid w:val="00150AE5"/>
  </w:style>
  <w:style w:type="paragraph" w:customStyle="1" w:styleId="341AD79E0AD94AB29C489E8125204FD6">
    <w:name w:val="341AD79E0AD94AB29C489E8125204FD6"/>
    <w:rsid w:val="00150AE5"/>
  </w:style>
  <w:style w:type="paragraph" w:customStyle="1" w:styleId="DB21B5747931484D99ECF4B3CF77A59B">
    <w:name w:val="DB21B5747931484D99ECF4B3CF77A59B"/>
    <w:rsid w:val="00150AE5"/>
  </w:style>
  <w:style w:type="paragraph" w:customStyle="1" w:styleId="1C72DDFB655140179C2AE39619623260">
    <w:name w:val="1C72DDFB655140179C2AE39619623260"/>
    <w:rsid w:val="00150AE5"/>
  </w:style>
  <w:style w:type="paragraph" w:customStyle="1" w:styleId="FAFCB479295340C599106F1524BF949E">
    <w:name w:val="FAFCB479295340C599106F1524BF949E"/>
    <w:rsid w:val="00150AE5"/>
  </w:style>
  <w:style w:type="paragraph" w:customStyle="1" w:styleId="D8BB7DECD9EE4002BCD918BC7F76AD7E">
    <w:name w:val="D8BB7DECD9EE4002BCD918BC7F76AD7E"/>
    <w:rsid w:val="00150AE5"/>
  </w:style>
  <w:style w:type="paragraph" w:customStyle="1" w:styleId="726E0E3DB653438BAEE7D7E291095ED0">
    <w:name w:val="726E0E3DB653438BAEE7D7E291095ED0"/>
    <w:rsid w:val="00150AE5"/>
  </w:style>
  <w:style w:type="paragraph" w:customStyle="1" w:styleId="240E04E9902646EF9A8B52DDE2860ECE">
    <w:name w:val="240E04E9902646EF9A8B52DDE2860ECE"/>
    <w:rsid w:val="00150AE5"/>
  </w:style>
  <w:style w:type="paragraph" w:customStyle="1" w:styleId="A46C896767914ADD8F0B212E06D175DA">
    <w:name w:val="A46C896767914ADD8F0B212E06D175DA"/>
    <w:rsid w:val="00150AE5"/>
  </w:style>
  <w:style w:type="paragraph" w:customStyle="1" w:styleId="951E8FE2889C4C2AA7E8CF2278F7771C">
    <w:name w:val="951E8FE2889C4C2AA7E8CF2278F7771C"/>
    <w:rsid w:val="00150AE5"/>
  </w:style>
  <w:style w:type="paragraph" w:customStyle="1" w:styleId="CDA0D371DEE44981822A51719EAC78CA">
    <w:name w:val="CDA0D371DEE44981822A51719EAC78CA"/>
    <w:rsid w:val="00150AE5"/>
  </w:style>
  <w:style w:type="paragraph" w:customStyle="1" w:styleId="009823D70F5A417ABDDC997F152E05C5">
    <w:name w:val="009823D70F5A417ABDDC997F152E05C5"/>
    <w:rsid w:val="00150AE5"/>
  </w:style>
  <w:style w:type="paragraph" w:customStyle="1" w:styleId="240E04E9902646EF9A8B52DDE2860ECE1">
    <w:name w:val="240E04E9902646EF9A8B52DDE2860ECE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A46C896767914ADD8F0B212E06D175DA1">
    <w:name w:val="A46C896767914ADD8F0B212E06D175DA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51E8FE2889C4C2AA7E8CF2278F7771C1">
    <w:name w:val="951E8FE2889C4C2AA7E8CF2278F7771C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CDA0D371DEE44981822A51719EAC78CA1">
    <w:name w:val="CDA0D371DEE44981822A51719EAC78CA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009823D70F5A417ABDDC997F152E05C51">
    <w:name w:val="009823D70F5A417ABDDC997F152E05C51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6">
    <w:name w:val="58F8D6CD6BBE4292BFE22B42976D34206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D5BA3C92B9064BA4A6838149A90BEE5B6">
    <w:name w:val="D5BA3C92B9064BA4A6838149A90BEE5B6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6">
    <w:name w:val="97423484F399464DB733FD4D446BFDC36"/>
    <w:rsid w:val="00150AE5"/>
    <w:pPr>
      <w:spacing w:after="0"/>
    </w:pPr>
    <w:rPr>
      <w:rFonts w:ascii="Calibri" w:eastAsia="Calibri" w:hAnsi="Calibri" w:cs="Times New Roman"/>
    </w:rPr>
  </w:style>
  <w:style w:type="paragraph" w:customStyle="1" w:styleId="AE861222FECA4D2A9887F0D42B5C6F0E">
    <w:name w:val="AE861222FECA4D2A9887F0D42B5C6F0E"/>
    <w:rsid w:val="00150AE5"/>
  </w:style>
  <w:style w:type="paragraph" w:customStyle="1" w:styleId="4F353F0D3C8B413FA8A536B7DEAB7C0F">
    <w:name w:val="4F353F0D3C8B413FA8A536B7DEAB7C0F"/>
    <w:rsid w:val="002E5C01"/>
  </w:style>
  <w:style w:type="paragraph" w:customStyle="1" w:styleId="7626FFE2871344E58E5F9E5B30EBB6CD">
    <w:name w:val="7626FFE2871344E58E5F9E5B30EBB6CD"/>
    <w:rsid w:val="002E5C01"/>
  </w:style>
  <w:style w:type="paragraph" w:customStyle="1" w:styleId="EF8C848B3A3C4DF8B7895E2AFEA9DFEB">
    <w:name w:val="EF8C848B3A3C4DF8B7895E2AFEA9DFEB"/>
    <w:rsid w:val="002E5C01"/>
  </w:style>
  <w:style w:type="paragraph" w:customStyle="1" w:styleId="953A283BC8D24B3E9B4D82534DB68003">
    <w:name w:val="953A283BC8D24B3E9B4D82534DB68003"/>
    <w:rsid w:val="002E5C01"/>
  </w:style>
  <w:style w:type="paragraph" w:customStyle="1" w:styleId="D19FF0E677D14E68A553B8403216F8ED">
    <w:name w:val="D19FF0E677D14E68A553B8403216F8ED"/>
    <w:rsid w:val="002E5C01"/>
  </w:style>
  <w:style w:type="paragraph" w:customStyle="1" w:styleId="7456D93E28F44377B38A5D15B7EB8A6F">
    <w:name w:val="7456D93E28F44377B38A5D15B7EB8A6F"/>
    <w:rsid w:val="002E5C01"/>
  </w:style>
  <w:style w:type="paragraph" w:customStyle="1" w:styleId="4F353F0D3C8B413FA8A536B7DEAB7C0F1">
    <w:name w:val="4F353F0D3C8B413FA8A536B7DEAB7C0F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EF8C848B3A3C4DF8B7895E2AFEA9DFEB1">
    <w:name w:val="EF8C848B3A3C4DF8B7895E2AFEA9DFEB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53A283BC8D24B3E9B4D82534DB680031">
    <w:name w:val="953A283BC8D24B3E9B4D82534DB68003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D19FF0E677D14E68A553B8403216F8ED1">
    <w:name w:val="D19FF0E677D14E68A553B8403216F8ED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7456D93E28F44377B38A5D15B7EB8A6F1">
    <w:name w:val="7456D93E28F44377B38A5D15B7EB8A6F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7">
    <w:name w:val="58F8D6CD6BBE4292BFE22B42976D34207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AE861222FECA4D2A9887F0D42B5C6F0E1">
    <w:name w:val="AE861222FECA4D2A9887F0D42B5C6F0E1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7">
    <w:name w:val="97423484F399464DB733FD4D446BFDC37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4F353F0D3C8B413FA8A536B7DEAB7C0F2">
    <w:name w:val="4F353F0D3C8B413FA8A536B7DEAB7C0F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EF8C848B3A3C4DF8B7895E2AFEA9DFEB2">
    <w:name w:val="EF8C848B3A3C4DF8B7895E2AFEA9DFEB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53A283BC8D24B3E9B4D82534DB680032">
    <w:name w:val="953A283BC8D24B3E9B4D82534DB68003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D19FF0E677D14E68A553B8403216F8ED2">
    <w:name w:val="D19FF0E677D14E68A553B8403216F8ED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7456D93E28F44377B38A5D15B7EB8A6F2">
    <w:name w:val="7456D93E28F44377B38A5D15B7EB8A6F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8">
    <w:name w:val="58F8D6CD6BBE4292BFE22B42976D34208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AE861222FECA4D2A9887F0D42B5C6F0E2">
    <w:name w:val="AE861222FECA4D2A9887F0D42B5C6F0E2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8">
    <w:name w:val="97423484F399464DB733FD4D446BFDC38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4F353F0D3C8B413FA8A536B7DEAB7C0F3">
    <w:name w:val="4F353F0D3C8B413FA8A536B7DEAB7C0F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EF8C848B3A3C4DF8B7895E2AFEA9DFEB3">
    <w:name w:val="EF8C848B3A3C4DF8B7895E2AFEA9DFEB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53A283BC8D24B3E9B4D82534DB680033">
    <w:name w:val="953A283BC8D24B3E9B4D82534DB68003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D19FF0E677D14E68A553B8403216F8ED3">
    <w:name w:val="D19FF0E677D14E68A553B8403216F8ED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7456D93E28F44377B38A5D15B7EB8A6F3">
    <w:name w:val="7456D93E28F44377B38A5D15B7EB8A6F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58F8D6CD6BBE4292BFE22B42976D34209">
    <w:name w:val="58F8D6CD6BBE4292BFE22B42976D34209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AE861222FECA4D2A9887F0D42B5C6F0E3">
    <w:name w:val="AE861222FECA4D2A9887F0D42B5C6F0E3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97423484F399464DB733FD4D446BFDC39">
    <w:name w:val="97423484F399464DB733FD4D446BFDC39"/>
    <w:rsid w:val="00916798"/>
    <w:pPr>
      <w:spacing w:after="0"/>
    </w:pPr>
    <w:rPr>
      <w:rFonts w:ascii="Calibri" w:eastAsia="Calibri" w:hAnsi="Calibri" w:cs="Times New Roman"/>
    </w:rPr>
  </w:style>
  <w:style w:type="paragraph" w:customStyle="1" w:styleId="2403E549F8714D13831A533051E84287">
    <w:name w:val="2403E549F8714D13831A533051E84287"/>
    <w:rsid w:val="005D1DA6"/>
  </w:style>
  <w:style w:type="paragraph" w:customStyle="1" w:styleId="323657765E3C4E5699820DCB96BAEA72">
    <w:name w:val="323657765E3C4E5699820DCB96BAEA72"/>
    <w:rsid w:val="006032A8"/>
  </w:style>
  <w:style w:type="paragraph" w:customStyle="1" w:styleId="4D09B30946424DF49A2775CBDA4F87A7">
    <w:name w:val="4D09B30946424DF49A2775CBDA4F87A7"/>
    <w:rsid w:val="00376F74"/>
  </w:style>
  <w:style w:type="paragraph" w:customStyle="1" w:styleId="E2D241E2CF544399867A52EAA8193D58">
    <w:name w:val="E2D241E2CF544399867A52EAA8193D58"/>
    <w:rsid w:val="00E20F64"/>
  </w:style>
  <w:style w:type="paragraph" w:customStyle="1" w:styleId="25A0D2F4D23B4A1D9E902DB6BB221FC9">
    <w:name w:val="25A0D2F4D23B4A1D9E902DB6BB221FC9"/>
    <w:rsid w:val="00E20F64"/>
  </w:style>
  <w:style w:type="paragraph" w:customStyle="1" w:styleId="482BD5BA99CC4613A3D9D29AE90EDCC2">
    <w:name w:val="482BD5BA99CC4613A3D9D29AE90EDCC2"/>
    <w:rsid w:val="00E20F64"/>
  </w:style>
  <w:style w:type="paragraph" w:customStyle="1" w:styleId="D7B5137E9D0242B7BEEE852EEEA233FF">
    <w:name w:val="D7B5137E9D0242B7BEEE852EEEA233FF"/>
    <w:rsid w:val="00E20F64"/>
  </w:style>
  <w:style w:type="paragraph" w:customStyle="1" w:styleId="519AF8C41DE249B0B425CEB13782F509">
    <w:name w:val="519AF8C41DE249B0B425CEB13782F509"/>
    <w:rsid w:val="00E20F64"/>
  </w:style>
  <w:style w:type="paragraph" w:customStyle="1" w:styleId="E2D241E2CF544399867A52EAA8193D581">
    <w:name w:val="E2D241E2CF544399867A52EAA8193D58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2FDDCF5CD2E6484298509C242507354D">
    <w:name w:val="2FDDCF5CD2E6484298509C242507354D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6C5CC938AADA45E29BCDC2DC98AFF8ED">
    <w:name w:val="6C5CC938AADA45E29BCDC2DC98AFF8ED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D09B30946424DF49A2775CBDA4F87A71">
    <w:name w:val="4D09B30946424DF49A2775CBDA4F87A7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B567F1718D74F4E89E6A70783B2F55E">
    <w:name w:val="4B567F1718D74F4E89E6A70783B2F55E"/>
    <w:rsid w:val="00E20F64"/>
  </w:style>
  <w:style w:type="paragraph" w:customStyle="1" w:styleId="0D21363F5C2D496CA82F6ED086DD5B5B">
    <w:name w:val="0D21363F5C2D496CA82F6ED086DD5B5B"/>
    <w:rsid w:val="00E20F64"/>
  </w:style>
  <w:style w:type="paragraph" w:customStyle="1" w:styleId="D28BB581BD054D2899455B5442443EC1">
    <w:name w:val="D28BB581BD054D2899455B5442443EC1"/>
    <w:rsid w:val="00E20F64"/>
  </w:style>
  <w:style w:type="paragraph" w:customStyle="1" w:styleId="B84BE2A8D1874A858E8B4EE40D69A6C8">
    <w:name w:val="B84BE2A8D1874A858E8B4EE40D69A6C8"/>
    <w:rsid w:val="00E20F64"/>
  </w:style>
  <w:style w:type="paragraph" w:customStyle="1" w:styleId="838DB9CD9F8040418A00469E59E228B9">
    <w:name w:val="838DB9CD9F8040418A00469E59E228B9"/>
    <w:rsid w:val="00E20F64"/>
  </w:style>
  <w:style w:type="paragraph" w:customStyle="1" w:styleId="3D2CE2A6C4FF47B3B4DAB3B94CB439D1">
    <w:name w:val="3D2CE2A6C4FF47B3B4DAB3B94CB439D1"/>
    <w:rsid w:val="00E20F64"/>
  </w:style>
  <w:style w:type="paragraph" w:customStyle="1" w:styleId="CA59279731474125BA13D061B6B1346E">
    <w:name w:val="CA59279731474125BA13D061B6B1346E"/>
    <w:rsid w:val="00E20F64"/>
  </w:style>
  <w:style w:type="paragraph" w:customStyle="1" w:styleId="BA9A5413AB1C49E6AFD9C2A170C7E0AD">
    <w:name w:val="BA9A5413AB1C49E6AFD9C2A170C7E0AD"/>
    <w:rsid w:val="00E20F64"/>
  </w:style>
  <w:style w:type="paragraph" w:customStyle="1" w:styleId="513C02BBADBE4F3E981313CBC2AA467B">
    <w:name w:val="513C02BBADBE4F3E981313CBC2AA467B"/>
    <w:rsid w:val="00E20F64"/>
  </w:style>
  <w:style w:type="paragraph" w:customStyle="1" w:styleId="DB06808B065746DA822CD944E544CBF3">
    <w:name w:val="DB06808B065746DA822CD944E544CBF3"/>
    <w:rsid w:val="00E20F64"/>
  </w:style>
  <w:style w:type="paragraph" w:customStyle="1" w:styleId="FFD156C441344BC485A9F080565DBA29">
    <w:name w:val="FFD156C441344BC485A9F080565DBA29"/>
    <w:rsid w:val="00E20F64"/>
  </w:style>
  <w:style w:type="paragraph" w:customStyle="1" w:styleId="C64EF167068C4695B31F7BB741393F73">
    <w:name w:val="C64EF167068C4695B31F7BB741393F73"/>
    <w:rsid w:val="00E20F64"/>
  </w:style>
  <w:style w:type="paragraph" w:customStyle="1" w:styleId="21FFE75C835143F0B58F410193D67FA8">
    <w:name w:val="21FFE75C835143F0B58F410193D67FA8"/>
    <w:rsid w:val="00E20F64"/>
  </w:style>
  <w:style w:type="paragraph" w:customStyle="1" w:styleId="396C687009774EC4802B947C6C6FA11F">
    <w:name w:val="396C687009774EC4802B947C6C6FA11F"/>
    <w:rsid w:val="00E20F64"/>
  </w:style>
  <w:style w:type="paragraph" w:customStyle="1" w:styleId="4C8C299D872E4F89B3F8B853A4B0A7ED">
    <w:name w:val="4C8C299D872E4F89B3F8B853A4B0A7ED"/>
    <w:rsid w:val="00E20F64"/>
  </w:style>
  <w:style w:type="paragraph" w:customStyle="1" w:styleId="78C10D7C91A24E55A176B9600D49A6AE">
    <w:name w:val="78C10D7C91A24E55A176B9600D49A6AE"/>
    <w:rsid w:val="00E20F64"/>
  </w:style>
  <w:style w:type="paragraph" w:customStyle="1" w:styleId="14EDFC7DE47D4CB8B0F749A052E1ACA8">
    <w:name w:val="14EDFC7DE47D4CB8B0F749A052E1ACA8"/>
    <w:rsid w:val="00E20F64"/>
  </w:style>
  <w:style w:type="paragraph" w:customStyle="1" w:styleId="54D6AC0D675E4005B252F738D4AE8315">
    <w:name w:val="54D6AC0D675E4005B252F738D4AE8315"/>
    <w:rsid w:val="00E20F64"/>
  </w:style>
  <w:style w:type="paragraph" w:customStyle="1" w:styleId="00BC4265183A4031B26215CAB328A4C7">
    <w:name w:val="00BC4265183A4031B26215CAB328A4C7"/>
    <w:rsid w:val="00E20F64"/>
  </w:style>
  <w:style w:type="paragraph" w:customStyle="1" w:styleId="82656D3DB98F403799AAEFD4EA8EBF01">
    <w:name w:val="82656D3DB98F403799AAEFD4EA8EBF01"/>
    <w:rsid w:val="00E20F64"/>
  </w:style>
  <w:style w:type="paragraph" w:customStyle="1" w:styleId="E2D241E2CF544399867A52EAA8193D582">
    <w:name w:val="E2D241E2CF544399867A52EAA8193D58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1CBC22BA9964CD391C44D6A6DF22CF7">
    <w:name w:val="81CBC22BA9964CD391C44D6A6DF22CF7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4FF49F3F5564F7FA00CE3C2A044A250">
    <w:name w:val="C4FF49F3F5564F7FA00CE3C2A044A250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2656D3DB98F403799AAEFD4EA8EBF011">
    <w:name w:val="82656D3DB98F403799AAEFD4EA8EBF01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4D6AC0D675E4005B252F738D4AE83151">
    <w:name w:val="54D6AC0D675E4005B252F738D4AE8315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00BC4265183A4031B26215CAB328A4C71">
    <w:name w:val="00BC4265183A4031B26215CAB328A4C7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A59279731474125BA13D061B6B1346E1">
    <w:name w:val="CA59279731474125BA13D061B6B1346E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BA9A5413AB1C49E6AFD9C2A170C7E0AD1">
    <w:name w:val="BA9A5413AB1C49E6AFD9C2A170C7E0AD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13C02BBADBE4F3E981313CBC2AA467B1">
    <w:name w:val="513C02BBADBE4F3E981313CBC2AA467B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DB06808B065746DA822CD944E544CBF31">
    <w:name w:val="DB06808B065746DA822CD944E544CBF3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64EF167068C4695B31F7BB741393F731">
    <w:name w:val="C64EF167068C4695B31F7BB741393F73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C8C299D872E4F89B3F8B853A4B0A7ED1">
    <w:name w:val="4C8C299D872E4F89B3F8B853A4B0A7ED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396C687009774EC4802B947C6C6FA11F1">
    <w:name w:val="396C687009774EC4802B947C6C6FA11F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E2D241E2CF544399867A52EAA8193D583">
    <w:name w:val="E2D241E2CF544399867A52EAA8193D58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1CBC22BA9964CD391C44D6A6DF22CF71">
    <w:name w:val="81CBC22BA9964CD391C44D6A6DF22CF7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4FF49F3F5564F7FA00CE3C2A044A2501">
    <w:name w:val="C4FF49F3F5564F7FA00CE3C2A044A2501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2656D3DB98F403799AAEFD4EA8EBF012">
    <w:name w:val="82656D3DB98F403799AAEFD4EA8EBF01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4D6AC0D675E4005B252F738D4AE83152">
    <w:name w:val="54D6AC0D675E4005B252F738D4AE8315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00BC4265183A4031B26215CAB328A4C72">
    <w:name w:val="00BC4265183A4031B26215CAB328A4C7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A59279731474125BA13D061B6B1346E2">
    <w:name w:val="CA59279731474125BA13D061B6B1346E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BA9A5413AB1C49E6AFD9C2A170C7E0AD2">
    <w:name w:val="BA9A5413AB1C49E6AFD9C2A170C7E0AD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13C02BBADBE4F3E981313CBC2AA467B2">
    <w:name w:val="513C02BBADBE4F3E981313CBC2AA467B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DB06808B065746DA822CD944E544CBF32">
    <w:name w:val="DB06808B065746DA822CD944E544CBF3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64EF167068C4695B31F7BB741393F732">
    <w:name w:val="C64EF167068C4695B31F7BB741393F73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C8C299D872E4F89B3F8B853A4B0A7ED2">
    <w:name w:val="4C8C299D872E4F89B3F8B853A4B0A7ED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396C687009774EC4802B947C6C6FA11F2">
    <w:name w:val="396C687009774EC4802B947C6C6FA11F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E2D241E2CF544399867A52EAA8193D584">
    <w:name w:val="E2D241E2CF544399867A52EAA8193D58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1CBC22BA9964CD391C44D6A6DF22CF72">
    <w:name w:val="81CBC22BA9964CD391C44D6A6DF22CF7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4FF49F3F5564F7FA00CE3C2A044A2502">
    <w:name w:val="C4FF49F3F5564F7FA00CE3C2A044A2502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2656D3DB98F403799AAEFD4EA8EBF013">
    <w:name w:val="82656D3DB98F403799AAEFD4EA8EBF01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4D6AC0D675E4005B252F738D4AE83153">
    <w:name w:val="54D6AC0D675E4005B252F738D4AE8315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00BC4265183A4031B26215CAB328A4C73">
    <w:name w:val="00BC4265183A4031B26215CAB328A4C7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A59279731474125BA13D061B6B1346E3">
    <w:name w:val="CA59279731474125BA13D061B6B1346E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BA9A5413AB1C49E6AFD9C2A170C7E0AD3">
    <w:name w:val="BA9A5413AB1C49E6AFD9C2A170C7E0AD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13C02BBADBE4F3E981313CBC2AA467B3">
    <w:name w:val="513C02BBADBE4F3E981313CBC2AA467B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DB06808B065746DA822CD944E544CBF33">
    <w:name w:val="DB06808B065746DA822CD944E544CBF3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64EF167068C4695B31F7BB741393F733">
    <w:name w:val="C64EF167068C4695B31F7BB741393F73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C8C299D872E4F89B3F8B853A4B0A7ED3">
    <w:name w:val="4C8C299D872E4F89B3F8B853A4B0A7ED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396C687009774EC4802B947C6C6FA11F3">
    <w:name w:val="396C687009774EC4802B947C6C6FA11F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E2D241E2CF544399867A52EAA8193D585">
    <w:name w:val="E2D241E2CF544399867A52EAA8193D585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1CBC22BA9964CD391C44D6A6DF22CF73">
    <w:name w:val="81CBC22BA9964CD391C44D6A6DF22CF7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4FF49F3F5564F7FA00CE3C2A044A2503">
    <w:name w:val="C4FF49F3F5564F7FA00CE3C2A044A2503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82656D3DB98F403799AAEFD4EA8EBF014">
    <w:name w:val="82656D3DB98F403799AAEFD4EA8EBF01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4D6AC0D675E4005B252F738D4AE83154">
    <w:name w:val="54D6AC0D675E4005B252F738D4AE8315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00BC4265183A4031B26215CAB328A4C74">
    <w:name w:val="00BC4265183A4031B26215CAB328A4C7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A59279731474125BA13D061B6B1346E4">
    <w:name w:val="CA59279731474125BA13D061B6B1346E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BA9A5413AB1C49E6AFD9C2A170C7E0AD4">
    <w:name w:val="BA9A5413AB1C49E6AFD9C2A170C7E0AD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513C02BBADBE4F3E981313CBC2AA467B4">
    <w:name w:val="513C02BBADBE4F3E981313CBC2AA467B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DB06808B065746DA822CD944E544CBF34">
    <w:name w:val="DB06808B065746DA822CD944E544CBF3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C64EF167068C4695B31F7BB741393F734">
    <w:name w:val="C64EF167068C4695B31F7BB741393F73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4C8C299D872E4F89B3F8B853A4B0A7ED4">
    <w:name w:val="4C8C299D872E4F89B3F8B853A4B0A7ED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396C687009774EC4802B947C6C6FA11F4">
    <w:name w:val="396C687009774EC4802B947C6C6FA11F4"/>
    <w:rsid w:val="00E20F64"/>
    <w:pPr>
      <w:spacing w:after="0"/>
    </w:pPr>
    <w:rPr>
      <w:rFonts w:ascii="Calibri" w:eastAsia="Calibri" w:hAnsi="Calibri" w:cs="Times New Roman"/>
    </w:rPr>
  </w:style>
  <w:style w:type="paragraph" w:customStyle="1" w:styleId="7227F51D7D7A4C6EB9FA80307BBECD7C">
    <w:name w:val="7227F51D7D7A4C6EB9FA80307BBECD7C"/>
    <w:rsid w:val="00E20F64"/>
  </w:style>
  <w:style w:type="paragraph" w:customStyle="1" w:styleId="AAC347B9CFA54441982EA90C3977E4C6">
    <w:name w:val="AAC347B9CFA54441982EA90C3977E4C6"/>
    <w:rsid w:val="00E20F64"/>
  </w:style>
  <w:style w:type="paragraph" w:customStyle="1" w:styleId="6A7DB246DC674AB2B45F6A6C04BE0F11">
    <w:name w:val="6A7DB246DC674AB2B45F6A6C04BE0F11"/>
    <w:rsid w:val="00E20F64"/>
  </w:style>
  <w:style w:type="paragraph" w:customStyle="1" w:styleId="2CDE8189057041C784B8141E7DF1EDB9">
    <w:name w:val="2CDE8189057041C784B8141E7DF1EDB9"/>
    <w:rsid w:val="00E20F64"/>
  </w:style>
  <w:style w:type="paragraph" w:customStyle="1" w:styleId="743AE6C1B3614672B8B09982B8EB62D1">
    <w:name w:val="743AE6C1B3614672B8B09982B8EB62D1"/>
    <w:rsid w:val="00E20F64"/>
  </w:style>
  <w:style w:type="paragraph" w:customStyle="1" w:styleId="0D969699CD7146F3BE5DEAE7208C8AEA">
    <w:name w:val="0D969699CD7146F3BE5DEAE7208C8AEA"/>
    <w:rsid w:val="00E20F64"/>
  </w:style>
  <w:style w:type="paragraph" w:customStyle="1" w:styleId="D5C0124391EC44D49AB9BC9E3DC1AF6C">
    <w:name w:val="D5C0124391EC44D49AB9BC9E3DC1AF6C"/>
    <w:rsid w:val="00E20F64"/>
  </w:style>
  <w:style w:type="paragraph" w:customStyle="1" w:styleId="E0B796C14FB94E599C080F0B8E07549A">
    <w:name w:val="E0B796C14FB94E599C080F0B8E07549A"/>
    <w:rsid w:val="00E20F64"/>
  </w:style>
  <w:style w:type="paragraph" w:customStyle="1" w:styleId="C5CFEEB36EA54BEABAA9E85C367D7C3D">
    <w:name w:val="C5CFEEB36EA54BEABAA9E85C367D7C3D"/>
    <w:rsid w:val="00E20F64"/>
  </w:style>
  <w:style w:type="paragraph" w:customStyle="1" w:styleId="169676F47E0E4BB1BAD62BBCE1DEB9E4">
    <w:name w:val="169676F47E0E4BB1BAD62BBCE1DEB9E4"/>
    <w:rsid w:val="00E20F64"/>
  </w:style>
  <w:style w:type="paragraph" w:customStyle="1" w:styleId="CB13B53B5E054F25B2AE9CBA7C5EEDF8">
    <w:name w:val="CB13B53B5E054F25B2AE9CBA7C5EEDF8"/>
    <w:rsid w:val="00E20F64"/>
  </w:style>
  <w:style w:type="paragraph" w:customStyle="1" w:styleId="436C85E8455A4B2BADF7C8D6033F51F3">
    <w:name w:val="436C85E8455A4B2BADF7C8D6033F51F3"/>
    <w:rsid w:val="00E20F64"/>
  </w:style>
  <w:style w:type="paragraph" w:customStyle="1" w:styleId="B6751705B200454E8B1A293106DA632D">
    <w:name w:val="B6751705B200454E8B1A293106DA632D"/>
    <w:rsid w:val="00E20F64"/>
  </w:style>
  <w:style w:type="paragraph" w:customStyle="1" w:styleId="7B69210ED14542CEBDFB0DF8B1CF0243">
    <w:name w:val="7B69210ED14542CEBDFB0DF8B1CF0243"/>
    <w:rsid w:val="00E20F64"/>
  </w:style>
  <w:style w:type="paragraph" w:customStyle="1" w:styleId="C037E5FB16634CF697E6768A400D7584">
    <w:name w:val="C037E5FB16634CF697E6768A400D7584"/>
    <w:rsid w:val="00E20F64"/>
  </w:style>
  <w:style w:type="paragraph" w:customStyle="1" w:styleId="5195B3FAD4DE4BA9AB326158FFE737D5">
    <w:name w:val="5195B3FAD4DE4BA9AB326158FFE737D5"/>
    <w:rsid w:val="00E20F64"/>
  </w:style>
  <w:style w:type="paragraph" w:customStyle="1" w:styleId="EC02DF62F9EB45329DC3BA459FB03BA0">
    <w:name w:val="EC02DF62F9EB45329DC3BA459FB03BA0"/>
    <w:rsid w:val="00E20F64"/>
  </w:style>
  <w:style w:type="paragraph" w:customStyle="1" w:styleId="FE53831441B14C35B3C1CB2C68E14B23">
    <w:name w:val="FE53831441B14C35B3C1CB2C68E14B23"/>
    <w:rsid w:val="00E20F64"/>
  </w:style>
  <w:style w:type="paragraph" w:customStyle="1" w:styleId="9F1DD0A4F9DC42E7B8468E7125781009">
    <w:name w:val="9F1DD0A4F9DC42E7B8468E7125781009"/>
    <w:rsid w:val="00E20F64"/>
  </w:style>
  <w:style w:type="paragraph" w:customStyle="1" w:styleId="49B739074E764FBB92E3FD65B39A3FAE">
    <w:name w:val="49B739074E764FBB92E3FD65B39A3FAE"/>
    <w:rsid w:val="00E20F64"/>
  </w:style>
  <w:style w:type="paragraph" w:customStyle="1" w:styleId="94D1729143A04F94AE3233E94F467D55">
    <w:name w:val="94D1729143A04F94AE3233E94F467D55"/>
    <w:rsid w:val="00C738C5"/>
  </w:style>
  <w:style w:type="paragraph" w:customStyle="1" w:styleId="69A03B433D904E7A8DF80C37EAE1476D">
    <w:name w:val="69A03B433D904E7A8DF80C37EAE1476D"/>
    <w:rsid w:val="00C738C5"/>
  </w:style>
  <w:style w:type="paragraph" w:customStyle="1" w:styleId="686ACDEF49AE4B04835DD43EA2A7EB73">
    <w:name w:val="686ACDEF49AE4B04835DD43EA2A7EB73"/>
    <w:rsid w:val="00C738C5"/>
  </w:style>
  <w:style w:type="paragraph" w:customStyle="1" w:styleId="048EF0FA5FD64C54AEBD62D8DDCB773B">
    <w:name w:val="048EF0FA5FD64C54AEBD62D8DDCB773B"/>
    <w:rsid w:val="00C738C5"/>
  </w:style>
  <w:style w:type="paragraph" w:customStyle="1" w:styleId="EE95D2E14EB743B7A31AC2794616E5D9">
    <w:name w:val="EE95D2E14EB743B7A31AC2794616E5D9"/>
    <w:rsid w:val="00C738C5"/>
  </w:style>
  <w:style w:type="paragraph" w:customStyle="1" w:styleId="3929D7BDAF0A4B1AA9A751E1AE138A9C">
    <w:name w:val="3929D7BDAF0A4B1AA9A751E1AE138A9C"/>
    <w:rsid w:val="00C738C5"/>
  </w:style>
  <w:style w:type="paragraph" w:customStyle="1" w:styleId="ABCA3767500C4FB4BAAE92E70AFE0439">
    <w:name w:val="ABCA3767500C4FB4BAAE92E70AFE0439"/>
    <w:rsid w:val="00C738C5"/>
  </w:style>
  <w:style w:type="paragraph" w:customStyle="1" w:styleId="C45B40D08F2846818569A3FB933FAA5E">
    <w:name w:val="C45B40D08F2846818569A3FB933FAA5E"/>
    <w:rsid w:val="00C738C5"/>
  </w:style>
  <w:style w:type="paragraph" w:customStyle="1" w:styleId="A61B8DE3BC414A37AF862CB84BC608AA">
    <w:name w:val="A61B8DE3BC414A37AF862CB84BC608AA"/>
    <w:rsid w:val="00C738C5"/>
  </w:style>
  <w:style w:type="paragraph" w:customStyle="1" w:styleId="C3CCB44E2AB94077AF1E06C13B41FABB">
    <w:name w:val="C3CCB44E2AB94077AF1E06C13B41FABB"/>
    <w:rsid w:val="00174816"/>
  </w:style>
  <w:style w:type="paragraph" w:customStyle="1" w:styleId="FF3528F216EB4C91B3B7A064B706F1E8">
    <w:name w:val="FF3528F216EB4C91B3B7A064B706F1E8"/>
    <w:rsid w:val="00A80457"/>
  </w:style>
  <w:style w:type="paragraph" w:customStyle="1" w:styleId="0C5170CECBF649D8B4FED531E99FE7A8">
    <w:name w:val="0C5170CECBF649D8B4FED531E99FE7A8"/>
    <w:rsid w:val="00A80457"/>
  </w:style>
  <w:style w:type="paragraph" w:customStyle="1" w:styleId="4283D4024AE342638B62E9EB4F11ED2D">
    <w:name w:val="4283D4024AE342638B62E9EB4F11ED2D"/>
    <w:rsid w:val="00A80457"/>
  </w:style>
  <w:style w:type="paragraph" w:customStyle="1" w:styleId="C1867D0A99264725AE58DB962A663376">
    <w:name w:val="C1867D0A99264725AE58DB962A663376"/>
    <w:rsid w:val="00A80457"/>
  </w:style>
  <w:style w:type="paragraph" w:customStyle="1" w:styleId="D282D7BB19254E7DB58BB867D4EBBD23">
    <w:name w:val="D282D7BB19254E7DB58BB867D4EBBD23"/>
    <w:rsid w:val="00A80457"/>
  </w:style>
  <w:style w:type="paragraph" w:customStyle="1" w:styleId="BF9EE422B6EB434CB430FDB45A3B4E76">
    <w:name w:val="BF9EE422B6EB434CB430FDB45A3B4E76"/>
    <w:rsid w:val="00A80457"/>
  </w:style>
  <w:style w:type="paragraph" w:customStyle="1" w:styleId="96326DC231EB465F89A7D2DEF3E54DE9">
    <w:name w:val="96326DC231EB465F89A7D2DEF3E54DE9"/>
    <w:rsid w:val="00A804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EBCD3-9DE2-4A9D-A318-F57BE76F59EA}"/>
</file>

<file path=customXml/itemProps2.xml><?xml version="1.0" encoding="utf-8"?>
<ds:datastoreItem xmlns:ds="http://schemas.openxmlformats.org/officeDocument/2006/customXml" ds:itemID="{75B63B3E-81CA-4A2B-AA91-9C0627E75656}"/>
</file>

<file path=customXml/itemProps3.xml><?xml version="1.0" encoding="utf-8"?>
<ds:datastoreItem xmlns:ds="http://schemas.openxmlformats.org/officeDocument/2006/customXml" ds:itemID="{F88F0A39-3063-4E91-AFD7-0A7E21C3317A}"/>
</file>

<file path=customXml/itemProps4.xml><?xml version="1.0" encoding="utf-8"?>
<ds:datastoreItem xmlns:ds="http://schemas.openxmlformats.org/officeDocument/2006/customXml" ds:itemID="{405459A6-9DCA-4972-A2B2-7680E541B011}"/>
</file>

<file path=docProps/app.xml><?xml version="1.0" encoding="utf-8"?>
<Properties xmlns="http://schemas.openxmlformats.org/officeDocument/2006/extended-properties" xmlns:vt="http://schemas.openxmlformats.org/officeDocument/2006/docPropsVTypes">
  <Template>Work Order Template.dot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2231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mailto:DOT%20Consultant%20Services%20Approval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DT1517 Sole Source Provider Approval</dc:title>
  <dc:subject>DT1517 Sole Source Provider Approval</dc:subject>
  <dc:creator>WisDOT</dc:creator>
  <cp:keywords>DT1517 Sole Source Provider Approval, State, project, justification, consultant</cp:keywords>
  <cp:lastModifiedBy>dotjdh</cp:lastModifiedBy>
  <cp:revision>5</cp:revision>
  <cp:lastPrinted>2014-10-16T18:02:00Z</cp:lastPrinted>
  <dcterms:created xsi:type="dcterms:W3CDTF">2014-10-16T17:55:00Z</dcterms:created>
  <dcterms:modified xsi:type="dcterms:W3CDTF">2015-04-03T17:47:00Z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