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F" w:rsidRDefault="00C63517" w:rsidP="00296A2F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NON-RESIDENTIAL </w:t>
      </w:r>
      <w:r w:rsidR="0071613B">
        <w:rPr>
          <w:rFonts w:ascii="Arial" w:hAnsi="Arial" w:cs="Arial"/>
          <w:b/>
        </w:rPr>
        <w:t xml:space="preserve">FIXED PAYMENT </w:t>
      </w:r>
      <w:bookmarkEnd w:id="0"/>
      <w:bookmarkEnd w:id="1"/>
      <w:r w:rsidR="00A0449C">
        <w:rPr>
          <w:rFonts w:ascii="Arial" w:hAnsi="Arial" w:cs="Arial"/>
          <w:b/>
        </w:rPr>
        <w:t>WORKSHEET</w:t>
      </w:r>
      <w:r w:rsidR="00296A2F">
        <w:rPr>
          <w:rFonts w:ascii="Arial" w:hAnsi="Arial" w:cs="Arial"/>
          <w:b/>
        </w:rPr>
        <w:t xml:space="preserve"> </w:t>
      </w:r>
      <w:r w:rsidR="00296A2F">
        <w:rPr>
          <w:rFonts w:ascii="Arial" w:hAnsi="Arial" w:cs="Arial"/>
          <w:b/>
        </w:rPr>
        <w:tab/>
      </w:r>
      <w:r w:rsidR="00296A2F" w:rsidRPr="00F447E5">
        <w:rPr>
          <w:rFonts w:ascii="Arial" w:hAnsi="Arial" w:cs="Arial"/>
          <w:sz w:val="16"/>
          <w:szCs w:val="16"/>
        </w:rPr>
        <w:t>Wisconsin Department of Transportation</w:t>
      </w:r>
    </w:p>
    <w:p w:rsidR="00E2433C" w:rsidRDefault="00296A2F" w:rsidP="000A13F7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IN OPERATION LESS THAN</w:t>
      </w:r>
      <w:r w:rsidR="00051A1D">
        <w:rPr>
          <w:rFonts w:ascii="Arial" w:hAnsi="Arial" w:cs="Arial"/>
          <w:b/>
        </w:rPr>
        <w:t xml:space="preserve"> TWO YEARS</w:t>
      </w:r>
      <w:r w:rsidR="00E2433C">
        <w:rPr>
          <w:rFonts w:ascii="Arial" w:hAnsi="Arial" w:cs="Arial"/>
          <w:b/>
        </w:rPr>
        <w:tab/>
      </w:r>
    </w:p>
    <w:p w:rsidR="005216AE" w:rsidRDefault="00F23B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RE1029</w:t>
      </w:r>
      <w:r w:rsidR="00B40964">
        <w:rPr>
          <w:rFonts w:ascii="Arial" w:hAnsi="Arial" w:cs="Arial"/>
          <w:sz w:val="16"/>
          <w:szCs w:val="16"/>
        </w:rPr>
        <w:t xml:space="preserve">     </w:t>
      </w:r>
      <w:r w:rsidR="00065B4A">
        <w:rPr>
          <w:rFonts w:ascii="Arial" w:hAnsi="Arial" w:cs="Arial"/>
          <w:sz w:val="16"/>
          <w:szCs w:val="16"/>
        </w:rPr>
        <w:t>01</w:t>
      </w:r>
      <w:r w:rsidR="00253AEC">
        <w:rPr>
          <w:rFonts w:ascii="Arial" w:hAnsi="Arial" w:cs="Arial"/>
          <w:sz w:val="16"/>
          <w:szCs w:val="16"/>
        </w:rPr>
        <w:t>/201</w:t>
      </w:r>
      <w:r w:rsidR="00065B4A">
        <w:rPr>
          <w:rFonts w:ascii="Arial" w:hAnsi="Arial" w:cs="Arial"/>
          <w:sz w:val="16"/>
          <w:szCs w:val="16"/>
        </w:rPr>
        <w:t>9</w:t>
      </w:r>
      <w:r w:rsidR="00B40964">
        <w:rPr>
          <w:rFonts w:ascii="Arial" w:hAnsi="Arial" w:cs="Arial"/>
          <w:sz w:val="16"/>
          <w:szCs w:val="16"/>
        </w:rPr>
        <w:t xml:space="preserve">     </w:t>
      </w:r>
      <w:r w:rsidR="00050ADB" w:rsidRPr="00050ADB">
        <w:rPr>
          <w:rFonts w:ascii="Arial" w:hAnsi="Arial" w:cs="Arial"/>
          <w:sz w:val="16"/>
          <w:szCs w:val="16"/>
        </w:rPr>
        <w:t xml:space="preserve">Wis. Stat. § </w:t>
      </w:r>
      <w:r w:rsidR="002B67BF">
        <w:rPr>
          <w:rFonts w:ascii="Arial" w:hAnsi="Arial" w:cs="Arial"/>
          <w:sz w:val="16"/>
          <w:szCs w:val="16"/>
        </w:rPr>
        <w:t>32.19(3)(b)(2) and</w:t>
      </w:r>
      <w:r w:rsidR="001C6DE8">
        <w:rPr>
          <w:rFonts w:ascii="Arial" w:hAnsi="Arial" w:cs="Arial"/>
          <w:sz w:val="16"/>
          <w:szCs w:val="16"/>
        </w:rPr>
        <w:t xml:space="preserve"> </w:t>
      </w:r>
      <w:r w:rsidR="0071613B">
        <w:rPr>
          <w:rFonts w:ascii="Arial" w:hAnsi="Arial" w:cs="Arial"/>
          <w:sz w:val="16"/>
          <w:szCs w:val="16"/>
        </w:rPr>
        <w:t>49 CFR 24.305</w:t>
      </w:r>
    </w:p>
    <w:p w:rsidR="00DA0F59" w:rsidRDefault="00DA0F59">
      <w:pPr>
        <w:rPr>
          <w:rFonts w:ascii="Arial" w:hAnsi="Arial" w:cs="Arial"/>
          <w:sz w:val="16"/>
          <w:szCs w:val="16"/>
        </w:rPr>
      </w:pPr>
    </w:p>
    <w:p w:rsidR="001E05CD" w:rsidRPr="00EF6011" w:rsidRDefault="001E05C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2186"/>
        <w:gridCol w:w="2203"/>
        <w:gridCol w:w="20"/>
        <w:gridCol w:w="2161"/>
        <w:gridCol w:w="22"/>
        <w:gridCol w:w="2139"/>
        <w:gridCol w:w="64"/>
        <w:gridCol w:w="2186"/>
        <w:gridCol w:w="18"/>
      </w:tblGrid>
      <w:tr w:rsidR="0071613B" w:rsidRPr="00355D2D" w:rsidTr="000D2644">
        <w:trPr>
          <w:cantSplit/>
          <w:trHeight w:val="962"/>
        </w:trPr>
        <w:tc>
          <w:tcPr>
            <w:tcW w:w="2009" w:type="pct"/>
            <w:gridSpan w:val="4"/>
          </w:tcPr>
          <w:p w:rsidR="0071613B" w:rsidRPr="00355D2D" w:rsidRDefault="00065B4A" w:rsidP="00DA0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613B" w:rsidRPr="00355D2D">
              <w:rPr>
                <w:rFonts w:ascii="Arial" w:hAnsi="Arial" w:cs="Arial"/>
                <w:sz w:val="20"/>
                <w:szCs w:val="20"/>
              </w:rPr>
              <w:t>ame</w:t>
            </w:r>
            <w:r w:rsidR="001C6DE8" w:rsidRPr="00355D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13B" w:rsidRPr="00355D2D" w:rsidRDefault="00CD778B" w:rsidP="0071613B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13B"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D2D">
              <w:rPr>
                <w:rFonts w:ascii="Arial" w:hAnsi="Arial" w:cs="Arial"/>
                <w:sz w:val="20"/>
                <w:szCs w:val="20"/>
              </w:rPr>
            </w:r>
            <w:r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pct"/>
            <w:gridSpan w:val="6"/>
          </w:tcPr>
          <w:p w:rsidR="0071613B" w:rsidRPr="00355D2D" w:rsidRDefault="00065B4A" w:rsidP="00DA0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Property A</w:t>
            </w:r>
            <w:r w:rsidR="0071613B" w:rsidRPr="00355D2D">
              <w:rPr>
                <w:rFonts w:ascii="Arial" w:hAnsi="Arial" w:cs="Arial"/>
                <w:sz w:val="20"/>
                <w:szCs w:val="20"/>
              </w:rPr>
              <w:t>ddress</w:t>
            </w:r>
            <w:r w:rsidR="001C6DE8" w:rsidRPr="00355D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13B" w:rsidRPr="00355D2D" w:rsidRDefault="00CD778B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13B"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D2D">
              <w:rPr>
                <w:rFonts w:ascii="Arial" w:hAnsi="Arial" w:cs="Arial"/>
                <w:sz w:val="20"/>
                <w:szCs w:val="20"/>
              </w:rPr>
            </w:r>
            <w:r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722" w:rsidRPr="00355D2D" w:rsidTr="000D2644">
        <w:trPr>
          <w:cantSplit/>
          <w:trHeight w:val="576"/>
        </w:trPr>
        <w:tc>
          <w:tcPr>
            <w:tcW w:w="2990" w:type="pct"/>
            <w:gridSpan w:val="5"/>
          </w:tcPr>
          <w:p w:rsidR="008F6722" w:rsidRPr="00355D2D" w:rsidRDefault="00E90706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Dates </w:t>
            </w:r>
            <w:r w:rsidR="00784896" w:rsidRPr="00355D2D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3368C" w:rsidRPr="00355D2D">
              <w:rPr>
                <w:rFonts w:ascii="Arial" w:hAnsi="Arial" w:cs="Arial"/>
                <w:sz w:val="20"/>
                <w:szCs w:val="20"/>
              </w:rPr>
              <w:t>o</w:t>
            </w:r>
            <w:r w:rsidRPr="00355D2D">
              <w:rPr>
                <w:rFonts w:ascii="Arial" w:hAnsi="Arial" w:cs="Arial"/>
                <w:sz w:val="20"/>
                <w:szCs w:val="20"/>
              </w:rPr>
              <w:t>peration</w:t>
            </w:r>
            <w:r w:rsidR="002B67BF" w:rsidRPr="00355D2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3368C" w:rsidRPr="00355D2D">
              <w:rPr>
                <w:rFonts w:ascii="Arial" w:hAnsi="Arial" w:cs="Arial"/>
                <w:sz w:val="20"/>
                <w:szCs w:val="20"/>
              </w:rPr>
              <w:t>m</w:t>
            </w:r>
            <w:r w:rsidR="002B67BF" w:rsidRPr="00355D2D">
              <w:rPr>
                <w:rFonts w:ascii="Arial" w:hAnsi="Arial" w:cs="Arial"/>
                <w:sz w:val="20"/>
                <w:szCs w:val="20"/>
              </w:rPr>
              <w:t>onth/</w:t>
            </w:r>
            <w:r w:rsidR="00F3368C" w:rsidRPr="00355D2D">
              <w:rPr>
                <w:rFonts w:ascii="Arial" w:hAnsi="Arial" w:cs="Arial"/>
                <w:sz w:val="20"/>
                <w:szCs w:val="20"/>
              </w:rPr>
              <w:t>y</w:t>
            </w:r>
            <w:r w:rsidR="002B67BF" w:rsidRPr="00355D2D">
              <w:rPr>
                <w:rFonts w:ascii="Arial" w:hAnsi="Arial" w:cs="Arial"/>
                <w:sz w:val="20"/>
                <w:szCs w:val="20"/>
              </w:rPr>
              <w:t>ear)</w:t>
            </w:r>
            <w:r w:rsidRPr="00355D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722" w:rsidRPr="00355D2D" w:rsidRDefault="008F6722" w:rsidP="00471D5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3368C" w:rsidRPr="00355D2D">
              <w:rPr>
                <w:rFonts w:ascii="Arial" w:hAnsi="Arial" w:cs="Arial"/>
                <w:sz w:val="20"/>
                <w:szCs w:val="20"/>
              </w:rPr>
              <w:tab/>
            </w:r>
            <w:r w:rsidRPr="00355D2D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0" w:type="pct"/>
            <w:gridSpan w:val="5"/>
          </w:tcPr>
          <w:p w:rsidR="008F6722" w:rsidRPr="00355D2D" w:rsidRDefault="002B67BF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F3368C" w:rsidRPr="00355D2D">
              <w:rPr>
                <w:rFonts w:ascii="Arial" w:hAnsi="Arial" w:cs="Arial"/>
                <w:sz w:val="20"/>
                <w:szCs w:val="20"/>
              </w:rPr>
              <w:t>m</w:t>
            </w:r>
            <w:r w:rsidRPr="00355D2D">
              <w:rPr>
                <w:rFonts w:ascii="Arial" w:hAnsi="Arial" w:cs="Arial"/>
                <w:sz w:val="20"/>
                <w:szCs w:val="20"/>
              </w:rPr>
              <w:t xml:space="preserve">onths in </w:t>
            </w:r>
            <w:r w:rsidR="00F3368C" w:rsidRPr="00355D2D">
              <w:rPr>
                <w:rFonts w:ascii="Arial" w:hAnsi="Arial" w:cs="Arial"/>
                <w:sz w:val="20"/>
                <w:szCs w:val="20"/>
              </w:rPr>
              <w:t>o</w:t>
            </w:r>
            <w:r w:rsidR="008F6722" w:rsidRPr="00355D2D">
              <w:rPr>
                <w:rFonts w:ascii="Arial" w:hAnsi="Arial" w:cs="Arial"/>
                <w:sz w:val="20"/>
                <w:szCs w:val="20"/>
              </w:rPr>
              <w:t>peration:</w:t>
            </w:r>
          </w:p>
          <w:p w:rsidR="008F6722" w:rsidRPr="00355D2D" w:rsidRDefault="00CD778B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F6722"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5D2D">
              <w:rPr>
                <w:rFonts w:ascii="Arial" w:hAnsi="Arial" w:cs="Arial"/>
                <w:sz w:val="20"/>
                <w:szCs w:val="20"/>
              </w:rPr>
            </w:r>
            <w:r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722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22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22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22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22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81D2E" w:rsidRPr="00355D2D" w:rsidTr="000D2644">
        <w:trPr>
          <w:trHeight w:val="576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A81D2E" w:rsidRPr="00355D2D" w:rsidRDefault="00AF5D90" w:rsidP="009521C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-- Complete all applicable areas</w:t>
            </w:r>
            <w:r w:rsidR="00E90706" w:rsidRPr="00355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7BF" w:rsidRPr="00355D2D">
              <w:rPr>
                <w:rFonts w:ascii="Arial" w:hAnsi="Arial" w:cs="Arial"/>
                <w:sz w:val="20"/>
                <w:szCs w:val="20"/>
              </w:rPr>
              <w:t>based on</w:t>
            </w:r>
            <w:r w:rsidR="00E90706" w:rsidRPr="00355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7BF" w:rsidRPr="00355D2D">
              <w:rPr>
                <w:rFonts w:ascii="Arial" w:hAnsi="Arial" w:cs="Arial"/>
                <w:sz w:val="20"/>
                <w:szCs w:val="20"/>
              </w:rPr>
              <w:t>federal</w:t>
            </w:r>
            <w:r w:rsidR="00E90706" w:rsidRPr="00355D2D">
              <w:rPr>
                <w:rFonts w:ascii="Arial" w:hAnsi="Arial" w:cs="Arial"/>
                <w:sz w:val="20"/>
                <w:szCs w:val="20"/>
              </w:rPr>
              <w:t xml:space="preserve"> tax return</w:t>
            </w:r>
            <w:r w:rsidR="00784896" w:rsidRPr="00355D2D">
              <w:rPr>
                <w:rFonts w:ascii="Arial" w:hAnsi="Arial" w:cs="Arial"/>
                <w:sz w:val="20"/>
                <w:szCs w:val="20"/>
              </w:rPr>
              <w:t>(</w:t>
            </w:r>
            <w:r w:rsidR="00E90706" w:rsidRPr="00355D2D">
              <w:rPr>
                <w:rFonts w:ascii="Arial" w:hAnsi="Arial" w:cs="Arial"/>
                <w:sz w:val="20"/>
                <w:szCs w:val="20"/>
              </w:rPr>
              <w:t>s</w:t>
            </w:r>
            <w:r w:rsidR="00784896" w:rsidRPr="00355D2D">
              <w:rPr>
                <w:rFonts w:ascii="Arial" w:hAnsi="Arial" w:cs="Arial"/>
                <w:sz w:val="20"/>
                <w:szCs w:val="20"/>
              </w:rPr>
              <w:t>) or other documentation of income</w:t>
            </w:r>
            <w:r w:rsidRPr="00355D2D">
              <w:rPr>
                <w:rFonts w:ascii="Arial" w:hAnsi="Arial" w:cs="Arial"/>
                <w:sz w:val="20"/>
                <w:szCs w:val="20"/>
              </w:rPr>
              <w:t xml:space="preserve"> --</w:t>
            </w:r>
          </w:p>
        </w:tc>
      </w:tr>
      <w:tr w:rsidR="0071613B" w:rsidRPr="00355D2D" w:rsidTr="000D2644">
        <w:trPr>
          <w:trHeight w:val="576"/>
        </w:trPr>
        <w:tc>
          <w:tcPr>
            <w:tcW w:w="5000" w:type="pct"/>
            <w:gridSpan w:val="10"/>
            <w:vAlign w:val="center"/>
          </w:tcPr>
          <w:p w:rsidR="0071613B" w:rsidRPr="00355D2D" w:rsidRDefault="0071613B" w:rsidP="006B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2D">
              <w:rPr>
                <w:rFonts w:ascii="Arial" w:hAnsi="Arial" w:cs="Arial"/>
                <w:b/>
                <w:sz w:val="20"/>
                <w:szCs w:val="20"/>
              </w:rPr>
              <w:t>Year 1</w:t>
            </w:r>
            <w:r w:rsidR="00E90706" w:rsidRPr="00355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- Fed t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ax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>eturn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ncome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ocumentation </w:t>
            </w:r>
            <w:r w:rsidR="00D366B4" w:rsidRPr="00355D2D">
              <w:rPr>
                <w:rFonts w:ascii="Arial" w:hAnsi="Arial" w:cs="Arial"/>
                <w:b/>
                <w:sz w:val="20"/>
                <w:szCs w:val="20"/>
              </w:rPr>
              <w:t>(identify year)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216AE" w:rsidRPr="00355D2D" w:rsidTr="000D2644">
        <w:trPr>
          <w:trHeight w:val="576"/>
        </w:trPr>
        <w:tc>
          <w:tcPr>
            <w:tcW w:w="3971" w:type="pct"/>
            <w:gridSpan w:val="7"/>
            <w:vAlign w:val="center"/>
          </w:tcPr>
          <w:p w:rsidR="005216AE" w:rsidRPr="00355D2D" w:rsidRDefault="00CA0EF3" w:rsidP="000C53E1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Net income or loss</w:t>
            </w:r>
          </w:p>
        </w:tc>
        <w:tc>
          <w:tcPr>
            <w:tcW w:w="1029" w:type="pct"/>
            <w:gridSpan w:val="3"/>
            <w:vAlign w:val="center"/>
          </w:tcPr>
          <w:p w:rsidR="005216AE" w:rsidRPr="00355D2D" w:rsidRDefault="005216AE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$</w:t>
            </w:r>
            <w:r w:rsidR="00EF6011" w:rsidRPr="00355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A0EF3"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EF3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A0EF3" w:rsidRPr="00355D2D" w:rsidTr="000D2644">
        <w:trPr>
          <w:trHeight w:val="576"/>
        </w:trPr>
        <w:tc>
          <w:tcPr>
            <w:tcW w:w="3971" w:type="pct"/>
            <w:gridSpan w:val="7"/>
            <w:vAlign w:val="center"/>
          </w:tcPr>
          <w:p w:rsidR="00CA0EF3" w:rsidRPr="00355D2D" w:rsidRDefault="00CA0EF3" w:rsidP="000C53E1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Wages paid to spouse and/or dependents</w:t>
            </w:r>
          </w:p>
        </w:tc>
        <w:tc>
          <w:tcPr>
            <w:tcW w:w="1029" w:type="pct"/>
            <w:gridSpan w:val="3"/>
            <w:vAlign w:val="center"/>
          </w:tcPr>
          <w:p w:rsidR="00CA0EF3" w:rsidRPr="00355D2D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5922" w:rsidRPr="00355D2D" w:rsidTr="000D2644">
        <w:trPr>
          <w:trHeight w:val="576"/>
        </w:trPr>
        <w:tc>
          <w:tcPr>
            <w:tcW w:w="3971" w:type="pct"/>
            <w:gridSpan w:val="7"/>
            <w:vAlign w:val="center"/>
          </w:tcPr>
          <w:p w:rsidR="00BA5922" w:rsidRPr="00355D2D" w:rsidRDefault="00BA5922" w:rsidP="000C53E1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Guaranteed payments to partners</w:t>
            </w:r>
          </w:p>
        </w:tc>
        <w:tc>
          <w:tcPr>
            <w:tcW w:w="1029" w:type="pct"/>
            <w:gridSpan w:val="3"/>
            <w:vAlign w:val="center"/>
          </w:tcPr>
          <w:p w:rsidR="00BA5922" w:rsidRPr="00355D2D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5922" w:rsidRPr="00355D2D" w:rsidTr="000D2644">
        <w:trPr>
          <w:trHeight w:val="576"/>
        </w:trPr>
        <w:tc>
          <w:tcPr>
            <w:tcW w:w="3971" w:type="pct"/>
            <w:gridSpan w:val="7"/>
            <w:vAlign w:val="center"/>
          </w:tcPr>
          <w:p w:rsidR="00BA5922" w:rsidRPr="00355D2D" w:rsidRDefault="00BA5922" w:rsidP="000C53E1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Wages paid to owners of corporation</w:t>
            </w:r>
          </w:p>
        </w:tc>
        <w:tc>
          <w:tcPr>
            <w:tcW w:w="1029" w:type="pct"/>
            <w:gridSpan w:val="3"/>
            <w:vAlign w:val="center"/>
          </w:tcPr>
          <w:p w:rsidR="00BA5922" w:rsidRPr="00355D2D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vAlign w:val="center"/>
          </w:tcPr>
          <w:p w:rsidR="00E54D68" w:rsidRPr="00355D2D" w:rsidRDefault="00E54D68" w:rsidP="000C53E1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Total for year 1 (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t</w:t>
            </w:r>
            <w:r w:rsidRPr="00355D2D">
              <w:rPr>
                <w:rFonts w:ascii="Arial" w:hAnsi="Arial" w:cs="Arial"/>
                <w:sz w:val="20"/>
                <w:szCs w:val="20"/>
              </w:rPr>
              <w:t>otal lines 1-4)</w:t>
            </w:r>
          </w:p>
        </w:tc>
        <w:tc>
          <w:tcPr>
            <w:tcW w:w="1029" w:type="pct"/>
            <w:gridSpan w:val="3"/>
            <w:vAlign w:val="center"/>
          </w:tcPr>
          <w:p w:rsidR="00E54D68" w:rsidRPr="00355D2D" w:rsidRDefault="00E54D68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A5922" w:rsidRPr="00355D2D" w:rsidTr="000D2644">
        <w:trPr>
          <w:trHeight w:val="57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BA5922" w:rsidRPr="00355D2D" w:rsidRDefault="00BA5922" w:rsidP="006B7F13">
            <w:pPr>
              <w:ind w:left="360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355D2D">
              <w:rPr>
                <w:rFonts w:ascii="Arial" w:hAnsi="Arial" w:cs="Arial"/>
                <w:b/>
                <w:sz w:val="20"/>
                <w:szCs w:val="20"/>
              </w:rPr>
              <w:t>Year 2</w:t>
            </w:r>
            <w:r w:rsidR="00E90706" w:rsidRPr="00355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- Fed t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ax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>eturn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ncome 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113C6" w:rsidRPr="00355D2D">
              <w:rPr>
                <w:rFonts w:ascii="Arial" w:hAnsi="Arial" w:cs="Arial"/>
                <w:b/>
                <w:sz w:val="20"/>
                <w:szCs w:val="20"/>
              </w:rPr>
              <w:t xml:space="preserve">ocumentation </w:t>
            </w:r>
            <w:r w:rsidR="00D366B4" w:rsidRPr="00355D2D">
              <w:rPr>
                <w:rFonts w:ascii="Arial" w:hAnsi="Arial" w:cs="Arial"/>
                <w:b/>
                <w:sz w:val="20"/>
                <w:szCs w:val="20"/>
              </w:rPr>
              <w:t>(identify year, if applicable)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55D2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Net income or loss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Wages paid to spouse and/or dependents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Guaranteed payments to partners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Wages paid to owners of corporation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Total for year 2 (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t</w:t>
            </w:r>
            <w:r w:rsidRPr="00355D2D">
              <w:rPr>
                <w:rFonts w:ascii="Arial" w:hAnsi="Arial" w:cs="Arial"/>
                <w:sz w:val="20"/>
                <w:szCs w:val="20"/>
              </w:rPr>
              <w:t>otal lines 6-9)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F6252" w:rsidRPr="00355D2D" w:rsidTr="000D2644">
        <w:trPr>
          <w:trHeight w:val="57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7F6252" w:rsidRPr="00355D2D" w:rsidRDefault="00253AEC" w:rsidP="00E523B5">
            <w:pPr>
              <w:ind w:left="360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355D2D">
              <w:rPr>
                <w:rFonts w:ascii="Arial" w:hAnsi="Arial" w:cs="Arial"/>
                <w:b/>
                <w:sz w:val="20"/>
                <w:szCs w:val="20"/>
              </w:rPr>
              <w:t>Average Annual Net Earnings</w:t>
            </w:r>
            <w:r w:rsidR="006B7F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4D68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E54D68" w:rsidRPr="00355D2D" w:rsidRDefault="00E54D68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Total</w:t>
            </w:r>
            <w:r w:rsidR="00050ADB" w:rsidRPr="00355D2D">
              <w:rPr>
                <w:rFonts w:ascii="Arial" w:hAnsi="Arial" w:cs="Arial"/>
                <w:sz w:val="20"/>
                <w:szCs w:val="20"/>
              </w:rPr>
              <w:t xml:space="preserve"> for period (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a</w:t>
            </w:r>
            <w:r w:rsidR="00050ADB" w:rsidRPr="00355D2D">
              <w:rPr>
                <w:rFonts w:ascii="Arial" w:hAnsi="Arial" w:cs="Arial"/>
                <w:sz w:val="20"/>
                <w:szCs w:val="20"/>
              </w:rPr>
              <w:t>dd lines 5 and 10)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355D2D" w:rsidRDefault="00050ADB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50ADB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050ADB" w:rsidRPr="00355D2D" w:rsidRDefault="00253AEC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Number of months in operation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050ADB" w:rsidRPr="00355D2D" w:rsidRDefault="00253AEC" w:rsidP="00253AEC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050ADB"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D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D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D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D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DB"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253AEC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253AEC" w:rsidRPr="00355D2D" w:rsidRDefault="00253AEC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Average monthly net earnings (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l</w:t>
            </w:r>
            <w:r w:rsidRPr="00355D2D">
              <w:rPr>
                <w:rFonts w:ascii="Arial" w:hAnsi="Arial" w:cs="Arial"/>
                <w:sz w:val="20"/>
                <w:szCs w:val="20"/>
              </w:rPr>
              <w:t xml:space="preserve">ine 11 ÷ 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l</w:t>
            </w:r>
            <w:r w:rsidRPr="00355D2D">
              <w:rPr>
                <w:rFonts w:ascii="Arial" w:hAnsi="Arial" w:cs="Arial"/>
                <w:sz w:val="20"/>
                <w:szCs w:val="20"/>
              </w:rPr>
              <w:t>ine 12)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253AEC" w:rsidRPr="00355D2D" w:rsidRDefault="00253AEC" w:rsidP="00253AEC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53AEC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253AEC" w:rsidRPr="00355D2D" w:rsidRDefault="00253AEC" w:rsidP="000C53E1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>Average annual net earnings (</w:t>
            </w:r>
            <w:r w:rsidR="000C53E1" w:rsidRPr="00355D2D">
              <w:rPr>
                <w:rFonts w:ascii="Arial" w:hAnsi="Arial" w:cs="Arial"/>
                <w:sz w:val="20"/>
                <w:szCs w:val="20"/>
              </w:rPr>
              <w:t>l</w:t>
            </w:r>
            <w:r w:rsidRPr="00355D2D">
              <w:rPr>
                <w:rFonts w:ascii="Arial" w:hAnsi="Arial" w:cs="Arial"/>
                <w:sz w:val="20"/>
                <w:szCs w:val="20"/>
              </w:rPr>
              <w:t>ine 13 x 12)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253AEC" w:rsidRPr="00355D2D" w:rsidRDefault="00253AEC" w:rsidP="00253AEC">
            <w:pPr>
              <w:rPr>
                <w:rFonts w:ascii="Arial" w:hAnsi="Arial" w:cs="Arial"/>
                <w:sz w:val="20"/>
                <w:szCs w:val="20"/>
              </w:rPr>
            </w:pPr>
            <w:r w:rsidRPr="00355D2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55D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50ADB" w:rsidRPr="00355D2D" w:rsidTr="000D2644">
        <w:trPr>
          <w:trHeight w:val="576"/>
        </w:trPr>
        <w:tc>
          <w:tcPr>
            <w:tcW w:w="3971" w:type="pct"/>
            <w:gridSpan w:val="7"/>
            <w:tcBorders>
              <w:bottom w:val="single" w:sz="4" w:space="0" w:color="auto"/>
            </w:tcBorders>
            <w:vAlign w:val="center"/>
          </w:tcPr>
          <w:p w:rsidR="00050ADB" w:rsidRPr="00355D2D" w:rsidRDefault="002B67BF" w:rsidP="00E523B5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355D2D">
              <w:rPr>
                <w:rFonts w:ascii="Arial" w:hAnsi="Arial" w:cs="Arial"/>
                <w:b/>
                <w:sz w:val="20"/>
                <w:szCs w:val="20"/>
              </w:rPr>
              <w:t xml:space="preserve">CALCULATED </w:t>
            </w:r>
            <w:r w:rsidR="00050ADB" w:rsidRPr="00355D2D">
              <w:rPr>
                <w:rFonts w:ascii="Arial" w:hAnsi="Arial" w:cs="Arial"/>
                <w:b/>
                <w:sz w:val="20"/>
                <w:szCs w:val="20"/>
              </w:rPr>
              <w:t>FIXED PAYMENT (Line 1</w:t>
            </w:r>
            <w:r w:rsidR="00253AEC" w:rsidRPr="00355D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63517">
              <w:rPr>
                <w:rFonts w:ascii="Arial" w:hAnsi="Arial" w:cs="Arial"/>
                <w:b/>
                <w:sz w:val="20"/>
                <w:szCs w:val="20"/>
              </w:rPr>
              <w:t>, Minimum $1,000 – Maximum $4</w:t>
            </w:r>
            <w:r w:rsidR="00E90706" w:rsidRPr="00355D2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50ADB" w:rsidRPr="00355D2D">
              <w:rPr>
                <w:rFonts w:ascii="Arial" w:hAnsi="Arial" w:cs="Arial"/>
                <w:b/>
                <w:sz w:val="20"/>
                <w:szCs w:val="20"/>
              </w:rPr>
              <w:t>,000)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  <w:vAlign w:val="center"/>
          </w:tcPr>
          <w:p w:rsidR="00050ADB" w:rsidRPr="00355D2D" w:rsidRDefault="00050ADB" w:rsidP="00DA0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2D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55D2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D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D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778B" w:rsidRPr="00355D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0D2644" w:rsidTr="000D264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pct"/>
          <w:wAfter w:w="8" w:type="pct"/>
        </w:trPr>
        <w:tc>
          <w:tcPr>
            <w:tcW w:w="992" w:type="pct"/>
          </w:tcPr>
          <w:p w:rsidR="000D2644" w:rsidRDefault="000D2644" w:rsidP="004E7743">
            <w:pPr>
              <w:pStyle w:val="Footer"/>
            </w:pPr>
          </w:p>
        </w:tc>
        <w:tc>
          <w:tcPr>
            <w:tcW w:w="1000" w:type="pct"/>
          </w:tcPr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ID</w:t>
            </w:r>
          </w:p>
          <w:p w:rsidR="000D2644" w:rsidRDefault="000D2644" w:rsidP="004E774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project_no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3"/>
          </w:tcPr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</w:t>
            </w:r>
          </w:p>
          <w:p w:rsidR="000D2644" w:rsidRDefault="000D2644" w:rsidP="004E774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project_name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2"/>
          </w:tcPr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ounty_Id_Lbl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</w:tcPr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</w:t>
            </w:r>
          </w:p>
          <w:p w:rsidR="000D2644" w:rsidRDefault="000D2644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ase_no##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4697" w:rsidRPr="00DA0F59" w:rsidRDefault="00CA4697" w:rsidP="00D65963">
      <w:pPr>
        <w:rPr>
          <w:rFonts w:ascii="Arial" w:hAnsi="Arial" w:cs="Arial"/>
          <w:sz w:val="8"/>
          <w:szCs w:val="8"/>
        </w:rPr>
      </w:pPr>
    </w:p>
    <w:sectPr w:rsidR="00CA4697" w:rsidRPr="00DA0F59" w:rsidSect="0038463B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7C" w:rsidRDefault="00E17F7C">
      <w:r>
        <w:separator/>
      </w:r>
    </w:p>
  </w:endnote>
  <w:endnote w:type="continuationSeparator" w:id="0">
    <w:p w:rsidR="00E17F7C" w:rsidRDefault="00E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7C" w:rsidRDefault="00E17F7C">
      <w:r>
        <w:separator/>
      </w:r>
    </w:p>
  </w:footnote>
  <w:footnote w:type="continuationSeparator" w:id="0">
    <w:p w:rsidR="00E17F7C" w:rsidRDefault="00E1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BE8"/>
    <w:multiLevelType w:val="hybridMultilevel"/>
    <w:tmpl w:val="66D68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0640C"/>
    <w:multiLevelType w:val="hybridMultilevel"/>
    <w:tmpl w:val="DFAC4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1A4084"/>
    <w:multiLevelType w:val="hybridMultilevel"/>
    <w:tmpl w:val="9924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332B7"/>
    <w:multiLevelType w:val="hybridMultilevel"/>
    <w:tmpl w:val="B8B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7D09"/>
    <w:multiLevelType w:val="hybridMultilevel"/>
    <w:tmpl w:val="4A4C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DE7494"/>
    <w:multiLevelType w:val="hybridMultilevel"/>
    <w:tmpl w:val="4C3CF3C8"/>
    <w:lvl w:ilvl="0" w:tplc="54AE24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576D"/>
    <w:multiLevelType w:val="hybridMultilevel"/>
    <w:tmpl w:val="66D68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EF3"/>
    <w:rsid w:val="00011F00"/>
    <w:rsid w:val="00050ADB"/>
    <w:rsid w:val="00051A1D"/>
    <w:rsid w:val="00065B4A"/>
    <w:rsid w:val="00083117"/>
    <w:rsid w:val="000A0B1B"/>
    <w:rsid w:val="000A13F7"/>
    <w:rsid w:val="000C53E1"/>
    <w:rsid w:val="000D2644"/>
    <w:rsid w:val="000E2C0F"/>
    <w:rsid w:val="00105497"/>
    <w:rsid w:val="00107C98"/>
    <w:rsid w:val="001207C1"/>
    <w:rsid w:val="001444DB"/>
    <w:rsid w:val="00150C90"/>
    <w:rsid w:val="00152A0A"/>
    <w:rsid w:val="00156B98"/>
    <w:rsid w:val="00185402"/>
    <w:rsid w:val="001918E0"/>
    <w:rsid w:val="001A1842"/>
    <w:rsid w:val="001B1246"/>
    <w:rsid w:val="001C6DE8"/>
    <w:rsid w:val="001E05CD"/>
    <w:rsid w:val="001E335C"/>
    <w:rsid w:val="00204039"/>
    <w:rsid w:val="002113C6"/>
    <w:rsid w:val="00222AF3"/>
    <w:rsid w:val="002348D7"/>
    <w:rsid w:val="002414DD"/>
    <w:rsid w:val="0024415D"/>
    <w:rsid w:val="0025292A"/>
    <w:rsid w:val="00253AEC"/>
    <w:rsid w:val="00291A5E"/>
    <w:rsid w:val="00296A2F"/>
    <w:rsid w:val="002B67BF"/>
    <w:rsid w:val="002C6F37"/>
    <w:rsid w:val="002D56C0"/>
    <w:rsid w:val="002F5300"/>
    <w:rsid w:val="00301EC9"/>
    <w:rsid w:val="00304FAE"/>
    <w:rsid w:val="00311F7F"/>
    <w:rsid w:val="003263EB"/>
    <w:rsid w:val="0035452C"/>
    <w:rsid w:val="00355D2D"/>
    <w:rsid w:val="0038463B"/>
    <w:rsid w:val="003B727C"/>
    <w:rsid w:val="00407019"/>
    <w:rsid w:val="00410962"/>
    <w:rsid w:val="00424417"/>
    <w:rsid w:val="004478FA"/>
    <w:rsid w:val="00457FCC"/>
    <w:rsid w:val="00471D50"/>
    <w:rsid w:val="00477726"/>
    <w:rsid w:val="004A1DB1"/>
    <w:rsid w:val="004E4E16"/>
    <w:rsid w:val="005216AE"/>
    <w:rsid w:val="005A6961"/>
    <w:rsid w:val="005B53C9"/>
    <w:rsid w:val="005E5018"/>
    <w:rsid w:val="005F151A"/>
    <w:rsid w:val="005F1EBF"/>
    <w:rsid w:val="00622AAF"/>
    <w:rsid w:val="00670BA2"/>
    <w:rsid w:val="006903EB"/>
    <w:rsid w:val="006919E8"/>
    <w:rsid w:val="006A35EB"/>
    <w:rsid w:val="006B7F13"/>
    <w:rsid w:val="006F2219"/>
    <w:rsid w:val="0071613B"/>
    <w:rsid w:val="007522AE"/>
    <w:rsid w:val="00775EF7"/>
    <w:rsid w:val="00784896"/>
    <w:rsid w:val="00787B59"/>
    <w:rsid w:val="0079040D"/>
    <w:rsid w:val="00791123"/>
    <w:rsid w:val="007A7FDE"/>
    <w:rsid w:val="007C6FED"/>
    <w:rsid w:val="007D7701"/>
    <w:rsid w:val="007D7CA2"/>
    <w:rsid w:val="007E6F0F"/>
    <w:rsid w:val="007F6252"/>
    <w:rsid w:val="00806703"/>
    <w:rsid w:val="00833327"/>
    <w:rsid w:val="008F6722"/>
    <w:rsid w:val="008F759E"/>
    <w:rsid w:val="009358CB"/>
    <w:rsid w:val="009521CE"/>
    <w:rsid w:val="00957022"/>
    <w:rsid w:val="00967133"/>
    <w:rsid w:val="00992B87"/>
    <w:rsid w:val="009C415F"/>
    <w:rsid w:val="009D569B"/>
    <w:rsid w:val="009D5A12"/>
    <w:rsid w:val="00A01289"/>
    <w:rsid w:val="00A01DA4"/>
    <w:rsid w:val="00A0449C"/>
    <w:rsid w:val="00A07EC7"/>
    <w:rsid w:val="00A540F9"/>
    <w:rsid w:val="00A81D2E"/>
    <w:rsid w:val="00A85DED"/>
    <w:rsid w:val="00A86071"/>
    <w:rsid w:val="00AB40D1"/>
    <w:rsid w:val="00AD7B43"/>
    <w:rsid w:val="00AF5D90"/>
    <w:rsid w:val="00B06EB6"/>
    <w:rsid w:val="00B14FDD"/>
    <w:rsid w:val="00B223A5"/>
    <w:rsid w:val="00B40964"/>
    <w:rsid w:val="00B75F04"/>
    <w:rsid w:val="00B96B9D"/>
    <w:rsid w:val="00BA5922"/>
    <w:rsid w:val="00BF27CC"/>
    <w:rsid w:val="00C25351"/>
    <w:rsid w:val="00C63517"/>
    <w:rsid w:val="00C748F5"/>
    <w:rsid w:val="00C90AD9"/>
    <w:rsid w:val="00CA0E1C"/>
    <w:rsid w:val="00CA0EF3"/>
    <w:rsid w:val="00CA4697"/>
    <w:rsid w:val="00CA7C91"/>
    <w:rsid w:val="00CB0DC9"/>
    <w:rsid w:val="00CD778B"/>
    <w:rsid w:val="00CE1167"/>
    <w:rsid w:val="00D366B4"/>
    <w:rsid w:val="00D50A4B"/>
    <w:rsid w:val="00D65963"/>
    <w:rsid w:val="00D7113F"/>
    <w:rsid w:val="00D8124B"/>
    <w:rsid w:val="00D822E7"/>
    <w:rsid w:val="00DA0F59"/>
    <w:rsid w:val="00DB420D"/>
    <w:rsid w:val="00DD0049"/>
    <w:rsid w:val="00DD3B99"/>
    <w:rsid w:val="00DD6542"/>
    <w:rsid w:val="00DE76DE"/>
    <w:rsid w:val="00DF2AD1"/>
    <w:rsid w:val="00E17F7C"/>
    <w:rsid w:val="00E2433C"/>
    <w:rsid w:val="00E31F8D"/>
    <w:rsid w:val="00E523B5"/>
    <w:rsid w:val="00E54D68"/>
    <w:rsid w:val="00E5735F"/>
    <w:rsid w:val="00E90706"/>
    <w:rsid w:val="00EA77C5"/>
    <w:rsid w:val="00EC2768"/>
    <w:rsid w:val="00EE3502"/>
    <w:rsid w:val="00EF6011"/>
    <w:rsid w:val="00F23BEF"/>
    <w:rsid w:val="00F3368C"/>
    <w:rsid w:val="00F447E5"/>
    <w:rsid w:val="00F50577"/>
    <w:rsid w:val="00F6799B"/>
    <w:rsid w:val="00FA71AB"/>
    <w:rsid w:val="00FC13A6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3BA51-3DA7-4DAC-9C68-E723031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D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5D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13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2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MXG\Documents\BusMoveExpnWrks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FE07D-4121-49E8-87EC-BFD47BD9F71B}"/>
</file>

<file path=customXml/itemProps2.xml><?xml version="1.0" encoding="utf-8"?>
<ds:datastoreItem xmlns:ds="http://schemas.openxmlformats.org/officeDocument/2006/customXml" ds:itemID="{09EBC4BD-EA56-491F-8B97-835609242831}"/>
</file>

<file path=customXml/itemProps3.xml><?xml version="1.0" encoding="utf-8"?>
<ds:datastoreItem xmlns:ds="http://schemas.openxmlformats.org/officeDocument/2006/customXml" ds:itemID="{392875C9-BA62-4747-8CC4-B25D880037D5}"/>
</file>

<file path=customXml/itemProps4.xml><?xml version="1.0" encoding="utf-8"?>
<ds:datastoreItem xmlns:ds="http://schemas.openxmlformats.org/officeDocument/2006/customXml" ds:itemID="{4996221B-871F-4B61-828F-22B5F7F10E75}"/>
</file>

<file path=docProps/app.xml><?xml version="1.0" encoding="utf-8"?>
<Properties xmlns="http://schemas.openxmlformats.org/officeDocument/2006/extended-properties" xmlns:vt="http://schemas.openxmlformats.org/officeDocument/2006/docPropsVTypes">
  <Template>BusMoveExpnWrksht.dotx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Fixed Payment Worksheet - Under Two Years</vt:lpstr>
    </vt:vector>
  </TitlesOfParts>
  <Company>Wisconsin Department of Transportation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Fixed Payment Worksheet - Under Two Years</dc:title>
  <dc:subject>Business Fixed Payment Worksheet - Under Two Years</dc:subject>
  <dc:creator>WisDOT Real Estate</dc:creator>
  <cp:keywords>Real Estate, relocation business, relocation, business move expanses</cp:keywords>
  <cp:lastModifiedBy>Bruns, Connie - DOT</cp:lastModifiedBy>
  <cp:revision>4</cp:revision>
  <cp:lastPrinted>2014-07-28T18:46:00Z</cp:lastPrinted>
  <dcterms:created xsi:type="dcterms:W3CDTF">2015-02-11T15:55:00Z</dcterms:created>
  <dcterms:modified xsi:type="dcterms:W3CDTF">2019-02-20T22:21:00Z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